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1" w:rsidRPr="006D66B5" w:rsidRDefault="00356EB8" w:rsidP="00FB4D55">
      <w:pPr>
        <w:jc w:val="center"/>
        <w:rPr>
          <w:b/>
        </w:rPr>
      </w:pPr>
      <w:r w:rsidRPr="006D66B5">
        <w:rPr>
          <w:b/>
        </w:rPr>
        <w:t>Borsod-Abaúj-Zemplén Megyei Büntetés-végrehajtás</w:t>
      </w:r>
      <w:r w:rsidR="00F330E7">
        <w:rPr>
          <w:b/>
        </w:rPr>
        <w:t>i Intézet szervezeti egységének</w:t>
      </w:r>
      <w:r w:rsidRPr="006D66B5">
        <w:rPr>
          <w:b/>
        </w:rPr>
        <w:t xml:space="preserve"> vezetői</w:t>
      </w:r>
    </w:p>
    <w:p w:rsidR="00356EB8" w:rsidRDefault="00356EB8"/>
    <w:p w:rsidR="00356EB8" w:rsidRDefault="00356EB8">
      <w:r>
        <w:t>Parancsnok</w:t>
      </w:r>
    </w:p>
    <w:p w:rsidR="00356EB8" w:rsidRDefault="009734D6">
      <w:proofErr w:type="spellStart"/>
      <w:r>
        <w:t>Szeidl</w:t>
      </w:r>
      <w:proofErr w:type="spellEnd"/>
      <w:r>
        <w:t xml:space="preserve"> Tamás</w:t>
      </w:r>
      <w:r w:rsidR="00356EB8">
        <w:t xml:space="preserve"> </w:t>
      </w:r>
      <w:proofErr w:type="spellStart"/>
      <w:r w:rsidR="00356EB8">
        <w:t>bv</w:t>
      </w:r>
      <w:proofErr w:type="spellEnd"/>
      <w:r w:rsidR="00356EB8">
        <w:t xml:space="preserve">. </w:t>
      </w:r>
      <w:r>
        <w:t>ezredes</w:t>
      </w:r>
    </w:p>
    <w:p w:rsidR="00356EB8" w:rsidRDefault="00356EB8">
      <w:r>
        <w:t>Tel: 06/46-502-64</w:t>
      </w:r>
      <w:r w:rsidR="00D718BC">
        <w:t>0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5" w:history="1">
        <w:r w:rsidR="00D718BC" w:rsidRPr="00EB1002">
          <w:rPr>
            <w:rStyle w:val="Hiperhivatkozs"/>
          </w:rPr>
          <w:t>miskolc.uk@bv.gov.hu</w:t>
        </w:r>
      </w:hyperlink>
    </w:p>
    <w:p w:rsidR="00356EB8" w:rsidRDefault="00356EB8"/>
    <w:p w:rsidR="00356EB8" w:rsidRDefault="00356EB8">
      <w:r>
        <w:t>Parancsnok-helyettes</w:t>
      </w:r>
    </w:p>
    <w:p w:rsidR="005955CB" w:rsidRDefault="001D4ACF" w:rsidP="005955CB">
      <w:r>
        <w:t>Farkas Gábor</w:t>
      </w:r>
      <w:r w:rsidR="005955CB">
        <w:t xml:space="preserve"> </w:t>
      </w:r>
      <w:proofErr w:type="spellStart"/>
      <w:r w:rsidR="005955CB">
        <w:t>bv</w:t>
      </w:r>
      <w:proofErr w:type="spellEnd"/>
      <w:r w:rsidR="005955CB">
        <w:t>. őrnagy</w:t>
      </w:r>
    </w:p>
    <w:p w:rsidR="00356EB8" w:rsidRDefault="00356EB8">
      <w:r>
        <w:t>Tel: 06/46-502-642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6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356EB8" w:rsidRDefault="00356EB8"/>
    <w:p w:rsidR="003D1DCD" w:rsidRDefault="003D1DCD" w:rsidP="003D1DCD">
      <w:r>
        <w:t>Gazdasági Vezető</w:t>
      </w:r>
    </w:p>
    <w:p w:rsidR="003D1DCD" w:rsidRDefault="003D1DCD" w:rsidP="003D1DCD">
      <w:proofErr w:type="spellStart"/>
      <w:r>
        <w:t>Paksyné</w:t>
      </w:r>
      <w:proofErr w:type="spellEnd"/>
      <w:r>
        <w:t xml:space="preserve"> Hudák Erika </w:t>
      </w:r>
      <w:proofErr w:type="spellStart"/>
      <w:r>
        <w:t>bv</w:t>
      </w:r>
      <w:proofErr w:type="spellEnd"/>
      <w:r>
        <w:t>. őrnagy</w:t>
      </w:r>
    </w:p>
    <w:p w:rsidR="003D1DCD" w:rsidRDefault="003D1DCD" w:rsidP="003D1DCD">
      <w:r>
        <w:t>Tel: 06/46-502-649</w:t>
      </w:r>
    </w:p>
    <w:p w:rsidR="003D1DCD" w:rsidRDefault="003D1DCD" w:rsidP="003D1DCD">
      <w:r>
        <w:t>Fax: 06/46-502-37</w:t>
      </w:r>
      <w:r w:rsidR="00E76DB2">
        <w:t>3</w:t>
      </w:r>
    </w:p>
    <w:p w:rsidR="003D1DCD" w:rsidRDefault="003D1DCD" w:rsidP="003D1DCD">
      <w:r>
        <w:t xml:space="preserve">E-mail: </w:t>
      </w:r>
      <w:hyperlink r:id="rId7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3D1DCD" w:rsidRDefault="003D1DCD"/>
    <w:p w:rsidR="00897CCC" w:rsidRDefault="00897CCC">
      <w:r>
        <w:t>Osztályvezető</w:t>
      </w:r>
      <w:r w:rsidR="00E12810" w:rsidRPr="00E12810">
        <w:t xml:space="preserve"> </w:t>
      </w:r>
      <w:r w:rsidR="00E12810">
        <w:t>(foglalkoztatási)</w:t>
      </w:r>
    </w:p>
    <w:p w:rsidR="003D1DCD" w:rsidRDefault="00897CCC">
      <w:r>
        <w:t xml:space="preserve">Jakab Tamás </w:t>
      </w:r>
      <w:proofErr w:type="spellStart"/>
      <w:r>
        <w:t>bv</w:t>
      </w:r>
      <w:proofErr w:type="spellEnd"/>
      <w:r>
        <w:t xml:space="preserve">. </w:t>
      </w:r>
      <w:r w:rsidR="003E34B6">
        <w:t>őrnagy</w:t>
      </w:r>
    </w:p>
    <w:p w:rsidR="001B71BD" w:rsidRDefault="001B71BD" w:rsidP="001B71BD">
      <w:r>
        <w:t>Tel: 06/46-502-640</w:t>
      </w:r>
    </w:p>
    <w:p w:rsidR="001B71BD" w:rsidRDefault="001B71BD" w:rsidP="001B71BD">
      <w:r>
        <w:t>Fax: 06/46-502-373</w:t>
      </w:r>
    </w:p>
    <w:p w:rsidR="001B71BD" w:rsidRDefault="001B71BD" w:rsidP="001B71BD">
      <w:pPr>
        <w:rPr>
          <w:rStyle w:val="Hiperhivatkozs"/>
        </w:rPr>
      </w:pPr>
      <w:r>
        <w:t xml:space="preserve">E-mail: </w:t>
      </w:r>
      <w:hyperlink r:id="rId8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E12810" w:rsidRDefault="00E12810" w:rsidP="001B71BD">
      <w:pPr>
        <w:rPr>
          <w:rStyle w:val="Hiperhivatkozs"/>
        </w:rPr>
      </w:pPr>
    </w:p>
    <w:p w:rsidR="00E12810" w:rsidRDefault="00E12810" w:rsidP="001B71BD">
      <w:r w:rsidRPr="00E12810">
        <w:t>Osztályvezető (letétkezelő)</w:t>
      </w:r>
    </w:p>
    <w:p w:rsidR="00E12810" w:rsidRDefault="00E12810" w:rsidP="001B71BD">
      <w:r>
        <w:t xml:space="preserve">Kardosné Gergely Erika </w:t>
      </w:r>
      <w:proofErr w:type="spellStart"/>
      <w:r>
        <w:t>bv</w:t>
      </w:r>
      <w:proofErr w:type="spellEnd"/>
      <w:r>
        <w:t>. őrnagy</w:t>
      </w:r>
    </w:p>
    <w:p w:rsidR="00E12810" w:rsidRDefault="00E12810" w:rsidP="00E12810">
      <w:r>
        <w:t>Tel: 06/46-502-640</w:t>
      </w:r>
    </w:p>
    <w:p w:rsidR="00E12810" w:rsidRDefault="00E12810" w:rsidP="00E12810">
      <w:r>
        <w:t>Fax: 06/46-502-373</w:t>
      </w:r>
    </w:p>
    <w:p w:rsidR="00E12810" w:rsidRDefault="00E12810" w:rsidP="00E12810">
      <w:pPr>
        <w:rPr>
          <w:rStyle w:val="Hiperhivatkozs"/>
        </w:rPr>
      </w:pPr>
      <w:r>
        <w:t xml:space="preserve">E-mail: </w:t>
      </w:r>
      <w:hyperlink r:id="rId9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1B71BD" w:rsidRDefault="001B71BD"/>
    <w:p w:rsidR="00A12F00" w:rsidRDefault="00A12F00">
      <w:r>
        <w:t>Titkársági és Jogi Osztály</w:t>
      </w:r>
    </w:p>
    <w:p w:rsidR="00A12F00" w:rsidRDefault="00EF09C5">
      <w:proofErr w:type="spellStart"/>
      <w:r>
        <w:t>Rémiás</w:t>
      </w:r>
      <w:proofErr w:type="spellEnd"/>
      <w:r>
        <w:t xml:space="preserve"> Ildikó </w:t>
      </w:r>
      <w:proofErr w:type="spellStart"/>
      <w:r w:rsidR="00A12F00">
        <w:t>bv</w:t>
      </w:r>
      <w:proofErr w:type="spellEnd"/>
      <w:r w:rsidR="00A12F00">
        <w:t xml:space="preserve">. </w:t>
      </w:r>
      <w:r w:rsidR="0030196B">
        <w:t>őrnagy</w:t>
      </w:r>
    </w:p>
    <w:p w:rsidR="00A12F00" w:rsidRDefault="00A12F00">
      <w:r>
        <w:t>Tel: 06/46-502-640</w:t>
      </w:r>
    </w:p>
    <w:p w:rsidR="00A12F00" w:rsidRDefault="00A12F00" w:rsidP="00A12F00">
      <w:r>
        <w:t>Fax: 06/46-502-373</w:t>
      </w:r>
    </w:p>
    <w:p w:rsidR="00A12F00" w:rsidRDefault="00A12F00">
      <w:r>
        <w:t xml:space="preserve">E-mail: </w:t>
      </w:r>
      <w:hyperlink r:id="rId10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356EB8" w:rsidRDefault="00356EB8"/>
    <w:p w:rsidR="00356EB8" w:rsidRDefault="00E7099E">
      <w:r>
        <w:t>Biztonsági Osztály</w:t>
      </w:r>
    </w:p>
    <w:p w:rsidR="00E7099E" w:rsidRDefault="00153A43">
      <w:r>
        <w:t xml:space="preserve">Hajdu Károly </w:t>
      </w:r>
      <w:proofErr w:type="spellStart"/>
      <w:r>
        <w:t>bv</w:t>
      </w:r>
      <w:proofErr w:type="spellEnd"/>
      <w:r>
        <w:t xml:space="preserve">. </w:t>
      </w:r>
      <w:r w:rsidR="00B13243">
        <w:t>alezredes</w:t>
      </w:r>
    </w:p>
    <w:p w:rsidR="00E7099E" w:rsidRDefault="00E7099E">
      <w:r>
        <w:t>Tel: 06/46-502-645</w:t>
      </w:r>
    </w:p>
    <w:p w:rsidR="00E7099E" w:rsidRDefault="00E7099E">
      <w:r>
        <w:t>Fax: 06/46-502-37</w:t>
      </w:r>
      <w:r w:rsidR="00760544">
        <w:t>3</w:t>
      </w:r>
    </w:p>
    <w:p w:rsidR="00E7099E" w:rsidRDefault="00E7099E">
      <w:r>
        <w:t xml:space="preserve">E-mail: </w:t>
      </w:r>
      <w:hyperlink r:id="rId11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/>
    <w:p w:rsidR="00E7099E" w:rsidRDefault="00E7099E">
      <w:r>
        <w:t>Büntetés-végrehajtási Osztály</w:t>
      </w:r>
    </w:p>
    <w:p w:rsidR="00E7099E" w:rsidRDefault="00E7099E">
      <w:r>
        <w:t xml:space="preserve">Csízi Gábor </w:t>
      </w:r>
      <w:proofErr w:type="spellStart"/>
      <w:r>
        <w:t>bv</w:t>
      </w:r>
      <w:proofErr w:type="spellEnd"/>
      <w:r>
        <w:t xml:space="preserve">. </w:t>
      </w:r>
      <w:r w:rsidR="000147B0">
        <w:t>alezredes</w:t>
      </w:r>
    </w:p>
    <w:p w:rsidR="00E7099E" w:rsidRDefault="00E7099E">
      <w:r>
        <w:t>Tel: 06/46-502-648</w:t>
      </w:r>
    </w:p>
    <w:p w:rsidR="00E7099E" w:rsidRDefault="00E7099E">
      <w:r>
        <w:t>Fax: 06/46-502-373</w:t>
      </w:r>
    </w:p>
    <w:p w:rsidR="006D66B5" w:rsidRDefault="00E7099E">
      <w:pPr>
        <w:rPr>
          <w:rStyle w:val="Hiperhivatkozs"/>
        </w:rPr>
      </w:pPr>
      <w:r>
        <w:t xml:space="preserve">E-mail: </w:t>
      </w:r>
      <w:hyperlink r:id="rId12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AF4D73" w:rsidRDefault="00AF4D73"/>
    <w:p w:rsidR="005D192A" w:rsidRPr="005D192A" w:rsidRDefault="005D192A">
      <w:r>
        <w:t>Nyilvántartási Osztály</w:t>
      </w:r>
    </w:p>
    <w:p w:rsidR="005D192A" w:rsidRDefault="003275DD">
      <w:r>
        <w:t>Dr. Ferenczi Attila</w:t>
      </w:r>
      <w:r w:rsidR="005D192A" w:rsidRPr="005D192A">
        <w:t xml:space="preserve"> </w:t>
      </w:r>
      <w:proofErr w:type="spellStart"/>
      <w:r w:rsidR="005D192A" w:rsidRPr="005D192A">
        <w:t>bv</w:t>
      </w:r>
      <w:proofErr w:type="spellEnd"/>
      <w:r w:rsidR="005D192A" w:rsidRPr="005D192A">
        <w:t xml:space="preserve">. </w:t>
      </w:r>
      <w:r w:rsidR="005D192A">
        <w:t>őrnagy</w:t>
      </w:r>
    </w:p>
    <w:p w:rsidR="005D192A" w:rsidRDefault="005D192A">
      <w:r>
        <w:t>Tel: 06/46-502-640</w:t>
      </w:r>
    </w:p>
    <w:p w:rsidR="005D192A" w:rsidRDefault="005D192A">
      <w:r>
        <w:t>Fax: 06/49-502-373</w:t>
      </w:r>
    </w:p>
    <w:p w:rsidR="005D192A" w:rsidRDefault="005D192A">
      <w:r>
        <w:t xml:space="preserve">E-mail: </w:t>
      </w:r>
      <w:hyperlink r:id="rId13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5D192A" w:rsidRDefault="005D192A"/>
    <w:p w:rsidR="00E7099E" w:rsidRDefault="00E7099E">
      <w:r>
        <w:t>Egészségügyi Osztály</w:t>
      </w:r>
    </w:p>
    <w:p w:rsidR="009734D6" w:rsidRDefault="003275DD">
      <w:r>
        <w:t xml:space="preserve">Boros Anikó </w:t>
      </w:r>
      <w:proofErr w:type="spellStart"/>
      <w:r>
        <w:t>bv</w:t>
      </w:r>
      <w:proofErr w:type="spellEnd"/>
      <w:r>
        <w:t>. hadnagy</w:t>
      </w:r>
    </w:p>
    <w:p w:rsidR="00E7099E" w:rsidRDefault="00E7099E">
      <w:r>
        <w:t>Tel: 06/46-502-647</w:t>
      </w:r>
    </w:p>
    <w:p w:rsidR="00E7099E" w:rsidRDefault="00E7099E">
      <w:r>
        <w:t>Fax:</w:t>
      </w:r>
      <w:r w:rsidR="00104057">
        <w:t xml:space="preserve"> 06/46-502-373</w:t>
      </w:r>
    </w:p>
    <w:p w:rsidR="00E7099E" w:rsidRPr="009734D6" w:rsidRDefault="00E7099E">
      <w:pPr>
        <w:rPr>
          <w:rStyle w:val="Hiperhivatkozs"/>
        </w:rPr>
      </w:pPr>
      <w:r>
        <w:t xml:space="preserve">E-mail: </w:t>
      </w:r>
      <w:hyperlink r:id="rId14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/>
    <w:p w:rsidR="00E7099E" w:rsidRDefault="00E7099E">
      <w:r>
        <w:t xml:space="preserve">Személyügyi </w:t>
      </w:r>
      <w:r w:rsidR="004C1779">
        <w:t xml:space="preserve">és Szociális </w:t>
      </w:r>
      <w:r>
        <w:t>Osztály</w:t>
      </w:r>
    </w:p>
    <w:p w:rsidR="00E7099E" w:rsidRDefault="00E7099E">
      <w:proofErr w:type="spellStart"/>
      <w:r>
        <w:t>Konecsni</w:t>
      </w:r>
      <w:proofErr w:type="spellEnd"/>
      <w:r>
        <w:t xml:space="preserve"> Zoltán </w:t>
      </w:r>
      <w:proofErr w:type="spellStart"/>
      <w:r>
        <w:t>bv</w:t>
      </w:r>
      <w:proofErr w:type="spellEnd"/>
      <w:r>
        <w:t>.</w:t>
      </w:r>
      <w:bookmarkStart w:id="0" w:name="_GoBack"/>
      <w:bookmarkEnd w:id="0"/>
      <w:r>
        <w:t xml:space="preserve"> alezredes</w:t>
      </w:r>
    </w:p>
    <w:p w:rsidR="00E7099E" w:rsidRDefault="00E7099E">
      <w:r>
        <w:t>Tel: 06/46-502-6</w:t>
      </w:r>
      <w:r w:rsidR="00C360C6">
        <w:t>40</w:t>
      </w:r>
    </w:p>
    <w:p w:rsidR="00E7099E" w:rsidRDefault="00E7099E">
      <w:r>
        <w:t>Fax: 06/46-502-373</w:t>
      </w:r>
    </w:p>
    <w:p w:rsidR="00E7099E" w:rsidRDefault="00E7099E">
      <w:r>
        <w:t xml:space="preserve">E-mail: </w:t>
      </w:r>
      <w:hyperlink r:id="rId15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AC338F" w:rsidRDefault="00AC338F"/>
    <w:p w:rsidR="00E7099E" w:rsidRDefault="00E7099E">
      <w:r>
        <w:t>Informatikai Osztály</w:t>
      </w:r>
    </w:p>
    <w:p w:rsidR="00E7099E" w:rsidRDefault="001B3872">
      <w:r>
        <w:t>Erős Lajos</w:t>
      </w:r>
      <w:r w:rsidR="00E7099E">
        <w:t xml:space="preserve"> </w:t>
      </w:r>
      <w:proofErr w:type="spellStart"/>
      <w:r w:rsidR="005674C4">
        <w:t>bv</w:t>
      </w:r>
      <w:proofErr w:type="spellEnd"/>
      <w:r w:rsidR="005674C4">
        <w:t xml:space="preserve">. </w:t>
      </w:r>
      <w:r>
        <w:t>őrnagy</w:t>
      </w:r>
    </w:p>
    <w:p w:rsidR="00E7099E" w:rsidRDefault="00E7099E">
      <w:r>
        <w:t xml:space="preserve">Tel: </w:t>
      </w:r>
      <w:r w:rsidR="007E6EB5">
        <w:t>06/46-502-646</w:t>
      </w:r>
    </w:p>
    <w:p w:rsidR="007E6EB5" w:rsidRDefault="007E6EB5">
      <w:r>
        <w:t>Fax: 06/46-502-373</w:t>
      </w:r>
    </w:p>
    <w:p w:rsidR="007E6EB5" w:rsidRDefault="007E6EB5">
      <w:r>
        <w:t xml:space="preserve">E-mail: </w:t>
      </w:r>
      <w:hyperlink r:id="rId16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/>
    <w:p w:rsidR="007E6EB5" w:rsidRDefault="007E6EB5">
      <w:r>
        <w:t>Börtön lelkész</w:t>
      </w:r>
    </w:p>
    <w:p w:rsidR="007E6EB5" w:rsidRDefault="007E6EB5">
      <w:r>
        <w:t xml:space="preserve">Lipták Pál </w:t>
      </w:r>
      <w:r w:rsidR="00B13243">
        <w:t>r</w:t>
      </w:r>
      <w:r w:rsidR="00C74A6E">
        <w:t>endvédelmi igazgatási alkalmazott</w:t>
      </w:r>
    </w:p>
    <w:p w:rsidR="007E6EB5" w:rsidRDefault="007E6EB5">
      <w:r>
        <w:t>Tel: 06/46-502-640</w:t>
      </w:r>
    </w:p>
    <w:p w:rsidR="007E6EB5" w:rsidRDefault="007E6EB5">
      <w:r>
        <w:t>Fax: 06/46-502-373</w:t>
      </w:r>
    </w:p>
    <w:p w:rsidR="007E6EB5" w:rsidRDefault="00D718BC">
      <w:r>
        <w:t xml:space="preserve">E-mail: </w:t>
      </w:r>
      <w:hyperlink r:id="rId17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7E6EB5" w:rsidRDefault="007E6EB5"/>
    <w:p w:rsidR="00FB3415" w:rsidRDefault="00FB3415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7E6EB5" w:rsidRPr="006D66B5" w:rsidRDefault="007E6EB5" w:rsidP="00FB4D55">
      <w:pPr>
        <w:jc w:val="center"/>
        <w:rPr>
          <w:b/>
        </w:rPr>
      </w:pPr>
      <w:r w:rsidRPr="006D66B5">
        <w:rPr>
          <w:b/>
        </w:rPr>
        <w:lastRenderedPageBreak/>
        <w:t xml:space="preserve">Borsod-Abaúj-Zemplén Megyei Büntetés-végrehajtási Intézet Regionális Büntetés-végrehajtási Intézet telephely </w:t>
      </w:r>
      <w:r w:rsidR="00F330E7">
        <w:rPr>
          <w:b/>
        </w:rPr>
        <w:t>szervezeti egységének</w:t>
      </w:r>
      <w:r w:rsidRPr="006D66B5">
        <w:rPr>
          <w:b/>
        </w:rPr>
        <w:t xml:space="preserve"> vezetői</w:t>
      </w:r>
    </w:p>
    <w:p w:rsidR="007E6EB5" w:rsidRDefault="007E6EB5" w:rsidP="007E6EB5"/>
    <w:p w:rsidR="007E6EB5" w:rsidRDefault="00AC338F" w:rsidP="007E6EB5">
      <w:r>
        <w:t>Parancsnok</w:t>
      </w:r>
      <w:r w:rsidR="00BE1104">
        <w:t>-helyettes</w:t>
      </w:r>
    </w:p>
    <w:p w:rsidR="007E6EB5" w:rsidRDefault="00983ACD" w:rsidP="007E6EB5">
      <w:r>
        <w:t>Molnár Tamás</w:t>
      </w:r>
      <w:r w:rsidR="005955CB">
        <w:t xml:space="preserve"> </w:t>
      </w:r>
      <w:proofErr w:type="spellStart"/>
      <w:r w:rsidR="005955CB">
        <w:t>bv</w:t>
      </w:r>
      <w:proofErr w:type="spellEnd"/>
      <w:r w:rsidR="005955CB">
        <w:t xml:space="preserve">. </w:t>
      </w:r>
      <w:r w:rsidR="003E34B6">
        <w:t>alezredes</w:t>
      </w:r>
    </w:p>
    <w:p w:rsidR="007E6EB5" w:rsidRDefault="007E6EB5" w:rsidP="007E6EB5">
      <w:r>
        <w:t>Tel: 06/46-500</w:t>
      </w:r>
      <w:r w:rsidR="006D66B5">
        <w:t>-501</w:t>
      </w:r>
    </w:p>
    <w:p w:rsidR="00E2362E" w:rsidRDefault="006D66B5" w:rsidP="007E6EB5">
      <w:r>
        <w:t xml:space="preserve">Fax: </w:t>
      </w:r>
      <w:r w:rsidR="00E2362E">
        <w:t>06/46-502-373</w:t>
      </w:r>
    </w:p>
    <w:p w:rsidR="006D66B5" w:rsidRDefault="006D66B5" w:rsidP="007E6EB5">
      <w:r>
        <w:t xml:space="preserve">E-mail: </w:t>
      </w:r>
      <w:hyperlink r:id="rId18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 w:rsidP="007E6EB5"/>
    <w:p w:rsidR="006D66B5" w:rsidRDefault="006D66B5" w:rsidP="006D66B5">
      <w:r>
        <w:t>Büntetés-végrehajtási Osztály</w:t>
      </w:r>
    </w:p>
    <w:p w:rsidR="00356EB8" w:rsidRDefault="00983ACD">
      <w:proofErr w:type="spellStart"/>
      <w:r>
        <w:t>Beliczki</w:t>
      </w:r>
      <w:proofErr w:type="spellEnd"/>
      <w:r>
        <w:t xml:space="preserve"> Adrienn</w:t>
      </w:r>
      <w:r w:rsidR="008E6745">
        <w:t xml:space="preserve"> </w:t>
      </w:r>
      <w:proofErr w:type="spellStart"/>
      <w:r w:rsidR="008E6745">
        <w:t>bv</w:t>
      </w:r>
      <w:proofErr w:type="spellEnd"/>
      <w:r w:rsidR="008E6745">
        <w:t xml:space="preserve">. </w:t>
      </w:r>
      <w:r w:rsidR="00C20EC5">
        <w:t>őrnagy</w:t>
      </w:r>
    </w:p>
    <w:p w:rsidR="006D66B5" w:rsidRDefault="00CA79AF">
      <w:r>
        <w:t>Tel: 06/46-500</w:t>
      </w:r>
      <w:r w:rsidR="006D66B5">
        <w:t>-504</w:t>
      </w:r>
    </w:p>
    <w:p w:rsidR="006D66B5" w:rsidRDefault="006D66B5">
      <w:r>
        <w:t xml:space="preserve">Fax: </w:t>
      </w:r>
      <w:r w:rsidR="00E2362E">
        <w:t>06/46-502-373</w:t>
      </w:r>
    </w:p>
    <w:p w:rsidR="006D66B5" w:rsidRDefault="006D66B5">
      <w:r>
        <w:t xml:space="preserve">E-mail: </w:t>
      </w:r>
      <w:hyperlink r:id="rId19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/>
    <w:p w:rsidR="006D66B5" w:rsidRDefault="006D66B5" w:rsidP="006D66B5">
      <w:r>
        <w:t>Biztonsági Osztály</w:t>
      </w:r>
    </w:p>
    <w:p w:rsidR="006D66B5" w:rsidRDefault="008E6745">
      <w:r>
        <w:t xml:space="preserve">Dolgos Ferenc </w:t>
      </w:r>
      <w:proofErr w:type="spellStart"/>
      <w:r>
        <w:t>bv</w:t>
      </w:r>
      <w:proofErr w:type="spellEnd"/>
      <w:r>
        <w:t xml:space="preserve">. </w:t>
      </w:r>
      <w:r w:rsidR="00C20EC5">
        <w:t>őrnagy</w:t>
      </w:r>
    </w:p>
    <w:p w:rsidR="006D66B5" w:rsidRDefault="00CA79AF">
      <w:r>
        <w:t>Tel: 06/46-500</w:t>
      </w:r>
      <w:r w:rsidR="006D66B5">
        <w:t>-503</w:t>
      </w:r>
    </w:p>
    <w:p w:rsidR="006D66B5" w:rsidRDefault="006D66B5">
      <w:r>
        <w:t xml:space="preserve">Fax: </w:t>
      </w:r>
      <w:r w:rsidR="00E2362E">
        <w:t>06/46-502-373</w:t>
      </w:r>
    </w:p>
    <w:p w:rsidR="006D66B5" w:rsidRDefault="006D66B5">
      <w:r>
        <w:t xml:space="preserve">E-mail: </w:t>
      </w:r>
      <w:hyperlink r:id="rId20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CA79AF" w:rsidRDefault="00CA79AF"/>
    <w:p w:rsidR="001B71BD" w:rsidRDefault="001B71BD" w:rsidP="001B71BD">
      <w:r>
        <w:t>Egészségügyi Osztály</w:t>
      </w:r>
    </w:p>
    <w:p w:rsidR="001B71BD" w:rsidRDefault="001B71BD" w:rsidP="001B71BD">
      <w:r>
        <w:t xml:space="preserve">Bujdosóné </w:t>
      </w:r>
      <w:proofErr w:type="spellStart"/>
      <w:r>
        <w:t>Radácsi</w:t>
      </w:r>
      <w:proofErr w:type="spellEnd"/>
      <w:r>
        <w:t xml:space="preserve"> Katalin </w:t>
      </w:r>
      <w:proofErr w:type="spellStart"/>
      <w:r>
        <w:t>bv</w:t>
      </w:r>
      <w:proofErr w:type="spellEnd"/>
      <w:r>
        <w:t>. százados</w:t>
      </w:r>
    </w:p>
    <w:p w:rsidR="001B71BD" w:rsidRDefault="001B71BD" w:rsidP="001B71BD">
      <w:r>
        <w:t>Tel: 06/46-50</w:t>
      </w:r>
      <w:r w:rsidR="00064BB9">
        <w:t>0</w:t>
      </w:r>
      <w:r>
        <w:t>-</w:t>
      </w:r>
      <w:r w:rsidR="00064BB9">
        <w:t>500</w:t>
      </w:r>
    </w:p>
    <w:p w:rsidR="001B71BD" w:rsidRDefault="001B71BD" w:rsidP="001B71BD">
      <w:r>
        <w:t xml:space="preserve">Fax: </w:t>
      </w:r>
      <w:r w:rsidR="00E2362E">
        <w:t>06/46-502-373</w:t>
      </w:r>
    </w:p>
    <w:p w:rsidR="001B71BD" w:rsidRPr="00064BB9" w:rsidRDefault="001B71BD">
      <w:pPr>
        <w:rPr>
          <w:color w:val="0000FF" w:themeColor="hyperlink"/>
          <w:u w:val="single"/>
        </w:rPr>
      </w:pPr>
      <w:r>
        <w:t xml:space="preserve">E-mail: </w:t>
      </w:r>
      <w:hyperlink r:id="rId21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sectPr w:rsidR="001B71BD" w:rsidRPr="0006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B8"/>
    <w:rsid w:val="000147B0"/>
    <w:rsid w:val="00040D7E"/>
    <w:rsid w:val="00064BB9"/>
    <w:rsid w:val="000B2BD1"/>
    <w:rsid w:val="00100A45"/>
    <w:rsid w:val="00104057"/>
    <w:rsid w:val="00153A43"/>
    <w:rsid w:val="001A53F1"/>
    <w:rsid w:val="001B3872"/>
    <w:rsid w:val="001B71BD"/>
    <w:rsid w:val="001D4ACF"/>
    <w:rsid w:val="0030196B"/>
    <w:rsid w:val="003275DD"/>
    <w:rsid w:val="00356EB8"/>
    <w:rsid w:val="003D1DCD"/>
    <w:rsid w:val="003E34B6"/>
    <w:rsid w:val="004C1779"/>
    <w:rsid w:val="005674C4"/>
    <w:rsid w:val="005955CB"/>
    <w:rsid w:val="005D192A"/>
    <w:rsid w:val="0064755D"/>
    <w:rsid w:val="006D66B5"/>
    <w:rsid w:val="00760544"/>
    <w:rsid w:val="007E6EB5"/>
    <w:rsid w:val="00897CCC"/>
    <w:rsid w:val="008E6745"/>
    <w:rsid w:val="009734D6"/>
    <w:rsid w:val="00983ACD"/>
    <w:rsid w:val="00A12F00"/>
    <w:rsid w:val="00A303E8"/>
    <w:rsid w:val="00AC338F"/>
    <w:rsid w:val="00AF4D73"/>
    <w:rsid w:val="00B13243"/>
    <w:rsid w:val="00BE1104"/>
    <w:rsid w:val="00C20EC5"/>
    <w:rsid w:val="00C360C6"/>
    <w:rsid w:val="00C74A6E"/>
    <w:rsid w:val="00CA79AF"/>
    <w:rsid w:val="00CC25BF"/>
    <w:rsid w:val="00CD371A"/>
    <w:rsid w:val="00D718BC"/>
    <w:rsid w:val="00E12810"/>
    <w:rsid w:val="00E2362E"/>
    <w:rsid w:val="00E7099E"/>
    <w:rsid w:val="00E76DB2"/>
    <w:rsid w:val="00EF09C5"/>
    <w:rsid w:val="00F1442A"/>
    <w:rsid w:val="00F330E7"/>
    <w:rsid w:val="00FB3415"/>
    <w:rsid w:val="00F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idl.tamas@bv.gov.hu" TargetMode="External"/><Relationship Id="rId13" Type="http://schemas.openxmlformats.org/officeDocument/2006/relationships/hyperlink" Target="mailto:szeidl.tamas@bv.gov.hu" TargetMode="External"/><Relationship Id="rId18" Type="http://schemas.openxmlformats.org/officeDocument/2006/relationships/hyperlink" Target="mailto:szeidl.tamas@bv.gov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zeidl.tamas@bv.gov.hu" TargetMode="External"/><Relationship Id="rId7" Type="http://schemas.openxmlformats.org/officeDocument/2006/relationships/hyperlink" Target="mailto:szeidl.tamas@bv.gov.hu" TargetMode="External"/><Relationship Id="rId12" Type="http://schemas.openxmlformats.org/officeDocument/2006/relationships/hyperlink" Target="mailto:szeidl.tamas@bv.gov.hu" TargetMode="External"/><Relationship Id="rId17" Type="http://schemas.openxmlformats.org/officeDocument/2006/relationships/hyperlink" Target="mailto:szeidl.tamas@bv.gov.h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zeidl.tamas@bv.gov.hu" TargetMode="External"/><Relationship Id="rId20" Type="http://schemas.openxmlformats.org/officeDocument/2006/relationships/hyperlink" Target="mailto:szeidl.tamas@bv.gov.hu" TargetMode="External"/><Relationship Id="rId1" Type="http://schemas.openxmlformats.org/officeDocument/2006/relationships/styles" Target="styles.xml"/><Relationship Id="rId6" Type="http://schemas.openxmlformats.org/officeDocument/2006/relationships/hyperlink" Target="mailto:szeidl.tamas@bv.gov.hu" TargetMode="External"/><Relationship Id="rId11" Type="http://schemas.openxmlformats.org/officeDocument/2006/relationships/hyperlink" Target="mailto:szeidl.tamas@bv.gov.hu" TargetMode="External"/><Relationship Id="rId5" Type="http://schemas.openxmlformats.org/officeDocument/2006/relationships/hyperlink" Target="mailto:miskolc.uk@bv.gov.hu" TargetMode="External"/><Relationship Id="rId15" Type="http://schemas.openxmlformats.org/officeDocument/2006/relationships/hyperlink" Target="mailto:szeidl.tamas@bv.gov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eidl.tamas@bv.gov.hu" TargetMode="External"/><Relationship Id="rId19" Type="http://schemas.openxmlformats.org/officeDocument/2006/relationships/hyperlink" Target="mailto:szeidl.tamas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eidl.tamas@bv.gov.hu" TargetMode="External"/><Relationship Id="rId14" Type="http://schemas.openxmlformats.org/officeDocument/2006/relationships/hyperlink" Target="mailto:szeidl.tamas@bv.gov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A11F53B6</Template>
  <TotalTime>3</TotalTime>
  <Pages>3</Pages>
  <Words>385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4</cp:revision>
  <cp:lastPrinted>2014-06-24T11:53:00Z</cp:lastPrinted>
  <dcterms:created xsi:type="dcterms:W3CDTF">2021-08-30T09:42:00Z</dcterms:created>
  <dcterms:modified xsi:type="dcterms:W3CDTF">2022-01-05T14:55:00Z</dcterms:modified>
</cp:coreProperties>
</file>