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5955CB" w:rsidP="005955CB">
      <w:r>
        <w:t xml:space="preserve">Molnár Tamás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5955CB" w:rsidRPr="00726986">
          <w:rPr>
            <w:rStyle w:val="Hiperhivatkozs"/>
          </w:rPr>
          <w:t>molnar1.tamas@bv.gov.hu</w:t>
        </w:r>
      </w:hyperlink>
    </w:p>
    <w:p w:rsidR="00356EB8" w:rsidRDefault="00356EB8"/>
    <w:p w:rsidR="00A12F00" w:rsidRDefault="00A12F00">
      <w:r>
        <w:t>Titkársági és Jogi Osztály</w:t>
      </w:r>
    </w:p>
    <w:p w:rsidR="00A12F00" w:rsidRDefault="00A12F00">
      <w:proofErr w:type="gramStart"/>
      <w:r>
        <w:t>dr.</w:t>
      </w:r>
      <w:proofErr w:type="gramEnd"/>
      <w:r>
        <w:t xml:space="preserve"> Ferenczi Attila </w:t>
      </w:r>
      <w:proofErr w:type="spellStart"/>
      <w:r>
        <w:t>bv</w:t>
      </w:r>
      <w:proofErr w:type="spellEnd"/>
      <w:r>
        <w:t>. százados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>E-mail:</w:t>
      </w:r>
      <w:r>
        <w:t xml:space="preserve"> </w:t>
      </w:r>
      <w:r w:rsidRPr="00A12F00">
        <w:rPr>
          <w:rStyle w:val="Hiperhivatkozs"/>
        </w:rPr>
        <w:t>dr.ferenczi.attila@bv.gov.hu</w:t>
      </w:r>
    </w:p>
    <w:p w:rsidR="00A12F00" w:rsidRDefault="00A12F00"/>
    <w:p w:rsidR="00356EB8" w:rsidRDefault="00356EB8">
      <w:r>
        <w:t>Gazd</w:t>
      </w:r>
      <w:r w:rsidR="00E7099E">
        <w:t>asági Osztály</w:t>
      </w:r>
    </w:p>
    <w:p w:rsidR="00356EB8" w:rsidRDefault="009734D6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06/46-502-649</w:t>
      </w:r>
    </w:p>
    <w:p w:rsidR="00356EB8" w:rsidRDefault="00356EB8">
      <w:r>
        <w:t>Fax: 06/46-502-375</w:t>
      </w:r>
    </w:p>
    <w:p w:rsidR="00356EB8" w:rsidRDefault="00356EB8">
      <w:r>
        <w:t xml:space="preserve">E-mail: </w:t>
      </w:r>
      <w:hyperlink r:id="rId7" w:history="1">
        <w:r w:rsidR="009734D6" w:rsidRPr="00C72B59">
          <w:rPr>
            <w:rStyle w:val="Hiperhivatkozs"/>
          </w:rPr>
          <w:t>paksyne.erika@bv.gov.hu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8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5674C4">
        <w:t>őrnagy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9" w:history="1">
        <w:r w:rsidRPr="00B42147">
          <w:rPr>
            <w:rStyle w:val="Hiperhivatkozs"/>
          </w:rPr>
          <w:t>csizi.gabor@bv.gov.hu</w:t>
        </w:r>
      </w:hyperlink>
    </w:p>
    <w:p w:rsidR="006D66B5" w:rsidRDefault="006D66B5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0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7E6EB5" w:rsidRDefault="007E6EB5"/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t xml:space="preserve">Borsod-Abaúj-Zemplén Megyei Büntetés-végrehajtási Intézet Regionális Büntetés-végrehajtási Intézet </w:t>
      </w:r>
      <w:proofErr w:type="spellStart"/>
      <w:r w:rsidRPr="006D66B5">
        <w:rPr>
          <w:b/>
        </w:rPr>
        <w:t>szirmabesenyői</w:t>
      </w:r>
      <w:proofErr w:type="spellEnd"/>
      <w:r w:rsidRPr="006D66B5">
        <w:rPr>
          <w:b/>
        </w:rPr>
        <w:t xml:space="preserve">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64755D" w:rsidP="007E6EB5">
      <w:r>
        <w:t>Szabó András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>
        <w:t>százados</w:t>
      </w:r>
    </w:p>
    <w:p w:rsidR="007E6EB5" w:rsidRDefault="007E6EB5" w:rsidP="007E6EB5">
      <w:r>
        <w:t>Tel: 06/46-500</w:t>
      </w:r>
      <w:r w:rsidR="006D66B5">
        <w:t>-501</w:t>
      </w:r>
    </w:p>
    <w:p w:rsidR="006D66B5" w:rsidRDefault="006D66B5" w:rsidP="007E6EB5">
      <w:r>
        <w:t>Fax: 06/46-501-042</w:t>
      </w:r>
    </w:p>
    <w:p w:rsidR="006D66B5" w:rsidRDefault="006D66B5" w:rsidP="007E6EB5">
      <w:r>
        <w:t xml:space="preserve">E-mail: </w:t>
      </w:r>
      <w:r w:rsidR="0064755D" w:rsidRPr="0064755D">
        <w:rPr>
          <w:rStyle w:val="Hiperhivatkozs"/>
        </w:rPr>
        <w:t>szabo2.andras@bv.gov.hu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CD371A">
      <w:r>
        <w:t>Farkas</w:t>
      </w:r>
      <w:r w:rsidR="00C20EC5">
        <w:t xml:space="preserve"> Gábor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r w:rsidR="00C20EC5" w:rsidRPr="00C20EC5">
        <w:rPr>
          <w:rStyle w:val="Hiperhivatkozs"/>
        </w:rPr>
        <w:t>farkas.gabor.sauj@bv.gov.hu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hyperlink r:id="rId11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>
      <w:bookmarkStart w:id="0" w:name="_GoBack"/>
      <w:bookmarkEnd w:id="0"/>
    </w:p>
    <w:sectPr w:rsidR="00CA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40D7E"/>
    <w:rsid w:val="000B2BD1"/>
    <w:rsid w:val="00104057"/>
    <w:rsid w:val="00153A43"/>
    <w:rsid w:val="001A53F1"/>
    <w:rsid w:val="001B3872"/>
    <w:rsid w:val="00356EB8"/>
    <w:rsid w:val="004C1779"/>
    <w:rsid w:val="005674C4"/>
    <w:rsid w:val="005955CB"/>
    <w:rsid w:val="0064755D"/>
    <w:rsid w:val="006D66B5"/>
    <w:rsid w:val="007E6EB5"/>
    <w:rsid w:val="008E6745"/>
    <w:rsid w:val="009734D6"/>
    <w:rsid w:val="00A12F00"/>
    <w:rsid w:val="00A303E8"/>
    <w:rsid w:val="00AC338F"/>
    <w:rsid w:val="00B13243"/>
    <w:rsid w:val="00BE1104"/>
    <w:rsid w:val="00C20EC5"/>
    <w:rsid w:val="00C74A6E"/>
    <w:rsid w:val="00CA79AF"/>
    <w:rsid w:val="00CC25BF"/>
    <w:rsid w:val="00CD371A"/>
    <w:rsid w:val="00E7099E"/>
    <w:rsid w:val="00F330E7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.karoly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ksyne.erika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nar1.tamas@bv.gov.hu" TargetMode="External"/><Relationship Id="rId11" Type="http://schemas.openxmlformats.org/officeDocument/2006/relationships/hyperlink" Target="mailto:dolgos.ferenc@bv.gov.hu" TargetMode="Externa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konecsni.zoltan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zi.gabo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CE9F936</Template>
  <TotalTime>15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7</cp:revision>
  <cp:lastPrinted>2014-06-24T11:53:00Z</cp:lastPrinted>
  <dcterms:created xsi:type="dcterms:W3CDTF">2019-08-27T08:59:00Z</dcterms:created>
  <dcterms:modified xsi:type="dcterms:W3CDTF">2020-06-23T12:17:00Z</dcterms:modified>
</cp:coreProperties>
</file>