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r w:rsidR="001D4ACF" w:rsidRPr="001D4ACF">
        <w:rPr>
          <w:rStyle w:val="Hiperhivatkozs"/>
        </w:rPr>
        <w:t>farkas.gabor.sauj@bv.gov.hu</w:t>
      </w:r>
    </w:p>
    <w:p w:rsidR="00356EB8" w:rsidRDefault="00356EB8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bookmarkStart w:id="0" w:name="_GoBack"/>
      <w:bookmarkEnd w:id="0"/>
      <w:r w:rsidR="00A12F00">
        <w:t xml:space="preserve">bv.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r w:rsidR="0030196B">
        <w:rPr>
          <w:rStyle w:val="Hiperhivatkozs"/>
        </w:rPr>
        <w:t>remias.ildiko</w:t>
      </w:r>
      <w:r w:rsidRPr="00A12F00">
        <w:rPr>
          <w:rStyle w:val="Hiperhivatkozs"/>
        </w:rPr>
        <w:t>@bv.gov.hu</w:t>
      </w:r>
    </w:p>
    <w:p w:rsidR="00A12F00" w:rsidRDefault="00A12F00"/>
    <w:p w:rsidR="00356EB8" w:rsidRDefault="00356EB8">
      <w:r>
        <w:t>Gazd</w:t>
      </w:r>
      <w:r w:rsidR="00E7099E">
        <w:t>asági Osztály</w:t>
      </w:r>
    </w:p>
    <w:p w:rsidR="00356EB8" w:rsidRDefault="009734D6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56EB8" w:rsidRDefault="00356EB8">
      <w:r>
        <w:t>Tel: 06/46-502-649</w:t>
      </w:r>
    </w:p>
    <w:p w:rsidR="00356EB8" w:rsidRDefault="00356EB8">
      <w:r>
        <w:t>Fax: 06/46-502-375</w:t>
      </w:r>
    </w:p>
    <w:p w:rsidR="00356EB8" w:rsidRDefault="00356EB8">
      <w:r>
        <w:t xml:space="preserve">E-mail: </w:t>
      </w:r>
      <w:hyperlink r:id="rId6" w:history="1">
        <w:r w:rsidR="009734D6" w:rsidRPr="00C72B59">
          <w:rPr>
            <w:rStyle w:val="Hiperhivatkozs"/>
          </w:rPr>
          <w:t>paksyne.erika@bv.gov.hu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7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8" w:history="1">
        <w:r w:rsidRPr="00B42147">
          <w:rPr>
            <w:rStyle w:val="Hiperhivatkozs"/>
          </w:rPr>
          <w:t>csizi.gabor@bv.gov.hu</w:t>
        </w:r>
      </w:hyperlink>
    </w:p>
    <w:p w:rsidR="006D66B5" w:rsidRDefault="006D66B5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9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7E6EB5" w:rsidRDefault="007E6EB5"/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t xml:space="preserve">Borsod-Abaúj-Zemplén Megyei Büntetés-végrehajtási Intézet Regionális Büntetés-végrehajtási Intézet </w:t>
      </w:r>
      <w:proofErr w:type="spellStart"/>
      <w:r w:rsidRPr="006D66B5">
        <w:rPr>
          <w:b/>
        </w:rPr>
        <w:t>szirmabesenyői</w:t>
      </w:r>
      <w:proofErr w:type="spellEnd"/>
      <w:r w:rsidRPr="006D66B5">
        <w:rPr>
          <w:b/>
        </w:rPr>
        <w:t xml:space="preserve">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>
        <w:t>őrnagy</w:t>
      </w:r>
    </w:p>
    <w:p w:rsidR="007E6EB5" w:rsidRDefault="007E6EB5" w:rsidP="007E6EB5">
      <w:r>
        <w:t>Tel: 06/46-500</w:t>
      </w:r>
      <w:r w:rsidR="006D66B5">
        <w:t>-501</w:t>
      </w:r>
    </w:p>
    <w:p w:rsidR="006D66B5" w:rsidRDefault="006D66B5" w:rsidP="007E6EB5">
      <w:r>
        <w:t>Fax: 06/46-501-042</w:t>
      </w:r>
    </w:p>
    <w:p w:rsidR="006D66B5" w:rsidRDefault="006D66B5" w:rsidP="007E6EB5">
      <w:r>
        <w:t xml:space="preserve">E-mail: </w:t>
      </w:r>
      <w:r w:rsidR="00983ACD">
        <w:rPr>
          <w:rStyle w:val="Hiperhivatkozs"/>
        </w:rPr>
        <w:t>molnar1.tamas</w:t>
      </w:r>
      <w:r w:rsidR="0064755D" w:rsidRPr="0064755D">
        <w:rPr>
          <w:rStyle w:val="Hiperhivatkozs"/>
        </w:rPr>
        <w:t>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r w:rsidR="00983ACD" w:rsidRPr="00983ACD">
        <w:rPr>
          <w:rStyle w:val="Hiperhivatkozs"/>
        </w:rPr>
        <w:t>beliczki.adrienn@bv.gov.hu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>Fax: 06/46-501-042</w:t>
      </w:r>
    </w:p>
    <w:p w:rsidR="006D66B5" w:rsidRDefault="006D66B5">
      <w:r>
        <w:t xml:space="preserve">E-mail: </w:t>
      </w:r>
      <w:hyperlink r:id="rId10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/>
    <w:sectPr w:rsidR="00CA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B2BD1"/>
    <w:rsid w:val="00104057"/>
    <w:rsid w:val="00153A43"/>
    <w:rsid w:val="001A53F1"/>
    <w:rsid w:val="001B3872"/>
    <w:rsid w:val="001D4ACF"/>
    <w:rsid w:val="0030196B"/>
    <w:rsid w:val="00356EB8"/>
    <w:rsid w:val="004C1779"/>
    <w:rsid w:val="005674C4"/>
    <w:rsid w:val="005955CB"/>
    <w:rsid w:val="0064755D"/>
    <w:rsid w:val="006D66B5"/>
    <w:rsid w:val="007E6EB5"/>
    <w:rsid w:val="008E6745"/>
    <w:rsid w:val="009734D6"/>
    <w:rsid w:val="00983ACD"/>
    <w:rsid w:val="00A12F00"/>
    <w:rsid w:val="00A303E8"/>
    <w:rsid w:val="00AC338F"/>
    <w:rsid w:val="00B13243"/>
    <w:rsid w:val="00BE1104"/>
    <w:rsid w:val="00C20EC5"/>
    <w:rsid w:val="00C74A6E"/>
    <w:rsid w:val="00CA79AF"/>
    <w:rsid w:val="00CC25BF"/>
    <w:rsid w:val="00CD371A"/>
    <w:rsid w:val="00E7099E"/>
    <w:rsid w:val="00EF09C5"/>
    <w:rsid w:val="00F330E7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zi.gabo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karoly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ne.erik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dolgos.ferenc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ecsni.zolt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FA0320DB</Template>
  <TotalTime>120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11</cp:revision>
  <cp:lastPrinted>2014-06-24T11:53:00Z</cp:lastPrinted>
  <dcterms:created xsi:type="dcterms:W3CDTF">2019-08-27T08:59:00Z</dcterms:created>
  <dcterms:modified xsi:type="dcterms:W3CDTF">2021-02-15T12:31:00Z</dcterms:modified>
</cp:coreProperties>
</file>