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4A" w:rsidRDefault="005D2B39" w:rsidP="005D2B3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077200" cy="5753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54A" w:rsidSect="005D2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39"/>
    <w:rsid w:val="0042454A"/>
    <w:rsid w:val="005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EBD76992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1</cp:revision>
  <dcterms:created xsi:type="dcterms:W3CDTF">2021-10-27T05:58:00Z</dcterms:created>
  <dcterms:modified xsi:type="dcterms:W3CDTF">2021-10-27T05:59:00Z</dcterms:modified>
</cp:coreProperties>
</file>