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78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35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6A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7835D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DD">
              <w:rPr>
                <w:rFonts w:ascii="Times New Roman" w:hAnsi="Times New Roman" w:cs="Times New Roman"/>
                <w:sz w:val="20"/>
                <w:szCs w:val="20"/>
              </w:rPr>
              <w:t>Szociális segélykérelmekkel, kegyeleti gondoskodással kapcsolatos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7835DD" w:rsidP="0030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DD">
              <w:rPr>
                <w:rFonts w:ascii="Times New Roman" w:hAnsi="Times New Roman" w:cs="Times New Roman"/>
                <w:sz w:val="20"/>
                <w:szCs w:val="20"/>
              </w:rPr>
              <w:t>A szociális és kegyeleti gondoskodás megállapításának és folyósításának biztosítása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7835D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DD">
              <w:rPr>
                <w:rFonts w:ascii="Times New Roman" w:hAnsi="Times New Roman" w:cs="Times New Roman"/>
                <w:sz w:val="20"/>
                <w:szCs w:val="20"/>
              </w:rPr>
              <w:t>GDPR 6. cikk (1) bekezdés c) pont, 9. cikk (2) bekezdés h) pont; 2015. évi XLII. törvény 259-264. §, 272.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7835DD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35DD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szociális helyzet megítéléséhez szükséges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7835D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DD">
              <w:rPr>
                <w:rFonts w:ascii="Times New Roman" w:hAnsi="Times New Roman" w:cs="Times New Roman"/>
                <w:sz w:val="20"/>
                <w:szCs w:val="20"/>
              </w:rPr>
              <w:t>Szociális segélyt kérő, kegyeleti gondoskodásra igényt bejelentő, a 6/2013. (III. 27.) BM rendelet 1. § c) pontban felsorolt igényjogosultak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7835D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DD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066AF" w:rsidRPr="004066AF" w:rsidRDefault="000D0744" w:rsidP="0040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4066AF" w:rsidRPr="004066AF">
        <w:t xml:space="preserve"> </w:t>
      </w:r>
      <w:r w:rsidR="004066AF" w:rsidRPr="004066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4066AF" w:rsidRPr="004066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levelezési  címe  1363</w:t>
      </w:r>
    </w:p>
    <w:p w:rsidR="000D0744" w:rsidRPr="000D0744" w:rsidRDefault="004066AF" w:rsidP="0040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66AF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4066AF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305F86"/>
    <w:rsid w:val="00350835"/>
    <w:rsid w:val="00373B36"/>
    <w:rsid w:val="003B3FEF"/>
    <w:rsid w:val="003F60C6"/>
    <w:rsid w:val="004066AF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D005A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2B14F1CD</Template>
  <TotalTime>1</TotalTime>
  <Pages>3</Pages>
  <Words>985</Words>
  <Characters>6802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2020-11-06T08:44:00Z</dcterms:created>
  <dcterms:modified xsi:type="dcterms:W3CDTF">2020-11-06T08:44:00Z</dcterms:modified>
</cp:coreProperties>
</file>