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2F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36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125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F236E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ED">
              <w:rPr>
                <w:rFonts w:ascii="Times New Roman" w:hAnsi="Times New Roman" w:cs="Times New Roman"/>
                <w:sz w:val="20"/>
                <w:szCs w:val="20"/>
              </w:rPr>
              <w:t>Szolgálati járművek magáncélú igénybevétele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F236ED" w:rsidP="0030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ED">
              <w:rPr>
                <w:rFonts w:ascii="Times New Roman" w:hAnsi="Times New Roman" w:cs="Times New Roman"/>
                <w:sz w:val="20"/>
                <w:szCs w:val="20"/>
              </w:rPr>
              <w:t>A szolgálati jármű eseti vagy tartós magáncélú igénybevételét igazoló engedélyek és nyilatkozatok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F236E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ED">
              <w:rPr>
                <w:rFonts w:ascii="Times New Roman" w:hAnsi="Times New Roman" w:cs="Times New Roman"/>
                <w:sz w:val="20"/>
                <w:szCs w:val="20"/>
              </w:rPr>
              <w:t>GDPR 6. cikk (1) bekezdés c) pont, 20/2015. (VII. 31.) BM rendelet 44. §, 56.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F236ED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36ED">
              <w:rPr>
                <w:rFonts w:ascii="Times New Roman" w:hAnsi="Times New Roman" w:cs="Times New Roman"/>
                <w:sz w:val="20"/>
                <w:szCs w:val="20"/>
              </w:rPr>
              <w:t>Igénylő neve, rendfokozata, beosztása, adóazonosító jele, ügyintézői kártya száma, személyazonosító okmánya száma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F236E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ED">
              <w:rPr>
                <w:rFonts w:ascii="Times New Roman" w:hAnsi="Times New Roman" w:cs="Times New Roman"/>
                <w:sz w:val="20"/>
                <w:szCs w:val="20"/>
              </w:rPr>
              <w:t>Szolgálati jármű magáncélú használatára jogosult személyi állományi tag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F236ED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6ED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E61253" w:rsidRPr="00E61253" w:rsidRDefault="000D0744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</w:t>
      </w:r>
      <w:r w:rsidR="00E6125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E61253" w:rsidRPr="00E61253">
        <w:t xml:space="preserve"> </w:t>
      </w:r>
      <w:r w:rsidR="00E61253" w:rsidRPr="00E6125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E61253" w:rsidRPr="00E61253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E61253" w:rsidP="00E6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61253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E6125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D005A"/>
    <w:rsid w:val="00D612D8"/>
    <w:rsid w:val="00D63DDC"/>
    <w:rsid w:val="00D731F5"/>
    <w:rsid w:val="00DB139C"/>
    <w:rsid w:val="00DB36F2"/>
    <w:rsid w:val="00E61253"/>
    <w:rsid w:val="00EA328B"/>
    <w:rsid w:val="00EB5806"/>
    <w:rsid w:val="00EB7FEA"/>
    <w:rsid w:val="00EC226E"/>
    <w:rsid w:val="00ED3147"/>
    <w:rsid w:val="00F236ED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2DA61296</Template>
  <TotalTime>1</TotalTime>
  <Pages>3</Pages>
  <Words>976</Words>
  <Characters>6736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2020-11-06T08:47:00Z</dcterms:created>
  <dcterms:modified xsi:type="dcterms:W3CDTF">2020-11-06T08:47:00Z</dcterms:modified>
</cp:coreProperties>
</file>