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AB14A3" w:rsidRPr="00AB14A3" w:rsidTr="00BF0D14">
        <w:tc>
          <w:tcPr>
            <w:tcW w:w="4503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5386" w:type="dxa"/>
          </w:tcPr>
          <w:p w:rsidR="00AB14A3" w:rsidRPr="00BA40DF" w:rsidRDefault="007A6B91" w:rsidP="002F18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30512-13</w:t>
            </w:r>
            <w:r w:rsidR="001833DB" w:rsidRPr="00BA40D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="00BF10C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CA371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CE67AF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/2020.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Anyvt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5386" w:type="dxa"/>
          </w:tcPr>
          <w:p w:rsidR="00A553FD" w:rsidRPr="00BA40DF" w:rsidRDefault="00CA371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3">
              <w:rPr>
                <w:rFonts w:ascii="Times New Roman" w:hAnsi="Times New Roman" w:cs="Times New Roman"/>
                <w:sz w:val="20"/>
                <w:szCs w:val="20"/>
              </w:rPr>
              <w:t>Szolgálati panaszokkal kapcsolatos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5386" w:type="dxa"/>
          </w:tcPr>
          <w:p w:rsidR="00BF0D14" w:rsidRPr="00BA40DF" w:rsidRDefault="00CA3713" w:rsidP="00305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3">
              <w:rPr>
                <w:rFonts w:ascii="Times New Roman" w:hAnsi="Times New Roman" w:cs="Times New Roman"/>
                <w:sz w:val="20"/>
                <w:szCs w:val="20"/>
              </w:rPr>
              <w:t>A sérelmesnek tartott munkáltatói intézkedéssel vagy mulasztással szemben benyújtott szolgálati panasz elbírálása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5386" w:type="dxa"/>
          </w:tcPr>
          <w:p w:rsidR="00A553FD" w:rsidRPr="00BA40DF" w:rsidRDefault="00CA371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3">
              <w:rPr>
                <w:rFonts w:ascii="Times New Roman" w:hAnsi="Times New Roman" w:cs="Times New Roman"/>
                <w:sz w:val="20"/>
                <w:szCs w:val="20"/>
              </w:rPr>
              <w:t>GDPR 6. cikk (1) bekezdés c) pont; 2015. évi XLII. törvény 267. §; 31/2015. (VI. 16.) BM rendelet 81-82. §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5386" w:type="dxa"/>
          </w:tcPr>
          <w:p w:rsidR="00A553FD" w:rsidRPr="00BA40DF" w:rsidRDefault="00CA3713" w:rsidP="008362EF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CA3713">
              <w:rPr>
                <w:rFonts w:ascii="Times New Roman" w:hAnsi="Times New Roman" w:cs="Times New Roman"/>
                <w:sz w:val="20"/>
                <w:szCs w:val="20"/>
              </w:rPr>
              <w:t>Természetes személyazonosító adatok, rendfokozat, szolgálati hely, beosztás, panaszban feltüntetett további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5386" w:type="dxa"/>
          </w:tcPr>
          <w:p w:rsidR="00A553FD" w:rsidRPr="00BA40DF" w:rsidRDefault="00CA371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3">
              <w:rPr>
                <w:rFonts w:ascii="Times New Roman" w:hAnsi="Times New Roman" w:cs="Times New Roman"/>
                <w:sz w:val="20"/>
                <w:szCs w:val="20"/>
              </w:rPr>
              <w:t>Szolgálati panaszt benyújtó hivatásos személyi állományi tagok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5386" w:type="dxa"/>
          </w:tcPr>
          <w:p w:rsidR="00A553FD" w:rsidRPr="00BA40DF" w:rsidRDefault="00CA371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3713">
              <w:rPr>
                <w:rFonts w:ascii="Times New Roman" w:hAnsi="Times New Roman" w:cs="Times New Roman"/>
                <w:sz w:val="20"/>
                <w:szCs w:val="20"/>
              </w:rPr>
              <w:t>Szolgálati panasz dokumentációja, elbírálásához szükséges adatok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5386" w:type="dxa"/>
          </w:tcPr>
          <w:p w:rsidR="00A553FD" w:rsidRPr="00BA40DF" w:rsidRDefault="009817A6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553FD" w:rsidTr="00BF0D14">
        <w:trPr>
          <w:trHeight w:val="454"/>
        </w:trPr>
        <w:tc>
          <w:tcPr>
            <w:tcW w:w="4503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5386" w:type="dxa"/>
          </w:tcPr>
          <w:p w:rsidR="00A553FD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köziratokról, a közlevéltárakról és a magánlevéltári anyag védelméről szóló 1995. évi LXVI. törvény 9. §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szervezet Egységes Iratkezelési Szabályzatában foglalt megőrzési idő letelte</w:t>
            </w:r>
          </w:p>
        </w:tc>
      </w:tr>
      <w:tr w:rsidR="003F60C6" w:rsidTr="00BF0D14">
        <w:trPr>
          <w:trHeight w:val="454"/>
        </w:trPr>
        <w:tc>
          <w:tcPr>
            <w:tcW w:w="4503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5386" w:type="dxa"/>
          </w:tcPr>
          <w:p w:rsidR="003F60C6" w:rsidRPr="00BA40DF" w:rsidRDefault="00DB139C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0A0F65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BA40DF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 w:rsidRPr="00BA40DF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5386" w:type="dxa"/>
          </w:tcPr>
          <w:p w:rsidR="00ED3147" w:rsidRPr="00BA40DF" w:rsidRDefault="006B1233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F0D14">
        <w:trPr>
          <w:trHeight w:val="567"/>
        </w:trPr>
        <w:tc>
          <w:tcPr>
            <w:tcW w:w="4503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5386" w:type="dxa"/>
          </w:tcPr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16535B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valamint Informatikai Biztonsági </w:t>
            </w:r>
          </w:p>
          <w:p w:rsidR="00015FEE" w:rsidRPr="00BA40DF" w:rsidRDefault="0016535B" w:rsidP="008362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A40DF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CE67AF" w:rsidRPr="00CE67AF" w:rsidRDefault="000D0744" w:rsidP="00CE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CE67AF" w:rsidRPr="00CE67AF">
        <w:t xml:space="preserve"> </w:t>
      </w:r>
      <w:r w:rsidR="00CE67AF" w:rsidRPr="00CE67A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1055  Budapest,  Falk  Miksa  utca  9-11.,  </w:t>
      </w:r>
      <w:bookmarkStart w:id="0" w:name="_GoBack"/>
      <w:bookmarkEnd w:id="0"/>
      <w:r w:rsidR="00CE67AF" w:rsidRPr="00CE67AF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 levelezési  címe  1363</w:t>
      </w:r>
    </w:p>
    <w:p w:rsidR="000D0744" w:rsidRPr="000D0744" w:rsidRDefault="00CE67AF" w:rsidP="00CE67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CE67AF"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proofErr w:type="gramStart"/>
      <w:r w:rsidRPr="00CE67AF">
        <w:rPr>
          <w:rFonts w:ascii="Times New Roman" w:eastAsia="Times New Roman" w:hAnsi="Times New Roman" w:cs="Times New Roman"/>
          <w:sz w:val="20"/>
          <w:szCs w:val="20"/>
          <w:lang w:eastAsia="hu-HU"/>
        </w:rPr>
        <w:t>.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011EE"/>
    <w:multiLevelType w:val="hybridMultilevel"/>
    <w:tmpl w:val="D03C0506"/>
    <w:lvl w:ilvl="0" w:tplc="53207F8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6305C6"/>
    <w:multiLevelType w:val="hybridMultilevel"/>
    <w:tmpl w:val="C8E23094"/>
    <w:lvl w:ilvl="0" w:tplc="D880344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9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0F65"/>
    <w:rsid w:val="000A33E6"/>
    <w:rsid w:val="000B3A67"/>
    <w:rsid w:val="000D0744"/>
    <w:rsid w:val="000F4E95"/>
    <w:rsid w:val="00117E12"/>
    <w:rsid w:val="001211DA"/>
    <w:rsid w:val="00123D2D"/>
    <w:rsid w:val="00136334"/>
    <w:rsid w:val="00160A8C"/>
    <w:rsid w:val="0016535B"/>
    <w:rsid w:val="001809D4"/>
    <w:rsid w:val="001833DB"/>
    <w:rsid w:val="001B4C2A"/>
    <w:rsid w:val="001E092B"/>
    <w:rsid w:val="002043A0"/>
    <w:rsid w:val="0020512C"/>
    <w:rsid w:val="002915DD"/>
    <w:rsid w:val="002A2948"/>
    <w:rsid w:val="002D783F"/>
    <w:rsid w:val="002F1806"/>
    <w:rsid w:val="00305F86"/>
    <w:rsid w:val="00350835"/>
    <w:rsid w:val="00373B36"/>
    <w:rsid w:val="003B3FEF"/>
    <w:rsid w:val="003F60C6"/>
    <w:rsid w:val="00465405"/>
    <w:rsid w:val="004D1D2D"/>
    <w:rsid w:val="004E5250"/>
    <w:rsid w:val="004E6C27"/>
    <w:rsid w:val="00516C40"/>
    <w:rsid w:val="0052541C"/>
    <w:rsid w:val="005437E7"/>
    <w:rsid w:val="00562628"/>
    <w:rsid w:val="005B4F14"/>
    <w:rsid w:val="005B5C83"/>
    <w:rsid w:val="005C5934"/>
    <w:rsid w:val="0060114F"/>
    <w:rsid w:val="0060718E"/>
    <w:rsid w:val="00623BF4"/>
    <w:rsid w:val="00625DCB"/>
    <w:rsid w:val="006B1233"/>
    <w:rsid w:val="006B176C"/>
    <w:rsid w:val="006C47CC"/>
    <w:rsid w:val="006F717E"/>
    <w:rsid w:val="00716A38"/>
    <w:rsid w:val="00764F55"/>
    <w:rsid w:val="007829D9"/>
    <w:rsid w:val="007835DD"/>
    <w:rsid w:val="007A6B91"/>
    <w:rsid w:val="007A79CC"/>
    <w:rsid w:val="007D08AE"/>
    <w:rsid w:val="0081671A"/>
    <w:rsid w:val="008362EF"/>
    <w:rsid w:val="00850250"/>
    <w:rsid w:val="00855A60"/>
    <w:rsid w:val="008604A7"/>
    <w:rsid w:val="00871043"/>
    <w:rsid w:val="008C172E"/>
    <w:rsid w:val="008F0B20"/>
    <w:rsid w:val="00922564"/>
    <w:rsid w:val="00957AD4"/>
    <w:rsid w:val="00960A9C"/>
    <w:rsid w:val="009817A6"/>
    <w:rsid w:val="009B79C4"/>
    <w:rsid w:val="009C3F0F"/>
    <w:rsid w:val="009C7FF6"/>
    <w:rsid w:val="009E38A5"/>
    <w:rsid w:val="009E4E3C"/>
    <w:rsid w:val="009F748D"/>
    <w:rsid w:val="00A06E72"/>
    <w:rsid w:val="00A07A60"/>
    <w:rsid w:val="00A17B48"/>
    <w:rsid w:val="00A553FD"/>
    <w:rsid w:val="00AA6AB5"/>
    <w:rsid w:val="00AB14A3"/>
    <w:rsid w:val="00AC5DA5"/>
    <w:rsid w:val="00AE352D"/>
    <w:rsid w:val="00AF4AB5"/>
    <w:rsid w:val="00B14F74"/>
    <w:rsid w:val="00B923E4"/>
    <w:rsid w:val="00B9656E"/>
    <w:rsid w:val="00BA40DF"/>
    <w:rsid w:val="00BD691F"/>
    <w:rsid w:val="00BE663B"/>
    <w:rsid w:val="00BF0D14"/>
    <w:rsid w:val="00BF10C0"/>
    <w:rsid w:val="00BF79C8"/>
    <w:rsid w:val="00C03D38"/>
    <w:rsid w:val="00C46224"/>
    <w:rsid w:val="00C5203E"/>
    <w:rsid w:val="00CA3713"/>
    <w:rsid w:val="00CD005A"/>
    <w:rsid w:val="00CE67AF"/>
    <w:rsid w:val="00D612D8"/>
    <w:rsid w:val="00D63DDC"/>
    <w:rsid w:val="00D731F5"/>
    <w:rsid w:val="00DB139C"/>
    <w:rsid w:val="00DB36F2"/>
    <w:rsid w:val="00EA328B"/>
    <w:rsid w:val="00EB5806"/>
    <w:rsid w:val="00EB7FEA"/>
    <w:rsid w:val="00EC226E"/>
    <w:rsid w:val="00ED3147"/>
    <w:rsid w:val="00F236ED"/>
    <w:rsid w:val="00F23C23"/>
    <w:rsid w:val="00F67214"/>
    <w:rsid w:val="00FA35D9"/>
    <w:rsid w:val="00FC4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paragraph" w:customStyle="1" w:styleId="Default">
    <w:name w:val="Default"/>
    <w:rsid w:val="008362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6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9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7F84991B</Template>
  <TotalTime>1</TotalTime>
  <Pages>3</Pages>
  <Words>984</Words>
  <Characters>6793</Characters>
  <Application>Microsoft Office Word</Application>
  <DocSecurity>4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2020-11-06T08:55:00Z</dcterms:created>
  <dcterms:modified xsi:type="dcterms:W3CDTF">2020-11-06T08:55:00Z</dcterms:modified>
</cp:coreProperties>
</file>