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 xml:space="preserve">A </w:t>
      </w:r>
      <w:r w:rsidR="00574209">
        <w:rPr>
          <w:rStyle w:val="Kiemels2"/>
        </w:rPr>
        <w:t>Borsod-Abaúj-Zemplén Megyei Büntetés-végrehajtási Intézet</w:t>
      </w:r>
      <w:r w:rsidR="00AE5BA8">
        <w:rPr>
          <w:rStyle w:val="Kiemels2"/>
        </w:rPr>
        <w:t xml:space="preserve"> által kezelt közérdekű adatok megismerésére irányuló kérelem </w:t>
      </w:r>
      <w:r>
        <w:rPr>
          <w:rStyle w:val="Kiemels2"/>
        </w:rPr>
        <w:t xml:space="preserve">postai </w:t>
      </w:r>
      <w:r w:rsidRPr="0002642B">
        <w:rPr>
          <w:rStyle w:val="Kiemels2"/>
        </w:rPr>
        <w:t xml:space="preserve">úton a </w:t>
      </w:r>
      <w:r w:rsidR="00574209">
        <w:rPr>
          <w:rStyle w:val="Kiemels2"/>
          <w:bCs w:val="0"/>
        </w:rPr>
        <w:t xml:space="preserve">3525 Miskolc, </w:t>
      </w:r>
      <w:bookmarkStart w:id="0" w:name="_GoBack"/>
      <w:bookmarkEnd w:id="0"/>
      <w:r w:rsidR="00574209">
        <w:rPr>
          <w:rStyle w:val="Kiemels2"/>
          <w:bCs w:val="0"/>
        </w:rPr>
        <w:t>Fazekas u. 4.</w:t>
      </w:r>
      <w:r>
        <w:rPr>
          <w:rStyle w:val="Kiemels2"/>
          <w:bCs w:val="0"/>
        </w:rPr>
        <w:t xml:space="preserve"> </w:t>
      </w:r>
      <w:r w:rsidR="00163112" w:rsidRPr="0002642B">
        <w:rPr>
          <w:rStyle w:val="Kiemels2"/>
        </w:rPr>
        <w:t xml:space="preserve">címen, </w:t>
      </w:r>
      <w:r>
        <w:rPr>
          <w:rStyle w:val="Kiemels2"/>
        </w:rPr>
        <w:t xml:space="preserve">elektronikus úton a </w:t>
      </w:r>
      <w:hyperlink r:id="rId5" w:history="1">
        <w:r w:rsidR="00574209" w:rsidRPr="00B51C9D">
          <w:rPr>
            <w:rStyle w:val="Hiperhivatkozs"/>
            <w:b/>
          </w:rPr>
          <w:t>miskolc.uk@bv.gov.hu</w:t>
        </w:r>
      </w:hyperlink>
      <w:r>
        <w:rPr>
          <w:rStyle w:val="Kiemels2"/>
        </w:rPr>
        <w:t xml:space="preserve"> </w:t>
      </w:r>
      <w:r w:rsidR="00AE5BA8" w:rsidRPr="0002642B">
        <w:rPr>
          <w:rStyle w:val="Kiemels2"/>
        </w:rPr>
        <w:t>e-mail címen, E-Papír szolgáltatás alkalmazásával</w:t>
      </w:r>
      <w:r w:rsidR="001C5D0B">
        <w:rPr>
          <w:rStyle w:val="Kiemels2"/>
        </w:rPr>
        <w:t xml:space="preserve"> </w:t>
      </w:r>
      <w:hyperlink r:id="rId6" w:history="1">
        <w:r w:rsidR="001C5D0B" w:rsidRPr="006156D7">
          <w:rPr>
            <w:rStyle w:val="Hiperhivatkozs"/>
          </w:rPr>
          <w:t>a</w:t>
        </w:r>
        <w:r w:rsidRPr="006156D7">
          <w:rPr>
            <w:rStyle w:val="Hiperhivatkozs"/>
          </w:rPr>
          <w:t>z alábbi linken keresztül</w:t>
        </w:r>
      </w:hyperlink>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02642B">
        <w:rPr>
          <w:rStyle w:val="Kiemels2"/>
        </w:rPr>
        <w:t xml:space="preserve">Büntetés-végrehajtás Országos Parancsnoksága részére továbbított </w:t>
      </w:r>
      <w:r>
        <w:rPr>
          <w:rStyle w:val="Kiemels2"/>
        </w:rPr>
        <w:t xml:space="preserve">közérdekű adatigénylések </w:t>
      </w:r>
      <w:r w:rsidR="007D337B">
        <w:rPr>
          <w:rStyle w:val="Kiemels2"/>
        </w:rPr>
        <w:t>intézése</w:t>
      </w:r>
      <w:r>
        <w:rPr>
          <w:rStyle w:val="Kiemels2"/>
        </w:rPr>
        <w:t xml:space="preserve"> a</w:t>
      </w:r>
      <w:r w:rsidR="0002642B">
        <w:rPr>
          <w:rStyle w:val="Kiemels2"/>
        </w:rPr>
        <w:t xml:space="preserve"> Hivatal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9D568B"/>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C5D0B"/>
    <w:rsid w:val="002E42E3"/>
    <w:rsid w:val="00574209"/>
    <w:rsid w:val="00600F8D"/>
    <w:rsid w:val="006156D7"/>
    <w:rsid w:val="007D337B"/>
    <w:rsid w:val="00871D9B"/>
    <w:rsid w:val="009D568B"/>
    <w:rsid w:val="00AE5BA8"/>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apir.gov.hu/level/uj?ugytipus=1242&amp;cimzett=BVP" TargetMode="External"/><Relationship Id="rId5" Type="http://schemas.openxmlformats.org/officeDocument/2006/relationships/hyperlink" Target="mailto:miskolc.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574AB2B7</Template>
  <TotalTime>1</TotalTime>
  <Pages>2</Pages>
  <Words>719</Words>
  <Characters>4965</Characters>
  <Application>Microsoft Office Word</Application>
  <DocSecurity>4</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valko.eszter</cp:lastModifiedBy>
  <cp:revision>2</cp:revision>
  <dcterms:created xsi:type="dcterms:W3CDTF">2021-02-03T12:22:00Z</dcterms:created>
  <dcterms:modified xsi:type="dcterms:W3CDTF">2021-02-03T12:22:00Z</dcterms:modified>
</cp:coreProperties>
</file>