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58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0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BB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4A">
              <w:rPr>
                <w:rFonts w:ascii="Times New Roman" w:hAnsi="Times New Roman" w:cs="Times New Roman"/>
                <w:sz w:val="20"/>
                <w:szCs w:val="20"/>
              </w:rPr>
              <w:t>Tanulmányi szerződések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586D4A" w:rsidP="00CC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4A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tagjával megkötésre kerülő tanulmányi szerződések előkészítése, megkötése, a </w:t>
            </w:r>
            <w:proofErr w:type="spellStart"/>
            <w:r w:rsidRPr="00586D4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586D4A">
              <w:rPr>
                <w:rFonts w:ascii="Times New Roman" w:hAnsi="Times New Roman" w:cs="Times New Roman"/>
                <w:sz w:val="20"/>
                <w:szCs w:val="20"/>
              </w:rPr>
              <w:t>. szervek személyi állományi tagjaival kötött szerződések esetében az abban foglaltak végrehajtásának ellenőrzése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4A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132. §; 288/J. §; 1995. évi CVII. törvény 5. § g) pont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D4A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beosztás, képzésre vonatkozó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4A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4A">
              <w:rPr>
                <w:rFonts w:ascii="Times New Roman" w:hAnsi="Times New Roman" w:cs="Times New Roman"/>
                <w:sz w:val="20"/>
                <w:szCs w:val="20"/>
              </w:rPr>
              <w:t xml:space="preserve">Érintettek, </w:t>
            </w:r>
            <w:proofErr w:type="spellStart"/>
            <w:r w:rsidRPr="00586D4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586D4A">
              <w:rPr>
                <w:rFonts w:ascii="Times New Roman" w:hAnsi="Times New Roman" w:cs="Times New Roman"/>
                <w:sz w:val="20"/>
                <w:szCs w:val="20"/>
              </w:rPr>
              <w:t>. szervek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2F6BBD" w:rsidRPr="002F6BBD" w:rsidRDefault="000D0744" w:rsidP="002F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2F6BBD" w:rsidRPr="002F6BBD">
        <w:t xml:space="preserve"> </w:t>
      </w:r>
      <w:r w:rsidR="002F6BBD" w:rsidRPr="002F6B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</w:t>
      </w:r>
      <w:bookmarkStart w:id="0" w:name="_GoBack"/>
      <w:bookmarkEnd w:id="0"/>
      <w:r w:rsidR="002F6BBD" w:rsidRPr="002F6BBD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2F6BBD" w:rsidP="002F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F6BBD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2F6BBD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2F6BBD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86D4A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A3713"/>
    <w:rsid w:val="00CC16D9"/>
    <w:rsid w:val="00CD005A"/>
    <w:rsid w:val="00D612D8"/>
    <w:rsid w:val="00D63DDC"/>
    <w:rsid w:val="00D731F5"/>
    <w:rsid w:val="00DB139C"/>
    <w:rsid w:val="00DB36F2"/>
    <w:rsid w:val="00EA328B"/>
    <w:rsid w:val="00EA58D7"/>
    <w:rsid w:val="00EB5806"/>
    <w:rsid w:val="00EB7FEA"/>
    <w:rsid w:val="00EC226E"/>
    <w:rsid w:val="00ED3147"/>
    <w:rsid w:val="00F236ED"/>
    <w:rsid w:val="00F23C23"/>
    <w:rsid w:val="00F304B8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403C8ED1</Template>
  <TotalTime>1</TotalTime>
  <Pages>3</Pages>
  <Words>979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2020-11-06T08:57:00Z</dcterms:created>
  <dcterms:modified xsi:type="dcterms:W3CDTF">2020-11-06T08:57:00Z</dcterms:modified>
</cp:coreProperties>
</file>