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586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304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5C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3A2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5A5C2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Teljesítményértékelés és minősítés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5A5C20" w:rsidP="00CC1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A személyi állomány tagjának szolgálatellátását, magatartását és a vele szemben támasztott követelményeknek való megfelelés értékelése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5A5C2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111. §; 288/Q.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5A5C20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Név, beosztás, egyéni kompetenciák minősítése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5A5C2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5A5C20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C20">
              <w:rPr>
                <w:rFonts w:ascii="Times New Roman" w:hAnsi="Times New Roman" w:cs="Times New Roman"/>
                <w:sz w:val="20"/>
                <w:szCs w:val="20"/>
              </w:rPr>
              <w:t>Személyügyi nyilvántartás, értékelő vezető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586D4A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23A2D" w:rsidRPr="00423A2D" w:rsidRDefault="000D0744" w:rsidP="0042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</w:t>
      </w:r>
      <w:r w:rsidR="00423A2D" w:rsidRPr="00423A2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</w:t>
      </w:r>
      <w:bookmarkStart w:id="0" w:name="_GoBack"/>
      <w:bookmarkEnd w:id="0"/>
      <w:r w:rsidR="00423A2D" w:rsidRPr="00423A2D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423A2D" w:rsidP="0042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423A2D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423A2D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23A2D"/>
    <w:rsid w:val="00465405"/>
    <w:rsid w:val="004D1D2D"/>
    <w:rsid w:val="004E5250"/>
    <w:rsid w:val="004E6C27"/>
    <w:rsid w:val="00516C40"/>
    <w:rsid w:val="0052541C"/>
    <w:rsid w:val="005437E7"/>
    <w:rsid w:val="00562628"/>
    <w:rsid w:val="00586D4A"/>
    <w:rsid w:val="005A5C20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3713"/>
    <w:rsid w:val="00CC16D9"/>
    <w:rsid w:val="00CD005A"/>
    <w:rsid w:val="00D612D8"/>
    <w:rsid w:val="00D63DDC"/>
    <w:rsid w:val="00D731F5"/>
    <w:rsid w:val="00DB139C"/>
    <w:rsid w:val="00DB36F2"/>
    <w:rsid w:val="00EA328B"/>
    <w:rsid w:val="00EA58D7"/>
    <w:rsid w:val="00EB5806"/>
    <w:rsid w:val="00EB7FEA"/>
    <w:rsid w:val="00EC226E"/>
    <w:rsid w:val="00ED3147"/>
    <w:rsid w:val="00F236ED"/>
    <w:rsid w:val="00F23C23"/>
    <w:rsid w:val="00F304B8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AE5FFE20</Template>
  <TotalTime>1</TotalTime>
  <Pages>3</Pages>
  <Words>965</Words>
  <Characters>6660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2020-11-06T08:59:00Z</dcterms:created>
  <dcterms:modified xsi:type="dcterms:W3CDTF">2020-11-06T08:59:00Z</dcterms:modified>
</cp:coreProperties>
</file>