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E0220D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u w:val="single"/>
        </w:rPr>
      </w:pPr>
      <w:r w:rsidRPr="00E0220D">
        <w:rPr>
          <w:rFonts w:ascii="Times New Roman" w:eastAsiaTheme="minorHAnsi" w:hAnsi="Times New Roman"/>
          <w:b/>
          <w:color w:val="000000" w:themeColor="text1"/>
          <w:u w:val="single"/>
        </w:rPr>
        <w:t xml:space="preserve">Levelezéssel </w:t>
      </w:r>
      <w:r w:rsidR="00E645EB" w:rsidRPr="00E0220D">
        <w:rPr>
          <w:rFonts w:ascii="Times New Roman" w:eastAsiaTheme="minorHAnsi" w:hAnsi="Times New Roman"/>
          <w:b/>
          <w:color w:val="000000" w:themeColor="text1"/>
          <w:u w:val="single"/>
        </w:rPr>
        <w:t>kapcsolatos általános szabályok</w:t>
      </w:r>
    </w:p>
    <w:p w:rsidR="00926817" w:rsidRPr="00E0220D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u w:val="single"/>
        </w:rPr>
      </w:pPr>
    </w:p>
    <w:p w:rsidR="00054D72" w:rsidRPr="00E0220D" w:rsidRDefault="00054D72" w:rsidP="00CC5E65">
      <w:pPr>
        <w:pStyle w:val="NormlWeb"/>
        <w:spacing w:after="0"/>
        <w:ind w:firstLine="0"/>
        <w:rPr>
          <w:sz w:val="22"/>
          <w:szCs w:val="22"/>
        </w:rPr>
      </w:pPr>
      <w:r w:rsidRPr="00E0220D">
        <w:rPr>
          <w:sz w:val="22"/>
          <w:szCs w:val="22"/>
        </w:rPr>
        <w:t>A fogvatartott</w:t>
      </w:r>
      <w:r w:rsidR="00BA2CFF" w:rsidRPr="00E0220D">
        <w:rPr>
          <w:sz w:val="22"/>
          <w:szCs w:val="22"/>
        </w:rPr>
        <w:t xml:space="preserve"> a rendelkezési jogkor gyakorlójának, vagy a Bv. Intézet engedélye alapján</w:t>
      </w:r>
      <w:r w:rsidRPr="00E0220D">
        <w:rPr>
          <w:sz w:val="22"/>
          <w:szCs w:val="22"/>
        </w:rPr>
        <w:t xml:space="preserve"> hozzátartozóival, valamint az általa megjelölt személyekkel levelezhet, a levelek gyakorisága és terjedelme nem korlátozott. </w:t>
      </w:r>
    </w:p>
    <w:p w:rsidR="00CC5E65" w:rsidRPr="00E0220D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</w:p>
    <w:p w:rsidR="004F44A1" w:rsidRPr="00E0220D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  <w:r w:rsidRPr="00E0220D">
        <w:rPr>
          <w:rFonts w:ascii="Times New Roman" w:eastAsia="Times New Roman" w:hAnsi="Times New Roman"/>
          <w:color w:val="000000" w:themeColor="text1"/>
          <w:lang w:eastAsia="hu-HU"/>
        </w:rPr>
        <w:t>A levelet a fogvatartott nevére és az intézet címére kell k</w:t>
      </w:r>
      <w:r w:rsidR="004F44A1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üldeni, a feladó megjelölésével. </w:t>
      </w:r>
    </w:p>
    <w:p w:rsidR="00424019" w:rsidRPr="00E0220D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hu-HU"/>
        </w:rPr>
      </w:pPr>
    </w:p>
    <w:p w:rsidR="00E0220D" w:rsidRDefault="00C324A7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lang w:eastAsia="hu-HU"/>
        </w:rPr>
        <w:t>Váci Fegyház és Börtön</w:t>
      </w:r>
      <w:r w:rsidR="004F44A1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, </w:t>
      </w:r>
      <w:r w:rsidR="004F44A1" w:rsidRPr="00E0220D">
        <w:rPr>
          <w:rFonts w:ascii="Times New Roman" w:eastAsia="Times New Roman" w:hAnsi="Times New Roman"/>
          <w:b/>
          <w:color w:val="000000" w:themeColor="text1"/>
          <w:u w:val="single"/>
          <w:lang w:eastAsia="hu-HU"/>
        </w:rPr>
        <w:t>fogvatartott neve,</w:t>
      </w:r>
      <w:r w:rsidR="004F44A1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 </w:t>
      </w:r>
      <w:r w:rsidR="0040498B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(</w:t>
      </w:r>
      <w:r w:rsidR="00CB11CB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nyilvántartási száma</w:t>
      </w:r>
      <w:r w:rsidR="0040498B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) </w:t>
      </w:r>
      <w:proofErr w:type="spellStart"/>
      <w:r w:rsidR="00476EF2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Bv</w:t>
      </w:r>
      <w:proofErr w:type="spellEnd"/>
      <w:r w:rsidR="00476EF2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. Intézet címe:</w:t>
      </w:r>
      <w:r w:rsidR="00874948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hu-HU"/>
        </w:rPr>
        <w:t>2600 Vác, Köztársaság út 62-64.</w:t>
      </w:r>
    </w:p>
    <w:p w:rsidR="00E0220D" w:rsidRPr="00E0220D" w:rsidRDefault="00E0220D" w:rsidP="00424019">
      <w:pPr>
        <w:pStyle w:val="NormlWeb"/>
        <w:ind w:firstLine="0"/>
        <w:rPr>
          <w:sz w:val="22"/>
          <w:szCs w:val="22"/>
        </w:rPr>
      </w:pPr>
    </w:p>
    <w:p w:rsidR="00424019" w:rsidRPr="00E0220D" w:rsidRDefault="00424019" w:rsidP="00424019">
      <w:pPr>
        <w:pStyle w:val="NormlWeb"/>
        <w:ind w:firstLine="0"/>
        <w:rPr>
          <w:sz w:val="22"/>
          <w:szCs w:val="22"/>
        </w:rPr>
      </w:pPr>
      <w:r w:rsidRPr="00E0220D">
        <w:rPr>
          <w:sz w:val="22"/>
          <w:szCs w:val="22"/>
        </w:rPr>
        <w:t xml:space="preserve">A </w:t>
      </w:r>
      <w:proofErr w:type="gramStart"/>
      <w:r w:rsidRPr="00E0220D">
        <w:rPr>
          <w:b/>
          <w:sz w:val="22"/>
          <w:szCs w:val="22"/>
        </w:rPr>
        <w:t>levél</w:t>
      </w:r>
      <w:r w:rsidR="00C324A7">
        <w:rPr>
          <w:sz w:val="22"/>
          <w:szCs w:val="22"/>
        </w:rPr>
        <w:t xml:space="preserve"> </w:t>
      </w:r>
      <w:r w:rsidR="00054D72" w:rsidRPr="00E0220D">
        <w:rPr>
          <w:sz w:val="22"/>
          <w:szCs w:val="22"/>
        </w:rPr>
        <w:t>írásos</w:t>
      </w:r>
      <w:proofErr w:type="gramEnd"/>
      <w:r w:rsidR="00054D72" w:rsidRPr="00E0220D">
        <w:rPr>
          <w:sz w:val="22"/>
          <w:szCs w:val="22"/>
        </w:rPr>
        <w:t xml:space="preserve"> formában megjelenített, egyedi, személyes jellegű közlést, adatot, információt tartalmazó küldemény, amely postai úton </w:t>
      </w:r>
      <w:r w:rsidR="00054D72" w:rsidRPr="00E0220D">
        <w:rPr>
          <w:b/>
          <w:sz w:val="22"/>
          <w:szCs w:val="22"/>
        </w:rPr>
        <w:t>borítékban küldhető</w:t>
      </w:r>
      <w:r w:rsidR="00054D72" w:rsidRPr="00E0220D">
        <w:rPr>
          <w:sz w:val="22"/>
          <w:szCs w:val="22"/>
        </w:rPr>
        <w:t>.</w:t>
      </w:r>
      <w:r w:rsidR="00CC5E65" w:rsidRPr="00E0220D">
        <w:rPr>
          <w:sz w:val="22"/>
          <w:szCs w:val="22"/>
        </w:rPr>
        <w:t xml:space="preserve"> </w:t>
      </w:r>
      <w:r w:rsidR="00C324A7">
        <w:rPr>
          <w:sz w:val="22"/>
          <w:szCs w:val="22"/>
        </w:rPr>
        <w:t xml:space="preserve"> </w:t>
      </w:r>
      <w:r w:rsidRPr="00E0220D">
        <w:rPr>
          <w:sz w:val="22"/>
          <w:szCs w:val="22"/>
        </w:rPr>
        <w:t xml:space="preserve">Levélként kezelendő a levelezőlap, a képes levelezőlap és a nyomtatvány is (például: könyv, katalógus, újság, folyóirat). </w:t>
      </w:r>
      <w:r w:rsidRPr="00E0220D">
        <w:rPr>
          <w:b/>
          <w:sz w:val="22"/>
          <w:szCs w:val="22"/>
        </w:rPr>
        <w:t>Minden ettől eltérő tartalommal érkező levélküldemény csomagnak minősül</w:t>
      </w:r>
      <w:r w:rsidRPr="00E0220D">
        <w:rPr>
          <w:sz w:val="22"/>
          <w:szCs w:val="22"/>
        </w:rPr>
        <w:t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a fogvatartott jelenlétében fel k</w:t>
      </w:r>
      <w:bookmarkStart w:id="0" w:name="_GoBack"/>
      <w:bookmarkEnd w:id="0"/>
      <w:r w:rsidRPr="00E0220D">
        <w:rPr>
          <w:sz w:val="22"/>
          <w:szCs w:val="22"/>
        </w:rPr>
        <w:t xml:space="preserve">ell bontaniuk. A levelezés biztonsági szempontból ellenőrizhető. Amennyiben gyanú merül fel arra vonatkozóan, hogy a levélpapír, illetve a </w:t>
      </w:r>
      <w:proofErr w:type="gramStart"/>
      <w:r w:rsidR="00EE7B96" w:rsidRPr="00E0220D">
        <w:rPr>
          <w:sz w:val="22"/>
          <w:szCs w:val="22"/>
        </w:rPr>
        <w:t>boríték bódító</w:t>
      </w:r>
      <w:proofErr w:type="gramEnd"/>
      <w:r w:rsidRPr="00E0220D">
        <w:rPr>
          <w:sz w:val="22"/>
          <w:szCs w:val="22"/>
        </w:rPr>
        <w:t xml:space="preserve"> hatású készítményt, kábítószert tartalmaz, úgy kizárólag a levél másolata adható ki a fogvatartottnak. Az eredeti példány indokolt esetben átadásra kerül az illetékes nyomozóhatóság részére. </w:t>
      </w:r>
    </w:p>
    <w:p w:rsidR="00CC5E65" w:rsidRPr="00E0220D" w:rsidRDefault="00CC5E65" w:rsidP="00CC5E65">
      <w:pPr>
        <w:pStyle w:val="NormlWeb"/>
        <w:spacing w:after="0"/>
        <w:ind w:firstLine="0"/>
        <w:rPr>
          <w:sz w:val="22"/>
          <w:szCs w:val="22"/>
        </w:rPr>
      </w:pPr>
    </w:p>
    <w:p w:rsidR="00054D72" w:rsidRPr="00E0220D" w:rsidRDefault="00054D72" w:rsidP="00CC5E65">
      <w:pPr>
        <w:pStyle w:val="NormlWeb"/>
        <w:spacing w:after="0"/>
        <w:ind w:firstLine="0"/>
        <w:rPr>
          <w:sz w:val="22"/>
          <w:szCs w:val="22"/>
        </w:rPr>
      </w:pPr>
      <w:r w:rsidRPr="00E0220D">
        <w:rPr>
          <w:color w:val="000000" w:themeColor="text1"/>
          <w:sz w:val="22"/>
          <w:szCs w:val="22"/>
        </w:rPr>
        <w:t xml:space="preserve">A levelek </w:t>
      </w:r>
      <w:r w:rsidR="00926817" w:rsidRPr="00E0220D">
        <w:rPr>
          <w:color w:val="000000" w:themeColor="text1"/>
          <w:sz w:val="22"/>
          <w:szCs w:val="22"/>
        </w:rPr>
        <w:t>tartalmi szempontból ellenőrizhet</w:t>
      </w:r>
      <w:r w:rsidR="0029014B" w:rsidRPr="00E0220D">
        <w:rPr>
          <w:color w:val="000000" w:themeColor="text1"/>
          <w:sz w:val="22"/>
          <w:szCs w:val="22"/>
        </w:rPr>
        <w:t>őek</w:t>
      </w:r>
      <w:r w:rsidR="00926817" w:rsidRPr="00E0220D">
        <w:rPr>
          <w:color w:val="000000" w:themeColor="text1"/>
          <w:sz w:val="22"/>
          <w:szCs w:val="22"/>
        </w:rPr>
        <w:t xml:space="preserve">. </w:t>
      </w:r>
      <w:r w:rsidRPr="00E0220D">
        <w:rPr>
          <w:sz w:val="22"/>
          <w:szCs w:val="22"/>
        </w:rPr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E0220D" w:rsidRDefault="00E0220D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</w:p>
    <w:p w:rsidR="00926817" w:rsidRPr="00E0220D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  <w:r w:rsidRPr="00E0220D">
        <w:rPr>
          <w:rFonts w:ascii="Times New Roman" w:eastAsia="Times New Roman" w:hAnsi="Times New Roman"/>
          <w:color w:val="000000" w:themeColor="text1"/>
          <w:lang w:eastAsia="hu-HU"/>
        </w:rPr>
        <w:t>A beérkező levelek</w:t>
      </w:r>
      <w:r w:rsidR="0029014B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 kézbesítésre kerülnek </w:t>
      </w:r>
      <w:r w:rsidR="00926817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a fogvatartott részére, a kimenő leveleket </w:t>
      </w:r>
      <w:r w:rsidR="0029014B" w:rsidRPr="00E0220D">
        <w:rPr>
          <w:rFonts w:ascii="Times New Roman" w:eastAsia="Times New Roman" w:hAnsi="Times New Roman"/>
          <w:color w:val="000000" w:themeColor="text1"/>
          <w:lang w:eastAsia="hu-HU"/>
        </w:rPr>
        <w:t>továbbítják</w:t>
      </w:r>
      <w:r w:rsidR="00926817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 a postára, mindkét esetben 48 órán belül.</w:t>
      </w:r>
      <w:r w:rsidR="0027723D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 </w:t>
      </w:r>
      <w:r w:rsidR="00926817" w:rsidRPr="00E0220D">
        <w:rPr>
          <w:rFonts w:ascii="Times New Roman" w:eastAsia="Times New Roman" w:hAnsi="Times New Roman"/>
          <w:color w:val="000000" w:themeColor="text1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E0220D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</w:p>
    <w:p w:rsidR="00C32834" w:rsidRPr="00E0220D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  <w:r w:rsidRPr="00E0220D">
        <w:rPr>
          <w:rFonts w:ascii="Times New Roman" w:eastAsia="Times New Roman" w:hAnsi="Times New Roman"/>
          <w:color w:val="000000" w:themeColor="text1"/>
          <w:lang w:eastAsia="hu-HU"/>
        </w:rPr>
        <w:t>Kérjük,</w:t>
      </w:r>
      <w:r w:rsidR="009142EE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 a borítékot helyesen töltse ki!</w:t>
      </w:r>
      <w:r w:rsidR="00424019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 </w:t>
      </w:r>
      <w:r w:rsidR="009142EE" w:rsidRPr="00E0220D">
        <w:rPr>
          <w:rFonts w:ascii="Times New Roman" w:eastAsia="Times New Roman" w:hAnsi="Times New Roman"/>
          <w:color w:val="000000" w:themeColor="text1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E0220D">
        <w:trPr>
          <w:trHeight w:val="60"/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54399BD2" wp14:editId="411BB522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…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…….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(</w:t>
            </w:r>
            <w:proofErr w:type="spellStart"/>
            <w:r w:rsidR="00424019">
              <w:rPr>
                <w:rFonts w:ascii="Freestyle Script" w:hAnsi="Freestyle Script"/>
                <w:sz w:val="32"/>
                <w:szCs w:val="32"/>
              </w:rPr>
              <w:t>b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v</w:t>
            </w:r>
            <w:proofErr w:type="spellEnd"/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i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ntézet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 xml:space="preserve"> megnevezése)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Mintaváros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……..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XXXX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6D1640"/>
    <w:rsid w:val="008202D5"/>
    <w:rsid w:val="00821E18"/>
    <w:rsid w:val="0082514E"/>
    <w:rsid w:val="00874948"/>
    <w:rsid w:val="0088641F"/>
    <w:rsid w:val="009142EE"/>
    <w:rsid w:val="00926817"/>
    <w:rsid w:val="009B2710"/>
    <w:rsid w:val="009B2A99"/>
    <w:rsid w:val="00B35246"/>
    <w:rsid w:val="00B44C75"/>
    <w:rsid w:val="00BA2CFF"/>
    <w:rsid w:val="00C324A7"/>
    <w:rsid w:val="00C32834"/>
    <w:rsid w:val="00CB11CB"/>
    <w:rsid w:val="00CC5E65"/>
    <w:rsid w:val="00D9623F"/>
    <w:rsid w:val="00E0220D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5503-2563-4DCE-803E-DC7DA821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E78C456F</Template>
  <TotalTime>4</TotalTime>
  <Pages>1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zatyko.aniko</cp:lastModifiedBy>
  <cp:revision>3</cp:revision>
  <dcterms:created xsi:type="dcterms:W3CDTF">2019-05-02T12:21:00Z</dcterms:created>
  <dcterms:modified xsi:type="dcterms:W3CDTF">2019-05-02T12:27:00Z</dcterms:modified>
</cp:coreProperties>
</file>