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AB14A3" w:rsidRDefault="007A6B91" w:rsidP="007A6B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30512-13/29</w:t>
            </w:r>
            <w:r w:rsidR="00AE5CD7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5B5C83" w:rsidRDefault="00ED3147" w:rsidP="00C4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47">
              <w:rPr>
                <w:rFonts w:ascii="Times New Roman" w:hAnsi="Times New Roman" w:cs="Times New Roman"/>
                <w:sz w:val="20"/>
                <w:szCs w:val="20"/>
              </w:rPr>
              <w:t>Vásárlók könyve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F0D14" w:rsidRDefault="00ED3147" w:rsidP="00BF0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47">
              <w:rPr>
                <w:rFonts w:ascii="Times New Roman" w:hAnsi="Times New Roman" w:cs="Times New Roman"/>
                <w:sz w:val="20"/>
                <w:szCs w:val="20"/>
              </w:rPr>
              <w:t>a fogyasztókkal szembeni tisztességtelen kereskedelmi gyakorlat tilalmáról szóló 2008. évi XLVII. törvény, és a fogyasztóvédelemről szóló 1997. évi CLV. törvény rendelkezéseinek betartása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5B5C83" w:rsidRDefault="00ED3147" w:rsidP="00A1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47">
              <w:rPr>
                <w:rFonts w:ascii="Times New Roman" w:hAnsi="Times New Roman" w:cs="Times New Roman"/>
                <w:sz w:val="20"/>
                <w:szCs w:val="20"/>
              </w:rPr>
              <w:t>a fogyasztóvédelemről szóló 1997. évi CLV. törvény, 2008. évi XLVII. törvény – a fogyasztókkal szembeni tisztességtelen kereskedelmi gyakorlat tilalmáról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5B5C83" w:rsidRDefault="00ED3147" w:rsidP="00EC226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3147">
              <w:rPr>
                <w:rFonts w:ascii="Times New Roman" w:hAnsi="Times New Roman" w:cs="Times New Roman"/>
                <w:sz w:val="20"/>
                <w:szCs w:val="20"/>
              </w:rPr>
              <w:t>személyes adat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A553FD" w:rsidRDefault="00ED3147" w:rsidP="00BF0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47">
              <w:rPr>
                <w:rFonts w:ascii="Times New Roman" w:hAnsi="Times New Roman" w:cs="Times New Roman"/>
                <w:sz w:val="20"/>
                <w:szCs w:val="20"/>
              </w:rPr>
              <w:t>vendégek, vásárlók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A553FD" w:rsidRDefault="00ED3147" w:rsidP="00BF0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47">
              <w:rPr>
                <w:rFonts w:ascii="Times New Roman" w:hAnsi="Times New Roman" w:cs="Times New Roman"/>
                <w:sz w:val="20"/>
                <w:szCs w:val="20"/>
              </w:rPr>
              <w:t>Vásárlók könyvének kitöltése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A553FD" w:rsidRDefault="00ED3147" w:rsidP="005C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47">
              <w:rPr>
                <w:rFonts w:ascii="Times New Roman" w:hAnsi="Times New Roman" w:cs="Times New Roman"/>
                <w:sz w:val="20"/>
                <w:szCs w:val="20"/>
              </w:rPr>
              <w:t>személyes adat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A553FD" w:rsidRDefault="00ED3147" w:rsidP="00BF0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47">
              <w:rPr>
                <w:rFonts w:ascii="Times New Roman" w:hAnsi="Times New Roman" w:cs="Times New Roman"/>
                <w:sz w:val="20"/>
                <w:szCs w:val="20"/>
              </w:rPr>
              <w:t>Fogyasztóvédelmi Hatóság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0A0F65" w:rsidRDefault="00ED3147" w:rsidP="000A0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47">
              <w:rPr>
                <w:rFonts w:ascii="Times New Roman" w:hAnsi="Times New Roman" w:cs="Times New Roman"/>
                <w:sz w:val="20"/>
                <w:szCs w:val="20"/>
              </w:rPr>
              <w:t>a fogyasztókkal szembeni tisztességtelen kereskedelmi gyakorlat tilalmáról szóló 2008. évi XLVII. törvény, a fogyasztóvédelemről szóló 1997. évi CLV. törvény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7D08AE" w:rsidRDefault="00ED3147" w:rsidP="000A0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147">
              <w:rPr>
                <w:rFonts w:ascii="Times New Roman" w:hAnsi="Times New Roman" w:cs="Times New Roman"/>
                <w:sz w:val="20"/>
                <w:szCs w:val="20"/>
              </w:rPr>
              <w:t>5 év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7D08AE" w:rsidRDefault="00DB139C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7D08AE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0A0F65" w:rsidRDefault="000A0F65" w:rsidP="0076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 xml:space="preserve">Büntetés-végrehajtási Szervezet Oktatási, Továbbképzési és Rehabilitációs Központja, </w:t>
            </w:r>
          </w:p>
          <w:p w:rsidR="00015FEE" w:rsidRDefault="000A0F65" w:rsidP="0076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2098 </w:t>
            </w: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Pilisszentkereszt, Pomázi út 6</w:t>
            </w:r>
          </w:p>
          <w:p w:rsidR="000A0F65" w:rsidRDefault="000A0F65" w:rsidP="0076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F65">
              <w:rPr>
                <w:rFonts w:ascii="Times New Roman" w:hAnsi="Times New Roman" w:cs="Times New Roman"/>
                <w:sz w:val="20"/>
                <w:szCs w:val="20"/>
              </w:rPr>
              <w:t>7225 Igal, Gábor u. 6.</w:t>
            </w:r>
          </w:p>
          <w:p w:rsidR="00ED3147" w:rsidRPr="007D08AE" w:rsidRDefault="00ED3147" w:rsidP="0076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147">
              <w:rPr>
                <w:rFonts w:ascii="Times New Roman" w:hAnsi="Times New Roman" w:cs="Times New Roman"/>
                <w:sz w:val="20"/>
                <w:szCs w:val="20"/>
              </w:rPr>
              <w:t>1108 Budapest</w:t>
            </w:r>
            <w:proofErr w:type="gramStart"/>
            <w:r w:rsidRPr="00ED314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D3147">
              <w:rPr>
                <w:rFonts w:ascii="Times New Roman" w:hAnsi="Times New Roman" w:cs="Times New Roman"/>
                <w:sz w:val="20"/>
                <w:szCs w:val="20"/>
              </w:rPr>
              <w:t xml:space="preserve"> Újhegyi út. 9-11.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AE5CD7" w:rsidRPr="00AE5CD7" w:rsidRDefault="000D0744" w:rsidP="00AE5C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AE5CD7" w:rsidRPr="00AE5CD7">
        <w:t xml:space="preserve"> </w:t>
      </w:r>
      <w:r w:rsidR="00AE5CD7" w:rsidRPr="00AE5C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AE5CD7" w:rsidRPr="00AE5CD7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AE5CD7" w:rsidP="00AE5C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E5CD7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Budapest, Pf. 9</w:t>
      </w:r>
      <w:proofErr w:type="gramStart"/>
      <w:r w:rsidRPr="00AE5CD7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1211DA"/>
    <w:rsid w:val="00123D2D"/>
    <w:rsid w:val="00136334"/>
    <w:rsid w:val="00160A8C"/>
    <w:rsid w:val="0016535B"/>
    <w:rsid w:val="001E092B"/>
    <w:rsid w:val="002915DD"/>
    <w:rsid w:val="002A2948"/>
    <w:rsid w:val="002D783F"/>
    <w:rsid w:val="00350835"/>
    <w:rsid w:val="00373B36"/>
    <w:rsid w:val="003B3FEF"/>
    <w:rsid w:val="003F60C6"/>
    <w:rsid w:val="00465405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5DCB"/>
    <w:rsid w:val="006B176C"/>
    <w:rsid w:val="006F717E"/>
    <w:rsid w:val="00716A38"/>
    <w:rsid w:val="00764F55"/>
    <w:rsid w:val="007829D9"/>
    <w:rsid w:val="007A6B91"/>
    <w:rsid w:val="007A79CC"/>
    <w:rsid w:val="007D08AE"/>
    <w:rsid w:val="0081671A"/>
    <w:rsid w:val="00850250"/>
    <w:rsid w:val="008604A7"/>
    <w:rsid w:val="00871043"/>
    <w:rsid w:val="008C172E"/>
    <w:rsid w:val="008F0B20"/>
    <w:rsid w:val="00957AD4"/>
    <w:rsid w:val="00960A9C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E352D"/>
    <w:rsid w:val="00AE5CD7"/>
    <w:rsid w:val="00AF4AB5"/>
    <w:rsid w:val="00B14F74"/>
    <w:rsid w:val="00B923E4"/>
    <w:rsid w:val="00B9656E"/>
    <w:rsid w:val="00BD691F"/>
    <w:rsid w:val="00BE663B"/>
    <w:rsid w:val="00BF0D14"/>
    <w:rsid w:val="00BF79C8"/>
    <w:rsid w:val="00C03D38"/>
    <w:rsid w:val="00C46224"/>
    <w:rsid w:val="00C5203E"/>
    <w:rsid w:val="00D612D8"/>
    <w:rsid w:val="00D63DDC"/>
    <w:rsid w:val="00D731F5"/>
    <w:rsid w:val="00DB139C"/>
    <w:rsid w:val="00EA328B"/>
    <w:rsid w:val="00EB5806"/>
    <w:rsid w:val="00EB7FEA"/>
    <w:rsid w:val="00EC226E"/>
    <w:rsid w:val="00ED3147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95866B04</Template>
  <TotalTime>1</TotalTime>
  <Pages>3</Pages>
  <Words>991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2020-11-06T09:04:00Z</dcterms:created>
  <dcterms:modified xsi:type="dcterms:W3CDTF">2020-11-06T09:04:00Z</dcterms:modified>
</cp:coreProperties>
</file>