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58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0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4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07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F101B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1BC">
              <w:rPr>
                <w:rFonts w:ascii="Times New Roman" w:hAnsi="Times New Roman" w:cs="Times New Roman"/>
                <w:sz w:val="20"/>
                <w:szCs w:val="20"/>
              </w:rPr>
              <w:t>Vagyonnyilatkozat-tételre kötelezettek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F101BC" w:rsidP="00CC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1BC">
              <w:rPr>
                <w:rFonts w:ascii="Times New Roman" w:hAnsi="Times New Roman" w:cs="Times New Roman"/>
                <w:sz w:val="20"/>
                <w:szCs w:val="20"/>
              </w:rPr>
              <w:t>A vagyonnyilatkozatok nyilvántartásba vétele és őrzése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F101B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1BC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2007. évi CLII. törvény 11.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F101BC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01BC">
              <w:rPr>
                <w:rFonts w:ascii="Times New Roman" w:hAnsi="Times New Roman" w:cs="Times New Roman"/>
                <w:sz w:val="20"/>
                <w:szCs w:val="20"/>
              </w:rPr>
              <w:t>A vagyonnyilatkozat-tételre kötelezett személy természetes személyazonosító adatai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F101B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1BC">
              <w:rPr>
                <w:rFonts w:ascii="Times New Roman" w:hAnsi="Times New Roman" w:cs="Times New Roman"/>
                <w:sz w:val="20"/>
                <w:szCs w:val="20"/>
              </w:rPr>
              <w:t>A vagyonnyilatkozat-tételre kötelezett 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F101B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F30794" w:rsidRPr="00F30794" w:rsidRDefault="000D0744" w:rsidP="00F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F30794" w:rsidRPr="00F30794">
        <w:t xml:space="preserve"> </w:t>
      </w:r>
      <w:r w:rsidR="00F30794" w:rsidRPr="00F30794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levelezési  címe  1363</w:t>
      </w:r>
    </w:p>
    <w:p w:rsidR="000D0744" w:rsidRPr="000D0744" w:rsidRDefault="00F30794" w:rsidP="00F3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bookmarkStart w:id="0" w:name="_GoBack"/>
      <w:bookmarkEnd w:id="0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2F1806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86D4A"/>
    <w:rsid w:val="005A5C20"/>
    <w:rsid w:val="005B4F14"/>
    <w:rsid w:val="005B5C83"/>
    <w:rsid w:val="005C5934"/>
    <w:rsid w:val="0060114F"/>
    <w:rsid w:val="0060718E"/>
    <w:rsid w:val="00623BF4"/>
    <w:rsid w:val="00624594"/>
    <w:rsid w:val="00625DCB"/>
    <w:rsid w:val="006B1233"/>
    <w:rsid w:val="006B176C"/>
    <w:rsid w:val="006C47CC"/>
    <w:rsid w:val="006F717E"/>
    <w:rsid w:val="00716A38"/>
    <w:rsid w:val="00764F55"/>
    <w:rsid w:val="007829D9"/>
    <w:rsid w:val="007835DD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18DF"/>
    <w:rsid w:val="00BF79C8"/>
    <w:rsid w:val="00C03D38"/>
    <w:rsid w:val="00C46224"/>
    <w:rsid w:val="00C5203E"/>
    <w:rsid w:val="00CA3713"/>
    <w:rsid w:val="00CC16D9"/>
    <w:rsid w:val="00CD005A"/>
    <w:rsid w:val="00D612D8"/>
    <w:rsid w:val="00D63DDC"/>
    <w:rsid w:val="00D731F5"/>
    <w:rsid w:val="00DB139C"/>
    <w:rsid w:val="00DB36F2"/>
    <w:rsid w:val="00EA328B"/>
    <w:rsid w:val="00EA58D7"/>
    <w:rsid w:val="00EB5806"/>
    <w:rsid w:val="00EB7FEA"/>
    <w:rsid w:val="00EC226E"/>
    <w:rsid w:val="00ED3147"/>
    <w:rsid w:val="00F101BC"/>
    <w:rsid w:val="00F236ED"/>
    <w:rsid w:val="00F23C23"/>
    <w:rsid w:val="00F304B8"/>
    <w:rsid w:val="00F30794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71FC2592</Template>
  <TotalTime>0</TotalTime>
  <Pages>3</Pages>
  <Words>961</Words>
  <Characters>6638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2020-11-06T09:01:00Z</dcterms:created>
  <dcterms:modified xsi:type="dcterms:W3CDTF">2020-11-06T09:01:00Z</dcterms:modified>
</cp:coreProperties>
</file>