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C" w:rsidRDefault="00A860EC" w:rsidP="00A860EC"/>
    <w:p w:rsidR="00184B86" w:rsidRDefault="00184B86" w:rsidP="00A860EC"/>
    <w:p w:rsidR="004B1F3E" w:rsidRPr="00A860EC" w:rsidRDefault="004B1F3E" w:rsidP="00A860EC">
      <w:pPr>
        <w:jc w:val="center"/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A BÜNTETÉS-VÉGREHAJTÁS EGÉSZSÉGÜGYI KÖZPONT VEZETŐINEK </w:t>
      </w:r>
      <w:r w:rsidR="007C2D49" w:rsidRPr="00A860EC">
        <w:rPr>
          <w:rFonts w:ascii="Times New Roman" w:hAnsi="Times New Roman" w:cs="Times New Roman"/>
          <w:b/>
        </w:rPr>
        <w:t xml:space="preserve">ÉS A SZERVEZETO EGYSÉGEK VEZETŐINEK </w:t>
      </w:r>
      <w:r w:rsidRPr="00A860EC">
        <w:rPr>
          <w:rFonts w:ascii="Times New Roman" w:hAnsi="Times New Roman" w:cs="Times New Roman"/>
          <w:b/>
        </w:rPr>
        <w:t>ELÉRHETŐSÉGEI</w:t>
      </w:r>
    </w:p>
    <w:p w:rsidR="00184B86" w:rsidRDefault="00184B86" w:rsidP="004B1F3E">
      <w:pPr>
        <w:rPr>
          <w:rFonts w:ascii="Times New Roman" w:hAnsi="Times New Roman" w:cs="Times New Roman"/>
        </w:rPr>
      </w:pP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Kérjük az intézetet hivatalos ügyintézés során írásban szíveskedjenek megkeresni, az alábbi elérhetőségeken: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Postacím hivatalos levél: 4100 Berettyóújfalu, Pf.: 106.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Központi email cím: </w:t>
      </w:r>
      <w:hyperlink r:id="rId8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faxszám: 06 54/ 795-633, 0654/ 795-634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telefonszám: 06 54/795-622</w:t>
      </w:r>
    </w:p>
    <w:p w:rsidR="00A860EC" w:rsidRPr="00A860EC" w:rsidRDefault="004B1F3E" w:rsidP="00A860EC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Fogvatartottaknak címzett levele</w:t>
      </w:r>
      <w:r w:rsidR="00A77B48" w:rsidRPr="00A860EC">
        <w:rPr>
          <w:rFonts w:ascii="Times New Roman" w:hAnsi="Times New Roman" w:cs="Times New Roman"/>
        </w:rPr>
        <w:t xml:space="preserve">k: Kérjük, a fogvatartottnak szóló iratot a fogvatartottak számára fenntartott postafiók címre – 4100 Berettyóújfalu, Pf.: 108. – szíveskedjenek megküldeni. </w:t>
      </w:r>
    </w:p>
    <w:p w:rsidR="00184B86" w:rsidRDefault="00184B86" w:rsidP="006138D9">
      <w:pPr>
        <w:jc w:val="center"/>
        <w:rPr>
          <w:rFonts w:ascii="Times New Roman" w:hAnsi="Times New Roman" w:cs="Times New Roman"/>
          <w:b/>
        </w:rPr>
      </w:pPr>
    </w:p>
    <w:p w:rsidR="006138D9" w:rsidRPr="00A860EC" w:rsidRDefault="00184B86" w:rsidP="00613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VEZETŐ</w:t>
      </w:r>
      <w:r w:rsidR="006138D9" w:rsidRPr="00A860EC">
        <w:rPr>
          <w:rFonts w:ascii="Times New Roman" w:hAnsi="Times New Roman" w:cs="Times New Roman"/>
          <w:b/>
        </w:rPr>
        <w:t>K ELÉRHETŐSÉGEI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FŐIGAZGATÓ: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Kollár Roland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alezredes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Tel.: 06 54/795-622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9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Fax: 0654/ 795-633, 0654/ 795-634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ORVOS IGAZGATÓ: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Dr. Kiss Péter József </w:t>
      </w:r>
      <w:proofErr w:type="spellStart"/>
      <w:r w:rsidRPr="00A860EC">
        <w:rPr>
          <w:rFonts w:ascii="Times New Roman" w:hAnsi="Times New Roman" w:cs="Times New Roman"/>
          <w:b/>
        </w:rPr>
        <w:t>ra</w:t>
      </w:r>
      <w:proofErr w:type="spellEnd"/>
      <w:r w:rsidRPr="00A860EC">
        <w:rPr>
          <w:rFonts w:ascii="Times New Roman" w:hAnsi="Times New Roman" w:cs="Times New Roman"/>
          <w:b/>
        </w:rPr>
        <w:t>.</w:t>
      </w:r>
    </w:p>
    <w:p w:rsidR="008646FB" w:rsidRP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Tel: 06 54/795-630</w:t>
      </w:r>
    </w:p>
    <w:p w:rsidR="008646FB" w:rsidRPr="00A860EC" w:rsidRDefault="008646FB" w:rsidP="008646FB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0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ÁPOLÁSI IGAZGATÓ</w:t>
      </w:r>
      <w:r w:rsidR="00A860EC">
        <w:rPr>
          <w:rFonts w:ascii="Times New Roman" w:hAnsi="Times New Roman" w:cs="Times New Roman"/>
          <w:b/>
        </w:rPr>
        <w:t>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Bányai Sándorné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őrnagy</w:t>
      </w:r>
    </w:p>
    <w:p w:rsidR="008646FB" w:rsidRPr="00A860EC" w:rsidRDefault="008646FB" w:rsidP="008646FB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Tel: 06 54/795-629</w:t>
      </w:r>
    </w:p>
    <w:p w:rsidR="00184B86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1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860EC">
        <w:rPr>
          <w:rFonts w:ascii="Times New Roman" w:hAnsi="Times New Roman" w:cs="Times New Roman"/>
          <w:b/>
        </w:rPr>
        <w:lastRenderedPageBreak/>
        <w:t>GAZDASÁGI VEZETŐ: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Szatmári Csaba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százados</w:t>
      </w:r>
    </w:p>
    <w:p w:rsid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Tel: 0654/ 795-631</w:t>
      </w:r>
    </w:p>
    <w:p w:rsidR="007C2D49" w:rsidRP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2" w:history="1">
        <w:r w:rsidR="007C2D49"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A860EC" w:rsidRPr="00A860EC" w:rsidRDefault="00A860EC" w:rsidP="00A860EC">
      <w:pPr>
        <w:rPr>
          <w:rFonts w:ascii="Times New Roman" w:hAnsi="Times New Roman" w:cs="Times New Roman"/>
          <w:b/>
          <w:sz w:val="24"/>
          <w:szCs w:val="24"/>
        </w:rPr>
      </w:pPr>
    </w:p>
    <w:sectPr w:rsidR="00A860EC" w:rsidRPr="00A860EC" w:rsidSect="00A860EC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9" w:rsidRDefault="007C2D49" w:rsidP="004B1F3E">
      <w:pPr>
        <w:spacing w:after="0" w:line="240" w:lineRule="auto"/>
      </w:pPr>
      <w:r>
        <w:separator/>
      </w:r>
    </w:p>
  </w:endnote>
  <w:end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Default="00A860EC" w:rsidP="00A860EC">
    <w:pPr>
      <w:pStyle w:val="llb"/>
    </w:pPr>
    <w:r w:rsidRPr="00077186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077186">
      <w:rPr>
        <w:rFonts w:ascii="Times New Roman" w:hAnsi="Times New Roman"/>
        <w:sz w:val="18"/>
        <w:szCs w:val="18"/>
      </w:rPr>
      <w:t>Herpály</w:t>
    </w:r>
    <w:proofErr w:type="spellEnd"/>
    <w:r w:rsidRPr="00077186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077186">
        <w:rPr>
          <w:rFonts w:ascii="Times New Roman" w:hAnsi="Times New Roman"/>
          <w:color w:val="0000FF"/>
          <w:sz w:val="18"/>
          <w:szCs w:val="18"/>
          <w:u w:val="single"/>
        </w:rPr>
        <w:t>uk@bv.gov.hu</w:t>
      </w:r>
    </w:hyperlink>
  </w:p>
  <w:p w:rsidR="00A860EC" w:rsidRDefault="00A860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9" w:rsidRDefault="007C2D49" w:rsidP="004B1F3E">
      <w:pPr>
        <w:spacing w:after="0" w:line="240" w:lineRule="auto"/>
      </w:pPr>
      <w:r>
        <w:separator/>
      </w:r>
    </w:p>
  </w:footnote>
  <w:foot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9" w:rsidRPr="004B1F3E" w:rsidRDefault="007C2D49" w:rsidP="004B1F3E">
    <w:pPr>
      <w:pStyle w:val="lfej"/>
      <w:jc w:val="center"/>
    </w:pPr>
    <w:r w:rsidRPr="004B1F3E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B966EAF" wp14:editId="3521150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D49" w:rsidRPr="004B1F3E" w:rsidRDefault="007C2D49" w:rsidP="004B1F3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4B1F3E">
      <w:rPr>
        <w:rFonts w:ascii="Times New Roman" w:hAnsi="Times New Roman" w:cs="Times New Roman"/>
        <w:b/>
      </w:rPr>
      <w:t>BÜNTETÉS-VÉGREHAJTÁS EGÉSZSÉGÜGYI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A"/>
    <w:rsid w:val="00184B86"/>
    <w:rsid w:val="004B1F3E"/>
    <w:rsid w:val="006138D9"/>
    <w:rsid w:val="00642CEB"/>
    <w:rsid w:val="00655A7A"/>
    <w:rsid w:val="007C2D49"/>
    <w:rsid w:val="008646FB"/>
    <w:rsid w:val="00A77B48"/>
    <w:rsid w:val="00A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k.uk@bv.gov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vek.uk@bv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ek.uk@bv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vek.uk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ek.uk@b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3BA8-3815-4D53-A798-30B677DC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4489BA47</Template>
  <TotalTime>30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szabo.eva.dbrc</dc:creator>
  <cp:keywords/>
  <dc:description/>
  <cp:lastModifiedBy>szabo.eva.dbrc</cp:lastModifiedBy>
  <cp:revision>6</cp:revision>
  <dcterms:created xsi:type="dcterms:W3CDTF">2021-05-13T07:25:00Z</dcterms:created>
  <dcterms:modified xsi:type="dcterms:W3CDTF">2021-05-14T10:24:00Z</dcterms:modified>
</cp:coreProperties>
</file>