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1A" w:rsidRPr="000118E8" w:rsidRDefault="00E76A30" w:rsidP="00167B75">
      <w:pPr>
        <w:jc w:val="center"/>
        <w:rPr>
          <w:rFonts w:ascii="Times New Roman" w:hAnsi="Times New Roman"/>
          <w:b/>
          <w:sz w:val="24"/>
          <w:szCs w:val="24"/>
        </w:rPr>
      </w:pPr>
      <w:r w:rsidRPr="000118E8">
        <w:rPr>
          <w:rFonts w:ascii="Times New Roman" w:hAnsi="Times New Roman"/>
          <w:b/>
          <w:sz w:val="24"/>
          <w:szCs w:val="24"/>
        </w:rPr>
        <w:t>A S</w:t>
      </w:r>
      <w:r w:rsidR="00B438EA">
        <w:rPr>
          <w:rFonts w:ascii="Times New Roman" w:hAnsi="Times New Roman"/>
          <w:b/>
          <w:sz w:val="24"/>
          <w:szCs w:val="24"/>
        </w:rPr>
        <w:t xml:space="preserve">opronkőhidai Fegyház és Börtön </w:t>
      </w:r>
      <w:r w:rsidRPr="000118E8">
        <w:rPr>
          <w:rFonts w:ascii="Times New Roman" w:hAnsi="Times New Roman"/>
          <w:b/>
          <w:sz w:val="24"/>
          <w:szCs w:val="24"/>
        </w:rPr>
        <w:t>szervezeti egységeinek vezetői</w:t>
      </w:r>
    </w:p>
    <w:p w:rsidR="007B4FA2" w:rsidRPr="000118E8" w:rsidRDefault="007B4FA2" w:rsidP="007B4F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Parancsnok</w:t>
      </w:r>
    </w:p>
    <w:p w:rsidR="007B4FA2" w:rsidRPr="000118E8" w:rsidRDefault="00B438EA" w:rsidP="007B4F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Fülöp István </w:t>
      </w:r>
      <w:proofErr w:type="spellStart"/>
      <w:r w:rsidR="007B4FA2">
        <w:rPr>
          <w:rFonts w:ascii="Times New Roman" w:hAnsi="Times New Roman"/>
          <w:sz w:val="24"/>
          <w:szCs w:val="24"/>
        </w:rPr>
        <w:t>bv</w:t>
      </w:r>
      <w:proofErr w:type="spellEnd"/>
      <w:r w:rsidR="007B4FA2">
        <w:rPr>
          <w:rFonts w:ascii="Times New Roman" w:hAnsi="Times New Roman"/>
          <w:sz w:val="24"/>
          <w:szCs w:val="24"/>
        </w:rPr>
        <w:t xml:space="preserve">. </w:t>
      </w:r>
      <w:r w:rsidR="00D53E87">
        <w:rPr>
          <w:rFonts w:ascii="Times New Roman" w:hAnsi="Times New Roman"/>
          <w:sz w:val="24"/>
          <w:szCs w:val="24"/>
        </w:rPr>
        <w:t>ezredes</w:t>
      </w:r>
    </w:p>
    <w:p w:rsidR="007B4FA2" w:rsidRPr="000118E8" w:rsidRDefault="007B4FA2" w:rsidP="007B4F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</w:t>
      </w:r>
      <w:r w:rsidR="00B438EA">
        <w:rPr>
          <w:rFonts w:ascii="Times New Roman" w:hAnsi="Times New Roman"/>
          <w:sz w:val="24"/>
          <w:szCs w:val="24"/>
        </w:rPr>
        <w:t>9/</w:t>
      </w:r>
      <w:r w:rsidR="00C16352">
        <w:rPr>
          <w:rFonts w:ascii="Times New Roman" w:hAnsi="Times New Roman"/>
          <w:sz w:val="24"/>
          <w:szCs w:val="24"/>
        </w:rPr>
        <w:t>511-531</w:t>
      </w:r>
    </w:p>
    <w:p w:rsidR="007B4FA2" w:rsidRPr="000118E8" w:rsidRDefault="00B438EA" w:rsidP="007B4F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Fax: </w:t>
      </w:r>
      <w:r w:rsidR="00FC65DF">
        <w:rPr>
          <w:rFonts w:ascii="Times New Roman" w:hAnsi="Times New Roman"/>
          <w:sz w:val="24"/>
          <w:szCs w:val="24"/>
        </w:rPr>
        <w:t>Nincs</w:t>
      </w:r>
    </w:p>
    <w:p w:rsidR="00B438EA" w:rsidRPr="00B438EA" w:rsidRDefault="007B4FA2" w:rsidP="007B4FA2">
      <w:pPr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="00B438EA" w:rsidRPr="0078209D">
          <w:rPr>
            <w:rStyle w:val="Hiperhivatkozs"/>
            <w:rFonts w:ascii="Times New Roman" w:hAnsi="Times New Roman"/>
            <w:sz w:val="24"/>
            <w:szCs w:val="24"/>
          </w:rPr>
          <w:t>sopron.uk@bv.gov.hu</w:t>
        </w:r>
      </w:hyperlink>
    </w:p>
    <w:p w:rsidR="00606563" w:rsidRPr="000118E8" w:rsidRDefault="00606563" w:rsidP="006065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Parancsnok</w:t>
      </w:r>
      <w:r w:rsidR="00D47E4C">
        <w:rPr>
          <w:rFonts w:ascii="Times New Roman" w:hAnsi="Times New Roman"/>
          <w:b/>
          <w:sz w:val="24"/>
          <w:szCs w:val="24"/>
        </w:rPr>
        <w:t>-</w:t>
      </w:r>
      <w:r w:rsidRPr="000118E8">
        <w:rPr>
          <w:rFonts w:ascii="Times New Roman" w:hAnsi="Times New Roman"/>
          <w:b/>
          <w:sz w:val="24"/>
          <w:szCs w:val="24"/>
        </w:rPr>
        <w:t>helyettes</w:t>
      </w:r>
    </w:p>
    <w:p w:rsidR="00606563" w:rsidRPr="000118E8" w:rsidRDefault="00B438EA" w:rsidP="006065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Vágó Róbert </w:t>
      </w:r>
      <w:proofErr w:type="spellStart"/>
      <w:r w:rsidR="00606563" w:rsidRPr="000118E8">
        <w:rPr>
          <w:rFonts w:ascii="Times New Roman" w:hAnsi="Times New Roman"/>
          <w:sz w:val="24"/>
          <w:szCs w:val="24"/>
        </w:rPr>
        <w:t>bv</w:t>
      </w:r>
      <w:proofErr w:type="spellEnd"/>
      <w:r w:rsidR="00606563" w:rsidRPr="000118E8">
        <w:rPr>
          <w:rFonts w:ascii="Times New Roman" w:hAnsi="Times New Roman"/>
          <w:sz w:val="24"/>
          <w:szCs w:val="24"/>
        </w:rPr>
        <w:t xml:space="preserve">. </w:t>
      </w:r>
      <w:r w:rsidR="00DE4917">
        <w:rPr>
          <w:rFonts w:ascii="Times New Roman" w:hAnsi="Times New Roman"/>
          <w:sz w:val="24"/>
          <w:szCs w:val="24"/>
        </w:rPr>
        <w:t>alezredes</w:t>
      </w:r>
    </w:p>
    <w:p w:rsidR="00B438EA" w:rsidRPr="000118E8" w:rsidRDefault="00B438EA" w:rsidP="00B43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</w:t>
      </w:r>
      <w:r>
        <w:rPr>
          <w:rFonts w:ascii="Times New Roman" w:hAnsi="Times New Roman"/>
          <w:sz w:val="24"/>
          <w:szCs w:val="24"/>
        </w:rPr>
        <w:t>9/</w:t>
      </w:r>
      <w:r w:rsidR="00C16352">
        <w:rPr>
          <w:rFonts w:ascii="Times New Roman" w:hAnsi="Times New Roman"/>
          <w:sz w:val="24"/>
          <w:szCs w:val="24"/>
        </w:rPr>
        <w:t>511-531</w:t>
      </w:r>
    </w:p>
    <w:p w:rsidR="00B438EA" w:rsidRPr="000118E8" w:rsidRDefault="00B438EA" w:rsidP="00B438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Fax: </w:t>
      </w:r>
      <w:r w:rsidR="00FC65DF">
        <w:rPr>
          <w:rFonts w:ascii="Times New Roman" w:hAnsi="Times New Roman"/>
          <w:sz w:val="24"/>
          <w:szCs w:val="24"/>
        </w:rPr>
        <w:t>Nincs</w:t>
      </w:r>
    </w:p>
    <w:p w:rsidR="00B438EA" w:rsidRPr="00B438EA" w:rsidRDefault="00B438EA" w:rsidP="00B438EA">
      <w:pPr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Pr="0078209D">
          <w:rPr>
            <w:rStyle w:val="Hiperhivatkozs"/>
            <w:rFonts w:ascii="Times New Roman" w:hAnsi="Times New Roman"/>
            <w:sz w:val="24"/>
            <w:szCs w:val="24"/>
          </w:rPr>
          <w:t>sopron.uk@bv.gov.hu</w:t>
        </w:r>
      </w:hyperlink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8E8">
        <w:rPr>
          <w:rFonts w:ascii="Times New Roman" w:hAnsi="Times New Roman"/>
          <w:b/>
          <w:sz w:val="24"/>
          <w:szCs w:val="24"/>
        </w:rPr>
        <w:t xml:space="preserve">Biztonsági </w:t>
      </w:r>
      <w:r w:rsidR="0099632F">
        <w:rPr>
          <w:rFonts w:ascii="Times New Roman" w:hAnsi="Times New Roman"/>
          <w:b/>
          <w:sz w:val="24"/>
          <w:szCs w:val="24"/>
        </w:rPr>
        <w:t xml:space="preserve">és </w:t>
      </w:r>
      <w:proofErr w:type="spellStart"/>
      <w:r w:rsidR="0099632F">
        <w:rPr>
          <w:rFonts w:ascii="Times New Roman" w:hAnsi="Times New Roman"/>
          <w:b/>
          <w:sz w:val="24"/>
          <w:szCs w:val="24"/>
        </w:rPr>
        <w:t>Fogvatartási</w:t>
      </w:r>
      <w:proofErr w:type="spellEnd"/>
      <w:r w:rsidR="0099632F">
        <w:rPr>
          <w:rFonts w:ascii="Times New Roman" w:hAnsi="Times New Roman"/>
          <w:b/>
          <w:sz w:val="24"/>
          <w:szCs w:val="24"/>
        </w:rPr>
        <w:t xml:space="preserve"> Ügyek </w:t>
      </w:r>
      <w:r w:rsidRPr="000118E8">
        <w:rPr>
          <w:rFonts w:ascii="Times New Roman" w:hAnsi="Times New Roman"/>
          <w:b/>
          <w:sz w:val="24"/>
          <w:szCs w:val="24"/>
        </w:rPr>
        <w:t>Osztály</w:t>
      </w:r>
    </w:p>
    <w:p w:rsidR="00D47E4C" w:rsidRDefault="00B438EA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Csalló</w:t>
      </w:r>
      <w:proofErr w:type="spellEnd"/>
      <w:r>
        <w:rPr>
          <w:rFonts w:ascii="Times New Roman" w:hAnsi="Times New Roman"/>
          <w:sz w:val="24"/>
          <w:szCs w:val="24"/>
        </w:rPr>
        <w:t xml:space="preserve"> Norbert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alezredes</w:t>
      </w:r>
    </w:p>
    <w:p w:rsidR="00E76A30" w:rsidRPr="000118E8" w:rsidRDefault="00B438EA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mb. </w:t>
      </w:r>
      <w:r w:rsidR="00E76A30" w:rsidRPr="000118E8">
        <w:rPr>
          <w:rFonts w:ascii="Times New Roman" w:hAnsi="Times New Roman"/>
          <w:sz w:val="24"/>
          <w:szCs w:val="24"/>
        </w:rPr>
        <w:t>osztályvezető</w:t>
      </w:r>
    </w:p>
    <w:p w:rsidR="00B438EA" w:rsidRPr="000118E8" w:rsidRDefault="00B438EA" w:rsidP="00B43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</w:t>
      </w:r>
      <w:r>
        <w:rPr>
          <w:rFonts w:ascii="Times New Roman" w:hAnsi="Times New Roman"/>
          <w:sz w:val="24"/>
          <w:szCs w:val="24"/>
        </w:rPr>
        <w:t>9/</w:t>
      </w:r>
      <w:r w:rsidR="002D405F">
        <w:rPr>
          <w:rFonts w:ascii="Times New Roman" w:hAnsi="Times New Roman"/>
          <w:sz w:val="24"/>
          <w:szCs w:val="24"/>
        </w:rPr>
        <w:t>511-530</w:t>
      </w:r>
    </w:p>
    <w:p w:rsidR="00E76A30" w:rsidRPr="000118E8" w:rsidRDefault="00E76A30" w:rsidP="0099632F">
      <w:pPr>
        <w:pStyle w:val="Nincstrkz"/>
        <w:rPr>
          <w:rFonts w:ascii="Times New Roman" w:hAnsi="Times New Roman"/>
          <w:b/>
          <w:sz w:val="24"/>
          <w:szCs w:val="24"/>
        </w:rPr>
      </w:pPr>
      <w:r w:rsidRPr="000118E8">
        <w:t xml:space="preserve">e-mail: </w:t>
      </w:r>
      <w:hyperlink r:id="rId9" w:history="1">
        <w:r w:rsidR="00B438EA" w:rsidRPr="0078209D">
          <w:rPr>
            <w:rStyle w:val="Hiperhivatkozs"/>
            <w:rFonts w:ascii="Times New Roman" w:hAnsi="Times New Roman"/>
            <w:sz w:val="24"/>
            <w:szCs w:val="24"/>
          </w:rPr>
          <w:t>csallo.norbert@bv.gov.hu</w:t>
        </w:r>
      </w:hyperlink>
      <w:r w:rsidR="008276CE">
        <w:br/>
      </w:r>
      <w:r w:rsidR="008276CE">
        <w:br/>
      </w:r>
      <w:r w:rsidR="0099632F">
        <w:rPr>
          <w:rFonts w:ascii="Times New Roman" w:hAnsi="Times New Roman"/>
          <w:b/>
          <w:sz w:val="24"/>
          <w:szCs w:val="24"/>
        </w:rPr>
        <w:t>Műszaki és Ellátási</w:t>
      </w:r>
      <w:r w:rsidRPr="000118E8">
        <w:rPr>
          <w:rFonts w:ascii="Times New Roman" w:hAnsi="Times New Roman"/>
          <w:b/>
          <w:sz w:val="24"/>
          <w:szCs w:val="24"/>
        </w:rPr>
        <w:t xml:space="preserve"> Osztály</w:t>
      </w:r>
    </w:p>
    <w:p w:rsidR="00E76A30" w:rsidRPr="000118E8" w:rsidRDefault="0099632F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osztályvezető</w:t>
      </w:r>
    </w:p>
    <w:p w:rsidR="00B438EA" w:rsidRPr="000118E8" w:rsidRDefault="00B438EA" w:rsidP="00B43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</w:t>
      </w:r>
      <w:r>
        <w:rPr>
          <w:rFonts w:ascii="Times New Roman" w:hAnsi="Times New Roman"/>
          <w:sz w:val="24"/>
          <w:szCs w:val="24"/>
        </w:rPr>
        <w:t>9/</w:t>
      </w:r>
      <w:r w:rsidR="006A46E1">
        <w:rPr>
          <w:rFonts w:ascii="Times New Roman" w:hAnsi="Times New Roman"/>
          <w:sz w:val="24"/>
          <w:szCs w:val="24"/>
        </w:rPr>
        <w:t>511-641</w:t>
      </w:r>
    </w:p>
    <w:p w:rsidR="00B438EA" w:rsidRDefault="00B438EA" w:rsidP="00B438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8E8">
        <w:t xml:space="preserve">e-mail: </w:t>
      </w:r>
      <w:hyperlink r:id="rId10" w:history="1">
        <w:r w:rsidR="006A46E1">
          <w:rPr>
            <w:rStyle w:val="Hiperhivatkozs"/>
            <w:rFonts w:ascii="Times New Roman" w:hAnsi="Times New Roman"/>
            <w:sz w:val="24"/>
            <w:szCs w:val="24"/>
          </w:rPr>
          <w:t>……………</w:t>
        </w:r>
        <w:r w:rsidRPr="0078209D">
          <w:rPr>
            <w:rStyle w:val="Hiperhivatkozs"/>
            <w:rFonts w:ascii="Times New Roman" w:hAnsi="Times New Roman"/>
            <w:sz w:val="24"/>
            <w:szCs w:val="24"/>
          </w:rPr>
          <w:t>@bv.gov.hu</w:t>
        </w:r>
      </w:hyperlink>
      <w:r>
        <w:br/>
      </w:r>
      <w:bookmarkStart w:id="0" w:name="_GoBack"/>
      <w:bookmarkEnd w:id="0"/>
    </w:p>
    <w:p w:rsidR="00E76A30" w:rsidRPr="00AC669D" w:rsidRDefault="00E76A30" w:rsidP="00AC669D">
      <w:pPr>
        <w:pStyle w:val="Nincstrkz"/>
        <w:rPr>
          <w:rFonts w:ascii="Times New Roman" w:hAnsi="Times New Roman"/>
          <w:b/>
          <w:sz w:val="24"/>
          <w:szCs w:val="24"/>
        </w:rPr>
      </w:pPr>
      <w:r w:rsidRPr="00AC669D">
        <w:rPr>
          <w:rFonts w:ascii="Times New Roman" w:hAnsi="Times New Roman"/>
          <w:b/>
          <w:sz w:val="24"/>
          <w:szCs w:val="24"/>
        </w:rPr>
        <w:t xml:space="preserve">Személyügyi és </w:t>
      </w:r>
      <w:r w:rsidR="0099632F">
        <w:rPr>
          <w:rFonts w:ascii="Times New Roman" w:hAnsi="Times New Roman"/>
          <w:b/>
          <w:sz w:val="24"/>
          <w:szCs w:val="24"/>
        </w:rPr>
        <w:t>Titkársági</w:t>
      </w:r>
      <w:r w:rsidRPr="00AC669D">
        <w:rPr>
          <w:rFonts w:ascii="Times New Roman" w:hAnsi="Times New Roman"/>
          <w:b/>
          <w:sz w:val="24"/>
          <w:szCs w:val="24"/>
        </w:rPr>
        <w:t xml:space="preserve"> Osztály</w:t>
      </w:r>
    </w:p>
    <w:p w:rsidR="00E76A30" w:rsidRPr="000118E8" w:rsidRDefault="00B438EA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Varga Miklós</w:t>
      </w:r>
      <w:r w:rsidR="00E76A30" w:rsidRPr="00011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6A30" w:rsidRPr="000118E8">
        <w:rPr>
          <w:rFonts w:ascii="Times New Roman" w:hAnsi="Times New Roman"/>
          <w:sz w:val="24"/>
          <w:szCs w:val="24"/>
        </w:rPr>
        <w:t>bv</w:t>
      </w:r>
      <w:proofErr w:type="spellEnd"/>
      <w:r w:rsidR="00E76A30" w:rsidRPr="000118E8">
        <w:rPr>
          <w:rFonts w:ascii="Times New Roman" w:hAnsi="Times New Roman"/>
          <w:sz w:val="24"/>
          <w:szCs w:val="24"/>
        </w:rPr>
        <w:t xml:space="preserve">. </w:t>
      </w:r>
      <w:r w:rsidR="00AC669D">
        <w:rPr>
          <w:rFonts w:ascii="Times New Roman" w:hAnsi="Times New Roman"/>
          <w:sz w:val="24"/>
          <w:szCs w:val="24"/>
        </w:rPr>
        <w:t>alezredes</w:t>
      </w:r>
      <w:r w:rsidR="00E76A30" w:rsidRPr="000118E8">
        <w:rPr>
          <w:rFonts w:ascii="Times New Roman" w:hAnsi="Times New Roman"/>
          <w:sz w:val="24"/>
          <w:szCs w:val="24"/>
        </w:rPr>
        <w:t xml:space="preserve"> 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osztályvezető</w:t>
      </w:r>
    </w:p>
    <w:p w:rsidR="00B438EA" w:rsidRPr="000118E8" w:rsidRDefault="00B438EA" w:rsidP="00B43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</w:t>
      </w:r>
      <w:r>
        <w:rPr>
          <w:rFonts w:ascii="Times New Roman" w:hAnsi="Times New Roman"/>
          <w:sz w:val="24"/>
          <w:szCs w:val="24"/>
        </w:rPr>
        <w:t>9/</w:t>
      </w:r>
      <w:r w:rsidR="00FC65DF">
        <w:rPr>
          <w:rFonts w:ascii="Times New Roman" w:hAnsi="Times New Roman"/>
          <w:sz w:val="24"/>
          <w:szCs w:val="24"/>
        </w:rPr>
        <w:t>511-537</w:t>
      </w:r>
    </w:p>
    <w:p w:rsidR="00B438EA" w:rsidRDefault="00B438EA" w:rsidP="00B438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8E8">
        <w:t xml:space="preserve">e-mail: </w:t>
      </w:r>
      <w:hyperlink r:id="rId11" w:history="1">
        <w:r w:rsidRPr="0078209D">
          <w:rPr>
            <w:rStyle w:val="Hiperhivatkozs"/>
            <w:rFonts w:ascii="Times New Roman" w:hAnsi="Times New Roman"/>
            <w:sz w:val="24"/>
            <w:szCs w:val="24"/>
          </w:rPr>
          <w:t>varga.miklos@bv.gov.hu</w:t>
        </w:r>
      </w:hyperlink>
      <w:r>
        <w:br/>
      </w:r>
    </w:p>
    <w:p w:rsidR="00F100A8" w:rsidRPr="000118E8" w:rsidRDefault="00F100A8" w:rsidP="00F100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8E8">
        <w:rPr>
          <w:rFonts w:ascii="Times New Roman" w:hAnsi="Times New Roman"/>
          <w:b/>
          <w:sz w:val="24"/>
          <w:szCs w:val="24"/>
        </w:rPr>
        <w:t xml:space="preserve">Egészségügyi </w:t>
      </w:r>
      <w:r w:rsidR="0099632F">
        <w:rPr>
          <w:rFonts w:ascii="Times New Roman" w:hAnsi="Times New Roman"/>
          <w:b/>
          <w:sz w:val="24"/>
          <w:szCs w:val="24"/>
        </w:rPr>
        <w:t xml:space="preserve">és Pszichológiai </w:t>
      </w:r>
      <w:r w:rsidRPr="000118E8">
        <w:rPr>
          <w:rFonts w:ascii="Times New Roman" w:hAnsi="Times New Roman"/>
          <w:b/>
          <w:sz w:val="24"/>
          <w:szCs w:val="24"/>
        </w:rPr>
        <w:t>Osztály</w:t>
      </w:r>
    </w:p>
    <w:p w:rsidR="00F100A8" w:rsidRPr="000118E8" w:rsidRDefault="00542A54" w:rsidP="00F100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</w:t>
      </w:r>
    </w:p>
    <w:p w:rsidR="00F100A8" w:rsidRDefault="00F100A8" w:rsidP="00F100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 xml:space="preserve">osztályvezető </w:t>
      </w:r>
    </w:p>
    <w:p w:rsidR="00F100A8" w:rsidRPr="000118E8" w:rsidRDefault="00F100A8" w:rsidP="00F100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Tel.: 06-99/511-792</w:t>
      </w:r>
    </w:p>
    <w:p w:rsidR="00F100A8" w:rsidRDefault="00F100A8" w:rsidP="00F100A8">
      <w:pPr>
        <w:rPr>
          <w:rStyle w:val="Hiperhivatkozs"/>
          <w:rFonts w:ascii="Times New Roman" w:hAnsi="Times New Roman"/>
          <w:color w:val="548DD4" w:themeColor="text2" w:themeTint="99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 xml:space="preserve">e-mail: </w:t>
      </w:r>
      <w:hyperlink r:id="rId12" w:history="1">
        <w:r w:rsidR="00542A54">
          <w:rPr>
            <w:rStyle w:val="Hiperhivatkozs"/>
            <w:rFonts w:ascii="Times New Roman" w:hAnsi="Times New Roman"/>
            <w:sz w:val="24"/>
            <w:szCs w:val="24"/>
          </w:rPr>
          <w:t>……………</w:t>
        </w:r>
        <w:r w:rsidRPr="0078209D">
          <w:rPr>
            <w:rStyle w:val="Hiperhivatkozs"/>
            <w:rFonts w:ascii="Times New Roman" w:hAnsi="Times New Roman"/>
            <w:sz w:val="24"/>
            <w:szCs w:val="24"/>
          </w:rPr>
          <w:t>@bv.gov.hu</w:t>
        </w:r>
      </w:hyperlink>
    </w:p>
    <w:p w:rsidR="00656C5E" w:rsidRPr="00B438EA" w:rsidRDefault="00656C5E" w:rsidP="00F100A8">
      <w:pPr>
        <w:spacing w:after="0" w:line="240" w:lineRule="auto"/>
        <w:rPr>
          <w:rFonts w:ascii="Times New Roman" w:hAnsi="Times New Roman"/>
          <w:color w:val="548DD4" w:themeColor="text2" w:themeTint="99"/>
          <w:sz w:val="24"/>
          <w:szCs w:val="24"/>
        </w:rPr>
      </w:pPr>
    </w:p>
    <w:sectPr w:rsidR="00656C5E" w:rsidRPr="00B438EA" w:rsidSect="00B438E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EA" w:rsidRDefault="00B438EA" w:rsidP="00B438EA">
      <w:pPr>
        <w:spacing w:after="0" w:line="240" w:lineRule="auto"/>
      </w:pPr>
      <w:r>
        <w:separator/>
      </w:r>
    </w:p>
  </w:endnote>
  <w:endnote w:type="continuationSeparator" w:id="0">
    <w:p w:rsidR="00B438EA" w:rsidRDefault="00B438EA" w:rsidP="00B4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EA" w:rsidRDefault="00B438EA" w:rsidP="00B438EA">
      <w:pPr>
        <w:spacing w:after="0" w:line="240" w:lineRule="auto"/>
      </w:pPr>
      <w:r>
        <w:separator/>
      </w:r>
    </w:p>
  </w:footnote>
  <w:footnote w:type="continuationSeparator" w:id="0">
    <w:p w:rsidR="00B438EA" w:rsidRDefault="00B438EA" w:rsidP="00B43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30"/>
    <w:rsid w:val="000334CB"/>
    <w:rsid w:val="00134C23"/>
    <w:rsid w:val="00167B75"/>
    <w:rsid w:val="00172EAE"/>
    <w:rsid w:val="00194374"/>
    <w:rsid w:val="0022641A"/>
    <w:rsid w:val="002D405F"/>
    <w:rsid w:val="002E6B64"/>
    <w:rsid w:val="00301F80"/>
    <w:rsid w:val="00303808"/>
    <w:rsid w:val="004B073F"/>
    <w:rsid w:val="00501576"/>
    <w:rsid w:val="005020E0"/>
    <w:rsid w:val="00542A54"/>
    <w:rsid w:val="00552B86"/>
    <w:rsid w:val="00570596"/>
    <w:rsid w:val="0058730B"/>
    <w:rsid w:val="00606563"/>
    <w:rsid w:val="006500AE"/>
    <w:rsid w:val="00656C5E"/>
    <w:rsid w:val="00676868"/>
    <w:rsid w:val="006769B3"/>
    <w:rsid w:val="0069013B"/>
    <w:rsid w:val="006A46E1"/>
    <w:rsid w:val="006A4D7F"/>
    <w:rsid w:val="006B5CA6"/>
    <w:rsid w:val="007B4FA2"/>
    <w:rsid w:val="007D0E51"/>
    <w:rsid w:val="008276CE"/>
    <w:rsid w:val="00863EA7"/>
    <w:rsid w:val="008B022B"/>
    <w:rsid w:val="008B4C34"/>
    <w:rsid w:val="009057A3"/>
    <w:rsid w:val="009238F3"/>
    <w:rsid w:val="0099632F"/>
    <w:rsid w:val="009F01A9"/>
    <w:rsid w:val="00A2407C"/>
    <w:rsid w:val="00A6797B"/>
    <w:rsid w:val="00AC669D"/>
    <w:rsid w:val="00B438EA"/>
    <w:rsid w:val="00B83553"/>
    <w:rsid w:val="00BA2B9B"/>
    <w:rsid w:val="00C16352"/>
    <w:rsid w:val="00D47E4C"/>
    <w:rsid w:val="00D53E87"/>
    <w:rsid w:val="00D92351"/>
    <w:rsid w:val="00DB7974"/>
    <w:rsid w:val="00DE4917"/>
    <w:rsid w:val="00E27049"/>
    <w:rsid w:val="00E76A30"/>
    <w:rsid w:val="00EF78BC"/>
    <w:rsid w:val="00F100A8"/>
    <w:rsid w:val="00F14EC5"/>
    <w:rsid w:val="00F54FFB"/>
    <w:rsid w:val="00F55108"/>
    <w:rsid w:val="00FA7C3F"/>
    <w:rsid w:val="00FB56BD"/>
    <w:rsid w:val="00FC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6A3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E76A30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E76A3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AC669D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B43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38E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B43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38E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6A3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E76A30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E76A3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AC669D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B43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38E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B43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38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ron.uk@bv.gov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pron.uk@bv.gov.hu" TargetMode="External"/><Relationship Id="rId12" Type="http://schemas.openxmlformats.org/officeDocument/2006/relationships/hyperlink" Target="mailto:nagy6.istvan@bv.gov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varga.miklos@bv.gov.h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ssai.terez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allo.norbert@bv.gov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67A7FB</Template>
  <TotalTime>1</TotalTime>
  <Pages>1</Pages>
  <Words>128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kovacs.marta</dc:creator>
  <cp:lastModifiedBy>horvath.eniko.sara</cp:lastModifiedBy>
  <cp:revision>3</cp:revision>
  <dcterms:created xsi:type="dcterms:W3CDTF">2023-04-14T08:36:00Z</dcterms:created>
  <dcterms:modified xsi:type="dcterms:W3CDTF">2023-04-14T08:36:00Z</dcterms:modified>
</cp:coreProperties>
</file>