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A S</w:t>
      </w:r>
      <w:r w:rsidR="00B438EA">
        <w:rPr>
          <w:rFonts w:ascii="Times New Roman" w:hAnsi="Times New Roman"/>
          <w:b/>
          <w:sz w:val="24"/>
          <w:szCs w:val="24"/>
        </w:rPr>
        <w:t xml:space="preserve">opronkőhidai Fegyház és Börtön </w:t>
      </w:r>
      <w:r w:rsidRPr="000118E8">
        <w:rPr>
          <w:rFonts w:ascii="Times New Roman" w:hAnsi="Times New Roman"/>
          <w:b/>
          <w:sz w:val="24"/>
          <w:szCs w:val="24"/>
        </w:rPr>
        <w:t>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0E1BD9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Éva</w:t>
      </w:r>
      <w:r w:rsidR="00B43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A2">
        <w:rPr>
          <w:rFonts w:ascii="Times New Roman" w:hAnsi="Times New Roman"/>
          <w:sz w:val="24"/>
          <w:szCs w:val="24"/>
        </w:rPr>
        <w:t>bv</w:t>
      </w:r>
      <w:proofErr w:type="spellEnd"/>
      <w:r w:rsidR="007B4FA2">
        <w:rPr>
          <w:rFonts w:ascii="Times New Roman" w:hAnsi="Times New Roman"/>
          <w:sz w:val="24"/>
          <w:szCs w:val="24"/>
        </w:rPr>
        <w:t xml:space="preserve">. </w:t>
      </w:r>
      <w:r w:rsidR="00D53E87"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 w:rsidR="00B438EA">
        <w:rPr>
          <w:rFonts w:ascii="Times New Roman" w:hAnsi="Times New Roman"/>
          <w:sz w:val="24"/>
          <w:szCs w:val="24"/>
        </w:rPr>
        <w:t>9/</w:t>
      </w:r>
      <w:r w:rsidR="00DA2EFA">
        <w:rPr>
          <w:rFonts w:ascii="Times New Roman" w:hAnsi="Times New Roman"/>
          <w:sz w:val="24"/>
          <w:szCs w:val="24"/>
        </w:rPr>
        <w:t>511-531</w:t>
      </w:r>
    </w:p>
    <w:p w:rsidR="007B4FA2" w:rsidRPr="000118E8" w:rsidRDefault="00B438EA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FC65DF">
        <w:rPr>
          <w:rFonts w:ascii="Times New Roman" w:hAnsi="Times New Roman"/>
          <w:sz w:val="24"/>
          <w:szCs w:val="24"/>
        </w:rPr>
        <w:t>Nincs</w:t>
      </w:r>
    </w:p>
    <w:p w:rsidR="00B438EA" w:rsidRPr="00B438EA" w:rsidRDefault="007B4FA2" w:rsidP="007B4FA2">
      <w:pPr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B438EA" w:rsidRPr="0078209D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B438EA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Vágó Róbert </w:t>
      </w:r>
      <w:proofErr w:type="spellStart"/>
      <w:r w:rsidR="00606563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606563" w:rsidRPr="000118E8">
        <w:rPr>
          <w:rFonts w:ascii="Times New Roman" w:hAnsi="Times New Roman"/>
          <w:sz w:val="24"/>
          <w:szCs w:val="24"/>
        </w:rPr>
        <w:t xml:space="preserve">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C16352">
        <w:rPr>
          <w:rFonts w:ascii="Times New Roman" w:hAnsi="Times New Roman"/>
          <w:sz w:val="24"/>
          <w:szCs w:val="24"/>
        </w:rPr>
        <w:t>511-531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FC65DF">
        <w:rPr>
          <w:rFonts w:ascii="Times New Roman" w:hAnsi="Times New Roman"/>
          <w:sz w:val="24"/>
          <w:szCs w:val="24"/>
        </w:rPr>
        <w:t>Nincs</w:t>
      </w:r>
      <w:bookmarkStart w:id="0" w:name="_GoBack"/>
      <w:bookmarkEnd w:id="0"/>
    </w:p>
    <w:p w:rsidR="00B438EA" w:rsidRPr="00B438EA" w:rsidRDefault="00B438EA" w:rsidP="00B438EA">
      <w:pPr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 xml:space="preserve">Biztonsági </w:t>
      </w:r>
      <w:r w:rsidR="0099632F">
        <w:rPr>
          <w:rFonts w:ascii="Times New Roman" w:hAnsi="Times New Roman"/>
          <w:b/>
          <w:sz w:val="24"/>
          <w:szCs w:val="24"/>
        </w:rPr>
        <w:t xml:space="preserve">és </w:t>
      </w:r>
      <w:proofErr w:type="spellStart"/>
      <w:r w:rsidR="0099632F">
        <w:rPr>
          <w:rFonts w:ascii="Times New Roman" w:hAnsi="Times New Roman"/>
          <w:b/>
          <w:sz w:val="24"/>
          <w:szCs w:val="24"/>
        </w:rPr>
        <w:t>Fogvatartási</w:t>
      </w:r>
      <w:proofErr w:type="spellEnd"/>
      <w:r w:rsidR="0099632F">
        <w:rPr>
          <w:rFonts w:ascii="Times New Roman" w:hAnsi="Times New Roman"/>
          <w:b/>
          <w:sz w:val="24"/>
          <w:szCs w:val="24"/>
        </w:rPr>
        <w:t xml:space="preserve"> Ügyek </w:t>
      </w:r>
      <w:r w:rsidRPr="000118E8">
        <w:rPr>
          <w:rFonts w:ascii="Times New Roman" w:hAnsi="Times New Roman"/>
          <w:b/>
          <w:sz w:val="24"/>
          <w:szCs w:val="24"/>
        </w:rPr>
        <w:t>Osztály</w:t>
      </w:r>
    </w:p>
    <w:p w:rsidR="00D47E4C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Csalló</w:t>
      </w:r>
      <w:proofErr w:type="spellEnd"/>
      <w:r>
        <w:rPr>
          <w:rFonts w:ascii="Times New Roman" w:hAnsi="Times New Roman"/>
          <w:sz w:val="24"/>
          <w:szCs w:val="24"/>
        </w:rPr>
        <w:t xml:space="preserve"> Norbert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alezredes</w:t>
      </w:r>
    </w:p>
    <w:p w:rsidR="00E76A30" w:rsidRPr="000118E8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2D405F">
        <w:rPr>
          <w:rFonts w:ascii="Times New Roman" w:hAnsi="Times New Roman"/>
          <w:sz w:val="24"/>
          <w:szCs w:val="24"/>
        </w:rPr>
        <w:t>511-530</w:t>
      </w:r>
    </w:p>
    <w:p w:rsidR="00E76A30" w:rsidRPr="000118E8" w:rsidRDefault="00E76A30" w:rsidP="0099632F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9" w:history="1">
        <w:r w:rsidR="00B438EA" w:rsidRPr="0078209D">
          <w:rPr>
            <w:rStyle w:val="Hiperhivatkozs"/>
            <w:rFonts w:ascii="Times New Roman" w:hAnsi="Times New Roman"/>
            <w:sz w:val="24"/>
            <w:szCs w:val="24"/>
          </w:rPr>
          <w:t>csallo.norbert@bv.gov.hu</w:t>
        </w:r>
      </w:hyperlink>
      <w:r w:rsidR="008276CE">
        <w:br/>
      </w:r>
      <w:r w:rsidR="008276CE">
        <w:br/>
      </w:r>
      <w:r w:rsidR="0099632F">
        <w:rPr>
          <w:rFonts w:ascii="Times New Roman" w:hAnsi="Times New Roman"/>
          <w:b/>
          <w:sz w:val="24"/>
          <w:szCs w:val="24"/>
        </w:rPr>
        <w:t>Műszaki és Ellátási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E76A30" w:rsidRPr="000118E8" w:rsidRDefault="00B54A81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Dobó Attila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százados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6A46E1">
        <w:rPr>
          <w:rFonts w:ascii="Times New Roman" w:hAnsi="Times New Roman"/>
          <w:sz w:val="24"/>
          <w:szCs w:val="24"/>
        </w:rPr>
        <w:t>511-641</w:t>
      </w:r>
    </w:p>
    <w:p w:rsidR="00B438EA" w:rsidRDefault="00B438EA" w:rsidP="00B43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0" w:history="1">
        <w:r w:rsidR="00B54A81" w:rsidRPr="00E54975">
          <w:rPr>
            <w:rStyle w:val="Hiperhivatkozs"/>
            <w:rFonts w:ascii="Times New Roman" w:hAnsi="Times New Roman"/>
            <w:sz w:val="24"/>
            <w:szCs w:val="24"/>
          </w:rPr>
          <w:t>dobo.attila@bv.gov.hu</w:t>
        </w:r>
      </w:hyperlink>
      <w:r>
        <w:br/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AC669D">
        <w:rPr>
          <w:rFonts w:ascii="Times New Roman" w:hAnsi="Times New Roman"/>
          <w:b/>
          <w:sz w:val="24"/>
          <w:szCs w:val="24"/>
        </w:rPr>
        <w:t xml:space="preserve">Személyügyi és </w:t>
      </w:r>
      <w:r w:rsidR="0099632F">
        <w:rPr>
          <w:rFonts w:ascii="Times New Roman" w:hAnsi="Times New Roman"/>
          <w:b/>
          <w:sz w:val="24"/>
          <w:szCs w:val="24"/>
        </w:rPr>
        <w:t>Titkársági</w:t>
      </w:r>
      <w:r w:rsidRPr="00AC669D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E76A30" w:rsidRPr="000118E8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Miklós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FC65DF">
        <w:rPr>
          <w:rFonts w:ascii="Times New Roman" w:hAnsi="Times New Roman"/>
          <w:sz w:val="24"/>
          <w:szCs w:val="24"/>
        </w:rPr>
        <w:t>511-537</w:t>
      </w:r>
    </w:p>
    <w:p w:rsidR="00B438EA" w:rsidRDefault="00B438EA" w:rsidP="00B43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1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varga.miklos@bv.gov.hu</w:t>
        </w:r>
      </w:hyperlink>
      <w:r>
        <w:br/>
      </w:r>
    </w:p>
    <w:p w:rsidR="00F100A8" w:rsidRPr="000118E8" w:rsidRDefault="00F100A8" w:rsidP="00F1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 xml:space="preserve">Egészségügyi </w:t>
      </w:r>
      <w:r w:rsidR="0099632F">
        <w:rPr>
          <w:rFonts w:ascii="Times New Roman" w:hAnsi="Times New Roman"/>
          <w:b/>
          <w:sz w:val="24"/>
          <w:szCs w:val="24"/>
        </w:rPr>
        <w:t xml:space="preserve">és Pszichológiai </w:t>
      </w:r>
      <w:r w:rsidRPr="000118E8">
        <w:rPr>
          <w:rFonts w:ascii="Times New Roman" w:hAnsi="Times New Roman"/>
          <w:b/>
          <w:sz w:val="24"/>
          <w:szCs w:val="24"/>
        </w:rPr>
        <w:t>Osztály</w:t>
      </w:r>
    </w:p>
    <w:p w:rsidR="00F100A8" w:rsidRPr="000118E8" w:rsidRDefault="00DA2EFA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E1BD9">
        <w:rPr>
          <w:rFonts w:ascii="Times New Roman" w:hAnsi="Times New Roman"/>
          <w:sz w:val="24"/>
          <w:szCs w:val="24"/>
        </w:rPr>
        <w:t>Nagy István</w:t>
      </w:r>
    </w:p>
    <w:p w:rsidR="00F100A8" w:rsidRDefault="00F100A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F100A8" w:rsidRPr="000118E8" w:rsidRDefault="002678F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06-99/511-530</w:t>
      </w:r>
    </w:p>
    <w:p w:rsidR="00F100A8" w:rsidRDefault="00F100A8" w:rsidP="00F100A8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7533C7" w:rsidRPr="00BF2B50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656C5E" w:rsidRPr="00B438EA" w:rsidRDefault="00656C5E" w:rsidP="00F100A8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sectPr w:rsidR="00656C5E" w:rsidRPr="00B438EA" w:rsidSect="00B438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EA" w:rsidRDefault="00B438EA" w:rsidP="00B438EA">
      <w:pPr>
        <w:spacing w:after="0" w:line="240" w:lineRule="auto"/>
      </w:pPr>
      <w:r>
        <w:separator/>
      </w:r>
    </w:p>
  </w:endnote>
  <w:endnote w:type="continuationSeparator" w:id="0">
    <w:p w:rsidR="00B438EA" w:rsidRDefault="00B438EA" w:rsidP="00B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EA" w:rsidRDefault="00B438EA" w:rsidP="00B438EA">
      <w:pPr>
        <w:spacing w:after="0" w:line="240" w:lineRule="auto"/>
      </w:pPr>
      <w:r>
        <w:separator/>
      </w:r>
    </w:p>
  </w:footnote>
  <w:footnote w:type="continuationSeparator" w:id="0">
    <w:p w:rsidR="00B438EA" w:rsidRDefault="00B438EA" w:rsidP="00B4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0D7A37"/>
    <w:rsid w:val="000E1BD9"/>
    <w:rsid w:val="00134C23"/>
    <w:rsid w:val="00167B75"/>
    <w:rsid w:val="00172EAE"/>
    <w:rsid w:val="00194374"/>
    <w:rsid w:val="0022641A"/>
    <w:rsid w:val="002678F8"/>
    <w:rsid w:val="002D405F"/>
    <w:rsid w:val="002E6B64"/>
    <w:rsid w:val="00301F80"/>
    <w:rsid w:val="00303808"/>
    <w:rsid w:val="004B073F"/>
    <w:rsid w:val="00501576"/>
    <w:rsid w:val="005020E0"/>
    <w:rsid w:val="00542A54"/>
    <w:rsid w:val="00552B86"/>
    <w:rsid w:val="00570596"/>
    <w:rsid w:val="0058730B"/>
    <w:rsid w:val="00606563"/>
    <w:rsid w:val="006500AE"/>
    <w:rsid w:val="00656C5E"/>
    <w:rsid w:val="00676868"/>
    <w:rsid w:val="006769B3"/>
    <w:rsid w:val="0069013B"/>
    <w:rsid w:val="006A46E1"/>
    <w:rsid w:val="006A4D7F"/>
    <w:rsid w:val="006B5CA6"/>
    <w:rsid w:val="007533C7"/>
    <w:rsid w:val="007B4FA2"/>
    <w:rsid w:val="007D0E51"/>
    <w:rsid w:val="008276CE"/>
    <w:rsid w:val="00863EA7"/>
    <w:rsid w:val="008B022B"/>
    <w:rsid w:val="008B4C34"/>
    <w:rsid w:val="008C475C"/>
    <w:rsid w:val="009057A3"/>
    <w:rsid w:val="009238F3"/>
    <w:rsid w:val="0099632F"/>
    <w:rsid w:val="009F01A9"/>
    <w:rsid w:val="00A2407C"/>
    <w:rsid w:val="00A6797B"/>
    <w:rsid w:val="00AC669D"/>
    <w:rsid w:val="00B438EA"/>
    <w:rsid w:val="00B54A81"/>
    <w:rsid w:val="00B83553"/>
    <w:rsid w:val="00BA2B9B"/>
    <w:rsid w:val="00C16352"/>
    <w:rsid w:val="00D47E4C"/>
    <w:rsid w:val="00D53E87"/>
    <w:rsid w:val="00D92351"/>
    <w:rsid w:val="00DA2EFA"/>
    <w:rsid w:val="00DB7974"/>
    <w:rsid w:val="00DE4917"/>
    <w:rsid w:val="00E27049"/>
    <w:rsid w:val="00E76A30"/>
    <w:rsid w:val="00EF78BC"/>
    <w:rsid w:val="00F100A8"/>
    <w:rsid w:val="00F14EC5"/>
    <w:rsid w:val="00F54FFB"/>
    <w:rsid w:val="00F55108"/>
    <w:rsid w:val="00FA7C3F"/>
    <w:rsid w:val="00FB56BD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8E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8E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.uk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ron.uk@bv.gov.hu" TargetMode="External"/><Relationship Id="rId12" Type="http://schemas.openxmlformats.org/officeDocument/2006/relationships/hyperlink" Target="mailto:sopron.uk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rga.miklos@bv.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bo.atti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llo.norbert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FDD2DA9E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kovacs.marta</dc:creator>
  <cp:lastModifiedBy>horvath.eniko.sara</cp:lastModifiedBy>
  <cp:revision>2</cp:revision>
  <dcterms:created xsi:type="dcterms:W3CDTF">2024-01-16T10:12:00Z</dcterms:created>
  <dcterms:modified xsi:type="dcterms:W3CDTF">2024-01-16T10:12:00Z</dcterms:modified>
</cp:coreProperties>
</file>