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F0D9460" wp14:editId="1701D988">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Pr="00DF3370" w:rsidRDefault="00977212" w:rsidP="00977212">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Default="00977212" w:rsidP="00977212">
      <w:pPr>
        <w:rPr>
          <w:rFonts w:ascii="Times New Roman" w:hAnsi="Times New Roman"/>
          <w:b/>
        </w:rPr>
      </w:pPr>
    </w:p>
    <w:p w:rsidR="00977212" w:rsidRPr="005437E7" w:rsidRDefault="00977212" w:rsidP="00977212">
      <w:pPr>
        <w:jc w:val="center"/>
        <w:rPr>
          <w:rFonts w:ascii="Times New Roman" w:hAnsi="Times New Roman"/>
          <w:b/>
        </w:rPr>
      </w:pPr>
      <w:r w:rsidRPr="005437E7">
        <w:rPr>
          <w:rFonts w:ascii="Times New Roman" w:hAnsi="Times New Roman"/>
          <w:b/>
        </w:rPr>
        <w:t>Érintetti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C255A2" w:rsidP="00477C99">
            <w:pPr>
              <w:rPr>
                <w:rFonts w:ascii="Times New Roman" w:hAnsi="Times New Roman"/>
                <w:sz w:val="20"/>
              </w:rPr>
            </w:pPr>
            <w:r>
              <w:rPr>
                <w:rFonts w:ascii="Times New Roman" w:hAnsi="Times New Roman"/>
                <w:sz w:val="20"/>
              </w:rPr>
              <w:t xml:space="preserve">30549-13/ </w:t>
            </w:r>
            <w:r w:rsidR="00F01A61">
              <w:rPr>
                <w:rFonts w:ascii="Times New Roman" w:hAnsi="Times New Roman"/>
                <w:sz w:val="20"/>
              </w:rPr>
              <w:t>4-2</w:t>
            </w:r>
            <w:bookmarkStart w:id="0" w:name="_GoBack"/>
            <w:bookmarkEnd w:id="0"/>
            <w:r>
              <w:rPr>
                <w:rFonts w:ascii="Times New Roman" w:hAnsi="Times New Roman"/>
                <w:sz w:val="20"/>
              </w:rPr>
              <w:t xml:space="preserve"> /2022</w:t>
            </w:r>
            <w:r w:rsidR="00706EE3">
              <w:rPr>
                <w:rFonts w:ascii="Times New Roman" w:hAnsi="Times New Roman"/>
                <w:sz w:val="20"/>
              </w:rPr>
              <w:t>. Ávnyt.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927B72" w:rsidRPr="00604E32" w:rsidRDefault="00C44B4D" w:rsidP="00477C99">
            <w:pPr>
              <w:jc w:val="both"/>
              <w:rPr>
                <w:rFonts w:ascii="Times New Roman" w:hAnsi="Times New Roman"/>
                <w:sz w:val="20"/>
              </w:rPr>
            </w:pPr>
            <w:r>
              <w:rPr>
                <w:rFonts w:ascii="Times New Roman" w:hAnsi="Times New Roman"/>
                <w:sz w:val="20"/>
              </w:rPr>
              <w:t>Hivatásos vagy rendvédelmi igazgatási alkalmazotti állományba történő felvétel során keletkezett adatok nyilvántartása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Felvételi eljárás lefolytatása</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GDPR 6. cikk (1) bekezdés c) pont, 9. cikk (2) bekezdés  h) pont; 2015. évi XLII. törvény 33. §, 42.§, 287/L. §.</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2015. évi XLII. törvény 1., 3., 13. melléklet szerinti adatkörök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Hivatásos vagy rendvédelmi igazgatási alkalmazotti állományba jelentkezők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Jelentkezők által benyújtott adatlap, egyéb iratok, vizsgálatok</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927B72" w:rsidRPr="008F0216" w:rsidRDefault="00C44B4D"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§-ában foglaltak alapján a büntetés-végrehajtási szervezet Egységes iratkezelési Szabályzatában foglalt megőrzési idő letelte</w:t>
            </w:r>
          </w:p>
        </w:tc>
      </w:tr>
      <w:tr w:rsidR="00927B72" w:rsidTr="00477C99">
        <w:trPr>
          <w:trHeight w:val="454"/>
        </w:trPr>
        <w:tc>
          <w:tcPr>
            <w:tcW w:w="4606" w:type="dxa"/>
          </w:tcPr>
          <w:p w:rsidR="00927B72" w:rsidRPr="008F0216" w:rsidRDefault="00927B72"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927B72" w:rsidRPr="00550968" w:rsidRDefault="00550968" w:rsidP="00C255A2">
            <w:pPr>
              <w:jc w:val="both"/>
              <w:rPr>
                <w:rFonts w:ascii="Times New Roman" w:hAnsi="Times New Roman"/>
                <w:sz w:val="20"/>
              </w:rPr>
            </w:pPr>
            <w:r>
              <w:rPr>
                <w:rFonts w:ascii="Times New Roman" w:hAnsi="Times New Roman"/>
                <w:sz w:val="20"/>
              </w:rPr>
              <w:t xml:space="preserve">Büntetés-végrehajtás Egészségügyi Központ (4100 Berettyóújfalu, Herpály utca 7.) </w:t>
            </w:r>
            <w:r w:rsidR="00C255A2">
              <w:rPr>
                <w:rFonts w:ascii="Times New Roman" w:hAnsi="Times New Roman"/>
                <w:sz w:val="20"/>
              </w:rPr>
              <w:t>Budai Andrea  bv. had</w:t>
            </w:r>
            <w:r w:rsidR="00086561">
              <w:rPr>
                <w:rFonts w:ascii="Times New Roman" w:hAnsi="Times New Roman"/>
                <w:sz w:val="20"/>
              </w:rPr>
              <w:t xml:space="preserve">nagy,Balló Ágnes </w:t>
            </w:r>
            <w:r w:rsidR="00C255A2">
              <w:rPr>
                <w:rFonts w:ascii="Times New Roman" w:hAnsi="Times New Roman"/>
                <w:sz w:val="20"/>
              </w:rPr>
              <w:t>c.bv. zászlós</w:t>
            </w:r>
            <w:r>
              <w:rPr>
                <w:rFonts w:ascii="Times New Roman" w:hAnsi="Times New Roman"/>
                <w:sz w:val="20"/>
              </w:rPr>
              <w:t xml:space="preserve">.(Elérhetőség:4100. Berettyóújfalu, Pf. 106. </w:t>
            </w:r>
            <w:hyperlink r:id="rId9" w:history="1">
              <w:r w:rsidR="00C255A2" w:rsidRPr="0092689B">
                <w:rPr>
                  <w:rStyle w:val="Hiperhivatkozs"/>
                  <w:rFonts w:ascii="Times New Roman" w:hAnsi="Times New Roman"/>
                  <w:sz w:val="20"/>
                </w:rPr>
                <w:t>budai.andrea@bv.gov.hu</w:t>
              </w:r>
            </w:hyperlink>
            <w:r>
              <w:rPr>
                <w:rFonts w:ascii="Times New Roman" w:hAnsi="Times New Roman"/>
                <w:sz w:val="20"/>
              </w:rPr>
              <w:t>)</w:t>
            </w:r>
          </w:p>
        </w:tc>
      </w:tr>
      <w:tr w:rsidR="00927B72" w:rsidTr="00477C99">
        <w:trPr>
          <w:trHeight w:val="567"/>
        </w:trPr>
        <w:tc>
          <w:tcPr>
            <w:tcW w:w="4606" w:type="dxa"/>
          </w:tcPr>
          <w:p w:rsidR="00927B72" w:rsidRDefault="00927B72"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927B72" w:rsidRPr="008F0216" w:rsidRDefault="00927B72" w:rsidP="00477C99">
            <w:pPr>
              <w:jc w:val="both"/>
              <w:rPr>
                <w:rFonts w:ascii="Times New Roman" w:hAnsi="Times New Roman"/>
                <w:sz w:val="20"/>
              </w:rPr>
            </w:pPr>
          </w:p>
        </w:tc>
      </w:tr>
      <w:tr w:rsidR="00927B72" w:rsidTr="00477C99">
        <w:trPr>
          <w:trHeight w:val="567"/>
        </w:trPr>
        <w:tc>
          <w:tcPr>
            <w:tcW w:w="4606" w:type="dxa"/>
          </w:tcPr>
          <w:p w:rsidR="00927B72" w:rsidRPr="003A1469" w:rsidRDefault="00927B72"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927B72" w:rsidRPr="007D4D35" w:rsidRDefault="00927B72"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927B72" w:rsidRPr="007D4D35" w:rsidRDefault="00927B72"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927B72" w:rsidRPr="003A1469" w:rsidRDefault="00927B72"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adatkezeléssel kapcsolatos érintetti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Herpály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(pl.: reintegráció, a büntetések, az intézkedések, egyes kényszerintézkedések és a szabálysértési elzárás végrehajtásáról szóló 2013. évi CCXL. tv. alapján)</w:t>
      </w:r>
    </w:p>
  </w:footnote>
  <w:footnote w:id="3">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rendelkezés(ek)re,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477C99" w:rsidRPr="00DD551E" w:rsidRDefault="00477C99"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477C99" w:rsidRPr="00DD551E" w:rsidRDefault="00477C99"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477C99" w:rsidRPr="00DD551E" w:rsidRDefault="00477C99"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477C99" w:rsidRDefault="00477C99"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86561"/>
    <w:rsid w:val="002B1B6A"/>
    <w:rsid w:val="00477C99"/>
    <w:rsid w:val="00524062"/>
    <w:rsid w:val="00550968"/>
    <w:rsid w:val="00706EE3"/>
    <w:rsid w:val="00927B72"/>
    <w:rsid w:val="00977212"/>
    <w:rsid w:val="00AC525E"/>
    <w:rsid w:val="00C255A2"/>
    <w:rsid w:val="00C44B4D"/>
    <w:rsid w:val="00DD46E8"/>
    <w:rsid w:val="00F01A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546050">
      <w:bodyDiv w:val="1"/>
      <w:marLeft w:val="0"/>
      <w:marRight w:val="0"/>
      <w:marTop w:val="0"/>
      <w:marBottom w:val="0"/>
      <w:divBdr>
        <w:top w:val="none" w:sz="0" w:space="0" w:color="auto"/>
        <w:left w:val="none" w:sz="0" w:space="0" w:color="auto"/>
        <w:bottom w:val="none" w:sz="0" w:space="0" w:color="auto"/>
        <w:right w:val="none" w:sz="0" w:space="0" w:color="auto"/>
      </w:divBdr>
    </w:div>
    <w:div w:id="175493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69164ADE</Template>
  <TotalTime>1</TotalTime>
  <Pages>3</Pages>
  <Words>1071</Words>
  <Characters>7390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3</cp:revision>
  <dcterms:created xsi:type="dcterms:W3CDTF">2022-09-19T09:00:00Z</dcterms:created>
  <dcterms:modified xsi:type="dcterms:W3CDTF">2022-09-19T11:54:00Z</dcterms:modified>
</cp:coreProperties>
</file>