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5B2B5A" w:rsidP="00477C99">
            <w:pPr>
              <w:rPr>
                <w:rFonts w:ascii="Times New Roman" w:hAnsi="Times New Roman"/>
                <w:sz w:val="20"/>
              </w:rPr>
            </w:pPr>
            <w:r>
              <w:rPr>
                <w:rFonts w:ascii="Times New Roman" w:hAnsi="Times New Roman"/>
                <w:sz w:val="20"/>
              </w:rPr>
              <w:t xml:space="preserve">30549-13/ </w:t>
            </w:r>
            <w:r w:rsidR="009E08D6">
              <w:rPr>
                <w:rFonts w:ascii="Times New Roman" w:hAnsi="Times New Roman"/>
                <w:sz w:val="20"/>
              </w:rPr>
              <w:t>5-2</w:t>
            </w:r>
            <w:bookmarkStart w:id="0" w:name="_GoBack"/>
            <w:bookmarkEnd w:id="0"/>
            <w:r>
              <w:rPr>
                <w:rFonts w:ascii="Times New Roman" w:hAnsi="Times New Roman"/>
                <w:sz w:val="20"/>
              </w:rPr>
              <w:t xml:space="preserve"> /2022</w:t>
            </w:r>
            <w:r w:rsidR="00E47BFC">
              <w:rPr>
                <w:rFonts w:ascii="Times New Roman" w:hAnsi="Times New Roman"/>
                <w:sz w:val="20"/>
              </w:rPr>
              <w:t>. Ávnyt.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8A6C1F" w:rsidP="00477C99">
            <w:pPr>
              <w:jc w:val="both"/>
              <w:rPr>
                <w:rFonts w:ascii="Times New Roman" w:hAnsi="Times New Roman"/>
                <w:sz w:val="20"/>
              </w:rPr>
            </w:pPr>
            <w:r>
              <w:rPr>
                <w:rFonts w:ascii="Times New Roman" w:hAnsi="Times New Roman"/>
                <w:sz w:val="20"/>
              </w:rPr>
              <w:t>Iratkutatási nyilvántartás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Az irattári kutatási kérelmek elbírálása és a kutatásra kiadott anyagok nyilvántartása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GDPR 6. cikk (1) bekezdés c) pont; 1995. évi LXVI. törvény 22. § (4) bek.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A kutató neve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Irattári kutatás kérelmet benyújtó személyek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Kutatási kérelem</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8A6C1F"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§-ában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7B2BCF" w:rsidRDefault="007B2BCF" w:rsidP="007B2BCF">
            <w:pPr>
              <w:jc w:val="both"/>
              <w:rPr>
                <w:rFonts w:ascii="Times New Roman" w:hAnsi="Times New Roman"/>
                <w:sz w:val="20"/>
              </w:rPr>
            </w:pPr>
            <w:r>
              <w:rPr>
                <w:rFonts w:ascii="Times New Roman" w:hAnsi="Times New Roman"/>
                <w:sz w:val="20"/>
              </w:rPr>
              <w:t xml:space="preserve">Büntetés-végrehajtás Egészségügyi Központ (4100 Berettyóújfalu, Herpály utca 7.) </w:t>
            </w:r>
            <w:r w:rsidR="005B2B5A">
              <w:rPr>
                <w:rFonts w:ascii="Times New Roman" w:hAnsi="Times New Roman"/>
                <w:sz w:val="20"/>
              </w:rPr>
              <w:t>Budai Andrea  bv. hadnagy, Balló Ágnes c.bv. zászlós,</w:t>
            </w:r>
          </w:p>
          <w:p w:rsidR="00927B72" w:rsidRPr="002B1B6A" w:rsidRDefault="007B2BCF" w:rsidP="007B2BCF">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5B2B5A" w:rsidRPr="008A30FB">
                <w:rPr>
                  <w:rStyle w:val="Hiperhivatkozs"/>
                  <w:rFonts w:ascii="Times New Roman" w:hAnsi="Times New Roman"/>
                  <w:sz w:val="20"/>
                </w:rPr>
                <w:t>budai.andrea@bv.gov.hu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477C99"/>
    <w:rsid w:val="00524062"/>
    <w:rsid w:val="005B2B5A"/>
    <w:rsid w:val="00775797"/>
    <w:rsid w:val="007B2BCF"/>
    <w:rsid w:val="008A6C1F"/>
    <w:rsid w:val="00927B72"/>
    <w:rsid w:val="00977212"/>
    <w:rsid w:val="009E08D6"/>
    <w:rsid w:val="00C44B4D"/>
    <w:rsid w:val="00DD46E8"/>
    <w:rsid w:val="00E47BFC"/>
    <w:rsid w:val="00F17D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88692">
      <w:bodyDiv w:val="1"/>
      <w:marLeft w:val="0"/>
      <w:marRight w:val="0"/>
      <w:marTop w:val="0"/>
      <w:marBottom w:val="0"/>
      <w:divBdr>
        <w:top w:val="none" w:sz="0" w:space="0" w:color="auto"/>
        <w:left w:val="none" w:sz="0" w:space="0" w:color="auto"/>
        <w:bottom w:val="none" w:sz="0" w:space="0" w:color="auto"/>
        <w:right w:val="none" w:sz="0" w:space="0" w:color="auto"/>
      </w:divBdr>
    </w:div>
    <w:div w:id="17638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6E53EFDD</Template>
  <TotalTime>7</TotalTime>
  <Pages>3</Pages>
  <Words>1045</Words>
  <Characters>7216</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11</cp:revision>
  <dcterms:created xsi:type="dcterms:W3CDTF">2021-11-04T05:23:00Z</dcterms:created>
  <dcterms:modified xsi:type="dcterms:W3CDTF">2022-09-19T12:01:00Z</dcterms:modified>
</cp:coreProperties>
</file>