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8C577C" w:rsidP="00477C99">
            <w:pPr>
              <w:rPr>
                <w:rFonts w:ascii="Times New Roman" w:hAnsi="Times New Roman"/>
                <w:sz w:val="20"/>
              </w:rPr>
            </w:pPr>
            <w:r>
              <w:rPr>
                <w:rFonts w:ascii="Times New Roman" w:hAnsi="Times New Roman"/>
                <w:sz w:val="20"/>
              </w:rPr>
              <w:t>30549-13/</w:t>
            </w:r>
            <w:r w:rsidR="00A11287">
              <w:rPr>
                <w:rFonts w:ascii="Times New Roman" w:hAnsi="Times New Roman"/>
                <w:sz w:val="20"/>
              </w:rPr>
              <w:t>8-2</w:t>
            </w:r>
            <w:bookmarkStart w:id="0" w:name="_GoBack"/>
            <w:bookmarkEnd w:id="0"/>
            <w:r>
              <w:rPr>
                <w:rFonts w:ascii="Times New Roman" w:hAnsi="Times New Roman"/>
                <w:sz w:val="20"/>
              </w:rPr>
              <w:t xml:space="preserve"> /2022</w:t>
            </w:r>
            <w:r w:rsidR="00F92A1E">
              <w:rPr>
                <w:rFonts w:ascii="Times New Roman" w:hAnsi="Times New Roman"/>
                <w:sz w:val="20"/>
              </w:rPr>
              <w:t>. Ávnyt.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D968D5" w:rsidP="00477C99">
            <w:pPr>
              <w:jc w:val="both"/>
              <w:rPr>
                <w:rFonts w:ascii="Times New Roman" w:hAnsi="Times New Roman"/>
                <w:sz w:val="20"/>
              </w:rPr>
            </w:pPr>
            <w:r>
              <w:rPr>
                <w:rFonts w:ascii="Times New Roman" w:hAnsi="Times New Roman"/>
                <w:sz w:val="20"/>
              </w:rPr>
              <w:t>Pályázati felhívás nélkül jelentkezők adatainak kezelése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A felvételi eljárás megindítása, illetve lefolytatása alkalmával a jogviszony létesítésének kérdésében való döntés meghozatala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GDPR 6. cikk (1) bekezdés a) pont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A jelentkezés során megadott személyes adatok, önéletrajzban szereplő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Jelentkezők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Jelentkezők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§-ában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C61F1B" w:rsidRDefault="00C61F1B" w:rsidP="00C61F1B">
            <w:pPr>
              <w:jc w:val="both"/>
              <w:rPr>
                <w:rFonts w:ascii="Times New Roman" w:hAnsi="Times New Roman"/>
                <w:sz w:val="20"/>
              </w:rPr>
            </w:pPr>
            <w:r>
              <w:rPr>
                <w:rFonts w:ascii="Times New Roman" w:hAnsi="Times New Roman"/>
                <w:sz w:val="20"/>
              </w:rPr>
              <w:t>Büntetés-végrehajtás Egészségügyi Központ (4100 Berettyóújfalu, Herpály utca 7</w:t>
            </w:r>
            <w:r w:rsidR="008C577C">
              <w:rPr>
                <w:rFonts w:ascii="Times New Roman" w:hAnsi="Times New Roman"/>
                <w:sz w:val="20"/>
              </w:rPr>
              <w:t>.) Budai Andrea  bv. had</w:t>
            </w:r>
            <w:r>
              <w:rPr>
                <w:rFonts w:ascii="Times New Roman" w:hAnsi="Times New Roman"/>
                <w:sz w:val="20"/>
              </w:rPr>
              <w:t xml:space="preserve">nagy, Balló Ágnes c.bv. </w:t>
            </w:r>
            <w:r w:rsidR="008C577C">
              <w:rPr>
                <w:rFonts w:ascii="Times New Roman" w:hAnsi="Times New Roman"/>
                <w:sz w:val="20"/>
              </w:rPr>
              <w:t>zászlós,</w:t>
            </w:r>
          </w:p>
          <w:p w:rsidR="00927B72" w:rsidRPr="002B1B6A" w:rsidRDefault="00C61F1B" w:rsidP="00C61F1B">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008C577C" w:rsidRPr="00314A8B">
                <w:rPr>
                  <w:rStyle w:val="Hiperhivatkozs"/>
                  <w:rFonts w:ascii="Times New Roman" w:hAnsi="Times New Roman"/>
                  <w:sz w:val="20"/>
                </w:rPr>
                <w:t>budai.andrea@bv.gov.hu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8690E"/>
    <w:rsid w:val="002B1B6A"/>
    <w:rsid w:val="00477C99"/>
    <w:rsid w:val="00524062"/>
    <w:rsid w:val="00645751"/>
    <w:rsid w:val="007D6188"/>
    <w:rsid w:val="008A6C1F"/>
    <w:rsid w:val="008C577C"/>
    <w:rsid w:val="00927B72"/>
    <w:rsid w:val="00977212"/>
    <w:rsid w:val="00A11287"/>
    <w:rsid w:val="00C44B4D"/>
    <w:rsid w:val="00C61F1B"/>
    <w:rsid w:val="00D968D5"/>
    <w:rsid w:val="00DD46E8"/>
    <w:rsid w:val="00F050F3"/>
    <w:rsid w:val="00F92A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5165">
      <w:bodyDiv w:val="1"/>
      <w:marLeft w:val="0"/>
      <w:marRight w:val="0"/>
      <w:marTop w:val="0"/>
      <w:marBottom w:val="0"/>
      <w:divBdr>
        <w:top w:val="none" w:sz="0" w:space="0" w:color="auto"/>
        <w:left w:val="none" w:sz="0" w:space="0" w:color="auto"/>
        <w:bottom w:val="none" w:sz="0" w:space="0" w:color="auto"/>
        <w:right w:val="none" w:sz="0" w:space="0" w:color="auto"/>
      </w:divBdr>
    </w:div>
    <w:div w:id="2045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D53408C4</Template>
  <TotalTime>11</TotalTime>
  <Pages>3</Pages>
  <Words>1052</Words>
  <Characters>7262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14</cp:revision>
  <dcterms:created xsi:type="dcterms:W3CDTF">2021-11-04T05:23:00Z</dcterms:created>
  <dcterms:modified xsi:type="dcterms:W3CDTF">2022-09-19T12:47:00Z</dcterms:modified>
</cp:coreProperties>
</file>