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DA7E36">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A930008" wp14:editId="4474FA63">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DA7E36" w:rsidRDefault="00977212" w:rsidP="00DA7E36">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6705AC" w:rsidP="00477C99">
            <w:pPr>
              <w:rPr>
                <w:rFonts w:ascii="Times New Roman" w:hAnsi="Times New Roman"/>
                <w:sz w:val="20"/>
              </w:rPr>
            </w:pPr>
            <w:r>
              <w:rPr>
                <w:rFonts w:ascii="Times New Roman" w:hAnsi="Times New Roman"/>
                <w:sz w:val="20"/>
              </w:rPr>
              <w:t>30549-13/</w:t>
            </w:r>
            <w:r w:rsidR="00A31F16">
              <w:rPr>
                <w:rFonts w:ascii="Times New Roman" w:hAnsi="Times New Roman"/>
                <w:sz w:val="20"/>
              </w:rPr>
              <w:t>13-2</w:t>
            </w:r>
            <w:bookmarkStart w:id="0" w:name="_GoBack"/>
            <w:bookmarkEnd w:id="0"/>
            <w:r>
              <w:rPr>
                <w:rFonts w:ascii="Times New Roman" w:hAnsi="Times New Roman"/>
                <w:sz w:val="20"/>
              </w:rPr>
              <w:t xml:space="preserve"> /2022</w:t>
            </w:r>
            <w:r w:rsidR="00B66940">
              <w:rPr>
                <w:rFonts w:ascii="Times New Roman" w:hAnsi="Times New Roman"/>
                <w:sz w:val="20"/>
              </w:rPr>
              <w:t>. Ávnyt.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4F6473" w:rsidP="004D493A">
            <w:pPr>
              <w:jc w:val="both"/>
              <w:rPr>
                <w:rFonts w:ascii="Times New Roman" w:hAnsi="Times New Roman"/>
                <w:sz w:val="20"/>
              </w:rPr>
            </w:pPr>
            <w:r>
              <w:rPr>
                <w:rFonts w:ascii="Times New Roman" w:hAnsi="Times New Roman"/>
                <w:sz w:val="20"/>
              </w:rPr>
              <w:t>Személyi állomány tagjának járó vagy adható juttatások, költségtérítések, kedvezmények és támogatások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 xml:space="preserve">A juttatásokra, költségtérítésekre kedvezményekre és támogatásokra való jogosultság megállapítása és nyújtása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4F6473" w:rsidP="00C35372">
            <w:pPr>
              <w:jc w:val="both"/>
              <w:rPr>
                <w:rFonts w:ascii="Times New Roman" w:hAnsi="Times New Roman"/>
                <w:sz w:val="20"/>
              </w:rPr>
            </w:pPr>
            <w:r>
              <w:rPr>
                <w:rFonts w:ascii="Times New Roman" w:hAnsi="Times New Roman"/>
                <w:sz w:val="20"/>
              </w:rPr>
              <w:t>GDPR 6. cikk (1) bekezdés c) pont, 9. cikk (2) bekezdés h) pont; 2015. évi XLII. törvény 178. §, 289/G.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Támogatást igénybe vevő vagy juttatásban részesülő személyi állományi tagra és a támogatással, juttatással érintett egyéb személyre, valamint támogatásra, juttatásra vonatkozó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Személyi állományi tagok és érintett egyéb személyek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Személyügyi nyilvántartás, 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DA7E36" w:rsidRDefault="00DA7E36" w:rsidP="00DA7E36">
            <w:pPr>
              <w:jc w:val="both"/>
              <w:rPr>
                <w:rFonts w:ascii="Times New Roman" w:hAnsi="Times New Roman"/>
                <w:sz w:val="20"/>
              </w:rPr>
            </w:pPr>
            <w:r>
              <w:rPr>
                <w:rFonts w:ascii="Times New Roman" w:hAnsi="Times New Roman"/>
                <w:sz w:val="20"/>
              </w:rPr>
              <w:t>Büntetés-végrehajtás Egészségügyi Központ (4100 Berettyóújfalu, Herpály utca 7</w:t>
            </w:r>
            <w:r w:rsidR="006705AC">
              <w:rPr>
                <w:rFonts w:ascii="Times New Roman" w:hAnsi="Times New Roman"/>
                <w:sz w:val="20"/>
              </w:rPr>
              <w:t>.) Budai Andrea  bv. had</w:t>
            </w:r>
            <w:r>
              <w:rPr>
                <w:rFonts w:ascii="Times New Roman" w:hAnsi="Times New Roman"/>
                <w:sz w:val="20"/>
              </w:rPr>
              <w:t xml:space="preserve">nagy, Balló Ágnes c.bv. </w:t>
            </w:r>
            <w:r w:rsidR="006705AC">
              <w:rPr>
                <w:rFonts w:ascii="Times New Roman" w:hAnsi="Times New Roman"/>
                <w:sz w:val="20"/>
              </w:rPr>
              <w:t>zászlós</w:t>
            </w:r>
          </w:p>
          <w:p w:rsidR="00A451E4" w:rsidRPr="002B1B6A" w:rsidRDefault="00DA7E36" w:rsidP="006705AC">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6705AC" w:rsidRPr="001510C6">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477C99"/>
    <w:rsid w:val="004F6473"/>
    <w:rsid w:val="00524062"/>
    <w:rsid w:val="005E78BC"/>
    <w:rsid w:val="00645751"/>
    <w:rsid w:val="006705AC"/>
    <w:rsid w:val="008A6C1F"/>
    <w:rsid w:val="00927B72"/>
    <w:rsid w:val="00977212"/>
    <w:rsid w:val="00A31F16"/>
    <w:rsid w:val="00A451E4"/>
    <w:rsid w:val="00B66940"/>
    <w:rsid w:val="00C44B4D"/>
    <w:rsid w:val="00D968D5"/>
    <w:rsid w:val="00DA7E36"/>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6712013E</Template>
  <TotalTime>14</TotalTime>
  <Pages>3</Pages>
  <Words>1088</Words>
  <Characters>7513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2022-09-19T13:18:00Z</dcterms:modified>
</cp:coreProperties>
</file>