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4C08B9" w:rsidP="00477C99">
            <w:pPr>
              <w:rPr>
                <w:rFonts w:ascii="Times New Roman" w:hAnsi="Times New Roman"/>
                <w:sz w:val="20"/>
              </w:rPr>
            </w:pPr>
            <w:r>
              <w:rPr>
                <w:rFonts w:ascii="Times New Roman" w:hAnsi="Times New Roman"/>
                <w:sz w:val="20"/>
              </w:rPr>
              <w:t>30549-13/14</w:t>
            </w:r>
            <w:bookmarkStart w:id="0" w:name="_GoBack"/>
            <w:bookmarkEnd w:id="0"/>
            <w:r w:rsidR="00432A92">
              <w:rPr>
                <w:rFonts w:ascii="Times New Roman" w:hAnsi="Times New Roman"/>
                <w:sz w:val="20"/>
              </w:rPr>
              <w:t>-2/2021. Ávnyt.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866C1B" w:rsidP="004D493A">
            <w:pPr>
              <w:jc w:val="both"/>
              <w:rPr>
                <w:rFonts w:ascii="Times New Roman" w:hAnsi="Times New Roman"/>
                <w:sz w:val="20"/>
              </w:rPr>
            </w:pPr>
            <w:r>
              <w:rPr>
                <w:rFonts w:ascii="Times New Roman" w:hAnsi="Times New Roman"/>
                <w:sz w:val="20"/>
              </w:rPr>
              <w:t>Személyügyi nyilvántartás</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A szolgálati viszonnyal összefüggő munkáltatói intézkedések és jognyilatkozatok előkészítésének és meghozatalának biztosítása, szolgálati viszonnyal összefüggő jogok gyakorolhatóságának és kötelezettségek teljesíthetőségének biztosítása, közeli hozzátartozót megillető társadalombiztosítási, szociális és kegyeleti gondoskodás megállapításának és folyósításának biztosítása.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866C1B" w:rsidP="00C35372">
            <w:pPr>
              <w:jc w:val="both"/>
              <w:rPr>
                <w:rFonts w:ascii="Times New Roman" w:hAnsi="Times New Roman"/>
                <w:sz w:val="20"/>
              </w:rPr>
            </w:pPr>
            <w:r>
              <w:rPr>
                <w:rFonts w:ascii="Times New Roman" w:hAnsi="Times New Roman"/>
                <w:sz w:val="20"/>
              </w:rPr>
              <w:t>GDPR 6. cikk (1) bekezdés c) pont; 2015. évi XLII. törvény 272. §, 289/W. §; 1992. évi XXXIII. törvény 83/B.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1. és 13. melléklete, 1992. évi XXXIII. törvény 5. melléklete szerinti adatkör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Hivatásos és rendvédelmi igazgatási alkalmazotti szolgálati jogviszonyban állók, közalkalmazottak és közeli hozzátartozóik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Érintett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1. és 13. melléklete; 1992. évi XXXIII. törvény 5. melléklete szerinti adatkör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275. §-ban; 1992. évi XXXIII. törvény 83/D. §-ban foglalt személyi 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275. §; 1992. évi XXXIII. törvény 83/D.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lastRenderedPageBreak/>
              <w:t>Az adatkezelő neve és címe (székhelye)</w:t>
            </w:r>
            <w:r>
              <w:rPr>
                <w:rStyle w:val="Lbjegyzet-hivatkozs"/>
                <w:rFonts w:ascii="Times New Roman" w:hAnsi="Times New Roman"/>
                <w:sz w:val="20"/>
              </w:rPr>
              <w:footnoteReference w:id="10"/>
            </w:r>
          </w:p>
        </w:tc>
        <w:tc>
          <w:tcPr>
            <w:tcW w:w="4606" w:type="dxa"/>
          </w:tcPr>
          <w:p w:rsidR="00A811C7" w:rsidRDefault="00A811C7" w:rsidP="00A811C7">
            <w:pPr>
              <w:jc w:val="both"/>
              <w:rPr>
                <w:rFonts w:ascii="Times New Roman" w:hAnsi="Times New Roman"/>
                <w:sz w:val="20"/>
              </w:rPr>
            </w:pPr>
            <w:r>
              <w:rPr>
                <w:rFonts w:ascii="Times New Roman" w:hAnsi="Times New Roman"/>
                <w:sz w:val="20"/>
              </w:rPr>
              <w:t>Büntetés-végrehajtás Egészségügyi Központ (4100 Berettyóújfalu, Herpály utca 7.) Budai Andrea  bv. hadnagy, Balló Ágnes c.bv. zászlós,</w:t>
            </w:r>
          </w:p>
          <w:p w:rsidR="00A451E4" w:rsidRPr="002B1B6A" w:rsidRDefault="00A811C7" w:rsidP="00A811C7">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2C7066"/>
    <w:rsid w:val="00432A92"/>
    <w:rsid w:val="00477C99"/>
    <w:rsid w:val="004C08B9"/>
    <w:rsid w:val="00524062"/>
    <w:rsid w:val="00645751"/>
    <w:rsid w:val="00866C1B"/>
    <w:rsid w:val="008A6C1F"/>
    <w:rsid w:val="00927B72"/>
    <w:rsid w:val="00977212"/>
    <w:rsid w:val="00A451E4"/>
    <w:rsid w:val="00A5215A"/>
    <w:rsid w:val="00A811C7"/>
    <w:rsid w:val="00C44B4D"/>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8953">
      <w:bodyDiv w:val="1"/>
      <w:marLeft w:val="0"/>
      <w:marRight w:val="0"/>
      <w:marTop w:val="0"/>
      <w:marBottom w:val="0"/>
      <w:divBdr>
        <w:top w:val="none" w:sz="0" w:space="0" w:color="auto"/>
        <w:left w:val="none" w:sz="0" w:space="0" w:color="auto"/>
        <w:bottom w:val="none" w:sz="0" w:space="0" w:color="auto"/>
        <w:right w:val="none" w:sz="0" w:space="0" w:color="auto"/>
      </w:divBdr>
    </w:div>
    <w:div w:id="10651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EA47ED62</Template>
  <TotalTime>16</TotalTime>
  <Pages>3</Pages>
  <Words>1139</Words>
  <Characters>7862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2022-09-19T13:21:00Z</dcterms:modified>
</cp:coreProperties>
</file>