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DD91" w14:textId="77777777" w:rsidR="00AB09C3" w:rsidRPr="00AB09C3" w:rsidRDefault="00AB09C3" w:rsidP="00AB09C3">
      <w:pPr>
        <w:pStyle w:val="Nincstrkz"/>
        <w:ind w:right="5103"/>
        <w:rPr>
          <w:rFonts w:ascii="Times New Roman" w:hAnsi="Times New Roman"/>
          <w:i/>
        </w:rPr>
      </w:pPr>
      <w:bookmarkStart w:id="0" w:name="_GoBack"/>
      <w:bookmarkEnd w:id="0"/>
    </w:p>
    <w:p w14:paraId="4755D4F9" w14:textId="77777777" w:rsidR="00295FA4" w:rsidRPr="00815A9F" w:rsidRDefault="007D14E0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CB3A7" wp14:editId="36C4FF1C">
                <wp:simplePos x="0" y="0"/>
                <wp:positionH relativeFrom="column">
                  <wp:posOffset>4834255</wp:posOffset>
                </wp:positionH>
                <wp:positionV relativeFrom="paragraph">
                  <wp:posOffset>-594995</wp:posOffset>
                </wp:positionV>
                <wp:extent cx="1620520" cy="695325"/>
                <wp:effectExtent l="0" t="0" r="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AAF01" w14:textId="77777777" w:rsidR="000D04A0" w:rsidRPr="00AB09C3" w:rsidRDefault="000D04A0" w:rsidP="00AB09C3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F3CB3A7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80.65pt;margin-top:-46.85pt;width:127.6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" stroked="f">
                <v:textbox>
                  <w:txbxContent>
                    <w:p w14:paraId="7DDAAF01" w14:textId="77777777" w:rsidR="0065777A" w:rsidRPr="00AB09C3" w:rsidRDefault="0065777A" w:rsidP="00AB09C3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FA4" w:rsidRPr="00815A9F">
        <w:rPr>
          <w:rFonts w:ascii="Times New Roman" w:hAnsi="Times New Roman"/>
          <w:sz w:val="24"/>
        </w:rPr>
        <w:t>_________________________</w:t>
      </w:r>
    </w:p>
    <w:p w14:paraId="42D8315E" w14:textId="77777777" w:rsidR="00295FA4" w:rsidRPr="00815A9F" w:rsidRDefault="000872E4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95FA4" w:rsidRPr="00815A9F">
        <w:rPr>
          <w:rFonts w:ascii="Times New Roman" w:hAnsi="Times New Roman"/>
          <w:sz w:val="24"/>
        </w:rPr>
        <w:t xml:space="preserve">bv. </w:t>
      </w:r>
      <w:r w:rsidR="00274368">
        <w:rPr>
          <w:rFonts w:ascii="Times New Roman" w:hAnsi="Times New Roman"/>
          <w:sz w:val="24"/>
        </w:rPr>
        <w:t>intézet</w:t>
      </w:r>
      <w:r w:rsidR="00295FA4" w:rsidRPr="00815A9F">
        <w:rPr>
          <w:rFonts w:ascii="Times New Roman" w:hAnsi="Times New Roman"/>
          <w:sz w:val="24"/>
        </w:rPr>
        <w:t xml:space="preserve"> megnevezése</w:t>
      </w:r>
    </w:p>
    <w:p w14:paraId="7AEAC5FA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5EC4B794" w:rsidR="00533D28" w:rsidRPr="00815A9F" w:rsidRDefault="000D04A0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proofErr w:type="gramStart"/>
      <w:r>
        <w:rPr>
          <w:rFonts w:ascii="Times New Roman" w:hAnsi="Times New Roman"/>
          <w:sz w:val="24"/>
          <w:szCs w:val="32"/>
        </w:rPr>
        <w:t>elektronikus</w:t>
      </w:r>
      <w:proofErr w:type="gramEnd"/>
      <w:r>
        <w:rPr>
          <w:rFonts w:ascii="Times New Roman" w:hAnsi="Times New Roman"/>
          <w:sz w:val="24"/>
          <w:szCs w:val="32"/>
        </w:rPr>
        <w:t xml:space="preserve"> ügykezelő felületen történő kézbesítéshez</w:t>
      </w: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83953B6" w14:textId="77777777" w:rsidR="00970BE8" w:rsidRDefault="00970BE8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49145B" w14:textId="4CBA29D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D04A0">
        <w:rPr>
          <w:rFonts w:ascii="Times New Roman" w:hAnsi="Times New Roman"/>
          <w:sz w:val="24"/>
          <w:szCs w:val="24"/>
          <w:shd w:val="clear" w:color="auto" w:fill="FFFFFF"/>
        </w:rPr>
        <w:t>7/</w:t>
      </w:r>
      <w:proofErr w:type="gramStart"/>
      <w:r w:rsidR="000D04A0">
        <w:rPr>
          <w:rFonts w:ascii="Times New Roman" w:hAnsi="Times New Roman"/>
          <w:sz w:val="24"/>
          <w:szCs w:val="24"/>
          <w:shd w:val="clear" w:color="auto" w:fill="FFFFFF"/>
        </w:rPr>
        <w:t>A</w:t>
      </w:r>
      <w:proofErr w:type="gramEnd"/>
      <w:r w:rsidR="000D04A0">
        <w:rPr>
          <w:rFonts w:ascii="Times New Roman" w:hAnsi="Times New Roman"/>
          <w:sz w:val="24"/>
          <w:szCs w:val="24"/>
          <w:shd w:val="clear" w:color="auto" w:fill="FFFFFF"/>
        </w:rPr>
        <w:t>. §</w:t>
      </w:r>
      <w:proofErr w:type="spellStart"/>
      <w:r w:rsidR="000D04A0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gramStart"/>
      <w:r w:rsidR="000D04A0">
        <w:rPr>
          <w:rFonts w:ascii="Times New Roman" w:hAnsi="Times New Roman"/>
          <w:sz w:val="24"/>
          <w:szCs w:val="24"/>
          <w:shd w:val="clear" w:color="auto" w:fill="FFFFFF"/>
        </w:rPr>
        <w:t>a</w:t>
      </w:r>
      <w:proofErr w:type="spellEnd"/>
      <w:proofErr w:type="gramEnd"/>
      <w:r w:rsidR="000D04A0">
        <w:rPr>
          <w:rFonts w:ascii="Times New Roman" w:hAnsi="Times New Roman"/>
          <w:sz w:val="24"/>
          <w:szCs w:val="24"/>
          <w:shd w:val="clear" w:color="auto" w:fill="FFFFFF"/>
        </w:rPr>
        <w:t xml:space="preserve"> alapján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nyilatkozom, hogy </w:t>
      </w:r>
      <w:r w:rsidR="000D04A0">
        <w:rPr>
          <w:rFonts w:ascii="Times New Roman" w:hAnsi="Times New Roman"/>
          <w:sz w:val="24"/>
          <w:szCs w:val="24"/>
          <w:shd w:val="clear" w:color="auto" w:fill="FFFFFF"/>
        </w:rPr>
        <w:t xml:space="preserve">részemre </w:t>
      </w:r>
      <w:r w:rsidR="000D04A0" w:rsidRPr="000D04A0">
        <w:rPr>
          <w:rFonts w:ascii="Times New Roman" w:hAnsi="Times New Roman"/>
        </w:rPr>
        <w:t xml:space="preserve">a </w:t>
      </w:r>
      <w:r w:rsidR="00970BE8" w:rsidRPr="00970BE8">
        <w:rPr>
          <w:rFonts w:ascii="Times New Roman" w:hAnsi="Times New Roman"/>
        </w:rPr>
        <w:t>végrehajtásért felelős szerv saját hivatalos irat</w:t>
      </w:r>
      <w:r w:rsidR="00970BE8">
        <w:rPr>
          <w:rFonts w:ascii="Times New Roman" w:hAnsi="Times New Roman"/>
        </w:rPr>
        <w:t xml:space="preserve">ai – </w:t>
      </w:r>
      <w:r w:rsidR="00970BE8" w:rsidRPr="00970BE8">
        <w:rPr>
          <w:rFonts w:ascii="Times New Roman" w:hAnsi="Times New Roman"/>
        </w:rPr>
        <w:t>a 10. § (2) és (3) bekezdésében foglaltak megtartásával</w:t>
      </w:r>
      <w:r w:rsidR="00970BE8">
        <w:rPr>
          <w:rFonts w:ascii="Times New Roman" w:hAnsi="Times New Roman"/>
        </w:rPr>
        <w:t xml:space="preserve"> – a </w:t>
      </w:r>
      <w:r w:rsidR="000D04A0" w:rsidRPr="000D04A0">
        <w:rPr>
          <w:rFonts w:ascii="Times New Roman" w:hAnsi="Times New Roman"/>
        </w:rPr>
        <w:t>büntetés-végrehajtási szervezet által kialakított belső elektronikus ügykezelő felületen</w:t>
      </w:r>
      <w:r w:rsidR="000D04A0">
        <w:rPr>
          <w:rFonts w:ascii="Times New Roman" w:hAnsi="Times New Roman"/>
        </w:rPr>
        <w:t xml:space="preserve"> kerülj</w:t>
      </w:r>
      <w:r w:rsidR="00970BE8">
        <w:rPr>
          <w:rFonts w:ascii="Times New Roman" w:hAnsi="Times New Roman"/>
        </w:rPr>
        <w:t>enek kézbesítésre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90C5372" w14:textId="77777777" w:rsidR="00497491" w:rsidRDefault="00497491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3F7D9" w14:textId="77777777" w:rsidR="00970BE8" w:rsidRDefault="00970BE8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08664" w14:textId="7B63A70B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="00295FA4" w:rsidRPr="00815A9F">
        <w:rPr>
          <w:rFonts w:ascii="Times New Roman" w:hAnsi="Times New Roman"/>
          <w:sz w:val="24"/>
          <w:szCs w:val="24"/>
        </w:rPr>
        <w:t>év</w:t>
      </w:r>
      <w:proofErr w:type="gramEnd"/>
      <w:r w:rsidR="00295FA4" w:rsidRPr="00815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proofErr w:type="gramStart"/>
      <w:r w:rsidRPr="00815A9F">
        <w:rPr>
          <w:color w:val="auto"/>
        </w:rPr>
        <w:t>név</w:t>
      </w:r>
      <w:proofErr w:type="gramEnd"/>
      <w:r w:rsidRPr="00815A9F">
        <w:rPr>
          <w:color w:val="auto"/>
        </w:rPr>
        <w:t>, rendfokozat, beosztás</w:t>
      </w:r>
    </w:p>
    <w:sectPr w:rsidR="00012F33" w:rsidRPr="00815A9F" w:rsidSect="00012F3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0D04A0" w:rsidRDefault="000D04A0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0D04A0" w:rsidRDefault="000D04A0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8CCF4" w14:textId="77777777" w:rsidR="000D04A0" w:rsidRDefault="000D04A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77777777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C6A83">
      <w:rPr>
        <w:noProof/>
      </w:rPr>
      <w:t>1</w:t>
    </w:r>
    <w:r>
      <w:rPr>
        <w:noProof/>
      </w:rPr>
      <w:fldChar w:fldCharType="end"/>
    </w:r>
  </w:p>
  <w:p w14:paraId="2F33B976" w14:textId="77777777" w:rsidR="000D04A0" w:rsidRDefault="000D04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0D04A0" w:rsidRDefault="000D04A0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0D04A0" w:rsidRDefault="000D04A0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0D04A0" w:rsidRDefault="000D04A0">
    <w:pPr>
      <w:pStyle w:val="lfej"/>
      <w:jc w:val="right"/>
    </w:pPr>
  </w:p>
  <w:p w14:paraId="5A852A17" w14:textId="77777777" w:rsidR="000D04A0" w:rsidRDefault="000D04A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4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8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27"/>
  </w:num>
  <w:num w:numId="10">
    <w:abstractNumId w:val="9"/>
  </w:num>
  <w:num w:numId="11">
    <w:abstractNumId w:val="14"/>
  </w:num>
  <w:num w:numId="12">
    <w:abstractNumId w:val="25"/>
  </w:num>
  <w:num w:numId="13">
    <w:abstractNumId w:val="12"/>
  </w:num>
  <w:num w:numId="14">
    <w:abstractNumId w:val="1"/>
  </w:num>
  <w:num w:numId="15">
    <w:abstractNumId w:val="28"/>
  </w:num>
  <w:num w:numId="16">
    <w:abstractNumId w:val="5"/>
  </w:num>
  <w:num w:numId="17">
    <w:abstractNumId w:val="22"/>
  </w:num>
  <w:num w:numId="18">
    <w:abstractNumId w:val="3"/>
  </w:num>
  <w:num w:numId="19">
    <w:abstractNumId w:val="15"/>
  </w:num>
  <w:num w:numId="20">
    <w:abstractNumId w:val="0"/>
  </w:num>
  <w:num w:numId="21">
    <w:abstractNumId w:val="23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26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50C88"/>
    <w:rsid w:val="00054E97"/>
    <w:rsid w:val="00076DF5"/>
    <w:rsid w:val="000772C5"/>
    <w:rsid w:val="000872E4"/>
    <w:rsid w:val="000B1710"/>
    <w:rsid w:val="000B1775"/>
    <w:rsid w:val="000B197C"/>
    <w:rsid w:val="000C4DBB"/>
    <w:rsid w:val="000D04A0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85DC0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1A1E"/>
    <w:rsid w:val="002F50B0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62D8D"/>
    <w:rsid w:val="0047264D"/>
    <w:rsid w:val="00483793"/>
    <w:rsid w:val="00497491"/>
    <w:rsid w:val="004977F8"/>
    <w:rsid w:val="004A0335"/>
    <w:rsid w:val="004A2E66"/>
    <w:rsid w:val="004C2541"/>
    <w:rsid w:val="004C6A83"/>
    <w:rsid w:val="00500A84"/>
    <w:rsid w:val="00504EC6"/>
    <w:rsid w:val="00525297"/>
    <w:rsid w:val="00530043"/>
    <w:rsid w:val="00532FE7"/>
    <w:rsid w:val="00533D28"/>
    <w:rsid w:val="00544426"/>
    <w:rsid w:val="00551357"/>
    <w:rsid w:val="005608D9"/>
    <w:rsid w:val="005749FD"/>
    <w:rsid w:val="00575815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B5BF2"/>
    <w:rsid w:val="008C5555"/>
    <w:rsid w:val="008E04F9"/>
    <w:rsid w:val="008E60D2"/>
    <w:rsid w:val="008E624F"/>
    <w:rsid w:val="008E6868"/>
    <w:rsid w:val="00900687"/>
    <w:rsid w:val="00916E92"/>
    <w:rsid w:val="00922511"/>
    <w:rsid w:val="00924F2D"/>
    <w:rsid w:val="0093431E"/>
    <w:rsid w:val="00944320"/>
    <w:rsid w:val="00965C11"/>
    <w:rsid w:val="00970BE8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F36C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E586-5120-4CEE-B1A9-7FA1BCF1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E96FB553</Template>
  <TotalTime>1</TotalTime>
  <Pages>1</Pages>
  <Words>91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juhasz1.mihaly</cp:lastModifiedBy>
  <cp:revision>2</cp:revision>
  <cp:lastPrinted>2017-05-08T11:15:00Z</cp:lastPrinted>
  <dcterms:created xsi:type="dcterms:W3CDTF">2023-02-27T13:37:00Z</dcterms:created>
  <dcterms:modified xsi:type="dcterms:W3CDTF">2023-02-27T13:37:00Z</dcterms:modified>
</cp:coreProperties>
</file>