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E5069F" w:rsidRDefault="00C40ADD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intézet megnevezése</w:t>
      </w:r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752F0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2A1A-8A8D-4E1C-A3B9-F7E76104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905DE453</Template>
  <TotalTime>1</TotalTime>
  <Pages>2</Pages>
  <Words>368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horvath.eniko.sara</cp:lastModifiedBy>
  <cp:revision>2</cp:revision>
  <cp:lastPrinted>2022-12-22T13:45:00Z</cp:lastPrinted>
  <dcterms:created xsi:type="dcterms:W3CDTF">2023-01-19T06:17:00Z</dcterms:created>
  <dcterms:modified xsi:type="dcterms:W3CDTF">2023-01-19T06:17:00Z</dcterms:modified>
</cp:coreProperties>
</file>