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B6" w:rsidRPr="00F07CC7" w:rsidRDefault="002B3DB6" w:rsidP="00481B2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bookmarkStart w:id="0" w:name="_GoBack"/>
      <w:bookmarkEnd w:id="0"/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PÁLYÁZATI FELHÍVÁS</w:t>
      </w:r>
    </w:p>
    <w:p w:rsidR="002B3DB6" w:rsidRPr="002B3DB6" w:rsidRDefault="002B3DB6" w:rsidP="00F07CC7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481B25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</w:t>
      </w:r>
      <w:r w:rsidR="009B5977">
        <w:rPr>
          <w:rFonts w:ascii="Times New Roman" w:hAnsi="Times New Roman"/>
          <w:sz w:val="24"/>
          <w:szCs w:val="24"/>
          <w:lang w:eastAsia="en-US"/>
        </w:rPr>
        <w:t>Sopronkőhidai Fegyház és Börtön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parancsnoka pályázatot hirdet</w:t>
      </w:r>
    </w:p>
    <w:p w:rsidR="002B3DB6" w:rsidRPr="002B3DB6" w:rsidRDefault="002B3DB6" w:rsidP="00481B25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F07CC7" w:rsidRDefault="00CF34F4" w:rsidP="00481B25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  <w:lang w:eastAsia="en-US"/>
        </w:rPr>
      </w:pPr>
      <w:r>
        <w:rPr>
          <w:rFonts w:ascii="Times New Roman" w:hAnsi="Times New Roman"/>
          <w:b/>
          <w:smallCaps/>
          <w:sz w:val="28"/>
          <w:szCs w:val="28"/>
          <w:lang w:eastAsia="en-US"/>
        </w:rPr>
        <w:t>Biztonsági tiszt</w:t>
      </w:r>
    </w:p>
    <w:p w:rsidR="008B5734" w:rsidRPr="002B3DB6" w:rsidRDefault="008B5734" w:rsidP="00481B25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5734" w:rsidRDefault="008B5734" w:rsidP="00481B25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hivatásos tiszt</w:t>
      </w:r>
      <w:r w:rsidR="00FE0161">
        <w:rPr>
          <w:rFonts w:ascii="Times New Roman" w:hAnsi="Times New Roman"/>
          <w:sz w:val="24"/>
          <w:szCs w:val="24"/>
          <w:lang w:eastAsia="en-US"/>
        </w:rPr>
        <w:t>i</w:t>
      </w:r>
      <w:r>
        <w:rPr>
          <w:rFonts w:ascii="Times New Roman" w:hAnsi="Times New Roman"/>
          <w:sz w:val="24"/>
          <w:szCs w:val="24"/>
          <w:lang w:eastAsia="en-US"/>
        </w:rPr>
        <w:t xml:space="preserve"> beosztás betöltésére,</w:t>
      </w:r>
    </w:p>
    <w:p w:rsidR="008B5734" w:rsidRPr="002B3DB6" w:rsidRDefault="008B5734" w:rsidP="00481B25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teljes munkaidőben, határozatlan időtartamra. </w:t>
      </w:r>
    </w:p>
    <w:p w:rsidR="008B5734" w:rsidRPr="002B3DB6" w:rsidRDefault="008B5734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07CC7" w:rsidRDefault="002B3DB6" w:rsidP="002D35D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Munkavégzés hely</w:t>
      </w:r>
      <w:r w:rsidR="009B5977"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e</w:t>
      </w: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:</w:t>
      </w:r>
    </w:p>
    <w:p w:rsidR="002B3DB6" w:rsidRPr="002B3DB6" w:rsidRDefault="009B5977" w:rsidP="009D58BA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Sopronkőhidai Fegyház és Börtön</w:t>
      </w:r>
    </w:p>
    <w:p w:rsidR="002B3DB6" w:rsidRPr="002B3DB6" w:rsidRDefault="009B5977" w:rsidP="00481B2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9407 Sopronkőhida, Pesti Barnabás u. 25.</w:t>
      </w:r>
    </w:p>
    <w:p w:rsidR="002B3DB6" w:rsidRPr="002B3DB6" w:rsidRDefault="002B3DB6" w:rsidP="00347D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762BBA" w:rsidRDefault="002B3DB6" w:rsidP="002D35D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62BBA">
        <w:rPr>
          <w:rFonts w:ascii="Times New Roman" w:hAnsi="Times New Roman"/>
          <w:b/>
          <w:sz w:val="24"/>
          <w:szCs w:val="24"/>
          <w:u w:val="single"/>
          <w:lang w:eastAsia="en-US"/>
        </w:rPr>
        <w:t>Pályázati feltételek:</w:t>
      </w:r>
    </w:p>
    <w:p w:rsidR="002B3DB6" w:rsidRPr="002B3DB6" w:rsidRDefault="002B3DB6" w:rsidP="009D58BA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2B3DB6" w:rsidRPr="002B3DB6" w:rsidRDefault="00CF34F4" w:rsidP="009D58BA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felsőfokú</w:t>
      </w:r>
      <w:r w:rsidR="002B3DB6" w:rsidRPr="002B3DB6">
        <w:rPr>
          <w:rFonts w:ascii="Times New Roman" w:hAnsi="Times New Roman"/>
          <w:sz w:val="24"/>
          <w:szCs w:val="24"/>
          <w:lang w:eastAsia="en-US"/>
        </w:rPr>
        <w:t xml:space="preserve"> végzettség</w:t>
      </w:r>
    </w:p>
    <w:p w:rsidR="002B3DB6" w:rsidRDefault="00285F1D" w:rsidP="009D58BA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</w:t>
      </w:r>
      <w:r w:rsidRPr="00285F1D">
        <w:rPr>
          <w:rFonts w:ascii="Times New Roman" w:hAnsi="Times New Roman"/>
          <w:sz w:val="24"/>
          <w:szCs w:val="24"/>
          <w:lang w:eastAsia="en-US"/>
        </w:rPr>
        <w:t>üntetés-végrehajtási felügyelő képzés</w:t>
      </w:r>
    </w:p>
    <w:p w:rsidR="00FC4077" w:rsidRDefault="00FC4077" w:rsidP="00FC4077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pontos és precíz munkavégzés, terhelhetőség, rugalmasság</w:t>
      </w:r>
    </w:p>
    <w:p w:rsidR="00FC4077" w:rsidRDefault="00FC4077" w:rsidP="00FC4077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magyar állampolgárság, </w:t>
      </w:r>
    </w:p>
    <w:p w:rsidR="00FC4077" w:rsidRDefault="00FC4077" w:rsidP="00FC4077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büntetlen előélet, kifogástalan életvitelnek való megfelelés, </w:t>
      </w:r>
    </w:p>
    <w:p w:rsidR="00FC4077" w:rsidRDefault="00FC4077" w:rsidP="00FC4077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egészségi alkalmasság, </w:t>
      </w:r>
    </w:p>
    <w:p w:rsidR="004D1354" w:rsidRDefault="004D1354" w:rsidP="00347D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4D1354" w:rsidRPr="002D35DB" w:rsidRDefault="004D1354" w:rsidP="002D35D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A pályázat elbírálásánál előnyt jelent:</w:t>
      </w:r>
    </w:p>
    <w:p w:rsidR="00C3790C" w:rsidRPr="00C3790C" w:rsidRDefault="00C3790C" w:rsidP="00C3790C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790C">
        <w:rPr>
          <w:rFonts w:ascii="Times New Roman" w:hAnsi="Times New Roman"/>
          <w:sz w:val="24"/>
          <w:szCs w:val="24"/>
          <w:lang w:eastAsia="en-US"/>
        </w:rPr>
        <w:t>felsőfokú büntetés-végrehajtási szaktanfolyami vizsga vagy rendészeti szervező szaktanfolyami vizsga</w:t>
      </w:r>
    </w:p>
    <w:p w:rsidR="00C3790C" w:rsidRPr="00C3790C" w:rsidRDefault="00C3790C" w:rsidP="00C3790C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790C">
        <w:rPr>
          <w:rFonts w:ascii="Times New Roman" w:hAnsi="Times New Roman"/>
          <w:sz w:val="24"/>
          <w:szCs w:val="24"/>
          <w:lang w:eastAsia="en-US"/>
        </w:rPr>
        <w:t>biztonsági szakterületén korábban szerzett szakmai gyakorlat, tapasztalat</w:t>
      </w:r>
    </w:p>
    <w:p w:rsidR="00CF34F4" w:rsidRPr="00CF34F4" w:rsidRDefault="00CF34F4" w:rsidP="00347D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07CC7" w:rsidRDefault="002B3DB6" w:rsidP="002D35D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A munkakör betöltéséhez szükséges szakmai elvárások:</w:t>
      </w:r>
    </w:p>
    <w:p w:rsidR="002B3DB6" w:rsidRPr="002B3DB6" w:rsidRDefault="002B3DB6" w:rsidP="009D58BA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4D1354" w:rsidRPr="002B3DB6" w:rsidRDefault="004D1354" w:rsidP="00347D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4763" w:rsidRDefault="002B3DB6" w:rsidP="002D35D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2B4763">
        <w:rPr>
          <w:rFonts w:ascii="Times New Roman" w:hAnsi="Times New Roman"/>
          <w:b/>
          <w:sz w:val="24"/>
          <w:szCs w:val="24"/>
          <w:u w:val="single"/>
          <w:lang w:eastAsia="en-US"/>
        </w:rPr>
        <w:t>Beosztáshoz tartozó főbb feladatok és szükséges kompetenciák:</w:t>
      </w:r>
    </w:p>
    <w:p w:rsidR="0079040A" w:rsidRPr="0079040A" w:rsidRDefault="0079040A" w:rsidP="0079040A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040A">
        <w:rPr>
          <w:rFonts w:ascii="Times New Roman" w:hAnsi="Times New Roman"/>
          <w:sz w:val="24"/>
          <w:szCs w:val="24"/>
          <w:lang w:eastAsia="en-US"/>
        </w:rPr>
        <w:t>a napi biztonsági feladatot ellátó állomány felkészültségének, alkalmasságának ellenőrzése, a szolgálat befejezésekor a soron következő szolgálat idejének közlése,</w:t>
      </w:r>
    </w:p>
    <w:p w:rsidR="0079040A" w:rsidRPr="0079040A" w:rsidRDefault="0079040A" w:rsidP="0079040A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040A">
        <w:rPr>
          <w:rFonts w:ascii="Times New Roman" w:hAnsi="Times New Roman"/>
          <w:sz w:val="24"/>
          <w:szCs w:val="24"/>
          <w:lang w:eastAsia="en-US"/>
        </w:rPr>
        <w:t xml:space="preserve">a biztonsági feladatokat ellátó állomány eligazítása, tájékoztatása, </w:t>
      </w:r>
    </w:p>
    <w:p w:rsidR="0079040A" w:rsidRPr="0079040A" w:rsidRDefault="0079040A" w:rsidP="0079040A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040A">
        <w:rPr>
          <w:rFonts w:ascii="Times New Roman" w:hAnsi="Times New Roman"/>
          <w:sz w:val="24"/>
          <w:szCs w:val="24"/>
          <w:lang w:eastAsia="en-US"/>
        </w:rPr>
        <w:t>az előállítási, szállítási és egyéb intézeten kívüli őrzési, felügyeleti és ellenőrzési feladatra kijelöltek útba indítása, visszaérkezéskor fogadása,</w:t>
      </w:r>
    </w:p>
    <w:p w:rsidR="0079040A" w:rsidRPr="0079040A" w:rsidRDefault="0079040A" w:rsidP="0079040A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040A">
        <w:rPr>
          <w:rFonts w:ascii="Times New Roman" w:hAnsi="Times New Roman"/>
          <w:sz w:val="24"/>
          <w:szCs w:val="24"/>
          <w:lang w:eastAsia="en-US"/>
        </w:rPr>
        <w:t>indokolt esetben a jogszabályban meghatározott biztonsági intézkedések foganatosítása,</w:t>
      </w:r>
    </w:p>
    <w:p w:rsidR="0079040A" w:rsidRPr="0079040A" w:rsidRDefault="0079040A" w:rsidP="0079040A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040A">
        <w:rPr>
          <w:rFonts w:ascii="Times New Roman" w:hAnsi="Times New Roman"/>
          <w:sz w:val="24"/>
          <w:szCs w:val="24"/>
          <w:lang w:eastAsia="en-US"/>
        </w:rPr>
        <w:t>szükség esetén a napirendtől eltérő időpontban létszámellenőrzés elrendelése,</w:t>
      </w:r>
    </w:p>
    <w:p w:rsidR="0079040A" w:rsidRPr="0079040A" w:rsidRDefault="0079040A" w:rsidP="0079040A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040A">
        <w:rPr>
          <w:rFonts w:ascii="Times New Roman" w:hAnsi="Times New Roman"/>
          <w:sz w:val="24"/>
          <w:szCs w:val="24"/>
          <w:lang w:eastAsia="en-US"/>
        </w:rPr>
        <w:t>a fogvatartottak mozgatásakor – a létszámra is tekintettel – a biztonsági körülmények figyelemmel kísérése, a szükséges intézkedések megtétele,</w:t>
      </w:r>
    </w:p>
    <w:p w:rsidR="0079040A" w:rsidRPr="0079040A" w:rsidRDefault="0079040A" w:rsidP="0079040A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040A">
        <w:rPr>
          <w:rFonts w:ascii="Times New Roman" w:hAnsi="Times New Roman"/>
          <w:sz w:val="24"/>
          <w:szCs w:val="24"/>
          <w:lang w:eastAsia="en-US"/>
        </w:rPr>
        <w:t>a fogvatartott szabadítása, hivatali időn kívül a befogadása, visszafogadása,</w:t>
      </w:r>
    </w:p>
    <w:p w:rsidR="0079040A" w:rsidRPr="0079040A" w:rsidRDefault="0079040A" w:rsidP="0079040A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040A">
        <w:rPr>
          <w:rFonts w:ascii="Times New Roman" w:hAnsi="Times New Roman"/>
          <w:sz w:val="24"/>
          <w:szCs w:val="24"/>
          <w:lang w:eastAsia="en-US"/>
        </w:rPr>
        <w:lastRenderedPageBreak/>
        <w:t xml:space="preserve">lőfegyverhasználat, illetve sérülést vagy halált okozó kényszerítő eszköz használata esetén intézkedik a helyszín biztosítására, a sérült ellátására, </w:t>
      </w:r>
    </w:p>
    <w:p w:rsidR="0079040A" w:rsidRPr="0079040A" w:rsidRDefault="0079040A" w:rsidP="0079040A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040A">
        <w:rPr>
          <w:rFonts w:ascii="Times New Roman" w:hAnsi="Times New Roman"/>
          <w:sz w:val="24"/>
          <w:szCs w:val="24"/>
          <w:lang w:eastAsia="en-US"/>
        </w:rPr>
        <w:t>a fogvatartott rosszulléte esetén intézkedik az orvosi vizsgálatra, ha szükséges a kórházba szállításra,</w:t>
      </w:r>
    </w:p>
    <w:p w:rsidR="0079040A" w:rsidRDefault="0079040A" w:rsidP="0079040A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040A">
        <w:rPr>
          <w:rFonts w:ascii="Times New Roman" w:hAnsi="Times New Roman"/>
          <w:sz w:val="24"/>
          <w:szCs w:val="24"/>
          <w:lang w:eastAsia="en-US"/>
        </w:rPr>
        <w:t>a fogvatartott halála esetén intézkedik a helyszín biztosítására, az orvos, az ügyész és a nyomozó hatóság értesítésére,</w:t>
      </w:r>
    </w:p>
    <w:p w:rsidR="00D96F18" w:rsidRPr="00D96F18" w:rsidRDefault="00D96F18" w:rsidP="0079040A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D96F18">
        <w:rPr>
          <w:rFonts w:ascii="Times New Roman" w:hAnsi="Times New Roman"/>
          <w:sz w:val="24"/>
          <w:szCs w:val="24"/>
          <w:lang w:eastAsia="en-US"/>
        </w:rPr>
        <w:t>a hatályos jelentési rendnek megfelelően jelentést tesz az intézetet érintő rendkívüli eseményekről</w:t>
      </w:r>
    </w:p>
    <w:p w:rsidR="0079040A" w:rsidRDefault="0079040A" w:rsidP="00481B2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2B3DB6" w:rsidRPr="002B3DB6" w:rsidRDefault="002B3DB6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Illetmény</w:t>
      </w:r>
      <w:r w:rsidRPr="00DF4BEA">
        <w:rPr>
          <w:rFonts w:ascii="Times New Roman" w:hAnsi="Times New Roman"/>
          <w:i/>
          <w:sz w:val="24"/>
          <w:szCs w:val="24"/>
          <w:u w:val="single"/>
          <w:lang w:eastAsia="en-US"/>
        </w:rPr>
        <w:t xml:space="preserve">: </w:t>
      </w:r>
      <w:r w:rsidRPr="002B3DB6">
        <w:rPr>
          <w:rFonts w:ascii="Times New Roman" w:hAnsi="Times New Roman"/>
          <w:sz w:val="24"/>
          <w:szCs w:val="24"/>
          <w:lang w:eastAsia="en-US"/>
        </w:rPr>
        <w:t>a rendvédelmi feladatokat ellátó szervek hivatásos állományának szolgálati jogviszonyáról szóló 2015. évi XLII. törvény 5. szám</w:t>
      </w:r>
      <w:r w:rsidR="00CF34F4">
        <w:rPr>
          <w:rFonts w:ascii="Times New Roman" w:hAnsi="Times New Roman"/>
          <w:sz w:val="24"/>
          <w:szCs w:val="24"/>
          <w:lang w:eastAsia="en-US"/>
        </w:rPr>
        <w:t>ú melléklete alapján Tiszt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i besorolási osztály </w:t>
      </w:r>
      <w:r w:rsidR="00CF34F4">
        <w:rPr>
          <w:rFonts w:ascii="Times New Roman" w:hAnsi="Times New Roman"/>
          <w:sz w:val="24"/>
          <w:szCs w:val="24"/>
          <w:lang w:eastAsia="en-US"/>
        </w:rPr>
        <w:t>D</w:t>
      </w:r>
      <w:r w:rsidRPr="00087F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B3DB6">
        <w:rPr>
          <w:rFonts w:ascii="Times New Roman" w:hAnsi="Times New Roman"/>
          <w:sz w:val="24"/>
          <w:szCs w:val="24"/>
          <w:lang w:eastAsia="en-US"/>
        </w:rPr>
        <w:t>besorolási kategóriája.</w:t>
      </w:r>
    </w:p>
    <w:p w:rsidR="002B3DB6" w:rsidRPr="002B3DB6" w:rsidRDefault="002B3DB6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228AB" w:rsidRDefault="00F228AB" w:rsidP="00F22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Egyéb juttatások: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utazási költségtérítés, cafeteria, ruházati illetmény, albérleti hozzájárulás.</w:t>
      </w:r>
    </w:p>
    <w:p w:rsidR="002D35DB" w:rsidRDefault="002D35DB" w:rsidP="00F22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F228AB" w:rsidRDefault="00F228AB" w:rsidP="00F22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Szolgálati lakás: </w:t>
      </w:r>
      <w:r>
        <w:rPr>
          <w:rFonts w:ascii="Times New Roman" w:eastAsia="Times New Roman" w:hAnsi="Times New Roman"/>
          <w:sz w:val="24"/>
          <w:szCs w:val="20"/>
        </w:rPr>
        <w:t>az intézet a beosztáshoz szükség szerint szolgálati lakást tud biztosítani. Szolgálati férőhelyen való elhelyezés biztosított.</w:t>
      </w:r>
    </w:p>
    <w:p w:rsidR="008B5734" w:rsidRPr="006176CE" w:rsidRDefault="008B5734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Default="008B5734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Munkarend</w:t>
      </w:r>
      <w:r w:rsidRPr="00DF4BEA">
        <w:rPr>
          <w:rFonts w:ascii="Times New Roman" w:hAnsi="Times New Roman"/>
          <w:i/>
          <w:sz w:val="24"/>
          <w:szCs w:val="24"/>
          <w:u w:val="single"/>
          <w:lang w:eastAsia="en-US"/>
        </w:rPr>
        <w:t>: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 teljes munkaidőben, </w:t>
      </w:r>
      <w:r w:rsidR="0079040A" w:rsidRPr="0079040A">
        <w:rPr>
          <w:rFonts w:ascii="Times New Roman" w:hAnsi="Times New Roman"/>
          <w:sz w:val="24"/>
          <w:szCs w:val="24"/>
          <w:lang w:eastAsia="en-US"/>
        </w:rPr>
        <w:t>folyamatos</w:t>
      </w:r>
      <w:r w:rsidR="00CF34F4" w:rsidRPr="0079040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176CE">
        <w:rPr>
          <w:rFonts w:ascii="Times New Roman" w:hAnsi="Times New Roman"/>
          <w:sz w:val="24"/>
          <w:szCs w:val="24"/>
          <w:lang w:eastAsia="en-US"/>
        </w:rPr>
        <w:t>munkarendben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90707" w:rsidRDefault="00590707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07CC7" w:rsidRDefault="002B3DB6" w:rsidP="002D35D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A pályázathoz kérjük mellékelni:</w:t>
      </w:r>
    </w:p>
    <w:p w:rsidR="002B3DB6" w:rsidRPr="002B3DB6" w:rsidRDefault="002B3DB6" w:rsidP="009D58BA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 w:rsidR="002B3DB6" w:rsidRPr="002B3DB6" w:rsidRDefault="002B3DB6" w:rsidP="009D58BA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</w:t>
      </w:r>
      <w:r w:rsidR="00B16397">
        <w:rPr>
          <w:rFonts w:ascii="Times New Roman" w:hAnsi="Times New Roman"/>
          <w:sz w:val="24"/>
          <w:szCs w:val="24"/>
          <w:lang w:eastAsia="en-US"/>
        </w:rPr>
        <w:t>,</w:t>
      </w:r>
    </w:p>
    <w:p w:rsidR="002B3DB6" w:rsidRPr="002B3DB6" w:rsidRDefault="002B3DB6" w:rsidP="009D58BA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 w:rsidR="002B3DB6" w:rsidRPr="002B3DB6" w:rsidRDefault="002B3DB6" w:rsidP="009D58BA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hozzájárulási nyilatkozatát, hogy az elbírálásban résztvevők a pályázati anyagot megismerhessék, abba betekintsenek, valamint az abban foglalt személyes adatainak a pályázati eljárás során történő kezeléséhez,</w:t>
      </w:r>
    </w:p>
    <w:p w:rsidR="002B3DB6" w:rsidRPr="002B3DB6" w:rsidRDefault="002B3DB6" w:rsidP="009D58BA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2B3DB6" w:rsidRPr="00F07CC7" w:rsidRDefault="002B3DB6" w:rsidP="00481B25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2D35DB" w:rsidRDefault="002B3DB6" w:rsidP="002D35D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A pály</w:t>
      </w:r>
      <w:r w:rsidR="00DF4BEA"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ázat benyújtásának határideje:</w:t>
      </w:r>
      <w:r w:rsidR="002D0726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2023. január </w:t>
      </w:r>
      <w:r w:rsidR="00AB1328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</w:t>
      </w:r>
      <w:r w:rsidR="002D0726">
        <w:rPr>
          <w:rFonts w:ascii="Times New Roman" w:hAnsi="Times New Roman"/>
          <w:b/>
          <w:sz w:val="24"/>
          <w:szCs w:val="24"/>
          <w:u w:val="single"/>
          <w:lang w:eastAsia="en-US"/>
        </w:rPr>
        <w:t>25.</w:t>
      </w:r>
    </w:p>
    <w:p w:rsidR="002B3DB6" w:rsidRPr="008B5734" w:rsidRDefault="002B3DB6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07CC7" w:rsidRDefault="002B3DB6" w:rsidP="002D35D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A pályázat elbírálásának rendje:</w:t>
      </w:r>
    </w:p>
    <w:p w:rsidR="002B3DB6" w:rsidRPr="008B5734" w:rsidRDefault="002B3DB6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B5734">
        <w:rPr>
          <w:rFonts w:ascii="Times New Roman" w:hAnsi="Times New Roman"/>
          <w:sz w:val="24"/>
          <w:szCs w:val="24"/>
          <w:lang w:eastAsia="en-US"/>
        </w:rPr>
        <w:t xml:space="preserve">A benyújtott pályázatokat </w:t>
      </w:r>
      <w:r w:rsidR="009B5977">
        <w:rPr>
          <w:rFonts w:ascii="Times New Roman" w:hAnsi="Times New Roman"/>
          <w:sz w:val="24"/>
          <w:szCs w:val="24"/>
          <w:lang w:eastAsia="en-US"/>
        </w:rPr>
        <w:t>a Sopronkőhidai Fegyház és Börtön parancsnoka által</w:t>
      </w:r>
      <w:r w:rsidRPr="008B5734">
        <w:rPr>
          <w:rFonts w:ascii="Times New Roman" w:hAnsi="Times New Roman"/>
          <w:sz w:val="24"/>
          <w:szCs w:val="24"/>
          <w:lang w:eastAsia="en-US"/>
        </w:rPr>
        <w:t xml:space="preserve"> kijelölt bizottság bírálja el </w:t>
      </w:r>
      <w:r w:rsidR="00F07CC7">
        <w:rPr>
          <w:rFonts w:ascii="Times New Roman" w:hAnsi="Times New Roman"/>
          <w:sz w:val="24"/>
          <w:szCs w:val="24"/>
          <w:lang w:eastAsia="en-US"/>
        </w:rPr>
        <w:t>20</w:t>
      </w:r>
      <w:r w:rsidR="002D0726">
        <w:rPr>
          <w:rFonts w:ascii="Times New Roman" w:hAnsi="Times New Roman"/>
          <w:sz w:val="24"/>
          <w:szCs w:val="24"/>
          <w:lang w:eastAsia="en-US"/>
        </w:rPr>
        <w:t>23. január 31.</w:t>
      </w:r>
    </w:p>
    <w:p w:rsidR="006642E4" w:rsidRPr="002B3DB6" w:rsidRDefault="002B3DB6" w:rsidP="00481B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pályázatokat a </w:t>
      </w:r>
      <w:r w:rsidR="009B5977">
        <w:rPr>
          <w:rFonts w:ascii="Times New Roman" w:hAnsi="Times New Roman"/>
          <w:sz w:val="24"/>
          <w:szCs w:val="24"/>
          <w:lang w:eastAsia="en-US"/>
        </w:rPr>
        <w:t>Sopronkőhidai Fegyház és Börtön</w:t>
      </w:r>
      <w:r w:rsidR="006642E4">
        <w:rPr>
          <w:rFonts w:ascii="Times New Roman" w:hAnsi="Times New Roman"/>
          <w:sz w:val="24"/>
          <w:szCs w:val="24"/>
          <w:lang w:eastAsia="en-US"/>
        </w:rPr>
        <w:t xml:space="preserve"> parancsnokához </w:t>
      </w:r>
      <w:r w:rsidRPr="002B3DB6">
        <w:rPr>
          <w:rFonts w:ascii="Times New Roman" w:hAnsi="Times New Roman"/>
          <w:sz w:val="24"/>
          <w:szCs w:val="24"/>
          <w:lang w:eastAsia="en-US"/>
        </w:rPr>
        <w:t>kell benyújtani.</w:t>
      </w:r>
    </w:p>
    <w:p w:rsidR="00F07CC7" w:rsidRDefault="002B3DB6" w:rsidP="00F07CC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8" w:history="1">
        <w:r w:rsidR="002B4763" w:rsidRPr="0069370C">
          <w:rPr>
            <w:rStyle w:val="Hiperhivatkozs"/>
            <w:rFonts w:ascii="Times New Roman" w:hAnsi="Times New Roman"/>
            <w:sz w:val="24"/>
            <w:szCs w:val="24"/>
            <w:lang w:eastAsia="en-US"/>
          </w:rPr>
          <w:t>sopronkohidatoborzas@bv.gov.hu</w:t>
        </w:r>
      </w:hyperlink>
      <w:r w:rsidRPr="002B3DB6">
        <w:rPr>
          <w:rFonts w:ascii="Times New Roman" w:hAnsi="Times New Roman"/>
          <w:sz w:val="24"/>
          <w:szCs w:val="24"/>
          <w:lang w:eastAsia="en-US"/>
        </w:rPr>
        <w:t xml:space="preserve"> e-mail címre, vagy postai úton a </w:t>
      </w:r>
      <w:r w:rsidR="009B5977">
        <w:rPr>
          <w:rFonts w:ascii="Times New Roman" w:hAnsi="Times New Roman"/>
          <w:sz w:val="24"/>
          <w:szCs w:val="24"/>
          <w:lang w:eastAsia="en-US"/>
        </w:rPr>
        <w:t xml:space="preserve">Sopronkőhidai Fegyház és Börtön </w:t>
      </w:r>
      <w:r w:rsidRPr="002B3DB6">
        <w:rPr>
          <w:rFonts w:ascii="Times New Roman" w:hAnsi="Times New Roman"/>
          <w:sz w:val="24"/>
          <w:szCs w:val="24"/>
          <w:lang w:eastAsia="en-US"/>
        </w:rPr>
        <w:t>(</w:t>
      </w:r>
      <w:r w:rsidR="009B5977">
        <w:rPr>
          <w:rFonts w:ascii="Times New Roman" w:hAnsi="Times New Roman"/>
          <w:sz w:val="24"/>
          <w:szCs w:val="24"/>
          <w:lang w:eastAsia="en-US"/>
        </w:rPr>
        <w:t>9407 Sopronkőhida, Pesti Barnabás u. 25.</w:t>
      </w:r>
      <w:r w:rsidR="00F07CC7">
        <w:rPr>
          <w:rFonts w:ascii="Times New Roman" w:hAnsi="Times New Roman"/>
          <w:sz w:val="24"/>
          <w:szCs w:val="24"/>
          <w:lang w:eastAsia="en-US"/>
        </w:rPr>
        <w:t>) címére kérjük elj</w:t>
      </w:r>
      <w:r w:rsidRPr="002B3DB6">
        <w:rPr>
          <w:rFonts w:ascii="Times New Roman" w:hAnsi="Times New Roman"/>
          <w:sz w:val="24"/>
          <w:szCs w:val="24"/>
          <w:lang w:eastAsia="en-US"/>
        </w:rPr>
        <w:t>uttatni.</w:t>
      </w:r>
    </w:p>
    <w:p w:rsidR="008B5734" w:rsidRPr="00347DA5" w:rsidRDefault="002B3DB6" w:rsidP="002D35DB">
      <w:pPr>
        <w:spacing w:after="0"/>
        <w:jc w:val="both"/>
        <w:rPr>
          <w:rFonts w:ascii="Calibri" w:hAnsi="Calibri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pályázattal kapcsolatosan bővebb felvilágosítás – hivatali munkaidőben - az intézet Személyügyi és Szociális Osztályon kérhető a 06-</w:t>
      </w:r>
      <w:r w:rsidR="009B5977">
        <w:rPr>
          <w:rFonts w:ascii="Times New Roman" w:hAnsi="Times New Roman"/>
          <w:sz w:val="24"/>
          <w:szCs w:val="24"/>
          <w:lang w:eastAsia="en-US"/>
        </w:rPr>
        <w:t>99/511-538</w:t>
      </w:r>
      <w:r w:rsidRPr="002B3DB6">
        <w:rPr>
          <w:rFonts w:ascii="Times New Roman" w:hAnsi="Times New Roman"/>
          <w:sz w:val="24"/>
          <w:szCs w:val="24"/>
          <w:lang w:eastAsia="en-US"/>
        </w:rPr>
        <w:t>-</w:t>
      </w:r>
      <w:r w:rsidR="009B5977">
        <w:rPr>
          <w:rFonts w:ascii="Times New Roman" w:hAnsi="Times New Roman"/>
          <w:sz w:val="24"/>
          <w:szCs w:val="24"/>
          <w:lang w:eastAsia="en-US"/>
        </w:rPr>
        <w:t>a</w:t>
      </w:r>
      <w:r w:rsidRPr="002B3DB6">
        <w:rPr>
          <w:rFonts w:ascii="Times New Roman" w:hAnsi="Times New Roman"/>
          <w:sz w:val="24"/>
          <w:szCs w:val="24"/>
          <w:lang w:eastAsia="en-US"/>
        </w:rPr>
        <w:t>s telefonszámon.</w:t>
      </w:r>
    </w:p>
    <w:p w:rsidR="008B5734" w:rsidRPr="006642E4" w:rsidRDefault="008B5734" w:rsidP="00481B25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91A10" w:rsidRDefault="00191A10" w:rsidP="00481B25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91A10" w:rsidRDefault="00191A10" w:rsidP="00481B25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6642E4" w:rsidRDefault="002B4763" w:rsidP="00481B25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Sopronkőhida</w:t>
      </w:r>
      <w:r w:rsidR="0078057B">
        <w:rPr>
          <w:rFonts w:ascii="Times New Roman" w:hAnsi="Times New Roman"/>
          <w:b/>
          <w:sz w:val="24"/>
          <w:szCs w:val="24"/>
          <w:lang w:eastAsia="en-US"/>
        </w:rPr>
        <w:t>, az elektronikus</w:t>
      </w:r>
      <w:r w:rsidR="00762BBA">
        <w:rPr>
          <w:rFonts w:ascii="Times New Roman" w:hAnsi="Times New Roman"/>
          <w:b/>
          <w:sz w:val="24"/>
          <w:szCs w:val="24"/>
          <w:lang w:eastAsia="en-US"/>
        </w:rPr>
        <w:t xml:space="preserve"> dátumbélyegző szerint</w:t>
      </w:r>
    </w:p>
    <w:p w:rsidR="00191A10" w:rsidRDefault="009B5977" w:rsidP="00481B25">
      <w:pPr>
        <w:spacing w:after="0"/>
        <w:ind w:left="4956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</w:t>
      </w:r>
    </w:p>
    <w:p w:rsidR="002B3DB6" w:rsidRPr="006642E4" w:rsidRDefault="009B5977" w:rsidP="00481B25">
      <w:pPr>
        <w:spacing w:after="0"/>
        <w:ind w:left="4956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2D0726">
        <w:rPr>
          <w:rFonts w:ascii="Times New Roman" w:hAnsi="Times New Roman"/>
          <w:b/>
          <w:sz w:val="24"/>
          <w:szCs w:val="24"/>
          <w:lang w:eastAsia="en-US"/>
        </w:rPr>
        <w:t xml:space="preserve">Fülöp Istvánn </w:t>
      </w:r>
      <w:r>
        <w:rPr>
          <w:rFonts w:ascii="Times New Roman" w:hAnsi="Times New Roman"/>
          <w:b/>
          <w:sz w:val="24"/>
          <w:szCs w:val="24"/>
          <w:lang w:eastAsia="en-US"/>
        </w:rPr>
        <w:t>bv. ezredes</w:t>
      </w:r>
    </w:p>
    <w:p w:rsidR="002B3DB6" w:rsidRPr="006642E4" w:rsidRDefault="009B5977" w:rsidP="00481B25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</w:t>
      </w:r>
      <w:r w:rsidR="00A01871">
        <w:rPr>
          <w:rFonts w:ascii="Times New Roman" w:hAnsi="Times New Roman"/>
          <w:b/>
          <w:sz w:val="24"/>
          <w:szCs w:val="24"/>
          <w:lang w:eastAsia="en-US"/>
        </w:rPr>
        <w:t>Intézetparancsnok</w:t>
      </w:r>
    </w:p>
    <w:sectPr w:rsidR="002B3DB6" w:rsidRPr="006642E4" w:rsidSect="00BD7B6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54" w:footer="2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76" w:rsidRDefault="00087F76" w:rsidP="006C301E">
      <w:pPr>
        <w:spacing w:after="0" w:line="240" w:lineRule="auto"/>
      </w:pPr>
      <w:r>
        <w:separator/>
      </w:r>
    </w:p>
  </w:endnote>
  <w:endnote w:type="continuationSeparator" w:id="0">
    <w:p w:rsidR="00087F76" w:rsidRDefault="00087F76" w:rsidP="006C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76" w:rsidRPr="00C05DBD" w:rsidRDefault="00087F76" w:rsidP="00C05DBD">
    <w:pPr>
      <w:pStyle w:val="llb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  <w:r w:rsidRPr="00C05DBD">
      <w:rPr>
        <w:rFonts w:ascii="Times New Roman" w:hAnsi="Times New Roman"/>
        <w:sz w:val="18"/>
        <w:szCs w:val="18"/>
      </w:rPr>
      <w:t>9407 Sopronkőhida, Pesti Barnabás u.25.  telefon: (+36 99) 511-530  fax: (+36 99) 511-244  e-mail: sopron.uk@bv.gov.hu</w:t>
    </w:r>
  </w:p>
  <w:p w:rsidR="00087F76" w:rsidRDefault="00087F76" w:rsidP="00B45F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76" w:rsidRPr="00C05DBD" w:rsidRDefault="00087F76" w:rsidP="00C05DBD">
    <w:pPr>
      <w:pStyle w:val="llb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  <w:r w:rsidRPr="00C05DBD">
      <w:rPr>
        <w:rFonts w:ascii="Times New Roman" w:hAnsi="Times New Roman"/>
        <w:sz w:val="18"/>
        <w:szCs w:val="18"/>
      </w:rPr>
      <w:t>9407 Sopronkőhida, Pesti Barnabás u.25.  telefon: (+36 99) 511-530  fax: (+36 99) 511-244  e-mail: sopron.uk@bv.gov.hu</w:t>
    </w:r>
  </w:p>
  <w:p w:rsidR="00087F76" w:rsidRPr="00C05DBD" w:rsidRDefault="00087F76" w:rsidP="00C05D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76" w:rsidRDefault="00087F76" w:rsidP="006C301E">
      <w:pPr>
        <w:spacing w:after="0" w:line="240" w:lineRule="auto"/>
      </w:pPr>
      <w:r>
        <w:separator/>
      </w:r>
    </w:p>
  </w:footnote>
  <w:footnote w:type="continuationSeparator" w:id="0">
    <w:p w:rsidR="00087F76" w:rsidRDefault="00087F76" w:rsidP="006C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76" w:rsidRDefault="00087F76" w:rsidP="00A2360D">
    <w:pPr>
      <w:widowControl w:val="0"/>
      <w:tabs>
        <w:tab w:val="left" w:pos="45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381000" cy="7048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F76" w:rsidRPr="009B5977" w:rsidRDefault="00087F76" w:rsidP="00364F52">
    <w:pPr>
      <w:widowControl w:val="0"/>
      <w:tabs>
        <w:tab w:val="left" w:pos="4500"/>
        <w:tab w:val="left" w:pos="4536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mallCaps/>
        <w:sz w:val="28"/>
        <w:szCs w:val="24"/>
      </w:rPr>
    </w:pPr>
    <w:r w:rsidRPr="009B5977">
      <w:rPr>
        <w:rFonts w:ascii="Times New Roman" w:hAnsi="Times New Roman"/>
        <w:smallCaps/>
        <w:sz w:val="28"/>
        <w:szCs w:val="24"/>
      </w:rPr>
      <w:t>Sopronkőhidai Fegyház és Börtön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325"/>
    <w:multiLevelType w:val="hybridMultilevel"/>
    <w:tmpl w:val="EE7252BE"/>
    <w:lvl w:ilvl="0" w:tplc="FE547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43CC"/>
    <w:multiLevelType w:val="hybridMultilevel"/>
    <w:tmpl w:val="4AFC2AE2"/>
    <w:lvl w:ilvl="0" w:tplc="DDEAF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D7065"/>
    <w:multiLevelType w:val="hybridMultilevel"/>
    <w:tmpl w:val="B0B4A00E"/>
    <w:lvl w:ilvl="0" w:tplc="1762848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265E4"/>
    <w:multiLevelType w:val="hybridMultilevel"/>
    <w:tmpl w:val="53789F4A"/>
    <w:lvl w:ilvl="0" w:tplc="040E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>
    <w:nsid w:val="46C00579"/>
    <w:multiLevelType w:val="hybridMultilevel"/>
    <w:tmpl w:val="54221AF2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A788F"/>
    <w:multiLevelType w:val="hybridMultilevel"/>
    <w:tmpl w:val="B9846DD4"/>
    <w:lvl w:ilvl="0" w:tplc="F1E6C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4"/>
    <w:rsid w:val="000138E7"/>
    <w:rsid w:val="000731B4"/>
    <w:rsid w:val="00087F76"/>
    <w:rsid w:val="000972DF"/>
    <w:rsid w:val="000A4AD5"/>
    <w:rsid w:val="000E47CF"/>
    <w:rsid w:val="00110594"/>
    <w:rsid w:val="00111DAF"/>
    <w:rsid w:val="00150E12"/>
    <w:rsid w:val="00191A10"/>
    <w:rsid w:val="001A1CCB"/>
    <w:rsid w:val="002104EF"/>
    <w:rsid w:val="0026282E"/>
    <w:rsid w:val="00264986"/>
    <w:rsid w:val="00285F1D"/>
    <w:rsid w:val="002B3DB6"/>
    <w:rsid w:val="002B4763"/>
    <w:rsid w:val="002D0726"/>
    <w:rsid w:val="002D35DB"/>
    <w:rsid w:val="00347DA5"/>
    <w:rsid w:val="00364F52"/>
    <w:rsid w:val="00382973"/>
    <w:rsid w:val="003C087B"/>
    <w:rsid w:val="003C1405"/>
    <w:rsid w:val="00422EE2"/>
    <w:rsid w:val="0046504A"/>
    <w:rsid w:val="004778BA"/>
    <w:rsid w:val="00481B25"/>
    <w:rsid w:val="004B21EA"/>
    <w:rsid w:val="004D1354"/>
    <w:rsid w:val="004D338D"/>
    <w:rsid w:val="00516FCB"/>
    <w:rsid w:val="00557E3C"/>
    <w:rsid w:val="00560C81"/>
    <w:rsid w:val="005843F2"/>
    <w:rsid w:val="00590368"/>
    <w:rsid w:val="00590707"/>
    <w:rsid w:val="00597409"/>
    <w:rsid w:val="005D1316"/>
    <w:rsid w:val="005F2976"/>
    <w:rsid w:val="0060746B"/>
    <w:rsid w:val="00610F96"/>
    <w:rsid w:val="006201DE"/>
    <w:rsid w:val="00631A3A"/>
    <w:rsid w:val="00657F68"/>
    <w:rsid w:val="006642E4"/>
    <w:rsid w:val="00664FEA"/>
    <w:rsid w:val="00666CC3"/>
    <w:rsid w:val="006A36F3"/>
    <w:rsid w:val="006C2645"/>
    <w:rsid w:val="006C301E"/>
    <w:rsid w:val="006E41FB"/>
    <w:rsid w:val="00736530"/>
    <w:rsid w:val="00762BBA"/>
    <w:rsid w:val="0078057B"/>
    <w:rsid w:val="00785E66"/>
    <w:rsid w:val="0079040A"/>
    <w:rsid w:val="007B6C57"/>
    <w:rsid w:val="007E7F13"/>
    <w:rsid w:val="00802804"/>
    <w:rsid w:val="00844009"/>
    <w:rsid w:val="00890BC6"/>
    <w:rsid w:val="00893DB4"/>
    <w:rsid w:val="008A577D"/>
    <w:rsid w:val="008B5734"/>
    <w:rsid w:val="00947574"/>
    <w:rsid w:val="009745AC"/>
    <w:rsid w:val="009B5977"/>
    <w:rsid w:val="009D4FE6"/>
    <w:rsid w:val="009D58BA"/>
    <w:rsid w:val="00A01871"/>
    <w:rsid w:val="00A21EE5"/>
    <w:rsid w:val="00A2360D"/>
    <w:rsid w:val="00A947C2"/>
    <w:rsid w:val="00AB1328"/>
    <w:rsid w:val="00B0692A"/>
    <w:rsid w:val="00B16397"/>
    <w:rsid w:val="00B2019C"/>
    <w:rsid w:val="00B45FE4"/>
    <w:rsid w:val="00BD7B6E"/>
    <w:rsid w:val="00BE533A"/>
    <w:rsid w:val="00C05DBD"/>
    <w:rsid w:val="00C27888"/>
    <w:rsid w:val="00C3790C"/>
    <w:rsid w:val="00CD5383"/>
    <w:rsid w:val="00CE03E2"/>
    <w:rsid w:val="00CE2E0A"/>
    <w:rsid w:val="00CF34F4"/>
    <w:rsid w:val="00D34252"/>
    <w:rsid w:val="00D96F18"/>
    <w:rsid w:val="00DF4BEA"/>
    <w:rsid w:val="00E95EE3"/>
    <w:rsid w:val="00EA626F"/>
    <w:rsid w:val="00EB22D6"/>
    <w:rsid w:val="00EB69A7"/>
    <w:rsid w:val="00F07CC7"/>
    <w:rsid w:val="00F228AB"/>
    <w:rsid w:val="00F256FA"/>
    <w:rsid w:val="00F440E4"/>
    <w:rsid w:val="00FC2D1A"/>
    <w:rsid w:val="00FC4077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81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8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3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6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7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16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62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98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22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679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361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99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620677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498951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7835909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9186879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347586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8726539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3789512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ronkohidatoborzas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F55A8216</Template>
  <TotalTime>0</TotalTime>
  <Pages>3</Pages>
  <Words>529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feketene.m.lilla</dc:creator>
  <cp:lastModifiedBy>horvath.eniko.sara</cp:lastModifiedBy>
  <cp:revision>2</cp:revision>
  <cp:lastPrinted>2019-05-29T07:49:00Z</cp:lastPrinted>
  <dcterms:created xsi:type="dcterms:W3CDTF">2023-01-13T12:13:00Z</dcterms:created>
  <dcterms:modified xsi:type="dcterms:W3CDTF">2023-01-13T12:13:00Z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