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0B" w:rsidRDefault="00BC410B" w:rsidP="00BC410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EC7C0E" w:rsidRDefault="00EC7C0E" w:rsidP="00EC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PÁLYÁZATI FELHÍVÁS</w:t>
      </w:r>
    </w:p>
    <w:p w:rsidR="00EC7C0E" w:rsidRDefault="00EC7C0E" w:rsidP="00EC7C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C7C0E" w:rsidRDefault="00EC7C0E" w:rsidP="00EC7C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C7C0E" w:rsidRDefault="00EC7C0E" w:rsidP="00EC7C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Sopronkőhidai Fegyház és Börtön parancsnoka pályázatot hirdet</w:t>
      </w:r>
    </w:p>
    <w:p w:rsidR="00EC7C0E" w:rsidRDefault="00EC7C0E" w:rsidP="00EC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7C0E" w:rsidRDefault="005F0727" w:rsidP="00EC7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SZAKÁPOLÓ</w:t>
      </w:r>
    </w:p>
    <w:p w:rsidR="00EC7C0E" w:rsidRDefault="00EC7C0E" w:rsidP="00EC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7C0E" w:rsidRDefault="005F0727" w:rsidP="00EC7C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</w:t>
      </w:r>
      <w:r w:rsidR="00EC7C0E">
        <w:rPr>
          <w:rFonts w:ascii="Times New Roman" w:hAnsi="Times New Roman"/>
          <w:sz w:val="24"/>
          <w:szCs w:val="24"/>
          <w:lang w:eastAsia="en-US"/>
        </w:rPr>
        <w:t xml:space="preserve"> beosztás betöltésére,</w:t>
      </w:r>
    </w:p>
    <w:p w:rsidR="00EC7C0E" w:rsidRDefault="005F0727" w:rsidP="00EC7C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teljes munkaidőben, határozatlan</w:t>
      </w:r>
      <w:r w:rsidR="00EC7C0E">
        <w:rPr>
          <w:rFonts w:ascii="Times New Roman" w:hAnsi="Times New Roman"/>
          <w:sz w:val="24"/>
          <w:szCs w:val="24"/>
          <w:lang w:eastAsia="en-US"/>
        </w:rPr>
        <w:t xml:space="preserve"> időtartamra. </w:t>
      </w:r>
    </w:p>
    <w:p w:rsidR="00EC7C0E" w:rsidRDefault="00EC7C0E" w:rsidP="00EC7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7C0E" w:rsidRDefault="00EC7C0E" w:rsidP="00EC7C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Munkavégzés helye:</w:t>
      </w:r>
    </w:p>
    <w:p w:rsidR="00EC7C0E" w:rsidRDefault="00EC7C0E" w:rsidP="00EC7C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</w:p>
    <w:p w:rsidR="00EC7C0E" w:rsidRDefault="00EC7C0E" w:rsidP="00EC7C0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9407 Sopronkőhida, Pesti Barnabás u. 25.</w:t>
      </w:r>
    </w:p>
    <w:p w:rsidR="00EC7C0E" w:rsidRDefault="00EC7C0E" w:rsidP="00EC7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7C0E" w:rsidRDefault="00E0321B" w:rsidP="00EC7C0E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Pályázati f</w:t>
      </w:r>
      <w:r w:rsidR="00EC7C0E">
        <w:rPr>
          <w:rFonts w:ascii="Times New Roman" w:hAnsi="Times New Roman"/>
          <w:b/>
          <w:sz w:val="24"/>
          <w:szCs w:val="24"/>
          <w:u w:val="single"/>
          <w:lang w:eastAsia="en-US"/>
        </w:rPr>
        <w:t>eltételek</w:t>
      </w:r>
    </w:p>
    <w:p w:rsidR="005B466D" w:rsidRDefault="00EC7C0E" w:rsidP="00EC7C0E">
      <w:pPr>
        <w:numPr>
          <w:ilvl w:val="0"/>
          <w:numId w:val="13"/>
        </w:numPr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Középfokú végzettség </w:t>
      </w:r>
      <w:r w:rsidR="001F3167">
        <w:rPr>
          <w:rFonts w:ascii="Times New Roman" w:hAnsi="Times New Roman"/>
          <w:sz w:val="24"/>
          <w:szCs w:val="24"/>
          <w:lang w:eastAsia="en-US"/>
        </w:rPr>
        <w:t>(érettségi)</w:t>
      </w:r>
    </w:p>
    <w:p w:rsidR="00EC7C0E" w:rsidRDefault="005B466D" w:rsidP="00EC7C0E">
      <w:pPr>
        <w:numPr>
          <w:ilvl w:val="0"/>
          <w:numId w:val="13"/>
        </w:numPr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szakápolói végzettség </w:t>
      </w:r>
      <w:r w:rsidR="00EC7C0E">
        <w:rPr>
          <w:rFonts w:ascii="Times New Roman" w:hAnsi="Times New Roman"/>
          <w:sz w:val="24"/>
          <w:szCs w:val="24"/>
          <w:lang w:eastAsia="en-US"/>
        </w:rPr>
        <w:t>(OKJ 54)</w:t>
      </w:r>
    </w:p>
    <w:p w:rsidR="00EC7C0E" w:rsidRDefault="00EC7C0E" w:rsidP="00EC7C0E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 és precíz munkavégzés, terhelhetőség, rugalmasság</w:t>
      </w:r>
    </w:p>
    <w:p w:rsidR="00EC7C0E" w:rsidRDefault="00EC7C0E" w:rsidP="00EC7C0E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magyar állampolgárság, </w:t>
      </w:r>
    </w:p>
    <w:p w:rsidR="00EC7C0E" w:rsidRDefault="00EC7C0E" w:rsidP="00EC7C0E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büntetlen előélet, kifogástalan életvitelnek való megfelelés, </w:t>
      </w:r>
    </w:p>
    <w:p w:rsidR="00EC7C0E" w:rsidRDefault="00EC7C0E" w:rsidP="00EC7C0E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egészségi </w:t>
      </w:r>
      <w:r w:rsidR="001F3167">
        <w:rPr>
          <w:rFonts w:ascii="Times New Roman" w:hAnsi="Times New Roman"/>
          <w:sz w:val="24"/>
          <w:szCs w:val="24"/>
          <w:lang w:eastAsia="en-US"/>
        </w:rPr>
        <w:t xml:space="preserve">és fizikai </w:t>
      </w:r>
      <w:r>
        <w:rPr>
          <w:rFonts w:ascii="Times New Roman" w:hAnsi="Times New Roman"/>
          <w:sz w:val="24"/>
          <w:szCs w:val="24"/>
          <w:lang w:eastAsia="en-US"/>
        </w:rPr>
        <w:t xml:space="preserve">alkalmasság, </w:t>
      </w:r>
    </w:p>
    <w:p w:rsidR="00EC7C0E" w:rsidRDefault="00EC7C0E" w:rsidP="00EC7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7C0E" w:rsidRDefault="00EC7C0E" w:rsidP="00EC7C0E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 elbírálásánál előnyt jelent:</w:t>
      </w:r>
    </w:p>
    <w:p w:rsidR="00EC7C0E" w:rsidRDefault="005B466D" w:rsidP="00EC7C0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ápolási vagy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bv-s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C7C0E">
        <w:rPr>
          <w:rFonts w:ascii="Times New Roman" w:hAnsi="Times New Roman"/>
          <w:sz w:val="24"/>
          <w:szCs w:val="24"/>
          <w:lang w:eastAsia="en-US"/>
        </w:rPr>
        <w:t>szakterületen szerzett tapasztalat</w:t>
      </w:r>
    </w:p>
    <w:p w:rsidR="00EC7C0E" w:rsidRDefault="00EC7C0E" w:rsidP="00EC7C0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sürgősségi ellátás során szerzett tapasztalat</w:t>
      </w:r>
    </w:p>
    <w:p w:rsidR="00EC7C0E" w:rsidRDefault="00EC7C0E" w:rsidP="00EC7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7C0E" w:rsidRDefault="00EC7C0E" w:rsidP="00EC7C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A beosztással járó feladatok:</w:t>
      </w:r>
    </w:p>
    <w:p w:rsidR="00EC7C0E" w:rsidRDefault="00EC7C0E" w:rsidP="00EC7C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végrehajtja a betegellátásra, diagnosztikai vizsgálatokkal kapcsolatos teendőkre vonatkozó orvosi utasításokat</w:t>
      </w:r>
    </w:p>
    <w:p w:rsidR="00EC7C0E" w:rsidRDefault="00EC7C0E" w:rsidP="00EC7C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végzi a fogvatartottak befogadását megelőző előkészítő, majd a befogadás alatti és utáni teendőket,</w:t>
      </w:r>
    </w:p>
    <w:p w:rsidR="00EC7C0E" w:rsidRDefault="00EC7C0E" w:rsidP="00EC7C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elvégzi az orvosi, szakorvosi rendelések előkészítő munkálatait, a rendelések alkalmával adminisztrál és asszisztál az orvosoknak, továbbá a rendelést követően elvégzi az utómunkálatokat,</w:t>
      </w:r>
    </w:p>
    <w:p w:rsidR="00EC7C0E" w:rsidRDefault="00EC7C0E" w:rsidP="00EC7C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vezeti a rendszeresített papíralapú egészségügyi dokumentációt, rögzíti betegellátással kapcsolatos adatokat a Főnix egészségügyi modulban,</w:t>
      </w:r>
    </w:p>
    <w:p w:rsidR="00EC7C0E" w:rsidRDefault="00EC7C0E" w:rsidP="00EC7C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gyógyszerosztás végrehajtás</w:t>
      </w:r>
    </w:p>
    <w:p w:rsidR="00EC7C0E" w:rsidRDefault="00EC7C0E" w:rsidP="00EC7C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közegészségügyi ellenőrzések végrehajtása</w:t>
      </w:r>
    </w:p>
    <w:p w:rsidR="00EC7C0E" w:rsidRDefault="00EC7C0E" w:rsidP="00EC7C0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</w:p>
    <w:p w:rsidR="00EC7C0E" w:rsidRDefault="00EC7C0E" w:rsidP="00EC7C0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Illetmény</w:t>
      </w:r>
      <w: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 xml:space="preserve"> a </w:t>
      </w:r>
      <w:r w:rsidR="005F0727" w:rsidRPr="002B3DB6">
        <w:rPr>
          <w:rFonts w:ascii="Times New Roman" w:hAnsi="Times New Roman"/>
          <w:sz w:val="24"/>
          <w:szCs w:val="24"/>
          <w:lang w:eastAsia="en-US"/>
        </w:rPr>
        <w:t>rendvédelmi feladatokat ellátó szervek hivatásos állományának szolgálati jogviszonyáról szóló 2015. évi XLII. törvény 5. szám</w:t>
      </w:r>
      <w:r w:rsidR="005F0727">
        <w:rPr>
          <w:rFonts w:ascii="Times New Roman" w:hAnsi="Times New Roman"/>
          <w:sz w:val="24"/>
          <w:szCs w:val="24"/>
          <w:lang w:eastAsia="en-US"/>
        </w:rPr>
        <w:t>ú melléklete alapján Tiszthelyettesi</w:t>
      </w:r>
      <w:r w:rsidR="005F0727" w:rsidRPr="002B3DB6">
        <w:rPr>
          <w:rFonts w:ascii="Times New Roman" w:hAnsi="Times New Roman"/>
          <w:sz w:val="24"/>
          <w:szCs w:val="24"/>
          <w:lang w:eastAsia="en-US"/>
        </w:rPr>
        <w:t xml:space="preserve"> besorolási osztály </w:t>
      </w:r>
      <w:r w:rsidR="005F0727">
        <w:rPr>
          <w:rFonts w:ascii="Times New Roman" w:hAnsi="Times New Roman"/>
          <w:sz w:val="24"/>
          <w:szCs w:val="24"/>
          <w:lang w:eastAsia="en-US"/>
        </w:rPr>
        <w:t>C</w:t>
      </w:r>
      <w:r w:rsidR="005F0727" w:rsidRPr="00087F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0727" w:rsidRPr="002B3DB6">
        <w:rPr>
          <w:rFonts w:ascii="Times New Roman" w:hAnsi="Times New Roman"/>
          <w:sz w:val="24"/>
          <w:szCs w:val="24"/>
          <w:lang w:eastAsia="en-US"/>
        </w:rPr>
        <w:t>besorolási kategóriája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="003906AA">
        <w:rPr>
          <w:rFonts w:ascii="Times New Roman" w:hAnsi="Times New Roman"/>
          <w:sz w:val="24"/>
          <w:szCs w:val="24"/>
          <w:lang w:eastAsia="en-US"/>
        </w:rPr>
        <w:t xml:space="preserve"> Egészségügyi szakdolgozói pótlék.</w:t>
      </w:r>
    </w:p>
    <w:p w:rsidR="00EC7C0E" w:rsidRDefault="00EC7C0E" w:rsidP="00EC7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7C0E" w:rsidRDefault="00EC7C0E" w:rsidP="00EC7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Egyéb juttatások: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utazási költségtérítés,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ruházati illetmény, albérleti hozzájárulás,</w:t>
      </w:r>
    </w:p>
    <w:p w:rsidR="00EC7C0E" w:rsidRDefault="00EC7C0E" w:rsidP="00EC7C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szükség szerint szolgálati férőhelyen való elhelyezés biztosított.</w:t>
      </w:r>
    </w:p>
    <w:p w:rsidR="00EC7C0E" w:rsidRDefault="00EC7C0E" w:rsidP="00EC7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C7C0E" w:rsidRDefault="00EC7C0E" w:rsidP="00EC7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lastRenderedPageBreak/>
        <w:t>Munkarend: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t</w:t>
      </w:r>
      <w:r>
        <w:rPr>
          <w:rFonts w:ascii="Times New Roman" w:hAnsi="Times New Roman"/>
          <w:sz w:val="24"/>
          <w:szCs w:val="24"/>
          <w:lang w:eastAsia="en-US"/>
        </w:rPr>
        <w:t>eljes munkaidőben, vezényléses munkarendben.</w:t>
      </w:r>
    </w:p>
    <w:p w:rsidR="00EC7C0E" w:rsidRDefault="00EC7C0E" w:rsidP="00EC7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7C0E" w:rsidRDefault="00EC7C0E" w:rsidP="00EC7C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pályázathoz kérjük mellékelni:</w:t>
      </w:r>
    </w:p>
    <w:p w:rsidR="00EC7C0E" w:rsidRDefault="00EC7C0E" w:rsidP="00EC7C0E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EC7C0E" w:rsidRDefault="00EC7C0E" w:rsidP="00EC7C0E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EC7C0E" w:rsidRDefault="00EC7C0E" w:rsidP="00EC7C0E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hozzájáruló nyilatkozatot arra vonatkozólag, hogy a pályázati anyagot az elbírálásban résztvevők megismerhetik, abba betekinthetnek, valamint az abban foglalt személyes adatait a pályázati eljárás során kezelhetik.</w:t>
      </w:r>
    </w:p>
    <w:p w:rsidR="00EC7C0E" w:rsidRDefault="00EC7C0E" w:rsidP="00EC7C0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7C0E" w:rsidRDefault="00EC7C0E" w:rsidP="00EC7C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 benyújt</w:t>
      </w:r>
      <w:r w:rsidR="0038010A">
        <w:rPr>
          <w:rFonts w:ascii="Times New Roman" w:hAnsi="Times New Roman"/>
          <w:b/>
          <w:sz w:val="24"/>
          <w:szCs w:val="24"/>
          <w:u w:val="single"/>
          <w:lang w:eastAsia="en-US"/>
        </w:rPr>
        <w:t>ásának határideje: 20</w:t>
      </w:r>
      <w:r w:rsidR="00BE1F17">
        <w:rPr>
          <w:rFonts w:ascii="Times New Roman" w:hAnsi="Times New Roman"/>
          <w:b/>
          <w:sz w:val="24"/>
          <w:szCs w:val="24"/>
          <w:u w:val="single"/>
          <w:lang w:eastAsia="en-US"/>
        </w:rPr>
        <w:t>23. január</w:t>
      </w:r>
      <w:r w:rsidR="00322FE2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  <w:r w:rsidR="00BE1F17">
        <w:rPr>
          <w:rFonts w:ascii="Times New Roman" w:hAnsi="Times New Roman"/>
          <w:b/>
          <w:sz w:val="24"/>
          <w:szCs w:val="24"/>
          <w:u w:val="single"/>
          <w:lang w:eastAsia="en-US"/>
        </w:rPr>
        <w:t>31.</w:t>
      </w:r>
    </w:p>
    <w:p w:rsidR="00EC7C0E" w:rsidRDefault="00EC7C0E" w:rsidP="00EC7C0E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7C0E" w:rsidRDefault="00EC7C0E" w:rsidP="00EC7C0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 elbírálásának rendje:</w:t>
      </w:r>
    </w:p>
    <w:p w:rsidR="00EC7C0E" w:rsidRDefault="00EC7C0E" w:rsidP="00EC7C0E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 Sopronkőhidai Fegyház és Börtön parancsnoka által kijelölt bizottság bírálja el 20</w:t>
      </w:r>
      <w:r w:rsidR="003906AA">
        <w:rPr>
          <w:rFonts w:ascii="Times New Roman" w:hAnsi="Times New Roman"/>
          <w:sz w:val="24"/>
          <w:szCs w:val="24"/>
          <w:lang w:eastAsia="en-US"/>
        </w:rPr>
        <w:t>2</w:t>
      </w:r>
      <w:r w:rsidR="00BE1F17">
        <w:rPr>
          <w:rFonts w:ascii="Times New Roman" w:hAnsi="Times New Roman"/>
          <w:sz w:val="24"/>
          <w:szCs w:val="24"/>
          <w:lang w:eastAsia="en-US"/>
        </w:rPr>
        <w:t>3. február 10.</w:t>
      </w:r>
      <w:r w:rsidR="005B466D">
        <w:rPr>
          <w:rFonts w:ascii="Times New Roman" w:hAnsi="Times New Roman"/>
          <w:sz w:val="24"/>
          <w:szCs w:val="24"/>
          <w:lang w:eastAsia="en-US"/>
        </w:rPr>
        <w:t>-ig.</w:t>
      </w:r>
    </w:p>
    <w:p w:rsidR="00EC7C0E" w:rsidRDefault="00EC7C0E" w:rsidP="00EC7C0E">
      <w:pPr>
        <w:pStyle w:val="Szvegtrzs"/>
        <w:spacing w:line="276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 beosztás </w:t>
      </w:r>
      <w:r w:rsidR="005B466D">
        <w:rPr>
          <w:rFonts w:ascii="Times New Roman" w:hAnsi="Times New Roman"/>
          <w:i w:val="0"/>
          <w:sz w:val="24"/>
          <w:szCs w:val="24"/>
        </w:rPr>
        <w:t xml:space="preserve">az alkalmassági feltételek megszerzése után illetve </w:t>
      </w:r>
      <w:r>
        <w:rPr>
          <w:rFonts w:ascii="Times New Roman" w:hAnsi="Times New Roman"/>
          <w:i w:val="0"/>
          <w:sz w:val="24"/>
          <w:szCs w:val="24"/>
        </w:rPr>
        <w:t>áthelyezés esetén az állományilletékes parancsnok által meghatározott időponttól tölthető be.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EC7C0E" w:rsidRDefault="00EC7C0E" w:rsidP="00EC7C0E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Sopronkőhidai Fegyház és Börtön parancsnokához kell benyújtani.</w:t>
      </w:r>
    </w:p>
    <w:p w:rsidR="00EC7C0E" w:rsidRDefault="00EC7C0E" w:rsidP="00EC7C0E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8" w:history="1">
        <w:r>
          <w:rPr>
            <w:rStyle w:val="Hiperhivatkozs"/>
            <w:sz w:val="24"/>
            <w:szCs w:val="24"/>
            <w:lang w:eastAsia="en-US"/>
          </w:rPr>
          <w:t>sopronkohidatoborzas@bv.gov.hu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Sopronkőhidai Fegyház és Börtön (9407 Sopronkőhida, Pesti Barnabás u. 25.) címére kérjük eljuttatni.</w:t>
      </w:r>
    </w:p>
    <w:p w:rsidR="00EC7C0E" w:rsidRDefault="00EC7C0E" w:rsidP="00EC7C0E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 intézet Személyügyi és Szociális Osztályon kérhető a 06-99/511-538-as telefonszámon.</w:t>
      </w:r>
    </w:p>
    <w:p w:rsidR="00EC7C0E" w:rsidRDefault="00EC7C0E" w:rsidP="00EC7C0E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EC7C0E" w:rsidRDefault="00EC7C0E" w:rsidP="00EC7C0E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906AA">
        <w:rPr>
          <w:rFonts w:ascii="Times New Roman" w:hAnsi="Times New Roman"/>
          <w:b/>
          <w:sz w:val="24"/>
          <w:szCs w:val="24"/>
        </w:rPr>
        <w:t>Fülöp István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/>
          <w:b/>
          <w:sz w:val="24"/>
          <w:szCs w:val="24"/>
        </w:rPr>
        <w:t>. ezredes</w:t>
      </w:r>
    </w:p>
    <w:p w:rsidR="00EC7C0E" w:rsidRDefault="00EC7C0E" w:rsidP="00EC7C0E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Intézetparancsnok</w:t>
      </w:r>
    </w:p>
    <w:p w:rsidR="00390B88" w:rsidRPr="00390B88" w:rsidRDefault="00390B88" w:rsidP="00390B88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90B88" w:rsidRPr="00390B88" w:rsidSect="006A79F5"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255" w:footer="2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1B" w:rsidRDefault="00E0321B" w:rsidP="006C301E">
      <w:pPr>
        <w:spacing w:after="0" w:line="240" w:lineRule="auto"/>
      </w:pPr>
      <w:r>
        <w:separator/>
      </w:r>
    </w:p>
  </w:endnote>
  <w:endnote w:type="continuationSeparator" w:id="0">
    <w:p w:rsidR="00E0321B" w:rsidRDefault="00E0321B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1B" w:rsidRDefault="00E0321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3514A">
      <w:rPr>
        <w:noProof/>
      </w:rPr>
      <w:t>2</w:t>
    </w:r>
    <w:r>
      <w:fldChar w:fldCharType="end"/>
    </w:r>
  </w:p>
  <w:p w:rsidR="00E0321B" w:rsidRDefault="00E0321B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1B" w:rsidRPr="00F176B9" w:rsidRDefault="00E0321B" w:rsidP="00F176B9">
    <w:pPr>
      <w:pStyle w:val="llb"/>
      <w:tabs>
        <w:tab w:val="clear" w:pos="4536"/>
      </w:tabs>
      <w:rPr>
        <w:rFonts w:ascii="Times New Roman" w:hAnsi="Times New Roman"/>
        <w:sz w:val="18"/>
        <w:szCs w:val="18"/>
      </w:rPr>
    </w:pPr>
    <w:r w:rsidRPr="00C05DBD">
      <w:rPr>
        <w:rFonts w:ascii="Times New Roman" w:hAnsi="Times New Roman"/>
        <w:sz w:val="18"/>
        <w:szCs w:val="18"/>
      </w:rPr>
      <w:t>9407 Sopronkőhida, Pesti Barnabás u.25.  telefon: (+36 99) 511-530  fax: (+36 99) 511-244  e-mail: sopron.uk@bv.gov.hu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1B" w:rsidRDefault="00E0321B" w:rsidP="006C301E">
      <w:pPr>
        <w:spacing w:after="0" w:line="240" w:lineRule="auto"/>
      </w:pPr>
      <w:r>
        <w:separator/>
      </w:r>
    </w:p>
  </w:footnote>
  <w:footnote w:type="continuationSeparator" w:id="0">
    <w:p w:rsidR="00E0321B" w:rsidRDefault="00E0321B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1B" w:rsidRDefault="00E0321B" w:rsidP="00F176B9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7ABCF223" wp14:editId="3DA21057">
          <wp:extent cx="381000" cy="704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21B" w:rsidRPr="00F176B9" w:rsidRDefault="00E0321B" w:rsidP="00F176B9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mallCaps/>
        <w:sz w:val="28"/>
        <w:szCs w:val="24"/>
      </w:rPr>
    </w:pPr>
    <w:r w:rsidRPr="009B5977">
      <w:rPr>
        <w:rFonts w:ascii="Times New Roman" w:hAnsi="Times New Roman"/>
        <w:smallCaps/>
        <w:sz w:val="28"/>
        <w:szCs w:val="24"/>
      </w:rPr>
      <w:t>Sopronkőhidai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B76"/>
    <w:multiLevelType w:val="hybridMultilevel"/>
    <w:tmpl w:val="25B611A0"/>
    <w:lvl w:ilvl="0" w:tplc="29064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851CF"/>
    <w:multiLevelType w:val="hybridMultilevel"/>
    <w:tmpl w:val="67943168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1FB8"/>
    <w:multiLevelType w:val="hybridMultilevel"/>
    <w:tmpl w:val="EA2E89AA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2402"/>
    <w:multiLevelType w:val="hybridMultilevel"/>
    <w:tmpl w:val="B5C829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76625"/>
    <w:multiLevelType w:val="hybridMultilevel"/>
    <w:tmpl w:val="CC50A010"/>
    <w:lvl w:ilvl="0" w:tplc="E9A04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90365A"/>
    <w:multiLevelType w:val="hybridMultilevel"/>
    <w:tmpl w:val="B706D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E3B2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972DF"/>
    <w:rsid w:val="000E47CF"/>
    <w:rsid w:val="00111DAF"/>
    <w:rsid w:val="0013514A"/>
    <w:rsid w:val="00150E12"/>
    <w:rsid w:val="00171AA6"/>
    <w:rsid w:val="001928E6"/>
    <w:rsid w:val="001A1CCB"/>
    <w:rsid w:val="001A4579"/>
    <w:rsid w:val="001B49D4"/>
    <w:rsid w:val="001E4FE7"/>
    <w:rsid w:val="001F3167"/>
    <w:rsid w:val="002104EF"/>
    <w:rsid w:val="002236F4"/>
    <w:rsid w:val="00226C64"/>
    <w:rsid w:val="0026282E"/>
    <w:rsid w:val="00285F1D"/>
    <w:rsid w:val="002B3DB6"/>
    <w:rsid w:val="00322FE2"/>
    <w:rsid w:val="00353EA4"/>
    <w:rsid w:val="00360C5D"/>
    <w:rsid w:val="00364F52"/>
    <w:rsid w:val="00365129"/>
    <w:rsid w:val="0038010A"/>
    <w:rsid w:val="00382973"/>
    <w:rsid w:val="003906AA"/>
    <w:rsid w:val="00390B88"/>
    <w:rsid w:val="003C1405"/>
    <w:rsid w:val="003E755A"/>
    <w:rsid w:val="00422EE2"/>
    <w:rsid w:val="0046504A"/>
    <w:rsid w:val="004750ED"/>
    <w:rsid w:val="0049042F"/>
    <w:rsid w:val="004B21EA"/>
    <w:rsid w:val="004B6357"/>
    <w:rsid w:val="004D338D"/>
    <w:rsid w:val="004E710C"/>
    <w:rsid w:val="00516FCB"/>
    <w:rsid w:val="005335FA"/>
    <w:rsid w:val="005843F2"/>
    <w:rsid w:val="00590368"/>
    <w:rsid w:val="00590707"/>
    <w:rsid w:val="00597409"/>
    <w:rsid w:val="005B14CE"/>
    <w:rsid w:val="005B466D"/>
    <w:rsid w:val="005D1316"/>
    <w:rsid w:val="005F0727"/>
    <w:rsid w:val="005F2976"/>
    <w:rsid w:val="0060746B"/>
    <w:rsid w:val="00610F96"/>
    <w:rsid w:val="006176CE"/>
    <w:rsid w:val="006201DE"/>
    <w:rsid w:val="00623629"/>
    <w:rsid w:val="00631A3A"/>
    <w:rsid w:val="006642E4"/>
    <w:rsid w:val="00666CC3"/>
    <w:rsid w:val="006A79F5"/>
    <w:rsid w:val="006C2645"/>
    <w:rsid w:val="006C301E"/>
    <w:rsid w:val="006D059B"/>
    <w:rsid w:val="006E41FB"/>
    <w:rsid w:val="00736530"/>
    <w:rsid w:val="00785E66"/>
    <w:rsid w:val="007E7F13"/>
    <w:rsid w:val="00802804"/>
    <w:rsid w:val="008354E5"/>
    <w:rsid w:val="00844009"/>
    <w:rsid w:val="00886EDE"/>
    <w:rsid w:val="00893DB4"/>
    <w:rsid w:val="008D6488"/>
    <w:rsid w:val="00905057"/>
    <w:rsid w:val="00947574"/>
    <w:rsid w:val="009A263C"/>
    <w:rsid w:val="009F2106"/>
    <w:rsid w:val="00A2360D"/>
    <w:rsid w:val="00A82F89"/>
    <w:rsid w:val="00B0692A"/>
    <w:rsid w:val="00B2019C"/>
    <w:rsid w:val="00B34F71"/>
    <w:rsid w:val="00B45FE4"/>
    <w:rsid w:val="00B80ECB"/>
    <w:rsid w:val="00BC410B"/>
    <w:rsid w:val="00BD0E05"/>
    <w:rsid w:val="00BD7B6E"/>
    <w:rsid w:val="00BE1F17"/>
    <w:rsid w:val="00C27888"/>
    <w:rsid w:val="00CA47FF"/>
    <w:rsid w:val="00CB4CAA"/>
    <w:rsid w:val="00CB6356"/>
    <w:rsid w:val="00CD5383"/>
    <w:rsid w:val="00CE03E2"/>
    <w:rsid w:val="00CE2E0A"/>
    <w:rsid w:val="00D125C4"/>
    <w:rsid w:val="00D34252"/>
    <w:rsid w:val="00D8470A"/>
    <w:rsid w:val="00DB1905"/>
    <w:rsid w:val="00DB5039"/>
    <w:rsid w:val="00E0321B"/>
    <w:rsid w:val="00E6656C"/>
    <w:rsid w:val="00EA626F"/>
    <w:rsid w:val="00EB22D6"/>
    <w:rsid w:val="00EB69A7"/>
    <w:rsid w:val="00EC7C0E"/>
    <w:rsid w:val="00EF602A"/>
    <w:rsid w:val="00F176B9"/>
    <w:rsid w:val="00F256FA"/>
    <w:rsid w:val="00F440E4"/>
    <w:rsid w:val="00FC2D1A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7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6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32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99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71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7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1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9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18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88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23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50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46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500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4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86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800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ronkohidatoborzas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F55A8216</Template>
  <TotalTime>0</TotalTime>
  <Pages>2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horvath.eniko.sara</cp:lastModifiedBy>
  <cp:revision>2</cp:revision>
  <cp:lastPrinted>2017-12-21T12:36:00Z</cp:lastPrinted>
  <dcterms:created xsi:type="dcterms:W3CDTF">2023-01-13T12:13:00Z</dcterms:created>
  <dcterms:modified xsi:type="dcterms:W3CDTF">2023-01-13T12:13:00Z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