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F7" w:rsidRPr="001601F3" w:rsidRDefault="00840EF7" w:rsidP="00840EF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hu-HU"/>
        </w:rPr>
      </w:pPr>
      <w:r w:rsidRPr="001601F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Körletfelügyelő</w:t>
      </w:r>
    </w:p>
    <w:p w:rsidR="00840EF7" w:rsidRPr="00B10A79" w:rsidRDefault="00840EF7" w:rsidP="00840E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Sopronkőhidai Fegyház és Börtön parancsnoka pályázatot hirdet KÖRLET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FELÜGYELŐ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beosztás betöltésére, hivatásos tiszthelyettesi jogviszonyba, teljes munkaidőben, határozatlan időtartamra.</w:t>
      </w:r>
    </w:p>
    <w:p w:rsidR="00840EF7" w:rsidRDefault="00840EF7" w:rsidP="00840EF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840EF7" w:rsidRPr="00B10A79" w:rsidRDefault="00840EF7" w:rsidP="00840EF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840EF7" w:rsidRDefault="00840EF7" w:rsidP="00840EF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840EF7" w:rsidRDefault="00840EF7" w:rsidP="00840EF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840EF7" w:rsidRDefault="00840EF7" w:rsidP="00840EF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601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</w:t>
      </w:r>
      <w:r w:rsidRPr="001601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etvitel-ellenőrzés vállalása,</w:t>
      </w:r>
    </w:p>
    <w:p w:rsidR="00840EF7" w:rsidRDefault="00840EF7" w:rsidP="00840EF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601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pszich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ikai, fizikai alkalmasság,</w:t>
      </w:r>
    </w:p>
    <w:p w:rsidR="00840EF7" w:rsidRDefault="00840EF7" w:rsidP="00840EF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601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legalább tíz évvel kevesebb,</w:t>
      </w:r>
    </w:p>
    <w:p w:rsidR="00840EF7" w:rsidRPr="001601F3" w:rsidRDefault="00840EF7" w:rsidP="00840EF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szakmunkás-</w:t>
      </w:r>
      <w:r w:rsidRPr="001601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bizonyítvány vagy érettségi bizonyítvány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840EF7" w:rsidRPr="00B90690" w:rsidRDefault="00840EF7" w:rsidP="00840EF7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munkakörhöz tartozó feladatok:</w:t>
      </w:r>
    </w:p>
    <w:p w:rsidR="001202A4" w:rsidRPr="00B10A79" w:rsidRDefault="001202A4" w:rsidP="001202A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 napi tevékenységének irányítása, ellenőrzése,</w:t>
      </w:r>
    </w:p>
    <w:p w:rsidR="001202A4" w:rsidRPr="00B10A79" w:rsidRDefault="001202A4" w:rsidP="001202A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szolgálati okmányok vezetése,</w:t>
      </w:r>
    </w:p>
    <w:p w:rsidR="001202A4" w:rsidRPr="00B10A79" w:rsidRDefault="001202A4" w:rsidP="001202A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házirendben, napirendben, valamint a fogvatartott magatartási szabályaiban meghatározottak betartása,</w:t>
      </w:r>
    </w:p>
    <w:p w:rsidR="001202A4" w:rsidRPr="00B10A79" w:rsidRDefault="001202A4" w:rsidP="001202A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 őrzése, felügyelete, ellenőrzése.</w:t>
      </w:r>
    </w:p>
    <w:p w:rsidR="00840EF7" w:rsidRDefault="00840EF7" w:rsidP="00840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840EF7" w:rsidRPr="002B60B0" w:rsidRDefault="00840EF7" w:rsidP="00840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B60B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840EF7" w:rsidRPr="008D614E" w:rsidRDefault="00840EF7" w:rsidP="00840EF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356" w:hanging="35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351. §</w:t>
      </w:r>
      <w:proofErr w:type="spellStart"/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-ban</w:t>
      </w:r>
      <w:proofErr w:type="spellEnd"/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meghatározottak, valamint a belügyminiszter irányítása alatt álló rendvédelmi feladatokat ellátó szerveknél a hivatásos szolgálati beosztásokról és a betöltésükhöz szükséges követelményekről szóló 30/2015. (VI.16.) BM rendelet 6. melléklete Tiszthelyettesi besorolási osztály beosztásának C besorolá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si kategóriája alapján történik</w:t>
      </w:r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bruttó</w:t>
      </w:r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589.000</w:t>
      </w:r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,- Ft.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,</w:t>
      </w:r>
    </w:p>
    <w:p w:rsidR="00840EF7" w:rsidRPr="001601F3" w:rsidRDefault="00840EF7" w:rsidP="00840EF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356" w:hanging="35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 w:rsidRPr="001601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1601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840EF7" w:rsidRPr="008D614E" w:rsidRDefault="00840EF7" w:rsidP="00840EF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356" w:hanging="35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ellátás,</w:t>
      </w:r>
    </w:p>
    <w:p w:rsidR="00840EF7" w:rsidRPr="008D614E" w:rsidRDefault="00840EF7" w:rsidP="00840EF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356" w:hanging="35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840EF7" w:rsidRPr="008D614E" w:rsidRDefault="00840EF7" w:rsidP="00840EF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356" w:hanging="35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840EF7" w:rsidRPr="008D614E" w:rsidRDefault="00840EF7" w:rsidP="00840EF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356" w:hanging="35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igénybevétele, így pl.: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telefon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lőfizetési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kedvezmény, gépjárműfelelősség-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biztosítási kedvezmény, 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kedvezményes konditerem-használat,</w:t>
      </w:r>
    </w:p>
    <w:p w:rsidR="00840EF7" w:rsidRPr="008D614E" w:rsidRDefault="00840EF7" w:rsidP="00840EF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356" w:hanging="35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D61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 lehetőség.</w:t>
      </w:r>
    </w:p>
    <w:p w:rsidR="00840EF7" w:rsidRPr="00B90690" w:rsidRDefault="00840EF7" w:rsidP="00840EF7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  <w:r w:rsidRPr="00B9069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Jelentkezés módja:</w:t>
      </w:r>
    </w:p>
    <w:p w:rsidR="00C502AE" w:rsidRDefault="00C502AE" w:rsidP="00C50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C03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Bővebb felvilágosítás az intézet Személyügyi és titkársági osztályán kérhető a (99) 511-537 és a (99) 511-538-as (NTG: 106-1200,106-1201 ) telefonszámon.</w:t>
      </w:r>
    </w:p>
    <w:p w:rsidR="00C502AE" w:rsidRDefault="00C502AE" w:rsidP="00840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840EF7" w:rsidRPr="00B90690" w:rsidRDefault="00840EF7" w:rsidP="00840E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Körletfelügyelő</w:t>
      </w:r>
    </w:p>
    <w:p w:rsidR="00840EF7" w:rsidRPr="00CA7CFA" w:rsidRDefault="00840EF7" w:rsidP="00840EF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Sopronkőhidai Fegyház és Börtön</w:t>
      </w:r>
    </w:p>
    <w:p w:rsidR="00EA0BF4" w:rsidRDefault="00C502AE"/>
    <w:sectPr w:rsidR="00EA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B0A"/>
    <w:multiLevelType w:val="hybridMultilevel"/>
    <w:tmpl w:val="D3FAE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38E0"/>
    <w:multiLevelType w:val="hybridMultilevel"/>
    <w:tmpl w:val="6C266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907DD"/>
    <w:multiLevelType w:val="hybridMultilevel"/>
    <w:tmpl w:val="C4D6E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85299"/>
    <w:multiLevelType w:val="multilevel"/>
    <w:tmpl w:val="E2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F7"/>
    <w:rsid w:val="001202A4"/>
    <w:rsid w:val="006175D9"/>
    <w:rsid w:val="00840EF7"/>
    <w:rsid w:val="009529B2"/>
    <w:rsid w:val="00C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E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E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E6805B20</Template>
  <TotalTime>1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horvath.eniko.sara</dc:creator>
  <cp:lastModifiedBy>horvath.eniko.sara</cp:lastModifiedBy>
  <cp:revision>3</cp:revision>
  <dcterms:created xsi:type="dcterms:W3CDTF">2024-03-08T11:02:00Z</dcterms:created>
  <dcterms:modified xsi:type="dcterms:W3CDTF">2024-03-20T14:25:00Z</dcterms:modified>
</cp:coreProperties>
</file>