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D" w:rsidRDefault="00D5108D" w:rsidP="00D51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5108D" w:rsidRPr="00320416" w:rsidRDefault="00D5108D" w:rsidP="00D5108D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sz w:val="36"/>
          <w:szCs w:val="36"/>
        </w:rPr>
      </w:pPr>
      <w:r w:rsidRPr="00320416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36"/>
          <w:szCs w:val="36"/>
        </w:rPr>
        <w:t>Balogh Bettina</w:t>
      </w:r>
    </w:p>
    <w:p w:rsidR="00D5108D" w:rsidRPr="00320416" w:rsidRDefault="00D5108D" w:rsidP="00D510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/>
          <w:color w:val="000000" w:themeColor="text1"/>
          <w:sz w:val="24"/>
          <w:szCs w:val="24"/>
        </w:rPr>
        <w:t>Munkahely: Büntetés-végrehajtás Országos Parancsnoksága</w:t>
      </w:r>
      <w:r w:rsidR="00293988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3204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Hivatal</w:t>
      </w:r>
      <w:r w:rsidR="00293988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Titkársági Főosztály</w:t>
      </w:r>
    </w:p>
    <w:p w:rsidR="00D5108D" w:rsidRPr="00320416" w:rsidRDefault="00D5108D" w:rsidP="00D510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Rendfokozat: </w:t>
      </w:r>
      <w:proofErr w:type="spellStart"/>
      <w:r w:rsidRPr="00320416">
        <w:rPr>
          <w:rFonts w:ascii="Times New Roman" w:eastAsia="Times New Roman" w:hAnsi="Times New Roman"/>
          <w:color w:val="000000" w:themeColor="text1"/>
          <w:sz w:val="24"/>
          <w:szCs w:val="24"/>
        </w:rPr>
        <w:t>bv</w:t>
      </w:r>
      <w:proofErr w:type="spellEnd"/>
      <w:r w:rsidRPr="003204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al</w:t>
      </w:r>
      <w:r w:rsidRPr="00320416">
        <w:rPr>
          <w:rFonts w:ascii="Times New Roman" w:eastAsia="Times New Roman" w:hAnsi="Times New Roman"/>
          <w:color w:val="000000" w:themeColor="text1"/>
          <w:sz w:val="24"/>
          <w:szCs w:val="24"/>
        </w:rPr>
        <w:t>ezredes</w:t>
      </w:r>
    </w:p>
    <w:p w:rsidR="00D5108D" w:rsidRPr="00320416" w:rsidRDefault="00D5108D" w:rsidP="00D510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Beosztás, munkakör: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mb. főosztályvezető</w:t>
      </w:r>
    </w:p>
    <w:p w:rsidR="00D5108D" w:rsidRPr="00320416" w:rsidRDefault="00D5108D" w:rsidP="00D510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/>
          <w:color w:val="000000" w:themeColor="text1"/>
          <w:sz w:val="24"/>
          <w:szCs w:val="24"/>
        </w:rPr>
        <w:t>Levélcím: 1054 Budapest, Steindl Imre u. 8.</w:t>
      </w:r>
    </w:p>
    <w:p w:rsidR="00D5108D" w:rsidRPr="00320416" w:rsidRDefault="00D5108D" w:rsidP="00D510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 +36-1/301-8232</w:t>
      </w:r>
    </w:p>
    <w:p w:rsidR="00D5108D" w:rsidRPr="00320416" w:rsidRDefault="00D5108D" w:rsidP="00D5108D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204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E-mail cím: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balogh.bettina</w:t>
      </w:r>
      <w:r w:rsidRPr="00320416">
        <w:rPr>
          <w:rFonts w:ascii="Times New Roman" w:eastAsia="Times New Roman" w:hAnsi="Times New Roman"/>
          <w:color w:val="000000" w:themeColor="text1"/>
          <w:sz w:val="24"/>
          <w:szCs w:val="24"/>
        </w:rPr>
        <w:t>@bv.gov.hu</w:t>
      </w:r>
    </w:p>
    <w:p w:rsidR="00D5108D" w:rsidRPr="00320416" w:rsidRDefault="00D5108D" w:rsidP="00D5108D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</w:pPr>
      <w:r w:rsidRPr="00320416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>Önéletrajz:</w:t>
      </w:r>
    </w:p>
    <w:p w:rsidR="00D5108D" w:rsidRPr="00320416" w:rsidRDefault="00D2201C" w:rsidP="00646C2B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Több</w:t>
      </w:r>
      <w:r w:rsidR="00C87CC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mint </w:t>
      </w:r>
      <w:r w:rsidR="00D5108D">
        <w:rPr>
          <w:rFonts w:ascii="Times New Roman" w:eastAsia="Times New Roman" w:hAnsi="Times New Roman"/>
          <w:color w:val="000000" w:themeColor="text1"/>
          <w:sz w:val="24"/>
          <w:szCs w:val="24"/>
        </w:rPr>
        <w:t>12 éves büntetés-végrehajtási tapasztalatt</w:t>
      </w:r>
      <w:r w:rsidR="00D5108D" w:rsidRPr="003204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al rendelkezik, </w:t>
      </w:r>
      <w:r w:rsidR="00D5108D">
        <w:rPr>
          <w:rFonts w:ascii="Times New Roman" w:eastAsia="Times New Roman" w:hAnsi="Times New Roman"/>
          <w:color w:val="000000" w:themeColor="text1"/>
          <w:sz w:val="24"/>
          <w:szCs w:val="24"/>
        </w:rPr>
        <w:t>területi szervnél és a Büntetés-végrehajtás Országos Parancsnokságán is töltött be vezetői beosztásokat</w:t>
      </w:r>
      <w:r w:rsidR="00D5108D" w:rsidRPr="003204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D5141E">
        <w:rPr>
          <w:rFonts w:ascii="Times New Roman" w:eastAsia="Times New Roman" w:hAnsi="Times New Roman"/>
          <w:sz w:val="24"/>
        </w:rPr>
        <w:t xml:space="preserve">Az eltelt idő során </w:t>
      </w:r>
      <w:r w:rsidR="00BB4BBB">
        <w:rPr>
          <w:rFonts w:ascii="Times New Roman" w:eastAsia="Times New Roman" w:hAnsi="Times New Roman"/>
          <w:sz w:val="24"/>
        </w:rPr>
        <w:t xml:space="preserve">a </w:t>
      </w:r>
      <w:r w:rsidR="00D5141E">
        <w:rPr>
          <w:rFonts w:ascii="Times New Roman" w:eastAsia="Times New Roman" w:hAnsi="Times New Roman"/>
          <w:sz w:val="24"/>
        </w:rPr>
        <w:t xml:space="preserve">szervezeti kultúrát megismerte, </w:t>
      </w:r>
      <w:r w:rsidR="00BB4BBB">
        <w:rPr>
          <w:rFonts w:ascii="Times New Roman" w:eastAsia="Times New Roman" w:hAnsi="Times New Roman"/>
          <w:sz w:val="24"/>
        </w:rPr>
        <w:t xml:space="preserve">a különböző beosztásokban </w:t>
      </w:r>
      <w:r w:rsidR="00D5141E">
        <w:rPr>
          <w:rFonts w:ascii="Times New Roman" w:eastAsia="Times New Roman" w:hAnsi="Times New Roman"/>
          <w:sz w:val="24"/>
        </w:rPr>
        <w:t>a fogvatartottakkal való törvényes és szakszerű bánásmódot elsajátította,</w:t>
      </w:r>
      <w:r w:rsidR="00CE61BE">
        <w:rPr>
          <w:rFonts w:ascii="Times New Roman" w:eastAsia="Times New Roman" w:hAnsi="Times New Roman"/>
          <w:sz w:val="24"/>
        </w:rPr>
        <w:t xml:space="preserve"> </w:t>
      </w:r>
      <w:r w:rsidR="00CE61BE" w:rsidRPr="001C0A29">
        <w:rPr>
          <w:rFonts w:ascii="Times New Roman" w:eastAsiaTheme="minorHAnsi" w:hAnsi="Times New Roman"/>
          <w:sz w:val="24"/>
        </w:rPr>
        <w:t>jelentős szakmai kompetenciákat</w:t>
      </w:r>
      <w:r w:rsidR="00BB4BBB">
        <w:rPr>
          <w:rFonts w:ascii="Times New Roman" w:eastAsiaTheme="minorHAnsi" w:hAnsi="Times New Roman"/>
          <w:sz w:val="24"/>
        </w:rPr>
        <w:t xml:space="preserve">, valamint </w:t>
      </w:r>
      <w:r w:rsidR="00BB4BBB">
        <w:rPr>
          <w:rFonts w:ascii="Times New Roman" w:eastAsia="Times New Roman" w:hAnsi="Times New Roman"/>
          <w:sz w:val="24"/>
        </w:rPr>
        <w:t xml:space="preserve">széleskörű elméleti, gyakorlati és </w:t>
      </w:r>
      <w:r w:rsidR="00BB4BBB" w:rsidRPr="001C0A29">
        <w:rPr>
          <w:rFonts w:ascii="Times New Roman" w:eastAsiaTheme="minorHAnsi" w:hAnsi="Times New Roman"/>
          <w:sz w:val="24"/>
        </w:rPr>
        <w:t>vezetői tapasztalatot szerzett</w:t>
      </w:r>
      <w:r w:rsidR="00BB4BBB">
        <w:rPr>
          <w:rFonts w:ascii="Times New Roman" w:eastAsiaTheme="minorHAnsi" w:hAnsi="Times New Roman"/>
          <w:sz w:val="24"/>
        </w:rPr>
        <w:t>.</w:t>
      </w:r>
      <w:r w:rsidR="00BB4BBB">
        <w:rPr>
          <w:rFonts w:ascii="Times New Roman" w:eastAsia="Times New Roman" w:hAnsi="Times New Roman"/>
          <w:sz w:val="24"/>
        </w:rPr>
        <w:t xml:space="preserve"> </w:t>
      </w:r>
    </w:p>
    <w:p w:rsidR="00335FE6" w:rsidRPr="002E3E07" w:rsidRDefault="00D5108D" w:rsidP="002E3E07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</w:pPr>
      <w:r w:rsidRPr="00320416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>Szakmai pályája:</w:t>
      </w:r>
    </w:p>
    <w:p w:rsidR="00D5108D" w:rsidRPr="007B623A" w:rsidRDefault="00335FE6" w:rsidP="00E9006B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23A">
        <w:rPr>
          <w:rFonts w:ascii="Times New Roman" w:hAnsi="Times New Roman"/>
          <w:b/>
          <w:sz w:val="24"/>
          <w:szCs w:val="24"/>
        </w:rPr>
        <w:t xml:space="preserve">2011. január </w:t>
      </w:r>
      <w:r w:rsidR="007B623A">
        <w:rPr>
          <w:rFonts w:ascii="Times New Roman" w:hAnsi="Times New Roman"/>
          <w:b/>
          <w:sz w:val="24"/>
          <w:szCs w:val="24"/>
        </w:rPr>
        <w:t>0</w:t>
      </w:r>
      <w:r w:rsidRPr="007B623A">
        <w:rPr>
          <w:rFonts w:ascii="Times New Roman" w:hAnsi="Times New Roman"/>
          <w:b/>
          <w:sz w:val="24"/>
          <w:szCs w:val="24"/>
        </w:rPr>
        <w:t xml:space="preserve">3 </w:t>
      </w:r>
      <w:r w:rsidR="00BC4A9F" w:rsidRPr="007B623A">
        <w:rPr>
          <w:rFonts w:ascii="Times New Roman" w:hAnsi="Times New Roman"/>
          <w:b/>
          <w:sz w:val="24"/>
          <w:szCs w:val="24"/>
        </w:rPr>
        <w:t>–</w:t>
      </w:r>
      <w:r w:rsidRPr="007B623A">
        <w:rPr>
          <w:rFonts w:ascii="Times New Roman" w:hAnsi="Times New Roman"/>
          <w:b/>
          <w:sz w:val="24"/>
          <w:szCs w:val="24"/>
        </w:rPr>
        <w:t xml:space="preserve"> 2011. május 31.</w:t>
      </w:r>
      <w:r w:rsidRPr="007B623A">
        <w:rPr>
          <w:rFonts w:ascii="Times New Roman" w:hAnsi="Times New Roman"/>
          <w:sz w:val="24"/>
          <w:szCs w:val="24"/>
        </w:rPr>
        <w:t xml:space="preserve"> </w:t>
      </w:r>
      <w:r w:rsidRPr="007B623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Budapest</w:t>
      </w:r>
      <w:r w:rsidR="00BC4A9F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i Fegyház és Börtön, Büntetés-végrehajtási Osztály</w:t>
      </w:r>
      <w:r w:rsidRPr="007B623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, körletfelügyelő, </w:t>
      </w:r>
      <w:r w:rsidR="00D5108D" w:rsidRPr="007B623A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őrmesteri rendfokozattal.</w:t>
      </w:r>
      <w:r w:rsidR="00D5108D" w:rsidRPr="007B623A">
        <w:rPr>
          <w:rFonts w:ascii="Times New Roman" w:hAnsi="Times New Roman"/>
          <w:sz w:val="24"/>
          <w:szCs w:val="24"/>
        </w:rPr>
        <w:t xml:space="preserve"> </w:t>
      </w:r>
    </w:p>
    <w:p w:rsidR="00335FE6" w:rsidRPr="007B623A" w:rsidRDefault="00335FE6" w:rsidP="00E9006B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23A">
        <w:rPr>
          <w:rFonts w:ascii="Times New Roman" w:hAnsi="Times New Roman"/>
          <w:b/>
          <w:sz w:val="24"/>
          <w:szCs w:val="24"/>
        </w:rPr>
        <w:t xml:space="preserve">2011. június </w:t>
      </w:r>
      <w:r w:rsidR="007B623A">
        <w:rPr>
          <w:rFonts w:ascii="Times New Roman" w:hAnsi="Times New Roman"/>
          <w:b/>
          <w:sz w:val="24"/>
          <w:szCs w:val="24"/>
        </w:rPr>
        <w:t>0</w:t>
      </w:r>
      <w:r w:rsidR="00BC4A9F">
        <w:rPr>
          <w:rFonts w:ascii="Times New Roman" w:hAnsi="Times New Roman"/>
          <w:b/>
          <w:sz w:val="24"/>
          <w:szCs w:val="24"/>
        </w:rPr>
        <w:t xml:space="preserve">1 </w:t>
      </w:r>
      <w:r w:rsidR="00BC4A9F" w:rsidRPr="007B623A">
        <w:rPr>
          <w:rFonts w:ascii="Times New Roman" w:hAnsi="Times New Roman"/>
          <w:b/>
          <w:sz w:val="24"/>
          <w:szCs w:val="24"/>
        </w:rPr>
        <w:t>–</w:t>
      </w:r>
      <w:r w:rsidRPr="007B623A">
        <w:rPr>
          <w:rFonts w:ascii="Times New Roman" w:hAnsi="Times New Roman"/>
          <w:b/>
          <w:sz w:val="24"/>
          <w:szCs w:val="24"/>
        </w:rPr>
        <w:t xml:space="preserve"> 2012. október 14. </w:t>
      </w:r>
      <w:r w:rsidRPr="007B623A">
        <w:rPr>
          <w:rFonts w:ascii="Times New Roman" w:hAnsi="Times New Roman"/>
          <w:sz w:val="24"/>
          <w:szCs w:val="24"/>
        </w:rPr>
        <w:t>Budapesti Fegyház és Börtön, Biztonsági Osztály, biztonsági felügyelő, törzsőrmesteri rendfokozattal.</w:t>
      </w:r>
    </w:p>
    <w:p w:rsidR="00335FE6" w:rsidRPr="007B623A" w:rsidRDefault="00BC4A9F" w:rsidP="00E9006B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2012. október 15 </w:t>
      </w:r>
      <w:r w:rsidRPr="007B623A">
        <w:rPr>
          <w:rFonts w:ascii="Times New Roman" w:hAnsi="Times New Roman"/>
          <w:b/>
          <w:sz w:val="24"/>
          <w:szCs w:val="24"/>
        </w:rPr>
        <w:t>–</w:t>
      </w:r>
      <w:r w:rsidR="00335FE6" w:rsidRPr="007B623A">
        <w:rPr>
          <w:rFonts w:ascii="Times New Roman" w:hAnsi="Times New Roman"/>
          <w:b/>
          <w:sz w:val="24"/>
          <w:szCs w:val="24"/>
        </w:rPr>
        <w:t xml:space="preserve"> 2015. június 30. </w:t>
      </w:r>
      <w:r w:rsidR="00335FE6" w:rsidRPr="007B623A">
        <w:rPr>
          <w:rFonts w:ascii="Times New Roman" w:hAnsi="Times New Roman"/>
          <w:sz w:val="24"/>
          <w:szCs w:val="24"/>
        </w:rPr>
        <w:t>Budapesti Fegyház és Börtön, Nyilvántartási Osztály, segédelőadó, zászlósi rendfokozattal</w:t>
      </w:r>
      <w:r w:rsidR="007B623A">
        <w:rPr>
          <w:rFonts w:ascii="Times New Roman" w:hAnsi="Times New Roman"/>
          <w:sz w:val="24"/>
          <w:szCs w:val="24"/>
        </w:rPr>
        <w:t>.</w:t>
      </w:r>
    </w:p>
    <w:p w:rsidR="007B623A" w:rsidRPr="007B623A" w:rsidRDefault="00335FE6" w:rsidP="00E9006B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23A">
        <w:rPr>
          <w:rFonts w:ascii="Times New Roman" w:hAnsi="Times New Roman"/>
          <w:b/>
          <w:sz w:val="24"/>
          <w:szCs w:val="24"/>
        </w:rPr>
        <w:t xml:space="preserve">2015. július </w:t>
      </w:r>
      <w:r w:rsidR="007B623A">
        <w:rPr>
          <w:rFonts w:ascii="Times New Roman" w:hAnsi="Times New Roman"/>
          <w:b/>
          <w:sz w:val="24"/>
          <w:szCs w:val="24"/>
        </w:rPr>
        <w:t>0</w:t>
      </w:r>
      <w:r w:rsidR="00BC4A9F">
        <w:rPr>
          <w:rFonts w:ascii="Times New Roman" w:hAnsi="Times New Roman"/>
          <w:b/>
          <w:sz w:val="24"/>
          <w:szCs w:val="24"/>
        </w:rPr>
        <w:t xml:space="preserve">1 </w:t>
      </w:r>
      <w:r w:rsidR="00BC4A9F" w:rsidRPr="007B623A">
        <w:rPr>
          <w:rFonts w:ascii="Times New Roman" w:hAnsi="Times New Roman"/>
          <w:b/>
          <w:sz w:val="24"/>
          <w:szCs w:val="24"/>
        </w:rPr>
        <w:t>–</w:t>
      </w:r>
      <w:r w:rsidRPr="007B623A">
        <w:rPr>
          <w:rFonts w:ascii="Times New Roman" w:hAnsi="Times New Roman"/>
          <w:b/>
          <w:sz w:val="24"/>
          <w:szCs w:val="24"/>
        </w:rPr>
        <w:t xml:space="preserve"> 2016. július 31.</w:t>
      </w:r>
      <w:r w:rsidRPr="007B623A">
        <w:rPr>
          <w:rFonts w:ascii="Times New Roman" w:hAnsi="Times New Roman"/>
          <w:sz w:val="24"/>
          <w:szCs w:val="24"/>
        </w:rPr>
        <w:t xml:space="preserve"> Budapesti Fegyház és Börtön, Nyilvántartási Osztály,</w:t>
      </w:r>
      <w:r w:rsidR="00BC4A9F">
        <w:rPr>
          <w:rFonts w:ascii="Times New Roman" w:hAnsi="Times New Roman"/>
          <w:sz w:val="24"/>
          <w:szCs w:val="24"/>
        </w:rPr>
        <w:t xml:space="preserve"> </w:t>
      </w:r>
      <w:r w:rsidRPr="007B623A">
        <w:rPr>
          <w:rFonts w:ascii="Times New Roman" w:hAnsi="Times New Roman"/>
          <w:sz w:val="24"/>
          <w:szCs w:val="24"/>
        </w:rPr>
        <w:t>főelőadó, főhadnagyi rendfokozattal.</w:t>
      </w:r>
    </w:p>
    <w:p w:rsidR="00335FE6" w:rsidRDefault="007B623A" w:rsidP="00E9006B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23A">
        <w:rPr>
          <w:rFonts w:ascii="Times New Roman" w:hAnsi="Times New Roman"/>
          <w:b/>
          <w:sz w:val="24"/>
          <w:szCs w:val="24"/>
        </w:rPr>
        <w:t xml:space="preserve">2016. augusztus </w:t>
      </w:r>
      <w:r>
        <w:rPr>
          <w:rFonts w:ascii="Times New Roman" w:hAnsi="Times New Roman"/>
          <w:b/>
          <w:sz w:val="24"/>
          <w:szCs w:val="24"/>
        </w:rPr>
        <w:t>0</w:t>
      </w:r>
      <w:r w:rsidR="00BC4A9F">
        <w:rPr>
          <w:rFonts w:ascii="Times New Roman" w:hAnsi="Times New Roman"/>
          <w:b/>
          <w:sz w:val="24"/>
          <w:szCs w:val="24"/>
        </w:rPr>
        <w:t xml:space="preserve">1 </w:t>
      </w:r>
      <w:r w:rsidR="00BC4A9F" w:rsidRPr="007B623A">
        <w:rPr>
          <w:rFonts w:ascii="Times New Roman" w:hAnsi="Times New Roman"/>
          <w:b/>
          <w:sz w:val="24"/>
          <w:szCs w:val="24"/>
        </w:rPr>
        <w:t>–</w:t>
      </w:r>
      <w:r w:rsidRPr="007B623A">
        <w:rPr>
          <w:rFonts w:ascii="Times New Roman" w:hAnsi="Times New Roman"/>
          <w:b/>
          <w:sz w:val="24"/>
          <w:szCs w:val="24"/>
        </w:rPr>
        <w:t xml:space="preserve"> 2018. október 09.</w:t>
      </w:r>
      <w:r w:rsidRPr="007B623A">
        <w:rPr>
          <w:rFonts w:ascii="Times New Roman" w:hAnsi="Times New Roman"/>
          <w:sz w:val="24"/>
          <w:szCs w:val="24"/>
        </w:rPr>
        <w:t xml:space="preserve"> Budapesti Fegyház és Börtön, Nyilvántartási Osztály, mb.</w:t>
      </w:r>
      <w:r w:rsidR="00BC4A9F">
        <w:rPr>
          <w:rFonts w:ascii="Times New Roman" w:hAnsi="Times New Roman"/>
          <w:sz w:val="24"/>
          <w:szCs w:val="24"/>
        </w:rPr>
        <w:t xml:space="preserve"> nyilvántartási osztályvezető-</w:t>
      </w:r>
      <w:r w:rsidRPr="007B623A">
        <w:rPr>
          <w:rFonts w:ascii="Times New Roman" w:hAnsi="Times New Roman"/>
          <w:sz w:val="24"/>
          <w:szCs w:val="24"/>
        </w:rPr>
        <w:t>helyettes, főhadnagyi rendfokozattal.</w:t>
      </w:r>
    </w:p>
    <w:p w:rsidR="007B623A" w:rsidRPr="007B623A" w:rsidRDefault="007B623A" w:rsidP="00E9006B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23A">
        <w:rPr>
          <w:rFonts w:ascii="Times New Roman" w:hAnsi="Times New Roman"/>
          <w:b/>
          <w:sz w:val="24"/>
          <w:szCs w:val="24"/>
        </w:rPr>
        <w:t xml:space="preserve">2018. november </w:t>
      </w:r>
      <w:r>
        <w:rPr>
          <w:rFonts w:ascii="Times New Roman" w:hAnsi="Times New Roman"/>
          <w:b/>
          <w:sz w:val="24"/>
          <w:szCs w:val="24"/>
        </w:rPr>
        <w:t>0</w:t>
      </w:r>
      <w:r w:rsidRPr="007B623A">
        <w:rPr>
          <w:rFonts w:ascii="Times New Roman" w:hAnsi="Times New Roman"/>
          <w:b/>
          <w:sz w:val="24"/>
          <w:szCs w:val="24"/>
        </w:rPr>
        <w:t>1 – 2019.</w:t>
      </w:r>
      <w:r w:rsidR="00E56B59">
        <w:rPr>
          <w:rFonts w:ascii="Times New Roman" w:hAnsi="Times New Roman"/>
          <w:b/>
          <w:sz w:val="24"/>
          <w:szCs w:val="24"/>
        </w:rPr>
        <w:t xml:space="preserve"> június 30</w:t>
      </w:r>
      <w:r w:rsidRPr="007B623A">
        <w:rPr>
          <w:rFonts w:ascii="Times New Roman" w:hAnsi="Times New Roman"/>
          <w:b/>
          <w:sz w:val="24"/>
          <w:szCs w:val="24"/>
        </w:rPr>
        <w:t xml:space="preserve">. </w:t>
      </w:r>
      <w:r w:rsidRPr="007B623A">
        <w:rPr>
          <w:rFonts w:ascii="Times New Roman" w:hAnsi="Times New Roman"/>
          <w:sz w:val="24"/>
          <w:szCs w:val="24"/>
        </w:rPr>
        <w:t xml:space="preserve">Budapesti Fegyház és Börtön, </w:t>
      </w:r>
      <w:r>
        <w:rPr>
          <w:rFonts w:ascii="Times New Roman" w:hAnsi="Times New Roman"/>
          <w:sz w:val="24"/>
          <w:szCs w:val="24"/>
        </w:rPr>
        <w:t xml:space="preserve">Titkársági és Jogi </w:t>
      </w:r>
      <w:r w:rsidRPr="007B623A">
        <w:rPr>
          <w:rFonts w:ascii="Times New Roman" w:hAnsi="Times New Roman"/>
          <w:sz w:val="24"/>
          <w:szCs w:val="24"/>
        </w:rPr>
        <w:t>Osztály, kiemelt főelőadó (vezetői közvetlen, szakmai ellenőr), századosi rendfokozattal.</w:t>
      </w:r>
    </w:p>
    <w:p w:rsidR="007B623A" w:rsidRPr="007B623A" w:rsidRDefault="007B623A" w:rsidP="00E9006B">
      <w:pPr>
        <w:pStyle w:val="Nincstrkz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623A">
        <w:rPr>
          <w:rFonts w:ascii="Times New Roman" w:hAnsi="Times New Roman"/>
          <w:b/>
          <w:sz w:val="24"/>
          <w:szCs w:val="24"/>
        </w:rPr>
        <w:t>2019. július 01 – 2022. december 31.</w:t>
      </w:r>
      <w:r w:rsidRPr="007B623A">
        <w:rPr>
          <w:rFonts w:ascii="Times New Roman" w:hAnsi="Times New Roman"/>
          <w:sz w:val="24"/>
          <w:szCs w:val="24"/>
        </w:rPr>
        <w:t xml:space="preserve"> Büntetés-végrehajtás Országos Parancsnoksága, Hivatal, Koordinációs Főosztály, Ügykezelési Osztály, főosztályvezető-helyettes, alezredesi rendfokozattal.</w:t>
      </w:r>
    </w:p>
    <w:p w:rsidR="007B623A" w:rsidRPr="007B623A" w:rsidRDefault="00303604" w:rsidP="00E900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2023. január 01 – jelenleg</w:t>
      </w:r>
      <w:r w:rsidR="007B623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B623A" w:rsidRPr="007B623A">
        <w:rPr>
          <w:rFonts w:ascii="Times New Roman" w:eastAsia="Times New Roman" w:hAnsi="Times New Roman"/>
          <w:bCs/>
          <w:sz w:val="24"/>
          <w:szCs w:val="24"/>
        </w:rPr>
        <w:t>Büntetés-végrehajtás Országos Parancsnoksága</w:t>
      </w:r>
      <w:r w:rsidR="007B623A">
        <w:rPr>
          <w:rFonts w:ascii="Times New Roman" w:eastAsia="Times New Roman" w:hAnsi="Times New Roman"/>
          <w:bCs/>
          <w:sz w:val="24"/>
          <w:szCs w:val="24"/>
        </w:rPr>
        <w:t>, Hivatal, Titkársági</w:t>
      </w:r>
      <w:r w:rsidR="007B623A" w:rsidRPr="007B623A">
        <w:rPr>
          <w:rFonts w:ascii="Times New Roman" w:eastAsia="Times New Roman" w:hAnsi="Times New Roman"/>
          <w:bCs/>
          <w:sz w:val="24"/>
          <w:szCs w:val="24"/>
        </w:rPr>
        <w:t xml:space="preserve"> Főosztály</w:t>
      </w:r>
      <w:r w:rsidR="007B623A">
        <w:rPr>
          <w:rFonts w:ascii="Times New Roman" w:eastAsia="Times New Roman" w:hAnsi="Times New Roman"/>
          <w:bCs/>
          <w:sz w:val="24"/>
          <w:szCs w:val="24"/>
        </w:rPr>
        <w:t>, mb. főosztályvezető, alezredesi rendfokozattal.</w:t>
      </w:r>
    </w:p>
    <w:p w:rsidR="00D5108D" w:rsidRDefault="00D5108D" w:rsidP="00D5108D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</w:pPr>
      <w:r w:rsidRPr="00320416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>Tanulmányok:</w:t>
      </w:r>
    </w:p>
    <w:p w:rsidR="00E9006B" w:rsidRDefault="00E9006B" w:rsidP="00E9006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 xml:space="preserve">2008 – </w:t>
      </w:r>
      <w:r w:rsidRPr="00E9006B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>2010</w:t>
      </w:r>
      <w:r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 xml:space="preserve"> </w:t>
      </w:r>
      <w:r w:rsidRPr="00E9006B">
        <w:rPr>
          <w:rFonts w:ascii="Times New Roman" w:eastAsia="Times New Roman" w:hAnsi="Times New Roman"/>
          <w:bCs/>
          <w:sz w:val="24"/>
          <w:szCs w:val="24"/>
        </w:rPr>
        <w:t>Budapesti Kommunikációs és Üzleti Főiskola (Budapest), reklámszervező szakmenedzser, felsőfokú szakképesítés (nappali munkarend)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9006B" w:rsidRDefault="00E9006B" w:rsidP="00E9006B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E9006B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 xml:space="preserve">2012 – 2015 </w:t>
      </w:r>
      <w:r w:rsidRPr="00E9006B">
        <w:rPr>
          <w:rFonts w:ascii="Times New Roman" w:eastAsia="Times New Roman" w:hAnsi="Times New Roman"/>
          <w:bCs/>
          <w:sz w:val="24"/>
          <w:szCs w:val="24"/>
        </w:rPr>
        <w:t>Nemzeti Közszolgálati Egyetem (Budapest), R</w:t>
      </w:r>
      <w:r w:rsidR="00D2201C">
        <w:rPr>
          <w:rFonts w:ascii="Times New Roman" w:eastAsia="Times New Roman" w:hAnsi="Times New Roman"/>
          <w:bCs/>
          <w:sz w:val="24"/>
          <w:szCs w:val="24"/>
        </w:rPr>
        <w:t>endészettudományi Kar, Büntetés-</w:t>
      </w:r>
      <w:r w:rsidRPr="00E9006B">
        <w:rPr>
          <w:rFonts w:ascii="Times New Roman" w:eastAsia="Times New Roman" w:hAnsi="Times New Roman"/>
          <w:bCs/>
          <w:sz w:val="24"/>
          <w:szCs w:val="24"/>
        </w:rPr>
        <w:t>végrehajtási szakirány, alapképzés (levelező munkarend)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9006B" w:rsidRPr="00E9006B" w:rsidRDefault="00E9006B" w:rsidP="00E9006B">
      <w:pPr>
        <w:pStyle w:val="ECVDate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jc w:val="both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</w:pPr>
      <w:r w:rsidRPr="00E9006B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>2017</w:t>
      </w:r>
      <w:r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ab/>
      </w:r>
      <w:r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ab/>
        <w:t xml:space="preserve">    </w:t>
      </w:r>
      <w:r w:rsidRPr="00E9006B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>BM Vezetőképzési, Továb</w:t>
      </w:r>
      <w:r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 xml:space="preserve">bképzési és Tudományszervezési </w:t>
      </w:r>
      <w:r w:rsidRPr="00E9006B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>Főosztály</w:t>
      </w:r>
      <w:r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 xml:space="preserve">, </w:t>
      </w:r>
      <w:r w:rsidRPr="00E9006B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>Rend</w:t>
      </w:r>
      <w:r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>észeti vezetővé képző tanfolyam.</w:t>
      </w:r>
    </w:p>
    <w:p w:rsidR="00E9006B" w:rsidRPr="00DF1285" w:rsidRDefault="00E9006B" w:rsidP="00E9006B">
      <w:pPr>
        <w:pStyle w:val="ECVDate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jc w:val="both"/>
        <w:rPr>
          <w:color w:val="auto"/>
        </w:rPr>
      </w:pPr>
      <w:r w:rsidRPr="00E9006B"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kern w:val="0"/>
          <w:sz w:val="27"/>
          <w:szCs w:val="27"/>
          <w:lang w:eastAsia="en-US" w:bidi="ar-SA"/>
        </w:rPr>
        <w:t xml:space="preserve">2018 – 2020 </w:t>
      </w:r>
      <w:r w:rsidRPr="00E9006B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>Nemzeti Közszolgálati Egyetem (Budapest), Katasztrófavédelmi Intézet</w:t>
      </w:r>
      <w:r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 xml:space="preserve">, </w:t>
      </w:r>
      <w:r w:rsidRPr="00E9006B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>mesterképzés (levelező munkarend)</w:t>
      </w:r>
      <w:r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>.</w:t>
      </w:r>
    </w:p>
    <w:p w:rsidR="00D5108D" w:rsidRPr="00320416" w:rsidRDefault="00D5108D" w:rsidP="00D5108D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</w:pPr>
      <w:r w:rsidRPr="00320416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>Kitüntetések:</w:t>
      </w:r>
    </w:p>
    <w:p w:rsidR="003D63A6" w:rsidRDefault="003D63A6" w:rsidP="003D63A6">
      <w:pPr>
        <w:pStyle w:val="ECVDate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jc w:val="both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</w:pPr>
      <w:r w:rsidRPr="003D63A6"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kern w:val="0"/>
          <w:sz w:val="27"/>
          <w:szCs w:val="27"/>
          <w:lang w:eastAsia="en-US" w:bidi="ar-SA"/>
        </w:rPr>
        <w:t>2012</w:t>
      </w:r>
      <w:r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 xml:space="preserve"> </w:t>
      </w:r>
      <w:r w:rsidRPr="003D63A6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>Soron kívüli előléptetés (rendfokozat)</w:t>
      </w:r>
    </w:p>
    <w:p w:rsidR="00303604" w:rsidRDefault="00303604" w:rsidP="00303604">
      <w:pPr>
        <w:pStyle w:val="ECVDate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</w:pPr>
      <w:r w:rsidRPr="003D63A6"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kern w:val="0"/>
          <w:sz w:val="27"/>
          <w:szCs w:val="27"/>
          <w:lang w:eastAsia="en-US" w:bidi="ar-SA"/>
        </w:rPr>
        <w:t>2016</w:t>
      </w:r>
      <w:r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 xml:space="preserve"> Dicséret </w:t>
      </w:r>
    </w:p>
    <w:p w:rsidR="00303604" w:rsidRDefault="00303604" w:rsidP="00303604">
      <w:pPr>
        <w:pStyle w:val="ECVDate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</w:pPr>
      <w:r w:rsidRPr="003D63A6"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kern w:val="0"/>
          <w:sz w:val="27"/>
          <w:szCs w:val="27"/>
          <w:lang w:eastAsia="en-US" w:bidi="ar-SA"/>
        </w:rPr>
        <w:t>2021</w:t>
      </w:r>
      <w:r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 xml:space="preserve"> </w:t>
      </w:r>
      <w:r w:rsidRPr="003D63A6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>Szolgálati Je</w:t>
      </w:r>
      <w:r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 xml:space="preserve">l </w:t>
      </w:r>
      <w:r w:rsidR="00D2201C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>(10 éves)</w:t>
      </w:r>
    </w:p>
    <w:p w:rsidR="00303604" w:rsidRDefault="00303604" w:rsidP="00303604">
      <w:pPr>
        <w:pStyle w:val="ECVDate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</w:pPr>
      <w:r w:rsidRPr="003D63A6"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kern w:val="0"/>
          <w:sz w:val="27"/>
          <w:szCs w:val="27"/>
          <w:lang w:eastAsia="en-US" w:bidi="ar-SA"/>
        </w:rPr>
        <w:t xml:space="preserve">2021 </w:t>
      </w:r>
      <w:r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>Pénzjutalom</w:t>
      </w:r>
    </w:p>
    <w:p w:rsidR="00303604" w:rsidRPr="003D63A6" w:rsidRDefault="00303604" w:rsidP="00303604">
      <w:pPr>
        <w:pStyle w:val="ECVDate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kern w:val="0"/>
          <w:sz w:val="27"/>
          <w:szCs w:val="27"/>
          <w:lang w:eastAsia="en-US" w:bidi="ar-SA"/>
        </w:rPr>
        <w:t>2022</w:t>
      </w:r>
      <w:r w:rsidRPr="003D63A6">
        <w:rPr>
          <w:rFonts w:ascii="Times New Roman" w:eastAsia="Times New Roman" w:hAnsi="Times New Roman" w:cs="Times New Roman"/>
          <w:b/>
          <w:bCs/>
          <w:color w:val="000000" w:themeColor="text1"/>
          <w:spacing w:val="0"/>
          <w:kern w:val="0"/>
          <w:sz w:val="27"/>
          <w:szCs w:val="27"/>
          <w:lang w:eastAsia="en-US" w:bidi="ar-SA"/>
        </w:rPr>
        <w:t xml:space="preserve"> </w:t>
      </w:r>
      <w:r w:rsidRPr="002D1C71">
        <w:rPr>
          <w:rFonts w:ascii="Times New Roman" w:hAnsi="Times New Roman" w:cs="Times New Roman"/>
          <w:color w:val="000000" w:themeColor="text1"/>
          <w:sz w:val="24"/>
        </w:rPr>
        <w:t>Büntetés-végreha</w:t>
      </w:r>
      <w:r w:rsidR="00D2201C">
        <w:rPr>
          <w:rFonts w:ascii="Times New Roman" w:hAnsi="Times New Roman" w:cs="Times New Roman"/>
          <w:color w:val="000000" w:themeColor="text1"/>
          <w:sz w:val="24"/>
        </w:rPr>
        <w:t>jtási Szolgálatért Emlékplakett</w:t>
      </w:r>
      <w:r w:rsidRPr="002D1C71">
        <w:rPr>
          <w:rFonts w:ascii="Times New Roman" w:hAnsi="Times New Roman" w:cs="Times New Roman"/>
          <w:color w:val="000000" w:themeColor="text1"/>
          <w:sz w:val="24"/>
        </w:rPr>
        <w:t xml:space="preserve"> “BRONZ” fokozata</w:t>
      </w:r>
    </w:p>
    <w:p w:rsidR="003D63A6" w:rsidRPr="00E006D4" w:rsidRDefault="003D63A6" w:rsidP="00E006D4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</w:pPr>
      <w:r w:rsidRPr="003D63A6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>Nyelvis</w:t>
      </w:r>
      <w:bookmarkStart w:id="0" w:name="_GoBack"/>
      <w:bookmarkEnd w:id="0"/>
      <w:r w:rsidRPr="003D63A6"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>meret: </w:t>
      </w:r>
    </w:p>
    <w:p w:rsidR="003D63A6" w:rsidRDefault="003D63A6" w:rsidP="00E006D4">
      <w:pPr>
        <w:spacing w:after="0" w:line="360" w:lineRule="auto"/>
        <w:outlineLvl w:val="2"/>
        <w:rPr>
          <w:rFonts w:ascii="Times New Roman" w:eastAsia="Times New Roman" w:hAnsi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>német</w:t>
      </w:r>
      <w:proofErr w:type="gramEnd"/>
      <w:r w:rsidRPr="00E006D4">
        <w:rPr>
          <w:rFonts w:ascii="Times New Roman" w:eastAsia="Times New Roman" w:hAnsi="Times New Roman"/>
          <w:bCs/>
          <w:sz w:val="24"/>
          <w:szCs w:val="24"/>
        </w:rPr>
        <w:t xml:space="preserve"> – </w:t>
      </w:r>
      <w:r w:rsidR="00E006D4" w:rsidRPr="00E006D4">
        <w:rPr>
          <w:rFonts w:ascii="Times New Roman" w:eastAsia="Times New Roman" w:hAnsi="Times New Roman"/>
          <w:bCs/>
          <w:sz w:val="24"/>
          <w:szCs w:val="24"/>
        </w:rPr>
        <w:t>középfo</w:t>
      </w:r>
      <w:r w:rsidR="00303604">
        <w:rPr>
          <w:rFonts w:ascii="Times New Roman" w:eastAsia="Times New Roman" w:hAnsi="Times New Roman"/>
          <w:bCs/>
          <w:sz w:val="24"/>
          <w:szCs w:val="24"/>
        </w:rPr>
        <w:t>kú (A és B típusú nyelvvizsga-</w:t>
      </w:r>
      <w:r w:rsidR="00E006D4" w:rsidRPr="00E006D4">
        <w:rPr>
          <w:rFonts w:ascii="Times New Roman" w:eastAsia="Times New Roman" w:hAnsi="Times New Roman"/>
          <w:bCs/>
          <w:sz w:val="24"/>
          <w:szCs w:val="24"/>
        </w:rPr>
        <w:t>bizonyítvány)</w:t>
      </w:r>
    </w:p>
    <w:p w:rsidR="00E006D4" w:rsidRPr="00DF1285" w:rsidRDefault="00E006D4" w:rsidP="00E006D4">
      <w:pPr>
        <w:pStyle w:val="ECVDate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left"/>
        <w:rPr>
          <w:color w:val="auto"/>
        </w:rPr>
      </w:pPr>
      <w:proofErr w:type="gramStart"/>
      <w:r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>angol</w:t>
      </w:r>
      <w:proofErr w:type="gramEnd"/>
      <w:r>
        <w:rPr>
          <w:rFonts w:ascii="Times New Roman" w:eastAsia="Times New Roman" w:hAnsi="Times New Roman"/>
          <w:b/>
          <w:bCs/>
          <w:color w:val="000000" w:themeColor="text1"/>
          <w:sz w:val="27"/>
          <w:szCs w:val="27"/>
        </w:rPr>
        <w:t xml:space="preserve"> </w:t>
      </w:r>
      <w:r w:rsidRPr="00E006D4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>–</w:t>
      </w:r>
      <w:r w:rsidR="00303604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 xml:space="preserve"> alapfokú (C típusú nyelvvizsga-</w:t>
      </w:r>
      <w:r w:rsidRPr="00E006D4"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  <w:t>bizonyítvány)</w:t>
      </w:r>
    </w:p>
    <w:p w:rsidR="00E006D4" w:rsidRPr="00EB6685" w:rsidRDefault="00E006D4" w:rsidP="003D63A6">
      <w:pPr>
        <w:spacing w:after="0" w:line="240" w:lineRule="auto"/>
        <w:outlineLvl w:val="2"/>
        <w:rPr>
          <w:rFonts w:ascii="Times New Roman" w:eastAsia="Times New Roman" w:hAnsi="Times New Roman"/>
          <w:bCs/>
          <w:lang w:eastAsia="hu-HU"/>
        </w:rPr>
      </w:pPr>
    </w:p>
    <w:p w:rsidR="00D5108D" w:rsidRPr="003D63A6" w:rsidRDefault="00D5108D" w:rsidP="003D63A6">
      <w:pPr>
        <w:pStyle w:val="ECVDate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right="0"/>
        <w:jc w:val="both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4"/>
          <w:lang w:eastAsia="en-US" w:bidi="ar-SA"/>
        </w:rPr>
      </w:pPr>
    </w:p>
    <w:sectPr w:rsidR="00D5108D" w:rsidRPr="003D63A6" w:rsidSect="00EF646E">
      <w:headerReference w:type="first" r:id="rId9"/>
      <w:footerReference w:type="first" r:id="rId10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9F" w:rsidRDefault="00BC4A9F" w:rsidP="008F1075">
      <w:pPr>
        <w:spacing w:after="0" w:line="240" w:lineRule="auto"/>
      </w:pPr>
      <w:r>
        <w:separator/>
      </w:r>
    </w:p>
  </w:endnote>
  <w:endnote w:type="continuationSeparator" w:id="0">
    <w:p w:rsidR="00BC4A9F" w:rsidRDefault="00BC4A9F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9F" w:rsidRPr="008F1075" w:rsidRDefault="00BC4A9F" w:rsidP="008F1075">
    <w:pPr>
      <w:jc w:val="center"/>
      <w:rPr>
        <w:rFonts w:ascii="Times New Roman" w:hAnsi="Times New Roman"/>
        <w:sz w:val="18"/>
        <w:szCs w:val="19"/>
      </w:rPr>
    </w:pPr>
    <w:r w:rsidRPr="008F1075">
      <w:rPr>
        <w:rFonts w:ascii="Times New Roman" w:hAnsi="Times New Roman"/>
        <w:sz w:val="18"/>
        <w:szCs w:val="19"/>
      </w:rPr>
      <w:t xml:space="preserve">1054 Budapest, Steindl Imre utca 8. </w:t>
    </w:r>
    <w:r>
      <w:rPr>
        <w:rFonts w:ascii="Times New Roman" w:hAnsi="Times New Roman"/>
        <w:sz w:val="18"/>
        <w:szCs w:val="19"/>
      </w:rPr>
      <w:t>t</w:t>
    </w:r>
    <w:r w:rsidRPr="008F1075">
      <w:rPr>
        <w:rFonts w:ascii="Times New Roman" w:hAnsi="Times New Roman"/>
        <w:sz w:val="18"/>
        <w:szCs w:val="19"/>
      </w:rPr>
      <w:t xml:space="preserve">elefon: </w:t>
    </w:r>
    <w:r>
      <w:rPr>
        <w:rFonts w:ascii="Times New Roman" w:hAnsi="Times New Roman"/>
        <w:sz w:val="18"/>
        <w:szCs w:val="19"/>
      </w:rPr>
      <w:t>(+36 1) 301-8254 e</w:t>
    </w:r>
    <w:r w:rsidRPr="008F1075">
      <w:rPr>
        <w:rFonts w:ascii="Times New Roman" w:hAnsi="Times New Roman"/>
        <w:sz w:val="18"/>
        <w:szCs w:val="19"/>
      </w:rPr>
      <w:t xml:space="preserve">-mail: </w:t>
    </w:r>
    <w:r w:rsidRPr="00C2410F">
      <w:rPr>
        <w:rFonts w:ascii="Times New Roman" w:hAnsi="Times New Roman"/>
        <w:sz w:val="18"/>
        <w:szCs w:val="19"/>
      </w:rPr>
      <w:t>bvop.titkarsag</w:t>
    </w:r>
    <w:r w:rsidRPr="008F1075">
      <w:rPr>
        <w:rFonts w:ascii="Times New Roman" w:hAnsi="Times New Roman"/>
        <w:sz w:val="18"/>
        <w:szCs w:val="19"/>
      </w:rPr>
      <w:t>@bv.gov.hu</w:t>
    </w:r>
  </w:p>
  <w:p w:rsidR="00BC4A9F" w:rsidRDefault="00BC4A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9F" w:rsidRDefault="00BC4A9F" w:rsidP="008F1075">
      <w:pPr>
        <w:spacing w:after="0" w:line="240" w:lineRule="auto"/>
      </w:pPr>
      <w:r>
        <w:separator/>
      </w:r>
    </w:p>
  </w:footnote>
  <w:footnote w:type="continuationSeparator" w:id="0">
    <w:p w:rsidR="00BC4A9F" w:rsidRDefault="00BC4A9F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A9F" w:rsidRDefault="00BC4A9F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398F3530" wp14:editId="45F83BC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A9F" w:rsidRDefault="00BC4A9F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BC4A9F" w:rsidRDefault="00BC4A9F" w:rsidP="008F107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HIVATAL</w:t>
    </w:r>
  </w:p>
  <w:p w:rsidR="00BC4A9F" w:rsidRPr="008F1075" w:rsidRDefault="00BC4A9F" w:rsidP="008F1075">
    <w:pPr>
      <w:pStyle w:val="lfej"/>
      <w:jc w:val="center"/>
      <w:rPr>
        <w:rFonts w:ascii="Times New Roman" w:hAnsi="Times New Roman" w:cs="Times New Roman"/>
      </w:rPr>
    </w:pPr>
    <w:r w:rsidRPr="00AD0D8D">
      <w:rPr>
        <w:rFonts w:ascii="Times New Roman" w:hAnsi="Times New Roman" w:cs="Times New Roman"/>
      </w:rPr>
      <w:t xml:space="preserve">TITKÁRSÁGI </w:t>
    </w:r>
    <w:r>
      <w:rPr>
        <w:rFonts w:ascii="Times New Roman" w:hAnsi="Times New Roman" w:cs="Times New Roman"/>
      </w:rPr>
      <w:t>F</w:t>
    </w:r>
    <w:r w:rsidRPr="00AD0D8D">
      <w:rPr>
        <w:rFonts w:ascii="Times New Roman" w:hAnsi="Times New Roman" w:cs="Times New Roman"/>
      </w:rPr>
      <w:t>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A0B"/>
    <w:multiLevelType w:val="hybridMultilevel"/>
    <w:tmpl w:val="3E64EB9C"/>
    <w:lvl w:ilvl="0" w:tplc="84704AC2">
      <w:start w:val="3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7E6D"/>
    <w:multiLevelType w:val="hybridMultilevel"/>
    <w:tmpl w:val="41B2D3EA"/>
    <w:lvl w:ilvl="0" w:tplc="A22604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051D4"/>
    <w:multiLevelType w:val="hybridMultilevel"/>
    <w:tmpl w:val="DDCC9246"/>
    <w:lvl w:ilvl="0" w:tplc="84704AC2">
      <w:start w:val="3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C5928"/>
    <w:multiLevelType w:val="hybridMultilevel"/>
    <w:tmpl w:val="70C4967A"/>
    <w:lvl w:ilvl="0" w:tplc="4922EF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13461"/>
    <w:multiLevelType w:val="hybridMultilevel"/>
    <w:tmpl w:val="490E2F18"/>
    <w:lvl w:ilvl="0" w:tplc="231405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F4BAC"/>
    <w:multiLevelType w:val="multilevel"/>
    <w:tmpl w:val="7806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E1AAE"/>
    <w:multiLevelType w:val="hybridMultilevel"/>
    <w:tmpl w:val="9B6A9E50"/>
    <w:lvl w:ilvl="0" w:tplc="84704AC2">
      <w:start w:val="3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6381A"/>
    <w:multiLevelType w:val="hybridMultilevel"/>
    <w:tmpl w:val="02548E14"/>
    <w:lvl w:ilvl="0" w:tplc="D3B41A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15B0B"/>
    <w:multiLevelType w:val="hybridMultilevel"/>
    <w:tmpl w:val="E84E9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C4ACD"/>
    <w:multiLevelType w:val="multilevel"/>
    <w:tmpl w:val="A9A4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D779A"/>
    <w:multiLevelType w:val="hybridMultilevel"/>
    <w:tmpl w:val="A3CC55A6"/>
    <w:lvl w:ilvl="0" w:tplc="C9AC7E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D0BC4"/>
    <w:multiLevelType w:val="hybridMultilevel"/>
    <w:tmpl w:val="EEE2D9EA"/>
    <w:lvl w:ilvl="0" w:tplc="AF8C359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8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11019"/>
    <w:rsid w:val="00017DA4"/>
    <w:rsid w:val="00020ACD"/>
    <w:rsid w:val="00044751"/>
    <w:rsid w:val="00045923"/>
    <w:rsid w:val="0005358B"/>
    <w:rsid w:val="00060B69"/>
    <w:rsid w:val="00061044"/>
    <w:rsid w:val="00064290"/>
    <w:rsid w:val="000842D5"/>
    <w:rsid w:val="00096161"/>
    <w:rsid w:val="000B2CEA"/>
    <w:rsid w:val="000B6769"/>
    <w:rsid w:val="000C67E9"/>
    <w:rsid w:val="000C7C4F"/>
    <w:rsid w:val="000D6C1D"/>
    <w:rsid w:val="000F1918"/>
    <w:rsid w:val="0012293E"/>
    <w:rsid w:val="00125AC4"/>
    <w:rsid w:val="00136282"/>
    <w:rsid w:val="00146867"/>
    <w:rsid w:val="00146A90"/>
    <w:rsid w:val="001679DC"/>
    <w:rsid w:val="0017385D"/>
    <w:rsid w:val="00174F91"/>
    <w:rsid w:val="00177D58"/>
    <w:rsid w:val="001B152F"/>
    <w:rsid w:val="001B5F56"/>
    <w:rsid w:val="001C2011"/>
    <w:rsid w:val="001E034F"/>
    <w:rsid w:val="00200A61"/>
    <w:rsid w:val="002151CC"/>
    <w:rsid w:val="002179E6"/>
    <w:rsid w:val="00224F9E"/>
    <w:rsid w:val="00231A16"/>
    <w:rsid w:val="00237D04"/>
    <w:rsid w:val="00247B8D"/>
    <w:rsid w:val="00251F88"/>
    <w:rsid w:val="0025387E"/>
    <w:rsid w:val="00293988"/>
    <w:rsid w:val="00294565"/>
    <w:rsid w:val="002B224C"/>
    <w:rsid w:val="002B5F00"/>
    <w:rsid w:val="002B78EE"/>
    <w:rsid w:val="002C2785"/>
    <w:rsid w:val="002D08AE"/>
    <w:rsid w:val="002D2927"/>
    <w:rsid w:val="002E3E07"/>
    <w:rsid w:val="00303604"/>
    <w:rsid w:val="00303BEB"/>
    <w:rsid w:val="00323CEC"/>
    <w:rsid w:val="00324516"/>
    <w:rsid w:val="00335FE6"/>
    <w:rsid w:val="00352946"/>
    <w:rsid w:val="003702ED"/>
    <w:rsid w:val="00370660"/>
    <w:rsid w:val="00371CA3"/>
    <w:rsid w:val="00387962"/>
    <w:rsid w:val="00394428"/>
    <w:rsid w:val="003B256E"/>
    <w:rsid w:val="003C0F90"/>
    <w:rsid w:val="003C3824"/>
    <w:rsid w:val="003C4B40"/>
    <w:rsid w:val="003D63A6"/>
    <w:rsid w:val="003F389D"/>
    <w:rsid w:val="003F4968"/>
    <w:rsid w:val="0040342B"/>
    <w:rsid w:val="00431844"/>
    <w:rsid w:val="00434AF1"/>
    <w:rsid w:val="0044143E"/>
    <w:rsid w:val="00455545"/>
    <w:rsid w:val="00460159"/>
    <w:rsid w:val="00490F28"/>
    <w:rsid w:val="004B08F5"/>
    <w:rsid w:val="004B221D"/>
    <w:rsid w:val="004D0F10"/>
    <w:rsid w:val="004E405A"/>
    <w:rsid w:val="004F4043"/>
    <w:rsid w:val="00504AFC"/>
    <w:rsid w:val="00513579"/>
    <w:rsid w:val="005136B7"/>
    <w:rsid w:val="00541E50"/>
    <w:rsid w:val="00583D52"/>
    <w:rsid w:val="00585AF6"/>
    <w:rsid w:val="005A09E6"/>
    <w:rsid w:val="005A5E41"/>
    <w:rsid w:val="005C2D59"/>
    <w:rsid w:val="005C79A4"/>
    <w:rsid w:val="005D0B40"/>
    <w:rsid w:val="005D32BE"/>
    <w:rsid w:val="005D3FF9"/>
    <w:rsid w:val="005D4011"/>
    <w:rsid w:val="005D6635"/>
    <w:rsid w:val="005F0D07"/>
    <w:rsid w:val="005F70CA"/>
    <w:rsid w:val="006015D5"/>
    <w:rsid w:val="0061174C"/>
    <w:rsid w:val="00616215"/>
    <w:rsid w:val="00620617"/>
    <w:rsid w:val="00620DC3"/>
    <w:rsid w:val="00622CF5"/>
    <w:rsid w:val="006251B3"/>
    <w:rsid w:val="00642641"/>
    <w:rsid w:val="00646C2B"/>
    <w:rsid w:val="00674C00"/>
    <w:rsid w:val="006757E6"/>
    <w:rsid w:val="00676757"/>
    <w:rsid w:val="006769D3"/>
    <w:rsid w:val="006A220A"/>
    <w:rsid w:val="006A3F70"/>
    <w:rsid w:val="006B091D"/>
    <w:rsid w:val="006B4997"/>
    <w:rsid w:val="006B65C0"/>
    <w:rsid w:val="006C53E9"/>
    <w:rsid w:val="006D190A"/>
    <w:rsid w:val="006D3F78"/>
    <w:rsid w:val="006D5993"/>
    <w:rsid w:val="006D696A"/>
    <w:rsid w:val="006F6D79"/>
    <w:rsid w:val="00704E3E"/>
    <w:rsid w:val="007254FF"/>
    <w:rsid w:val="00726FEE"/>
    <w:rsid w:val="00731029"/>
    <w:rsid w:val="0074208A"/>
    <w:rsid w:val="00751C9D"/>
    <w:rsid w:val="00755498"/>
    <w:rsid w:val="00775572"/>
    <w:rsid w:val="00780073"/>
    <w:rsid w:val="00790E95"/>
    <w:rsid w:val="007A09A9"/>
    <w:rsid w:val="007A7893"/>
    <w:rsid w:val="007B0D5A"/>
    <w:rsid w:val="007B623A"/>
    <w:rsid w:val="007C6706"/>
    <w:rsid w:val="007D0BB5"/>
    <w:rsid w:val="007D41F5"/>
    <w:rsid w:val="00803DA1"/>
    <w:rsid w:val="00816BA5"/>
    <w:rsid w:val="0082144B"/>
    <w:rsid w:val="00821C07"/>
    <w:rsid w:val="008277FA"/>
    <w:rsid w:val="008320C9"/>
    <w:rsid w:val="008501BE"/>
    <w:rsid w:val="00865270"/>
    <w:rsid w:val="008801BD"/>
    <w:rsid w:val="008810DD"/>
    <w:rsid w:val="00881CF6"/>
    <w:rsid w:val="00882B60"/>
    <w:rsid w:val="0088580C"/>
    <w:rsid w:val="00891AE6"/>
    <w:rsid w:val="008A2F24"/>
    <w:rsid w:val="008B7ED5"/>
    <w:rsid w:val="008F1075"/>
    <w:rsid w:val="008F6344"/>
    <w:rsid w:val="008F79BA"/>
    <w:rsid w:val="00907668"/>
    <w:rsid w:val="0091640A"/>
    <w:rsid w:val="00917E43"/>
    <w:rsid w:val="009269BE"/>
    <w:rsid w:val="00954334"/>
    <w:rsid w:val="00964B0F"/>
    <w:rsid w:val="00981AAE"/>
    <w:rsid w:val="009C22D9"/>
    <w:rsid w:val="009D0462"/>
    <w:rsid w:val="009D5E64"/>
    <w:rsid w:val="009E51C6"/>
    <w:rsid w:val="009F7922"/>
    <w:rsid w:val="00A3706F"/>
    <w:rsid w:val="00A54566"/>
    <w:rsid w:val="00A6214C"/>
    <w:rsid w:val="00A74519"/>
    <w:rsid w:val="00A80297"/>
    <w:rsid w:val="00A90ECC"/>
    <w:rsid w:val="00A9339B"/>
    <w:rsid w:val="00AA73CE"/>
    <w:rsid w:val="00AB0690"/>
    <w:rsid w:val="00AB1FDF"/>
    <w:rsid w:val="00AB5443"/>
    <w:rsid w:val="00AC3378"/>
    <w:rsid w:val="00AC5781"/>
    <w:rsid w:val="00AD0D8D"/>
    <w:rsid w:val="00AF5B48"/>
    <w:rsid w:val="00B04211"/>
    <w:rsid w:val="00B13427"/>
    <w:rsid w:val="00B1634B"/>
    <w:rsid w:val="00B22BF6"/>
    <w:rsid w:val="00B23FDE"/>
    <w:rsid w:val="00B47403"/>
    <w:rsid w:val="00B71D8C"/>
    <w:rsid w:val="00B732EA"/>
    <w:rsid w:val="00B77AB1"/>
    <w:rsid w:val="00B91425"/>
    <w:rsid w:val="00BA1D48"/>
    <w:rsid w:val="00BA25C1"/>
    <w:rsid w:val="00BB4BBB"/>
    <w:rsid w:val="00BC125F"/>
    <w:rsid w:val="00BC4A9F"/>
    <w:rsid w:val="00BE2A79"/>
    <w:rsid w:val="00BE5CF7"/>
    <w:rsid w:val="00BF11D7"/>
    <w:rsid w:val="00BF3E71"/>
    <w:rsid w:val="00C075FE"/>
    <w:rsid w:val="00C13C61"/>
    <w:rsid w:val="00C2410F"/>
    <w:rsid w:val="00C3644B"/>
    <w:rsid w:val="00C55042"/>
    <w:rsid w:val="00C61E2B"/>
    <w:rsid w:val="00C6621E"/>
    <w:rsid w:val="00C722F5"/>
    <w:rsid w:val="00C7352B"/>
    <w:rsid w:val="00C87CCF"/>
    <w:rsid w:val="00CB1A96"/>
    <w:rsid w:val="00CC1B6C"/>
    <w:rsid w:val="00CD396D"/>
    <w:rsid w:val="00CD66F2"/>
    <w:rsid w:val="00CE61BE"/>
    <w:rsid w:val="00CF63E2"/>
    <w:rsid w:val="00D12FFF"/>
    <w:rsid w:val="00D17BD5"/>
    <w:rsid w:val="00D2126A"/>
    <w:rsid w:val="00D2201C"/>
    <w:rsid w:val="00D24612"/>
    <w:rsid w:val="00D32D8D"/>
    <w:rsid w:val="00D44350"/>
    <w:rsid w:val="00D4712C"/>
    <w:rsid w:val="00D5108D"/>
    <w:rsid w:val="00D5141E"/>
    <w:rsid w:val="00D62378"/>
    <w:rsid w:val="00D722B9"/>
    <w:rsid w:val="00D832BE"/>
    <w:rsid w:val="00DA2928"/>
    <w:rsid w:val="00DB7724"/>
    <w:rsid w:val="00DC1A64"/>
    <w:rsid w:val="00DF3B23"/>
    <w:rsid w:val="00DF53BF"/>
    <w:rsid w:val="00E006D4"/>
    <w:rsid w:val="00E0390E"/>
    <w:rsid w:val="00E1389A"/>
    <w:rsid w:val="00E17ACE"/>
    <w:rsid w:val="00E215A2"/>
    <w:rsid w:val="00E23674"/>
    <w:rsid w:val="00E25E91"/>
    <w:rsid w:val="00E36402"/>
    <w:rsid w:val="00E5020B"/>
    <w:rsid w:val="00E56B59"/>
    <w:rsid w:val="00E77DD1"/>
    <w:rsid w:val="00E81BA3"/>
    <w:rsid w:val="00E86771"/>
    <w:rsid w:val="00E9006B"/>
    <w:rsid w:val="00E913CF"/>
    <w:rsid w:val="00E930E7"/>
    <w:rsid w:val="00E93538"/>
    <w:rsid w:val="00EA0246"/>
    <w:rsid w:val="00EA192A"/>
    <w:rsid w:val="00EA2653"/>
    <w:rsid w:val="00EA5F60"/>
    <w:rsid w:val="00EB0274"/>
    <w:rsid w:val="00EB7546"/>
    <w:rsid w:val="00EC554C"/>
    <w:rsid w:val="00EF1625"/>
    <w:rsid w:val="00EF3E35"/>
    <w:rsid w:val="00EF5EEC"/>
    <w:rsid w:val="00EF646E"/>
    <w:rsid w:val="00F028BE"/>
    <w:rsid w:val="00F04034"/>
    <w:rsid w:val="00F10947"/>
    <w:rsid w:val="00F33EF9"/>
    <w:rsid w:val="00F34E68"/>
    <w:rsid w:val="00F37F18"/>
    <w:rsid w:val="00F40E74"/>
    <w:rsid w:val="00F460C0"/>
    <w:rsid w:val="00F50A03"/>
    <w:rsid w:val="00F55414"/>
    <w:rsid w:val="00F615A6"/>
    <w:rsid w:val="00F75F0F"/>
    <w:rsid w:val="00F840AF"/>
    <w:rsid w:val="00F87C4C"/>
    <w:rsid w:val="00F948C3"/>
    <w:rsid w:val="00FB27C4"/>
    <w:rsid w:val="00FB6339"/>
    <w:rsid w:val="00FC60DB"/>
    <w:rsid w:val="00FE1502"/>
    <w:rsid w:val="00FE5DD6"/>
    <w:rsid w:val="00FE6C52"/>
    <w:rsid w:val="00FF6630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9D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B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C1B6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237D0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79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796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87962"/>
    <w:rPr>
      <w:vertAlign w:val="superscript"/>
    </w:rPr>
  </w:style>
  <w:style w:type="paragraph" w:customStyle="1" w:styleId="ECVDate">
    <w:name w:val="_ECV_Date"/>
    <w:basedOn w:val="Norml"/>
    <w:rsid w:val="00335FE6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hi-IN" w:bidi="hi-IN"/>
    </w:rPr>
  </w:style>
  <w:style w:type="paragraph" w:styleId="Nincstrkz">
    <w:name w:val="No Spacing"/>
    <w:uiPriority w:val="1"/>
    <w:qFormat/>
    <w:rsid w:val="007B62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9D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B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C1B6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237D04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79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7962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87962"/>
    <w:rPr>
      <w:vertAlign w:val="superscript"/>
    </w:rPr>
  </w:style>
  <w:style w:type="paragraph" w:customStyle="1" w:styleId="ECVDate">
    <w:name w:val="_ECV_Date"/>
    <w:basedOn w:val="Norml"/>
    <w:rsid w:val="00335FE6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eastAsia="hi-IN" w:bidi="hi-IN"/>
    </w:rPr>
  </w:style>
  <w:style w:type="paragraph" w:styleId="Nincstrkz">
    <w:name w:val="No Spacing"/>
    <w:uiPriority w:val="1"/>
    <w:qFormat/>
    <w:rsid w:val="007B62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4118-FEB2-4B70-B72B-3512A3B0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8EF0F9E3</Template>
  <TotalTime>21</TotalTime>
  <Pages>2</Pages>
  <Words>354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balogh.bettina</dc:creator>
  <cp:lastModifiedBy>balogh.bettina</cp:lastModifiedBy>
  <cp:revision>33</cp:revision>
  <cp:lastPrinted>2019-03-14T07:55:00Z</cp:lastPrinted>
  <dcterms:created xsi:type="dcterms:W3CDTF">2023-01-04T10:04:00Z</dcterms:created>
  <dcterms:modified xsi:type="dcterms:W3CDTF">2023-01-04T13:04:00Z</dcterms:modified>
</cp:coreProperties>
</file>