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6D" w:rsidRPr="00F103B4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103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 </w:t>
      </w:r>
      <w:r w:rsidR="00445B6F" w:rsidRPr="00F103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Kaposváriné Szabó Tünde</w:t>
      </w:r>
    </w:p>
    <w:p w:rsidR="00445B6F" w:rsidRPr="00F103B4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103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Munkahely: </w:t>
      </w:r>
      <w:r w:rsidR="00445B6F" w:rsidRPr="00F10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Büntetés-végrehajtás Országos Parancsnoksága</w:t>
      </w:r>
    </w:p>
    <w:p w:rsidR="00E3036D" w:rsidRPr="00F103B4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103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Rendfokozat: </w:t>
      </w:r>
      <w:proofErr w:type="spellStart"/>
      <w:r w:rsidR="00445B6F" w:rsidRPr="00F103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bv</w:t>
      </w:r>
      <w:proofErr w:type="spellEnd"/>
      <w:r w:rsidR="00445B6F" w:rsidRPr="00F103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alezredes</w:t>
      </w:r>
    </w:p>
    <w:p w:rsidR="00E3036D" w:rsidRPr="00F103B4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103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Beosztás, munkakör: </w:t>
      </w:r>
      <w:r w:rsidR="00445B6F" w:rsidRPr="00F103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mb. közgazdasági főosztályvezető</w:t>
      </w:r>
    </w:p>
    <w:p w:rsidR="00E3036D" w:rsidRPr="00F103B4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103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Levélcím: </w:t>
      </w:r>
      <w:r w:rsidR="00445B6F" w:rsidRPr="00F10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1054 Budapest, Steindl Imre utca 81054 Budapest, Steindl Imre utca 8</w:t>
      </w:r>
    </w:p>
    <w:p w:rsidR="00E3036D" w:rsidRPr="00F103B4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103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Telefon: </w:t>
      </w:r>
      <w:r w:rsidR="00445B6F" w:rsidRPr="00F103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+3613018312</w:t>
      </w:r>
    </w:p>
    <w:p w:rsidR="00E3036D" w:rsidRPr="00F103B4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103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E-mail cím: </w:t>
      </w:r>
      <w:r w:rsidR="00445B6F" w:rsidRPr="00F103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kaposvari.tunde@bv.gov.hu</w:t>
      </w:r>
    </w:p>
    <w:p w:rsidR="00445B6F" w:rsidRPr="00F103B4" w:rsidRDefault="00E3036D" w:rsidP="00445B6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03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Életrajz: </w:t>
      </w:r>
      <w:r w:rsidR="00E7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1997 óta a Belügyminisztériumhoz tartozó szervek </w:t>
      </w:r>
      <w:r w:rsidR="00445B6F" w:rsidRPr="00F10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E7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lkalmazásában áll. É</w:t>
      </w:r>
      <w:r w:rsidR="00445B6F" w:rsidRPr="00F10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letének </w:t>
      </w:r>
      <w:r w:rsidR="00E7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fontos</w:t>
      </w:r>
      <w:r w:rsidR="00F103B4" w:rsidRPr="00F10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állomása volt a </w:t>
      </w:r>
      <w:r w:rsidR="00445B6F" w:rsidRPr="00F10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Misk</w:t>
      </w:r>
      <w:r w:rsidR="00F103B4" w:rsidRPr="00F10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olci Rendészeti Szakközépiskola</w:t>
      </w:r>
      <w:r w:rsidR="00E7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ahol 18 évig tevékenykedett. Ezt követően került a </w:t>
      </w:r>
      <w:r w:rsidR="00445B6F" w:rsidRPr="00F10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Közszolgálati Személyze</w:t>
      </w:r>
      <w:r w:rsidR="00555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tfejlesztési Főigazgatóság</w:t>
      </w:r>
      <w:r w:rsidR="00E7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állományába. </w:t>
      </w:r>
      <w:r w:rsidR="00555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</w:t>
      </w:r>
      <w:r w:rsidR="00E7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-ban került</w:t>
      </w:r>
      <w:r w:rsidR="00445B6F" w:rsidRPr="00F10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Büntetés-vég</w:t>
      </w:r>
      <w:r w:rsidR="00E7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rehajtási Szervezethez, ahol megismerkedett a területi</w:t>
      </w:r>
      <w:r w:rsidR="00445B6F" w:rsidRPr="00F10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és az országos szervek, valamint a középirányítói </w:t>
      </w:r>
      <w:r w:rsidR="00E7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szerv </w:t>
      </w:r>
      <w:r w:rsidR="0093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gazdálkodási feladataival.</w:t>
      </w:r>
      <w:r w:rsidR="00445B6F" w:rsidRPr="00F10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6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Több, mint 20 éves tapasztalattal rendelkezik pénzügy-számvitel területen.  </w:t>
      </w:r>
      <w:bookmarkStart w:id="0" w:name="_GoBack"/>
      <w:bookmarkEnd w:id="0"/>
    </w:p>
    <w:p w:rsidR="00E3036D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Szakmai pályája: </w:t>
      </w:r>
    </w:p>
    <w:p w:rsidR="00555C34" w:rsidRPr="00555C34" w:rsidRDefault="00555C34" w:rsidP="00555C3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55C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1997-2015 </w:t>
      </w:r>
      <w:r w:rsidR="00E76D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főkönyvi könyvelő </w:t>
      </w:r>
      <w:r w:rsidRPr="00555C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Miskolci Rendészeti Szakközépiskola</w:t>
      </w:r>
    </w:p>
    <w:p w:rsidR="00555C34" w:rsidRPr="00555C34" w:rsidRDefault="00555C34" w:rsidP="00555C3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55C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2015-2016 </w:t>
      </w:r>
      <w:r w:rsidR="00E76D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főkönyvi könyvelő </w:t>
      </w:r>
      <w:r w:rsidRPr="00555C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Közszolgálati Személyzetfejlesztési Főigazgatóság</w:t>
      </w:r>
    </w:p>
    <w:p w:rsidR="00555C34" w:rsidRPr="00555C34" w:rsidRDefault="00555C34" w:rsidP="00555C3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55C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2016-2017 </w:t>
      </w:r>
      <w:r w:rsidR="00E76D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pénzügyi csoportvezető </w:t>
      </w:r>
      <w:r w:rsidRPr="00555C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Fővárosi Büntetés-végrehajtási Intézet</w:t>
      </w:r>
    </w:p>
    <w:p w:rsidR="00555C34" w:rsidRDefault="00555C34" w:rsidP="00555C3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55C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2017-2021 </w:t>
      </w:r>
      <w:r w:rsidR="00E76D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letétkezelő osztályvezető </w:t>
      </w:r>
      <w:r w:rsidRPr="00555C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Borsod Abaúj-Zemplén Megyei Büntetés-végrehajtási Intézet</w:t>
      </w:r>
    </w:p>
    <w:p w:rsidR="00555C34" w:rsidRPr="00555C34" w:rsidRDefault="00555C34" w:rsidP="00555C3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2021-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</w:t>
      </w:r>
      <w:r w:rsidR="00E76D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mb. közgazdasági főosztályvezető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Büntetés-végrehajtás Országos Parancsnoksága</w:t>
      </w:r>
    </w:p>
    <w:p w:rsidR="00E3036D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Tanulmányok: </w:t>
      </w:r>
    </w:p>
    <w:p w:rsidR="00F86962" w:rsidRPr="00F86962" w:rsidRDefault="00F86962" w:rsidP="00F8696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869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1996-1997 Észak-magyarországi</w:t>
      </w:r>
      <w:r w:rsidR="009D5B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869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Regionális Átképző Központ számviteli ügyintéző</w:t>
      </w:r>
    </w:p>
    <w:p w:rsidR="00F86962" w:rsidRPr="00F86962" w:rsidRDefault="00F86962" w:rsidP="00F8696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869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2005-2009 Károly Róbert Főiskola közgazdász államháztartási szakon</w:t>
      </w:r>
    </w:p>
    <w:p w:rsidR="00F86962" w:rsidRPr="00F86962" w:rsidRDefault="00F86962" w:rsidP="00F8696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869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2008-2009 </w:t>
      </w:r>
      <w:r w:rsidR="009B273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Magyar Könyvvizsgálói Kamara m</w:t>
      </w:r>
      <w:r w:rsidRPr="00F869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érlegképes könyvelő vállalkozási szakon</w:t>
      </w:r>
    </w:p>
    <w:p w:rsidR="00E3036D" w:rsidRPr="005F5C44" w:rsidRDefault="00E3036D" w:rsidP="00E303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F5C4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Kitüntetések: </w:t>
      </w:r>
    </w:p>
    <w:p w:rsidR="005F5C44" w:rsidRPr="005F5C44" w:rsidRDefault="005F5C44">
      <w:pPr>
        <w:rPr>
          <w:sz w:val="28"/>
          <w:szCs w:val="28"/>
        </w:rPr>
      </w:pPr>
    </w:p>
    <w:sectPr w:rsidR="005F5C44" w:rsidRPr="005F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6D"/>
    <w:rsid w:val="002D3F27"/>
    <w:rsid w:val="00445B6F"/>
    <w:rsid w:val="00555C34"/>
    <w:rsid w:val="005F5C44"/>
    <w:rsid w:val="008D3A82"/>
    <w:rsid w:val="00933B72"/>
    <w:rsid w:val="009B273E"/>
    <w:rsid w:val="009D5BAB"/>
    <w:rsid w:val="00BB7C27"/>
    <w:rsid w:val="00DE5F08"/>
    <w:rsid w:val="00E3036D"/>
    <w:rsid w:val="00E76D4D"/>
    <w:rsid w:val="00F103B4"/>
    <w:rsid w:val="00F86962"/>
    <w:rsid w:val="00FC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F08"/>
    <w:rPr>
      <w:rFonts w:ascii="Tahoma" w:hAnsi="Tahoma" w:cs="Tahoma"/>
      <w:sz w:val="16"/>
      <w:szCs w:val="16"/>
    </w:rPr>
  </w:style>
  <w:style w:type="paragraph" w:customStyle="1" w:styleId="OiaeaeiYiio2">
    <w:name w:val="O?ia eaeiYiio 2"/>
    <w:basedOn w:val="Norml"/>
    <w:rsid w:val="00445B6F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F08"/>
    <w:rPr>
      <w:rFonts w:ascii="Tahoma" w:hAnsi="Tahoma" w:cs="Tahoma"/>
      <w:sz w:val="16"/>
      <w:szCs w:val="16"/>
    </w:rPr>
  </w:style>
  <w:style w:type="paragraph" w:customStyle="1" w:styleId="OiaeaeiYiio2">
    <w:name w:val="O?ia eaeiYiio 2"/>
    <w:basedOn w:val="Norml"/>
    <w:rsid w:val="00445B6F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C844E4B9</Template>
  <TotalTime>31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kaposvari.tunde</dc:creator>
  <cp:lastModifiedBy>kaposvari.tunde</cp:lastModifiedBy>
  <cp:revision>9</cp:revision>
  <cp:lastPrinted>2022-09-07T13:11:00Z</cp:lastPrinted>
  <dcterms:created xsi:type="dcterms:W3CDTF">2023-02-07T18:00:00Z</dcterms:created>
  <dcterms:modified xsi:type="dcterms:W3CDTF">2023-02-08T07:24:00Z</dcterms:modified>
</cp:coreProperties>
</file>