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43" w:rsidRDefault="00763C4B" w:rsidP="007A78A9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Somogyvári Mihály</w:t>
      </w:r>
    </w:p>
    <w:p w:rsidR="007A78A9" w:rsidRPr="006E1B47" w:rsidRDefault="007A78A9" w:rsidP="007A78A9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81A43" w:rsidRPr="00A418D8" w:rsidRDefault="00F81A43" w:rsidP="007A78A9">
      <w:pPr>
        <w:widowControl/>
        <w:numPr>
          <w:ilvl w:val="0"/>
          <w:numId w:val="2"/>
        </w:numPr>
        <w:autoSpaceDE/>
        <w:autoSpaceDN/>
        <w:adjustRightInd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Munkahely: Büntetés-végrehajtás Országos Parancsnoksága</w:t>
      </w:r>
    </w:p>
    <w:p w:rsidR="00F81A43" w:rsidRPr="00A418D8" w:rsidRDefault="00F81A43" w:rsidP="007A78A9">
      <w:pPr>
        <w:widowControl/>
        <w:numPr>
          <w:ilvl w:val="0"/>
          <w:numId w:val="2"/>
        </w:numPr>
        <w:autoSpaceDE/>
        <w:autoSpaceDN/>
        <w:adjustRightInd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Rendfokozat: </w:t>
      </w:r>
      <w:proofErr w:type="spellStart"/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bv</w:t>
      </w:r>
      <w:proofErr w:type="spellEnd"/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63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ezredes</w:t>
      </w:r>
    </w:p>
    <w:p w:rsidR="00F81A43" w:rsidRPr="00A418D8" w:rsidRDefault="00F81A43" w:rsidP="007A78A9">
      <w:pPr>
        <w:widowControl/>
        <w:numPr>
          <w:ilvl w:val="0"/>
          <w:numId w:val="2"/>
        </w:numPr>
        <w:autoSpaceDE/>
        <w:autoSpaceDN/>
        <w:adjustRightInd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Beosztás, munkakör: </w:t>
      </w:r>
      <w:r w:rsidR="00763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Főosztályvezető</w:t>
      </w:r>
    </w:p>
    <w:p w:rsidR="00F81A43" w:rsidRPr="00A418D8" w:rsidRDefault="00F81A43" w:rsidP="007A78A9">
      <w:pPr>
        <w:widowControl/>
        <w:numPr>
          <w:ilvl w:val="0"/>
          <w:numId w:val="2"/>
        </w:numPr>
        <w:autoSpaceDE/>
        <w:autoSpaceDN/>
        <w:adjustRightInd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Levélcím: </w:t>
      </w:r>
      <w:r w:rsidR="00763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1054 Budapest, Steindl Imre u. 8</w:t>
      </w:r>
      <w:r w:rsidR="002D02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F81A43" w:rsidRPr="00A418D8" w:rsidRDefault="00F81A43" w:rsidP="007A78A9">
      <w:pPr>
        <w:widowControl/>
        <w:numPr>
          <w:ilvl w:val="0"/>
          <w:numId w:val="2"/>
        </w:numPr>
        <w:autoSpaceDE/>
        <w:autoSpaceDN/>
        <w:adjustRightInd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Telefon: </w:t>
      </w:r>
      <w:r w:rsidR="00890E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061/301-8448</w:t>
      </w:r>
    </w:p>
    <w:p w:rsidR="00F81A43" w:rsidRDefault="00F81A43" w:rsidP="007A78A9">
      <w:pPr>
        <w:widowControl/>
        <w:numPr>
          <w:ilvl w:val="0"/>
          <w:numId w:val="2"/>
        </w:numPr>
        <w:autoSpaceDE/>
        <w:autoSpaceDN/>
        <w:adjustRightInd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E-mail cím: </w:t>
      </w:r>
      <w:r w:rsidR="00763C4B" w:rsidRPr="00763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somogyvari.mihaly@bv.gov.hu</w:t>
      </w:r>
      <w:r w:rsidR="00763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A78A9" w:rsidRPr="00A418D8" w:rsidRDefault="007A78A9" w:rsidP="007A78A9">
      <w:pPr>
        <w:widowControl/>
        <w:autoSpaceDE/>
        <w:autoSpaceDN/>
        <w:adjustRightInd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1A43" w:rsidRDefault="00F81A43" w:rsidP="007A78A9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Önéletrajz:</w:t>
      </w:r>
    </w:p>
    <w:p w:rsidR="007A78A9" w:rsidRPr="00A418D8" w:rsidRDefault="007A78A9" w:rsidP="007A78A9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</w:p>
    <w:p w:rsidR="00BA430D" w:rsidRDefault="005650B0" w:rsidP="007A78A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Somogyvári Mihály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bv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ezredes </w:t>
      </w:r>
      <w:r w:rsidR="005702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tíz éves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bv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szakmai múlttal, és </w:t>
      </w:r>
      <w:r w:rsidR="00BA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több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éves vezetői tapasztalattal rendelkezik, és tölti be jelenleg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BvOP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Központi Kivizsgáló és Módszertani Intézetének főosztályvezetői pozícióját. Szak</w:t>
      </w:r>
      <w:r w:rsidR="005702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mai munkájához kapcsolódik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="005702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702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zervezet </w:t>
      </w:r>
      <w:r w:rsidR="00A86C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intézményesített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keretek közé helyezett kockázatértékelő és kezelő tevékenységének létrehozása és több éves működtetése, valamint a felderítési tevékenység büntetés-végrehajtási rendszerbe ágyazása is. Az általa vezetett szakterület értékelő és elemzői tevékenysége során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fogvatartási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és biztonsági szakterületet egyik fontos elméleti és gyakorlati támogatója. </w:t>
      </w:r>
      <w:r w:rsidR="00BA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Központi Kivizsgáló és Módszertani Intézet vezetőjeként felel a kiemelt erőszakos és szexuális bűnelkövetők központi kivizsgálásért és kezelési programjainak kidolgozásáért.</w:t>
      </w:r>
    </w:p>
    <w:p w:rsidR="00763C4B" w:rsidRDefault="005650B0" w:rsidP="007A78A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büntetés-végrehajtás</w:t>
      </w:r>
      <w:r w:rsidR="00A86C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tudomány</w:t>
      </w:r>
      <w:r w:rsidR="00A86C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területén végzett munkáját</w:t>
      </w:r>
      <w:r w:rsidR="005702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publikációs és oktatói tevékenységét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elismerték </w:t>
      </w:r>
      <w:r w:rsidR="005702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zabó András oklevéllel, míg szakmai munkája elismeréséül a Belügyminiszter úr </w:t>
      </w:r>
      <w:r w:rsidR="005504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2019. évben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soron kívül ezredessé léptette elő.</w:t>
      </w:r>
    </w:p>
    <w:p w:rsidR="007A78A9" w:rsidRDefault="007A78A9" w:rsidP="007A78A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50B0" w:rsidRDefault="005650B0" w:rsidP="007A78A9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5650B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Szakmai pályája:</w:t>
      </w:r>
    </w:p>
    <w:p w:rsidR="007A78A9" w:rsidRPr="005650B0" w:rsidRDefault="007A78A9" w:rsidP="007A78A9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</w:p>
    <w:p w:rsidR="005650B0" w:rsidRPr="005650B0" w:rsidRDefault="005650B0" w:rsidP="007A78A9">
      <w:pPr>
        <w:widowControl/>
        <w:autoSpaceDE/>
        <w:autoSpaceDN/>
        <w:adjustRightInd/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50B0">
        <w:rPr>
          <w:rFonts w:ascii="Times New Roman" w:eastAsia="Times New Roman" w:hAnsi="Times New Roman" w:cs="Times New Roman"/>
          <w:b/>
          <w:bCs/>
          <w:sz w:val="24"/>
          <w:szCs w:val="24"/>
        </w:rPr>
        <w:t>2010.</w:t>
      </w:r>
      <w:r w:rsidRPr="005650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50B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="00E61F8C">
        <w:rPr>
          <w:rFonts w:ascii="Times New Roman" w:eastAsia="Times New Roman" w:hAnsi="Times New Roman" w:cs="Times New Roman"/>
          <w:bCs/>
          <w:sz w:val="24"/>
          <w:szCs w:val="24"/>
        </w:rPr>
        <w:t>BvOP</w:t>
      </w:r>
      <w:proofErr w:type="spellEnd"/>
      <w:r w:rsidRPr="005650B0">
        <w:rPr>
          <w:rFonts w:ascii="Times New Roman" w:eastAsia="Times New Roman" w:hAnsi="Times New Roman" w:cs="Times New Roman"/>
          <w:bCs/>
          <w:sz w:val="24"/>
          <w:szCs w:val="24"/>
        </w:rPr>
        <w:t xml:space="preserve"> Stratégiai </w:t>
      </w:r>
      <w:r w:rsidR="00BA430D">
        <w:rPr>
          <w:rFonts w:ascii="Times New Roman" w:eastAsia="Times New Roman" w:hAnsi="Times New Roman" w:cs="Times New Roman"/>
          <w:bCs/>
          <w:sz w:val="24"/>
          <w:szCs w:val="24"/>
        </w:rPr>
        <w:t xml:space="preserve">Elemzési és Tervezési Főosztály, </w:t>
      </w:r>
      <w:r w:rsidRPr="005650B0">
        <w:rPr>
          <w:rFonts w:ascii="Times New Roman" w:eastAsia="Times New Roman" w:hAnsi="Times New Roman" w:cs="Times New Roman"/>
          <w:bCs/>
          <w:sz w:val="24"/>
          <w:szCs w:val="24"/>
        </w:rPr>
        <w:t xml:space="preserve">főelőadó </w:t>
      </w:r>
    </w:p>
    <w:p w:rsidR="005650B0" w:rsidRDefault="005650B0" w:rsidP="007A78A9">
      <w:pPr>
        <w:widowControl/>
        <w:autoSpaceDE/>
        <w:autoSpaceDN/>
        <w:adjustRightInd/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50B0">
        <w:rPr>
          <w:rFonts w:ascii="Times New Roman" w:eastAsia="Times New Roman" w:hAnsi="Times New Roman" w:cs="Times New Roman"/>
          <w:b/>
          <w:bCs/>
          <w:sz w:val="24"/>
          <w:szCs w:val="24"/>
        </w:rPr>
        <w:t>2011.</w:t>
      </w:r>
      <w:r w:rsidRPr="005650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50B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="00E61F8C">
        <w:rPr>
          <w:rFonts w:ascii="Times New Roman" w:eastAsia="Times New Roman" w:hAnsi="Times New Roman" w:cs="Times New Roman"/>
          <w:bCs/>
          <w:sz w:val="24"/>
          <w:szCs w:val="24"/>
        </w:rPr>
        <w:t>BvOP</w:t>
      </w:r>
      <w:proofErr w:type="spellEnd"/>
      <w:r w:rsidR="00E61F8C" w:rsidRPr="005650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430D" w:rsidRPr="005650B0">
        <w:rPr>
          <w:rFonts w:ascii="Times New Roman" w:eastAsia="Times New Roman" w:hAnsi="Times New Roman" w:cs="Times New Roman"/>
          <w:bCs/>
          <w:sz w:val="24"/>
          <w:szCs w:val="24"/>
        </w:rPr>
        <w:t xml:space="preserve">Stratégiai </w:t>
      </w:r>
      <w:r w:rsidR="00BA430D">
        <w:rPr>
          <w:rFonts w:ascii="Times New Roman" w:eastAsia="Times New Roman" w:hAnsi="Times New Roman" w:cs="Times New Roman"/>
          <w:bCs/>
          <w:sz w:val="24"/>
          <w:szCs w:val="24"/>
        </w:rPr>
        <w:t>Elemzési és Tervezési Főosztály, kiemelt főreferens</w:t>
      </w:r>
    </w:p>
    <w:p w:rsidR="005650B0" w:rsidRDefault="005650B0" w:rsidP="007A78A9">
      <w:pPr>
        <w:widowControl/>
        <w:autoSpaceDE/>
        <w:autoSpaceDN/>
        <w:adjustRightInd/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50B0">
        <w:rPr>
          <w:rFonts w:ascii="Times New Roman" w:eastAsia="Times New Roman" w:hAnsi="Times New Roman" w:cs="Times New Roman"/>
          <w:b/>
          <w:bCs/>
          <w:sz w:val="24"/>
          <w:szCs w:val="24"/>
        </w:rPr>
        <w:t>2015.</w:t>
      </w:r>
      <w:r w:rsidRPr="005650B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="00E61F8C">
        <w:rPr>
          <w:rFonts w:ascii="Times New Roman" w:eastAsia="Times New Roman" w:hAnsi="Times New Roman" w:cs="Times New Roman"/>
          <w:bCs/>
          <w:sz w:val="24"/>
          <w:szCs w:val="24"/>
        </w:rPr>
        <w:t>BvOP</w:t>
      </w:r>
      <w:proofErr w:type="spellEnd"/>
      <w:r w:rsidR="00E61F8C" w:rsidRPr="005650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50B0">
        <w:rPr>
          <w:rFonts w:ascii="Times New Roman" w:eastAsia="Times New Roman" w:hAnsi="Times New Roman" w:cs="Times New Roman"/>
          <w:bCs/>
          <w:sz w:val="24"/>
          <w:szCs w:val="24"/>
        </w:rPr>
        <w:t xml:space="preserve">Stratégiai, Elemzési és Tervezési Főosztály </w:t>
      </w:r>
      <w:r w:rsidR="00BA430D">
        <w:rPr>
          <w:rFonts w:ascii="Times New Roman" w:eastAsia="Times New Roman" w:hAnsi="Times New Roman" w:cs="Times New Roman"/>
          <w:bCs/>
          <w:sz w:val="24"/>
          <w:szCs w:val="24"/>
        </w:rPr>
        <w:t xml:space="preserve">megbízott </w:t>
      </w:r>
      <w:r w:rsidRPr="005650B0">
        <w:rPr>
          <w:rFonts w:ascii="Times New Roman" w:eastAsia="Times New Roman" w:hAnsi="Times New Roman" w:cs="Times New Roman"/>
          <w:bCs/>
          <w:sz w:val="24"/>
          <w:szCs w:val="24"/>
        </w:rPr>
        <w:t>főosztályvezető</w:t>
      </w:r>
    </w:p>
    <w:p w:rsidR="005650B0" w:rsidRPr="005650B0" w:rsidRDefault="005650B0" w:rsidP="00BA430D">
      <w:pPr>
        <w:widowControl/>
        <w:autoSpaceDE/>
        <w:autoSpaceDN/>
        <w:adjustRightInd/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50B0">
        <w:rPr>
          <w:rFonts w:ascii="Times New Roman" w:eastAsia="Times New Roman" w:hAnsi="Times New Roman" w:cs="Times New Roman"/>
          <w:b/>
          <w:bCs/>
          <w:sz w:val="24"/>
          <w:szCs w:val="24"/>
        </w:rPr>
        <w:t>2016.</w:t>
      </w:r>
      <w:r w:rsidRPr="005650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50B0">
        <w:rPr>
          <w:rFonts w:ascii="Times New Roman" w:eastAsia="Times New Roman" w:hAnsi="Times New Roman" w:cs="Times New Roman"/>
          <w:bCs/>
          <w:sz w:val="24"/>
          <w:szCs w:val="24"/>
        </w:rPr>
        <w:tab/>
        <w:t>BVOP Központi Kivizsgáló és Módsz</w:t>
      </w:r>
      <w:r w:rsidR="00BA430D">
        <w:rPr>
          <w:rFonts w:ascii="Times New Roman" w:eastAsia="Times New Roman" w:hAnsi="Times New Roman" w:cs="Times New Roman"/>
          <w:bCs/>
          <w:sz w:val="24"/>
          <w:szCs w:val="24"/>
        </w:rPr>
        <w:t>ertani Intézete főosztályvezető</w:t>
      </w:r>
      <w:r w:rsidRPr="005650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86C6A" w:rsidRDefault="00A86C6A" w:rsidP="007A78A9">
      <w:pPr>
        <w:widowControl/>
        <w:autoSpaceDE/>
        <w:autoSpaceDN/>
        <w:adjustRightInd/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430D" w:rsidRDefault="00BA430D" w:rsidP="007A78A9">
      <w:pPr>
        <w:widowControl/>
        <w:autoSpaceDE/>
        <w:autoSpaceDN/>
        <w:adjustRightInd/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430D" w:rsidRDefault="00BA430D" w:rsidP="007A78A9">
      <w:pPr>
        <w:widowControl/>
        <w:autoSpaceDE/>
        <w:autoSpaceDN/>
        <w:adjustRightInd/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430D" w:rsidRDefault="00BA430D" w:rsidP="007A78A9">
      <w:pPr>
        <w:widowControl/>
        <w:autoSpaceDE/>
        <w:autoSpaceDN/>
        <w:adjustRightInd/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430D" w:rsidRDefault="00BA430D" w:rsidP="007A78A9">
      <w:pPr>
        <w:widowControl/>
        <w:autoSpaceDE/>
        <w:autoSpaceDN/>
        <w:adjustRightInd/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1F8C" w:rsidRDefault="00E61F8C" w:rsidP="007A78A9">
      <w:pPr>
        <w:widowControl/>
        <w:autoSpaceDE/>
        <w:autoSpaceDN/>
        <w:adjustRightInd/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430D" w:rsidRDefault="00BA430D" w:rsidP="007A78A9">
      <w:pPr>
        <w:widowControl/>
        <w:autoSpaceDE/>
        <w:autoSpaceDN/>
        <w:adjustRightInd/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6C6A" w:rsidRDefault="00A86C6A" w:rsidP="007A78A9">
      <w:pPr>
        <w:widowControl/>
        <w:autoSpaceDE/>
        <w:autoSpaceDN/>
        <w:adjustRightInd/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Egyéb szakmai tevékenység</w:t>
      </w:r>
    </w:p>
    <w:p w:rsidR="00A86C6A" w:rsidRDefault="00A86C6A" w:rsidP="007A78A9">
      <w:pPr>
        <w:widowControl/>
        <w:autoSpaceDE/>
        <w:autoSpaceDN/>
        <w:adjustRightInd/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6C6A" w:rsidRDefault="00A86C6A" w:rsidP="00A86C6A">
      <w:pPr>
        <w:widowControl/>
        <w:tabs>
          <w:tab w:val="left" w:pos="1418"/>
        </w:tabs>
        <w:adjustRightInd/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08C0">
        <w:rPr>
          <w:rFonts w:ascii="Times New Roman" w:eastAsia="Times New Roman" w:hAnsi="Times New Roman" w:cs="Times New Roman"/>
          <w:b/>
          <w:bCs/>
          <w:sz w:val="24"/>
          <w:szCs w:val="24"/>
        </w:rPr>
        <w:t>2013</w:t>
      </w:r>
      <w:r w:rsidRPr="00A86C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6C6A">
        <w:rPr>
          <w:rFonts w:ascii="Times New Roman" w:eastAsia="Times New Roman" w:hAnsi="Times New Roman" w:cs="Times New Roman"/>
          <w:b/>
          <w:sz w:val="24"/>
          <w:szCs w:val="24"/>
        </w:rPr>
        <w:t>- 2015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08C0">
        <w:rPr>
          <w:rFonts w:ascii="Times New Roman" w:eastAsia="Times New Roman" w:hAnsi="Times New Roman" w:cs="Times New Roman"/>
          <w:bCs/>
          <w:sz w:val="24"/>
          <w:szCs w:val="24"/>
        </w:rPr>
        <w:t>Meghívott oktató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az</w:t>
      </w:r>
      <w:r w:rsidRPr="009A08C0">
        <w:rPr>
          <w:rFonts w:ascii="Times New Roman" w:eastAsia="Times New Roman" w:hAnsi="Times New Roman" w:cs="Times New Roman"/>
          <w:bCs/>
          <w:sz w:val="24"/>
          <w:szCs w:val="24"/>
        </w:rPr>
        <w:t xml:space="preserve"> ELTE Társadalomtudományi Kar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ának</w:t>
      </w:r>
      <w:r w:rsidRPr="009A08C0">
        <w:rPr>
          <w:rFonts w:ascii="Times New Roman" w:eastAsia="Times New Roman" w:hAnsi="Times New Roman" w:cs="Times New Roman"/>
          <w:bCs/>
          <w:sz w:val="24"/>
          <w:szCs w:val="24"/>
        </w:rPr>
        <w:t>, Kisebbségi kérdések a börtönkutatá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sokban c. kurzusának oktatására</w:t>
      </w:r>
    </w:p>
    <w:p w:rsidR="00A86C6A" w:rsidRDefault="00A86C6A" w:rsidP="00A86C6A">
      <w:pPr>
        <w:widowControl/>
        <w:tabs>
          <w:tab w:val="left" w:pos="1418"/>
        </w:tabs>
        <w:adjustRightInd/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6C6A" w:rsidRDefault="00A86C6A" w:rsidP="00A86C6A">
      <w:pPr>
        <w:widowControl/>
        <w:autoSpaceDE/>
        <w:autoSpaceDN/>
        <w:adjustRightInd/>
        <w:spacing w:after="0" w:line="276" w:lineRule="auto"/>
        <w:ind w:left="1418" w:hanging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2019.</w:t>
      </w:r>
      <w:r w:rsidRPr="009A08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A08C0">
        <w:rPr>
          <w:rFonts w:ascii="Times New Roman" w:hAnsi="Times New Roman" w:cs="Times New Roman"/>
          <w:bCs/>
          <w:sz w:val="24"/>
          <w:szCs w:val="24"/>
        </w:rPr>
        <w:t xml:space="preserve">Meghívott oktató az ELTE Társadalomtudományi Karának, Büntetés és felügyelet c. kurzusának oktatására </w:t>
      </w:r>
    </w:p>
    <w:p w:rsidR="00A86C6A" w:rsidRPr="009A08C0" w:rsidRDefault="00A86C6A" w:rsidP="007A78A9">
      <w:pPr>
        <w:widowControl/>
        <w:autoSpaceDE/>
        <w:autoSpaceDN/>
        <w:adjustRightInd/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8C0" w:rsidRPr="005650B0" w:rsidRDefault="009A08C0" w:rsidP="007A78A9">
      <w:pPr>
        <w:widowControl/>
        <w:autoSpaceDE/>
        <w:autoSpaceDN/>
        <w:adjustRightInd/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1A43" w:rsidRDefault="00F81A43" w:rsidP="007A78A9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Tanulmányok:</w:t>
      </w:r>
    </w:p>
    <w:p w:rsidR="007A78A9" w:rsidRPr="00A418D8" w:rsidRDefault="007A78A9" w:rsidP="007A78A9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</w:p>
    <w:p w:rsidR="00E146F4" w:rsidRDefault="00763C4B" w:rsidP="00A86C6A">
      <w:pPr>
        <w:widowControl/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6F4">
        <w:rPr>
          <w:rFonts w:ascii="Times New Roman" w:hAnsi="Times New Roman" w:cs="Times New Roman"/>
          <w:b/>
          <w:color w:val="000000"/>
          <w:sz w:val="24"/>
          <w:szCs w:val="24"/>
        </w:rPr>
        <w:t>2007</w:t>
      </w:r>
      <w:r w:rsidR="00E146F4" w:rsidRPr="00E146F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F6C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46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3C4B">
        <w:rPr>
          <w:rFonts w:ascii="Times New Roman" w:hAnsi="Times New Roman"/>
          <w:bCs/>
          <w:sz w:val="24"/>
          <w:szCs w:val="24"/>
        </w:rPr>
        <w:t>Eötvös Loránd Tudományegyetem</w:t>
      </w:r>
      <w:r w:rsidRPr="00BF6C7E">
        <w:rPr>
          <w:rFonts w:ascii="Times New Roman" w:hAnsi="Times New Roman"/>
          <w:b/>
          <w:sz w:val="24"/>
          <w:szCs w:val="24"/>
        </w:rPr>
        <w:t>,</w:t>
      </w:r>
      <w:r w:rsidRPr="00BF6C7E">
        <w:rPr>
          <w:rFonts w:ascii="Times New Roman" w:hAnsi="Times New Roman" w:cs="Times New Roman"/>
          <w:color w:val="000000"/>
          <w:sz w:val="24"/>
          <w:szCs w:val="24"/>
        </w:rPr>
        <w:t xml:space="preserve"> Társadalomtudományi Kar – Szociológia sz</w:t>
      </w:r>
      <w:r w:rsidR="007A78A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F6C7E">
        <w:rPr>
          <w:rFonts w:ascii="Times New Roman" w:hAnsi="Times New Roman" w:cs="Times New Roman"/>
          <w:color w:val="000000"/>
          <w:sz w:val="24"/>
          <w:szCs w:val="24"/>
        </w:rPr>
        <w:t>k – deviancia szakirány</w:t>
      </w:r>
      <w:r w:rsidR="00E146F4">
        <w:rPr>
          <w:rFonts w:ascii="Times New Roman" w:hAnsi="Times New Roman" w:cs="Times New Roman"/>
          <w:color w:val="000000"/>
          <w:sz w:val="24"/>
          <w:szCs w:val="24"/>
        </w:rPr>
        <w:t xml:space="preserve"> - szociológus</w:t>
      </w:r>
      <w:r w:rsidR="00E146F4" w:rsidRPr="00FC6A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61F8C" w:rsidRPr="00A86C6A" w:rsidRDefault="00E61F8C" w:rsidP="00E61F8C">
      <w:pPr>
        <w:widowControl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3C4B" w:rsidRPr="00BF6C7E" w:rsidRDefault="00763C4B" w:rsidP="007A78A9">
      <w:pPr>
        <w:pStyle w:val="Cmsor2"/>
        <w:spacing w:before="0" w:beforeAutospacing="0" w:after="0" w:afterAutospacing="0" w:line="276" w:lineRule="auto"/>
        <w:ind w:left="1418" w:hanging="1418"/>
        <w:jc w:val="both"/>
        <w:rPr>
          <w:b w:val="0"/>
          <w:sz w:val="24"/>
          <w:szCs w:val="24"/>
        </w:rPr>
      </w:pPr>
      <w:r w:rsidRPr="00E146F4">
        <w:rPr>
          <w:color w:val="000000"/>
          <w:sz w:val="24"/>
          <w:szCs w:val="24"/>
        </w:rPr>
        <w:t>2010</w:t>
      </w:r>
      <w:r w:rsidR="00E146F4" w:rsidRPr="00E146F4">
        <w:rPr>
          <w:color w:val="000000"/>
          <w:sz w:val="24"/>
          <w:szCs w:val="24"/>
        </w:rPr>
        <w:t>.</w:t>
      </w:r>
      <w:r w:rsidRPr="00BF6C7E">
        <w:rPr>
          <w:b w:val="0"/>
          <w:color w:val="000000"/>
          <w:sz w:val="24"/>
          <w:szCs w:val="24"/>
        </w:rPr>
        <w:tab/>
      </w:r>
      <w:r w:rsidRPr="00BF6C7E">
        <w:rPr>
          <w:b w:val="0"/>
          <w:sz w:val="24"/>
          <w:szCs w:val="24"/>
        </w:rPr>
        <w:t>Budapesti Corvinus Egyetem, Közigazgatástudományi Kar - Esélyegyenlőségi és kisebbségvédelmi szakértő (posztgraduális képzés)</w:t>
      </w:r>
    </w:p>
    <w:p w:rsidR="00E146F4" w:rsidRDefault="00E146F4" w:rsidP="007A78A9">
      <w:pPr>
        <w:pStyle w:val="Cmsor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BA430D" w:rsidRDefault="00BA430D" w:rsidP="007A78A9">
      <w:pPr>
        <w:pStyle w:val="Cmsor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BA430D" w:rsidRPr="00BA430D" w:rsidRDefault="00BA430D" w:rsidP="007A78A9">
      <w:pPr>
        <w:pStyle w:val="Cmsor2"/>
        <w:spacing w:before="0" w:beforeAutospacing="0" w:after="0" w:afterAutospacing="0" w:line="276" w:lineRule="auto"/>
        <w:jc w:val="both"/>
        <w:rPr>
          <w:color w:val="000000" w:themeColor="text1"/>
          <w:sz w:val="27"/>
          <w:szCs w:val="27"/>
        </w:rPr>
      </w:pPr>
      <w:r w:rsidRPr="00BA430D">
        <w:rPr>
          <w:color w:val="000000" w:themeColor="text1"/>
          <w:sz w:val="27"/>
          <w:szCs w:val="27"/>
        </w:rPr>
        <w:t>Nyelvismeret:</w:t>
      </w:r>
    </w:p>
    <w:p w:rsidR="00BA430D" w:rsidRPr="00BA430D" w:rsidRDefault="00BA430D" w:rsidP="00BA430D">
      <w:pPr>
        <w:spacing w:after="0"/>
        <w:ind w:left="1416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430D">
        <w:rPr>
          <w:rFonts w:ascii="Times New Roman" w:eastAsia="Times New Roman" w:hAnsi="Times New Roman" w:cs="Times New Roman"/>
          <w:bCs/>
          <w:sz w:val="24"/>
          <w:szCs w:val="24"/>
        </w:rPr>
        <w:t>Angol B2</w:t>
      </w:r>
    </w:p>
    <w:p w:rsidR="00851EE1" w:rsidRPr="00BA430D" w:rsidRDefault="00BA430D" w:rsidP="00BA430D">
      <w:pPr>
        <w:spacing w:after="0"/>
        <w:ind w:left="1416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430D">
        <w:rPr>
          <w:rFonts w:ascii="Times New Roman" w:eastAsia="Times New Roman" w:hAnsi="Times New Roman" w:cs="Times New Roman"/>
          <w:bCs/>
          <w:sz w:val="24"/>
          <w:szCs w:val="24"/>
        </w:rPr>
        <w:t xml:space="preserve">Svéd B1 </w:t>
      </w:r>
    </w:p>
    <w:sectPr w:rsidR="00851EE1" w:rsidRPr="00BA430D" w:rsidSect="005650B0">
      <w:footerReference w:type="default" r:id="rId9"/>
      <w:headerReference w:type="first" r:id="rId10"/>
      <w:type w:val="continuous"/>
      <w:pgSz w:w="11906" w:h="16838"/>
      <w:pgMar w:top="1418" w:right="1418" w:bottom="1418" w:left="1418" w:header="567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E32" w:rsidRDefault="00584E32">
      <w:pPr>
        <w:spacing w:after="0"/>
      </w:pPr>
      <w:r>
        <w:separator/>
      </w:r>
    </w:p>
  </w:endnote>
  <w:endnote w:type="continuationSeparator" w:id="0">
    <w:p w:rsidR="00584E32" w:rsidRDefault="00584E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F3" w:rsidRDefault="005702F3" w:rsidP="005702F3">
    <w:pPr>
      <w:pStyle w:val="llb"/>
    </w:pPr>
  </w:p>
  <w:p w:rsidR="005702F3" w:rsidRDefault="005702F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E32" w:rsidRDefault="00584E32">
      <w:pPr>
        <w:spacing w:after="0"/>
      </w:pPr>
      <w:r>
        <w:separator/>
      </w:r>
    </w:p>
  </w:footnote>
  <w:footnote w:type="continuationSeparator" w:id="0">
    <w:p w:rsidR="00584E32" w:rsidRDefault="00584E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F3" w:rsidRPr="0009731E" w:rsidRDefault="005702F3" w:rsidP="00763C4B">
    <w:pPr>
      <w:spacing w:after="0" w:line="276" w:lineRule="atLeast"/>
      <w:jc w:val="center"/>
      <w:rPr>
        <w:rFonts w:ascii="Times New Roman" w:eastAsia="Times New Roman" w:hAnsi="Times New Roman" w:cs="Times New Roman"/>
        <w:bCs/>
        <w:iCs/>
        <w:caps/>
        <w:sz w:val="20"/>
        <w:szCs w:val="20"/>
      </w:rPr>
    </w:pPr>
  </w:p>
  <w:p w:rsidR="00A86C6A" w:rsidRPr="0009731E" w:rsidRDefault="00A86C6A" w:rsidP="00A86C6A">
    <w:pPr>
      <w:tabs>
        <w:tab w:val="center" w:pos="4536"/>
        <w:tab w:val="right" w:pos="9072"/>
      </w:tabs>
      <w:spacing w:after="0"/>
      <w:rPr>
        <w:rFonts w:ascii="Times New Roman" w:eastAsia="Times New Roman" w:hAnsi="Times New Roman" w:cs="Times New Roman"/>
        <w:sz w:val="20"/>
        <w:szCs w:val="20"/>
      </w:rPr>
    </w:pPr>
    <w:r>
      <w:tab/>
    </w: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7BBE3D7E" wp14:editId="4C49F8EB">
          <wp:extent cx="457200" cy="8382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6A" w:rsidRPr="0009731E" w:rsidRDefault="00A86C6A" w:rsidP="00A86C6A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sz w:val="24"/>
        <w:szCs w:val="24"/>
      </w:rPr>
    </w:pPr>
    <w:r w:rsidRPr="0009731E">
      <w:rPr>
        <w:rFonts w:ascii="Times New Roman" w:eastAsia="Times New Roman" w:hAnsi="Times New Roman" w:cs="Times New Roman"/>
        <w:sz w:val="24"/>
        <w:szCs w:val="24"/>
      </w:rPr>
      <w:t>BÜNTETÉS-VÉGREHAJTÁS ORSZÁGOS PARANCSNOKSÁGA</w:t>
    </w:r>
  </w:p>
  <w:p w:rsidR="00A86C6A" w:rsidRDefault="00A86C6A" w:rsidP="00A86C6A">
    <w:pPr>
      <w:spacing w:after="0" w:line="276" w:lineRule="atLeast"/>
      <w:jc w:val="center"/>
      <w:rPr>
        <w:rFonts w:ascii="Times New Roman" w:eastAsia="Times New Roman" w:hAnsi="Times New Roman" w:cs="Times New Roman"/>
        <w:bCs/>
        <w:iCs/>
        <w:caps/>
        <w:sz w:val="20"/>
        <w:szCs w:val="20"/>
      </w:rPr>
    </w:pPr>
    <w:r w:rsidRPr="0009731E">
      <w:rPr>
        <w:rFonts w:ascii="Times New Roman" w:eastAsia="Times New Roman" w:hAnsi="Times New Roman" w:cs="Times New Roman"/>
        <w:bCs/>
        <w:iCs/>
        <w:caps/>
        <w:sz w:val="20"/>
        <w:szCs w:val="20"/>
      </w:rPr>
      <w:t xml:space="preserve">Központi kivizsgáló </w:t>
    </w:r>
    <w:proofErr w:type="gramStart"/>
    <w:r w:rsidRPr="0009731E">
      <w:rPr>
        <w:rFonts w:ascii="Times New Roman" w:eastAsia="Times New Roman" w:hAnsi="Times New Roman" w:cs="Times New Roman"/>
        <w:bCs/>
        <w:iCs/>
        <w:caps/>
        <w:sz w:val="20"/>
        <w:szCs w:val="20"/>
      </w:rPr>
      <w:t>és</w:t>
    </w:r>
    <w:proofErr w:type="gramEnd"/>
    <w:r w:rsidRPr="0009731E">
      <w:rPr>
        <w:rFonts w:ascii="Times New Roman" w:eastAsia="Times New Roman" w:hAnsi="Times New Roman" w:cs="Times New Roman"/>
        <w:bCs/>
        <w:iCs/>
        <w:caps/>
        <w:sz w:val="20"/>
        <w:szCs w:val="20"/>
      </w:rPr>
      <w:t xml:space="preserve"> módszertani intézet</w:t>
    </w:r>
  </w:p>
  <w:p w:rsidR="005702F3" w:rsidRDefault="005702F3" w:rsidP="00A86C6A">
    <w:pPr>
      <w:pStyle w:val="lfej"/>
      <w:tabs>
        <w:tab w:val="clear" w:pos="4536"/>
        <w:tab w:val="clear" w:pos="9072"/>
        <w:tab w:val="left" w:pos="301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5978"/>
    <w:multiLevelType w:val="hybridMultilevel"/>
    <w:tmpl w:val="1C52DE40"/>
    <w:lvl w:ilvl="0" w:tplc="64AEDB1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A5701"/>
    <w:multiLevelType w:val="multilevel"/>
    <w:tmpl w:val="F6C8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4C79BB"/>
    <w:multiLevelType w:val="multilevel"/>
    <w:tmpl w:val="7A9A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D449EB"/>
    <w:multiLevelType w:val="multilevel"/>
    <w:tmpl w:val="F4FE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AA1892"/>
    <w:multiLevelType w:val="hybridMultilevel"/>
    <w:tmpl w:val="A4A040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43EA3"/>
    <w:multiLevelType w:val="hybridMultilevel"/>
    <w:tmpl w:val="677EE4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C4ACD"/>
    <w:multiLevelType w:val="multilevel"/>
    <w:tmpl w:val="A9A4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014629"/>
    <w:multiLevelType w:val="multilevel"/>
    <w:tmpl w:val="AE2A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8C"/>
    <w:rsid w:val="00090D39"/>
    <w:rsid w:val="00242194"/>
    <w:rsid w:val="002D0215"/>
    <w:rsid w:val="00316AD6"/>
    <w:rsid w:val="00316F97"/>
    <w:rsid w:val="003C0F14"/>
    <w:rsid w:val="00414A1B"/>
    <w:rsid w:val="0054588C"/>
    <w:rsid w:val="00550488"/>
    <w:rsid w:val="005650B0"/>
    <w:rsid w:val="005702F3"/>
    <w:rsid w:val="00584E32"/>
    <w:rsid w:val="005A28A1"/>
    <w:rsid w:val="00755FE1"/>
    <w:rsid w:val="00760017"/>
    <w:rsid w:val="00763C4B"/>
    <w:rsid w:val="007A78A9"/>
    <w:rsid w:val="00851EE1"/>
    <w:rsid w:val="00890E6C"/>
    <w:rsid w:val="0094142A"/>
    <w:rsid w:val="00943767"/>
    <w:rsid w:val="009A08C0"/>
    <w:rsid w:val="00A86C6A"/>
    <w:rsid w:val="00A922F1"/>
    <w:rsid w:val="00B54C54"/>
    <w:rsid w:val="00B8599D"/>
    <w:rsid w:val="00BA3FC5"/>
    <w:rsid w:val="00BA430D"/>
    <w:rsid w:val="00D30676"/>
    <w:rsid w:val="00D41D52"/>
    <w:rsid w:val="00D933F8"/>
    <w:rsid w:val="00E146F4"/>
    <w:rsid w:val="00E61F8C"/>
    <w:rsid w:val="00E84F2D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88C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eastAsia="hu-HU"/>
    </w:rPr>
  </w:style>
  <w:style w:type="paragraph" w:styleId="Cmsor2">
    <w:name w:val="heading 2"/>
    <w:basedOn w:val="Norml"/>
    <w:link w:val="Cmsor2Char"/>
    <w:uiPriority w:val="9"/>
    <w:qFormat/>
    <w:rsid w:val="00763C4B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4588C"/>
    <w:rPr>
      <w:rFonts w:eastAsia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4588C"/>
    <w:rPr>
      <w:rFonts w:eastAsia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54588C"/>
    <w:rPr>
      <w:rFonts w:cs="Times New Roman"/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88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88C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851EE1"/>
    <w:pPr>
      <w:widowControl/>
      <w:autoSpaceDE/>
      <w:autoSpaceDN/>
      <w:adjustRightInd/>
      <w:spacing w:line="276" w:lineRule="auto"/>
      <w:ind w:left="720"/>
      <w:contextualSpacing/>
    </w:pPr>
    <w:rPr>
      <w:rFonts w:asciiTheme="minorHAnsi" w:eastAsia="Times New Roman" w:hAnsiTheme="minorHAnsi" w:cs="Times New Roman"/>
      <w:lang w:eastAsia="en-US"/>
    </w:rPr>
  </w:style>
  <w:style w:type="paragraph" w:styleId="Nincstrkz">
    <w:name w:val="No Spacing"/>
    <w:uiPriority w:val="99"/>
    <w:qFormat/>
    <w:rsid w:val="00F8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Rcsostblzat">
    <w:name w:val="Table Grid"/>
    <w:basedOn w:val="Normltblzat"/>
    <w:uiPriority w:val="59"/>
    <w:unhideWhenUsed/>
    <w:rsid w:val="00763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uiPriority w:val="9"/>
    <w:rsid w:val="00763C4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a">
    <w:qFormat/>
    <w:rsid w:val="00763C4B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eastAsia="hu-HU"/>
    </w:rPr>
  </w:style>
  <w:style w:type="character" w:styleId="Kiemels2">
    <w:name w:val="Strong"/>
    <w:basedOn w:val="Bekezdsalapbettpusa"/>
    <w:uiPriority w:val="22"/>
    <w:qFormat/>
    <w:rsid w:val="00763C4B"/>
    <w:rPr>
      <w:b/>
      <w:bCs/>
    </w:rPr>
  </w:style>
  <w:style w:type="character" w:customStyle="1" w:styleId="link">
    <w:name w:val="link"/>
    <w:basedOn w:val="Bekezdsalapbettpusa"/>
    <w:rsid w:val="009A0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88C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eastAsia="hu-HU"/>
    </w:rPr>
  </w:style>
  <w:style w:type="paragraph" w:styleId="Cmsor2">
    <w:name w:val="heading 2"/>
    <w:basedOn w:val="Norml"/>
    <w:link w:val="Cmsor2Char"/>
    <w:uiPriority w:val="9"/>
    <w:qFormat/>
    <w:rsid w:val="00763C4B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4588C"/>
    <w:rPr>
      <w:rFonts w:eastAsia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4588C"/>
    <w:rPr>
      <w:rFonts w:eastAsia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54588C"/>
    <w:rPr>
      <w:rFonts w:cs="Times New Roman"/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88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88C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851EE1"/>
    <w:pPr>
      <w:widowControl/>
      <w:autoSpaceDE/>
      <w:autoSpaceDN/>
      <w:adjustRightInd/>
      <w:spacing w:line="276" w:lineRule="auto"/>
      <w:ind w:left="720"/>
      <w:contextualSpacing/>
    </w:pPr>
    <w:rPr>
      <w:rFonts w:asciiTheme="minorHAnsi" w:eastAsia="Times New Roman" w:hAnsiTheme="minorHAnsi" w:cs="Times New Roman"/>
      <w:lang w:eastAsia="en-US"/>
    </w:rPr>
  </w:style>
  <w:style w:type="paragraph" w:styleId="Nincstrkz">
    <w:name w:val="No Spacing"/>
    <w:uiPriority w:val="99"/>
    <w:qFormat/>
    <w:rsid w:val="00F8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Rcsostblzat">
    <w:name w:val="Table Grid"/>
    <w:basedOn w:val="Normltblzat"/>
    <w:uiPriority w:val="59"/>
    <w:unhideWhenUsed/>
    <w:rsid w:val="00763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uiPriority w:val="9"/>
    <w:rsid w:val="00763C4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a">
    <w:qFormat/>
    <w:rsid w:val="00763C4B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eastAsia="hu-HU"/>
    </w:rPr>
  </w:style>
  <w:style w:type="character" w:styleId="Kiemels2">
    <w:name w:val="Strong"/>
    <w:basedOn w:val="Bekezdsalapbettpusa"/>
    <w:uiPriority w:val="22"/>
    <w:qFormat/>
    <w:rsid w:val="00763C4B"/>
    <w:rPr>
      <w:b/>
      <w:bCs/>
    </w:rPr>
  </w:style>
  <w:style w:type="character" w:customStyle="1" w:styleId="link">
    <w:name w:val="link"/>
    <w:basedOn w:val="Bekezdsalapbettpusa"/>
    <w:rsid w:val="009A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EC29A-EFA3-4E6E-806E-E11E0091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22DA80FF</Template>
  <TotalTime>2</TotalTime>
  <Pages>2</Pages>
  <Words>277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kellner.gergely</dc:creator>
  <cp:lastModifiedBy>barcsanics.viktoria</cp:lastModifiedBy>
  <cp:revision>3</cp:revision>
  <dcterms:created xsi:type="dcterms:W3CDTF">2023-04-14T08:26:00Z</dcterms:created>
  <dcterms:modified xsi:type="dcterms:W3CDTF">2023-04-14T08:27:00Z</dcterms:modified>
</cp:coreProperties>
</file>