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D" w:rsidRPr="001D3DC1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D3DC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Név: </w:t>
      </w:r>
      <w:r w:rsidR="007F3518" w:rsidRPr="001D3DC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dr. Nagy Gábor</w:t>
      </w:r>
    </w:p>
    <w:p w:rsidR="00E3036D" w:rsidRPr="001D3DC1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D3DC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Munkahely: </w:t>
      </w:r>
      <w:r w:rsidR="007F3518" w:rsidRPr="001D3DC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BVOP Gazdasági Szolgálat Közgazdasági Főosztály</w:t>
      </w:r>
    </w:p>
    <w:p w:rsidR="00E3036D" w:rsidRPr="001D3DC1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D3DC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Rendfokozat: </w:t>
      </w:r>
      <w:r w:rsidR="007F3518" w:rsidRPr="001D3DC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ezredes</w:t>
      </w:r>
    </w:p>
    <w:p w:rsidR="00E3036D" w:rsidRPr="001D3DC1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D3DC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Beosztás, munkakör: </w:t>
      </w:r>
      <w:r w:rsidR="007F3518" w:rsidRPr="001D3DC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főosztályvezető</w:t>
      </w:r>
    </w:p>
    <w:p w:rsidR="00E3036D" w:rsidRPr="001D3DC1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D3DC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Levélcím: </w:t>
      </w:r>
    </w:p>
    <w:p w:rsidR="00425F96" w:rsidRPr="001D3DC1" w:rsidRDefault="00E3036D" w:rsidP="00425F96">
      <w:pPr>
        <w:pStyle w:val="cmsor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eastAsia="Times New Roman" w:hAnsi="Times New Roman" w:cs="Times New Roman"/>
          <w:sz w:val="28"/>
          <w:szCs w:val="28"/>
          <w:lang w:eastAsia="hu-HU"/>
        </w:rPr>
        <w:t>Telefon: </w:t>
      </w:r>
    </w:p>
    <w:p w:rsidR="00425F96" w:rsidRPr="001D3DC1" w:rsidRDefault="00425F96" w:rsidP="00425F96">
      <w:pPr>
        <w:pStyle w:val="cmsor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hu-HU"/>
        </w:rPr>
      </w:pPr>
      <w:r w:rsidRPr="001D3DC1">
        <w:rPr>
          <w:rFonts w:ascii="Times New Roman" w:eastAsia="Times New Roman" w:hAnsi="Times New Roman" w:cs="Times New Roman"/>
          <w:sz w:val="28"/>
          <w:szCs w:val="28"/>
          <w:lang w:eastAsia="hu-HU"/>
        </w:rPr>
        <w:t>E-mail cím: </w:t>
      </w:r>
      <w:hyperlink r:id="rId6" w:history="1">
        <w:r w:rsidRPr="001D3DC1">
          <w:rPr>
            <w:rStyle w:val="Hiperhivatkozs"/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hu-HU"/>
          </w:rPr>
          <w:t>nagy2.gabor@bv.gov.hu</w:t>
        </w:r>
      </w:hyperlink>
    </w:p>
    <w:p w:rsidR="001D3DC1" w:rsidRDefault="00425F96" w:rsidP="00425F96">
      <w:pPr>
        <w:pStyle w:val="cmsor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eastAsia="Times New Roman" w:hAnsi="Times New Roman" w:cs="Times New Roman"/>
          <w:sz w:val="28"/>
          <w:szCs w:val="28"/>
          <w:lang w:eastAsia="hu-HU"/>
        </w:rPr>
        <w:t>Életrajz: </w:t>
      </w:r>
    </w:p>
    <w:p w:rsidR="001D3DC1" w:rsidRPr="001D3DC1" w:rsidRDefault="001D3DC1" w:rsidP="001D3DC1">
      <w:p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30 éve hivatásos jogviszonyban áll, melyből közel 20 évet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különböző rendvédelmi- vagy igazságügyi szerveknél</w:t>
      </w:r>
      <w:r w:rsidRPr="001D3DC1">
        <w:rPr>
          <w:rFonts w:ascii="Times New Roman" w:hAnsi="Times New Roman" w:cs="Times New Roman"/>
          <w:sz w:val="28"/>
          <w:szCs w:val="28"/>
          <w:lang w:eastAsia="hu-HU"/>
        </w:rPr>
        <w:t xml:space="preserve"> gazdasági vezetőként töltött</w:t>
      </w:r>
    </w:p>
    <w:p w:rsidR="00425F96" w:rsidRPr="001D3DC1" w:rsidRDefault="00425F96" w:rsidP="00425F96">
      <w:pPr>
        <w:pStyle w:val="cmsor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25F96" w:rsidRPr="001D3DC1" w:rsidRDefault="00425F96" w:rsidP="00425F96">
      <w:pPr>
        <w:pStyle w:val="cmsor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eastAsia="Times New Roman" w:hAnsi="Times New Roman" w:cs="Times New Roman"/>
          <w:sz w:val="28"/>
          <w:szCs w:val="28"/>
          <w:lang w:eastAsia="hu-HU"/>
        </w:rPr>
        <w:t>Szakmai pályája: </w:t>
      </w:r>
    </w:p>
    <w:p w:rsidR="00425F96" w:rsidRPr="001D3DC1" w:rsidRDefault="00425F96" w:rsidP="00425F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 xml:space="preserve">Budapesti Fegyház és </w:t>
      </w:r>
      <w:proofErr w:type="gramStart"/>
      <w:r w:rsidRPr="001D3DC1">
        <w:rPr>
          <w:rFonts w:ascii="Times New Roman" w:hAnsi="Times New Roman" w:cs="Times New Roman"/>
          <w:sz w:val="28"/>
          <w:szCs w:val="28"/>
          <w:lang w:eastAsia="hu-HU"/>
        </w:rPr>
        <w:t>Börtön  1996-1997</w:t>
      </w:r>
      <w:proofErr w:type="gramEnd"/>
      <w:r w:rsidRPr="001D3DC1">
        <w:rPr>
          <w:rFonts w:ascii="Times New Roman" w:hAnsi="Times New Roman" w:cs="Times New Roman"/>
          <w:sz w:val="28"/>
          <w:szCs w:val="28"/>
          <w:lang w:eastAsia="hu-HU"/>
        </w:rPr>
        <w:t xml:space="preserve"> – pénzügyi és számviteli csoportvezető </w:t>
      </w:r>
    </w:p>
    <w:p w:rsidR="00425F96" w:rsidRPr="001D3DC1" w:rsidRDefault="00425F96" w:rsidP="00425F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Büntetés-</w:t>
      </w:r>
      <w:bookmarkStart w:id="0" w:name="_GoBack"/>
      <w:bookmarkEnd w:id="0"/>
      <w:r w:rsidRPr="001D3DC1">
        <w:rPr>
          <w:rFonts w:ascii="Times New Roman" w:hAnsi="Times New Roman" w:cs="Times New Roman"/>
          <w:sz w:val="28"/>
          <w:szCs w:val="28"/>
          <w:lang w:eastAsia="hu-HU"/>
        </w:rPr>
        <w:t xml:space="preserve">végrehajtás Országos </w:t>
      </w:r>
      <w:proofErr w:type="gramStart"/>
      <w:r w:rsidRPr="001D3DC1">
        <w:rPr>
          <w:rFonts w:ascii="Times New Roman" w:hAnsi="Times New Roman" w:cs="Times New Roman"/>
          <w:sz w:val="28"/>
          <w:szCs w:val="28"/>
          <w:lang w:eastAsia="hu-HU"/>
        </w:rPr>
        <w:t>Parancsnokság  1997-1999</w:t>
      </w:r>
      <w:proofErr w:type="gramEnd"/>
      <w:r w:rsidRPr="001D3DC1">
        <w:rPr>
          <w:rFonts w:ascii="Times New Roman" w:hAnsi="Times New Roman" w:cs="Times New Roman"/>
          <w:sz w:val="28"/>
          <w:szCs w:val="28"/>
          <w:lang w:eastAsia="hu-HU"/>
        </w:rPr>
        <w:t xml:space="preserve"> – revizor</w:t>
      </w:r>
    </w:p>
    <w:p w:rsidR="00425F96" w:rsidRPr="001D3DC1" w:rsidRDefault="00425F96" w:rsidP="00425F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Igazságügyi Minisztérium 1999-2003 – fejezeti ellenőr</w:t>
      </w:r>
    </w:p>
    <w:p w:rsidR="00425F96" w:rsidRPr="001D3DC1" w:rsidRDefault="00425F96" w:rsidP="00425F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Igazságügyi Hivatal 2003-2010 – gazdasági főigazgató-helyettes</w:t>
      </w:r>
    </w:p>
    <w:p w:rsidR="00425F96" w:rsidRPr="001D3DC1" w:rsidRDefault="00425F96" w:rsidP="00425F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Büntetés-végrehajtás Országos Parancsnokság 2010-2011 – kiemelt főreferens</w:t>
      </w:r>
    </w:p>
    <w:p w:rsidR="00425F96" w:rsidRPr="001D3DC1" w:rsidRDefault="00425F96" w:rsidP="00425F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Rendőrtiszti Főiskola 2010-2011 – óraadó tanár, megbízott oktató</w:t>
      </w:r>
    </w:p>
    <w:p w:rsidR="001D3DC1" w:rsidRPr="001D3DC1" w:rsidRDefault="00425F96" w:rsidP="00425F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Komárom-Esztergom Megyei Rendőr-főkapitányság 2011-2014</w:t>
      </w:r>
      <w:r w:rsidR="001D3DC1" w:rsidRPr="001D3DC1">
        <w:rPr>
          <w:rFonts w:ascii="Times New Roman" w:hAnsi="Times New Roman" w:cs="Times New Roman"/>
          <w:sz w:val="28"/>
          <w:szCs w:val="28"/>
          <w:lang w:eastAsia="hu-HU"/>
        </w:rPr>
        <w:t xml:space="preserve"> – gazdasági rendőrfőkapitány-helyettes</w:t>
      </w:r>
    </w:p>
    <w:p w:rsidR="001D3DC1" w:rsidRPr="001D3DC1" w:rsidRDefault="001D3DC1" w:rsidP="001D3D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Fejér Megyei Rendőr-főkapitányság 2014-2018 – gazdasági rendőrfőkapitány-helyettes</w:t>
      </w:r>
    </w:p>
    <w:p w:rsidR="00425F96" w:rsidRPr="001D3DC1" w:rsidRDefault="001D3DC1" w:rsidP="00425F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Készenléti Rendőrség 2019-2023 – parancsnok-helyettes, költségvetési igazgató</w:t>
      </w:r>
    </w:p>
    <w:p w:rsidR="001D3DC1" w:rsidRPr="001D3DC1" w:rsidRDefault="001D3DC1" w:rsidP="001D3D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sz w:val="28"/>
          <w:szCs w:val="28"/>
          <w:lang w:eastAsia="hu-HU"/>
        </w:rPr>
        <w:t>Jász-Nagykun-Szolnok Vármegyei Rendőr-főkapitányság 2023 - – gazdasági rendőrfőkapitány-helyettes</w:t>
      </w:r>
    </w:p>
    <w:p w:rsidR="001D3DC1" w:rsidRDefault="001D3DC1" w:rsidP="001D3DC1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1D3DC1">
        <w:rPr>
          <w:rFonts w:ascii="Times New Roman" w:hAnsi="Times New Roman" w:cs="Times New Roman"/>
          <w:b/>
          <w:sz w:val="28"/>
          <w:szCs w:val="28"/>
          <w:lang w:eastAsia="hu-HU"/>
        </w:rPr>
        <w:t>TANULMÁNYOK</w:t>
      </w:r>
      <w:r>
        <w:rPr>
          <w:rFonts w:ascii="Times New Roman" w:hAnsi="Times New Roman" w:cs="Times New Roman"/>
          <w:b/>
          <w:sz w:val="28"/>
          <w:szCs w:val="28"/>
          <w:lang w:eastAsia="hu-HU"/>
        </w:rPr>
        <w:t>:</w:t>
      </w:r>
    </w:p>
    <w:p w:rsidR="001D3DC1" w:rsidRDefault="001D3DC1" w:rsidP="001D3D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Rendőrtiszti Főiskola 1996 – büntetés-végrehajtási tiszt</w:t>
      </w:r>
    </w:p>
    <w:p w:rsidR="001D3DC1" w:rsidRDefault="001D3DC1" w:rsidP="001D3D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 xml:space="preserve">Pénzügyi és Számviteli Főiskola 1999 – </w:t>
      </w:r>
      <w:proofErr w:type="gramStart"/>
      <w:r>
        <w:rPr>
          <w:rFonts w:ascii="Times New Roman" w:hAnsi="Times New Roman" w:cs="Times New Roman"/>
          <w:sz w:val="28"/>
          <w:szCs w:val="28"/>
          <w:lang w:eastAsia="hu-HU"/>
        </w:rPr>
        <w:t>szakközgazdász  számvitel</w:t>
      </w:r>
      <w:proofErr w:type="gram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szakon</w:t>
      </w:r>
    </w:p>
    <w:p w:rsidR="001D3DC1" w:rsidRDefault="001D3DC1" w:rsidP="001D3D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lastRenderedPageBreak/>
        <w:t xml:space="preserve">Eötvös Loránd </w:t>
      </w:r>
      <w:proofErr w:type="gramStart"/>
      <w:r>
        <w:rPr>
          <w:rFonts w:ascii="Times New Roman" w:hAnsi="Times New Roman" w:cs="Times New Roman"/>
          <w:sz w:val="28"/>
          <w:szCs w:val="28"/>
          <w:lang w:eastAsia="hu-HU"/>
        </w:rPr>
        <w:t>Tudományegyetem  Jog-</w:t>
      </w:r>
      <w:proofErr w:type="gram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és Államtudományi Kar 2010 – jogász</w:t>
      </w:r>
    </w:p>
    <w:p w:rsidR="001D3DC1" w:rsidRDefault="001D3DC1" w:rsidP="001D3D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Rendészeti Szakvizsga</w:t>
      </w:r>
    </w:p>
    <w:p w:rsidR="007F3518" w:rsidRDefault="001D3DC1" w:rsidP="001D3D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Rendészeti mestervezető</w:t>
      </w:r>
    </w:p>
    <w:p w:rsidR="001D3DC1" w:rsidRPr="001D3DC1" w:rsidRDefault="001D3DC1" w:rsidP="001D3DC1">
      <w:pPr>
        <w:pStyle w:val="Listaszerbekezds"/>
        <w:rPr>
          <w:rFonts w:ascii="Times New Roman" w:hAnsi="Times New Roman" w:cs="Times New Roman"/>
          <w:sz w:val="28"/>
          <w:szCs w:val="28"/>
          <w:lang w:eastAsia="hu-HU"/>
        </w:rPr>
      </w:pPr>
    </w:p>
    <w:p w:rsidR="00E3036D" w:rsidRPr="005F5C4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Kitüntetések: </w:t>
      </w:r>
    </w:p>
    <w:p w:rsidR="005F5C44" w:rsidRPr="005F5C44" w:rsidRDefault="005F5C44">
      <w:pPr>
        <w:rPr>
          <w:sz w:val="28"/>
          <w:szCs w:val="28"/>
        </w:rPr>
      </w:pPr>
    </w:p>
    <w:sectPr w:rsidR="005F5C44" w:rsidRPr="005F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3925"/>
    <w:multiLevelType w:val="hybridMultilevel"/>
    <w:tmpl w:val="411AEAEA"/>
    <w:lvl w:ilvl="0" w:tplc="67860822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19D3"/>
    <w:multiLevelType w:val="hybridMultilevel"/>
    <w:tmpl w:val="D66A2FA2"/>
    <w:lvl w:ilvl="0" w:tplc="F35221D2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D"/>
    <w:rsid w:val="001D3DC1"/>
    <w:rsid w:val="002D3F27"/>
    <w:rsid w:val="00425F96"/>
    <w:rsid w:val="005F5C44"/>
    <w:rsid w:val="007F3518"/>
    <w:rsid w:val="008D3A82"/>
    <w:rsid w:val="00963AC0"/>
    <w:rsid w:val="00BB7C27"/>
    <w:rsid w:val="00DE5F08"/>
    <w:rsid w:val="00E3036D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character" w:customStyle="1" w:styleId="Cmsor2karaktere">
    <w:name w:val="Címsor 2 karaktere"/>
    <w:basedOn w:val="Bekezdsalapbettpusa"/>
    <w:link w:val="cmsor2"/>
    <w:uiPriority w:val="1"/>
    <w:locked/>
    <w:rsid w:val="007F3518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paragraph" w:customStyle="1" w:styleId="cmsor2">
    <w:name w:val="címsor 2"/>
    <w:basedOn w:val="Norml"/>
    <w:next w:val="Norml"/>
    <w:link w:val="Cmsor2karaktere"/>
    <w:uiPriority w:val="1"/>
    <w:qFormat/>
    <w:rsid w:val="007F3518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paragraph" w:customStyle="1" w:styleId="nletrajzszvege">
    <w:name w:val="Önéletrajz szövege"/>
    <w:basedOn w:val="Norml"/>
    <w:qFormat/>
    <w:rsid w:val="007F3518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bg-BG"/>
    </w:rPr>
  </w:style>
  <w:style w:type="table" w:customStyle="1" w:styleId="nletrajztblzat">
    <w:name w:val="Önéletrajz táblázat"/>
    <w:basedOn w:val="Normltblzat"/>
    <w:uiPriority w:val="99"/>
    <w:rsid w:val="007F3518"/>
    <w:pPr>
      <w:spacing w:before="40" w:after="160" w:line="288" w:lineRule="auto"/>
    </w:pPr>
    <w:rPr>
      <w:color w:val="595959" w:themeColor="text1" w:themeTint="A6"/>
      <w:sz w:val="20"/>
      <w:szCs w:val="20"/>
      <w:lang w:eastAsia="bg-BG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F3518"/>
  </w:style>
  <w:style w:type="paragraph" w:styleId="Listaszerbekezds">
    <w:name w:val="List Paragraph"/>
    <w:basedOn w:val="Norml"/>
    <w:uiPriority w:val="34"/>
    <w:qFormat/>
    <w:rsid w:val="007F351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5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character" w:customStyle="1" w:styleId="Cmsor2karaktere">
    <w:name w:val="Címsor 2 karaktere"/>
    <w:basedOn w:val="Bekezdsalapbettpusa"/>
    <w:link w:val="cmsor2"/>
    <w:uiPriority w:val="1"/>
    <w:locked/>
    <w:rsid w:val="007F3518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paragraph" w:customStyle="1" w:styleId="cmsor2">
    <w:name w:val="címsor 2"/>
    <w:basedOn w:val="Norml"/>
    <w:next w:val="Norml"/>
    <w:link w:val="Cmsor2karaktere"/>
    <w:uiPriority w:val="1"/>
    <w:qFormat/>
    <w:rsid w:val="007F3518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paragraph" w:customStyle="1" w:styleId="nletrajzszvege">
    <w:name w:val="Önéletrajz szövege"/>
    <w:basedOn w:val="Norml"/>
    <w:qFormat/>
    <w:rsid w:val="007F3518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bg-BG"/>
    </w:rPr>
  </w:style>
  <w:style w:type="table" w:customStyle="1" w:styleId="nletrajztblzat">
    <w:name w:val="Önéletrajz táblázat"/>
    <w:basedOn w:val="Normltblzat"/>
    <w:uiPriority w:val="99"/>
    <w:rsid w:val="007F3518"/>
    <w:pPr>
      <w:spacing w:before="40" w:after="160" w:line="288" w:lineRule="auto"/>
    </w:pPr>
    <w:rPr>
      <w:color w:val="595959" w:themeColor="text1" w:themeTint="A6"/>
      <w:sz w:val="20"/>
      <w:szCs w:val="20"/>
      <w:lang w:eastAsia="bg-BG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F3518"/>
  </w:style>
  <w:style w:type="paragraph" w:styleId="Listaszerbekezds">
    <w:name w:val="List Paragraph"/>
    <w:basedOn w:val="Norml"/>
    <w:uiPriority w:val="34"/>
    <w:qFormat/>
    <w:rsid w:val="007F351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2.gabor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5FD4F3BD</Template>
  <TotalTime>0</TotalTime>
  <Pages>2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toth.tibor.istvan</dc:creator>
  <cp:lastModifiedBy>vidu.anita</cp:lastModifiedBy>
  <cp:revision>2</cp:revision>
  <cp:lastPrinted>2023-11-07T07:08:00Z</cp:lastPrinted>
  <dcterms:created xsi:type="dcterms:W3CDTF">2023-11-07T07:11:00Z</dcterms:created>
  <dcterms:modified xsi:type="dcterms:W3CDTF">2023-11-07T07:11:00Z</dcterms:modified>
</cp:coreProperties>
</file>