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90AD1" w:rsidRPr="00890AD1" w14:paraId="150CBA41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4BCD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CE51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C0E8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6910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4A0E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A0272E0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07D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890AD1" w:rsidRPr="007309EF" w14:paraId="415EF4EA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040B" w14:textId="77777777" w:rsidR="002511AC" w:rsidRPr="007309EF" w:rsidRDefault="002511AC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DEDFFD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15B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2C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4F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F5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006993F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8A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73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68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0309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51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D26D851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D2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ABE8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D5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9521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D7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A8504C7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A5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50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E3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AB47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9C7C" w14:textId="77777777" w:rsidR="008F5B3D" w:rsidRPr="007309EF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6518237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54E4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3A6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8E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D3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C3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890AD1" w:rsidRPr="007309EF" w14:paraId="0DE5E2B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6D9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26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4A3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1FE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B70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890AD1" w:rsidRPr="007309EF" w14:paraId="6C2AB568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1F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4C1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70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4C9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E2D3F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861DE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E55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D6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D73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B3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D5C8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ACA1C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686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9E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FA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FB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4101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2C5E6BBF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FD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9A0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09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E3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19F70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01F2B6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852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43C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B012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56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D3B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52A487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B9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1E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CE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8C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4C1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4091E51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51A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62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E16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1E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209F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48D21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D103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2BD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3F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2F7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4AE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8E9147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F83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28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2D2E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12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6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881D634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1C9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3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B7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052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610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51B4FDB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37D7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3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CB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19A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7D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890AD1" w:rsidRPr="007309EF" w14:paraId="4E0435ED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93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38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92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B42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97F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69C70E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925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449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09A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34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A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890AD1" w:rsidRPr="007309EF" w14:paraId="323CC48D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473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8BC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3F1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E06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90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6521071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271E" w14:textId="77777777" w:rsidR="00633645" w:rsidRPr="007309EF" w:rsidRDefault="008F5B3D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  <w:p w14:paraId="0AE29832" w14:textId="77777777" w:rsidR="00633645" w:rsidRPr="007309EF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780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71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FD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2B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890AD1" w:rsidRPr="007309EF" w14:paraId="29750C48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5FD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Körömápolási cikkek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B6E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25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D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A508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5CC5E0C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01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E97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99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D6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AE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890AD1" w:rsidRPr="007309EF" w14:paraId="5C7FC2B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CBA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53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C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E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35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890AD1" w:rsidRPr="007309EF" w14:paraId="35C11EDF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ED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53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4A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61B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FA5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00A0C37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A12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29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41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FF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40DA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6D8F85C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75E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36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94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B7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FB85" w14:textId="77777777" w:rsidR="008F5B3D" w:rsidRPr="007309EF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18E7ADA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892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C18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52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A4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53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890AD1" w:rsidRPr="007309EF" w14:paraId="0487CBA8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9A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1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8AC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2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94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B0D2F9B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A01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0E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13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6A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90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890AD1" w:rsidRPr="007309EF" w14:paraId="193A1941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83D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C88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D38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14B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9F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890AD1" w:rsidRPr="007309EF" w14:paraId="466DF69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782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B7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C8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68B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558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 fa</w:t>
            </w:r>
          </w:p>
        </w:tc>
      </w:tr>
      <w:tr w:rsidR="00890AD1" w:rsidRPr="007309EF" w14:paraId="01B15D2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A49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33D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363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B80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20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58FF4F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F99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38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B38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12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69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890AD1" w:rsidRPr="007309EF" w14:paraId="3E919469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698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0F0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8E1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55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E3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890AD1" w:rsidRPr="007309EF" w14:paraId="4C98D9D3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4D9E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7699F8F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A1AFFD9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28D60BF0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694C371" w14:textId="77777777" w:rsidR="00633645" w:rsidRPr="007309EF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14:paraId="041A83F2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8448FBE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494B21AC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2579F6B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68BC734" w14:textId="77777777" w:rsidR="00633645" w:rsidRPr="007309EF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EEF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EBE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B2CA" w14:textId="77777777" w:rsidR="008F5B3D" w:rsidRPr="007309EF" w:rsidRDefault="00DC1C50" w:rsidP="00EC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E0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3125E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95B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B3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6BEB" w14:textId="77777777" w:rsidR="008F5B3D" w:rsidRPr="007309EF" w:rsidRDefault="008F5B3D" w:rsidP="003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05C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F4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73786B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916D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22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2E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F2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C3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5081887" w14:textId="77777777" w:rsidTr="00346020">
        <w:trPr>
          <w:trHeight w:val="9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914F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4D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E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DE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6503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890AD1" w:rsidRPr="007309EF" w14:paraId="4B25313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1D76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39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D0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A8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48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AA731E6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9FE2" w14:textId="77777777" w:rsidR="008F5B3D" w:rsidRPr="007309EF" w:rsidRDefault="004C23D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H</w:t>
            </w:r>
            <w:r w:rsidR="008F5B3D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ajápolási eszközök, szépségápolási termékek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94F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B48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48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7474" w14:textId="77777777" w:rsidR="008F5B3D" w:rsidRPr="007309EF" w:rsidRDefault="00C0077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hajszárító legfeljebb 1200 W teljesítményig</w:t>
            </w:r>
          </w:p>
        </w:tc>
      </w:tr>
      <w:tr w:rsidR="00890AD1" w:rsidRPr="007309EF" w14:paraId="26B4CFC4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221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D5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86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43B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68E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890AD1" w:rsidRPr="007309EF" w14:paraId="732863B0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360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C7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A12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5C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4CB3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B9D8D81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5500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BE0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09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BE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6CED" w14:textId="77777777" w:rsidR="008F5B3D" w:rsidRPr="007309EF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4585770B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A33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F0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BBA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E4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55B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04BD065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4BC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F1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D1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D7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5F9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71563DE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67BB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2C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A42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0C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4F14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E439404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51E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5D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D33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C89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5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890AD1" w:rsidRPr="007309EF" w14:paraId="2AEFFBC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24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09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2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65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3D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7D54C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CFC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46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DAB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3FC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2EE1" w14:textId="77777777" w:rsidR="008F5B3D" w:rsidRPr="007309EF" w:rsidRDefault="008F5B3D" w:rsidP="00FC6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FC62F7" w:rsidRPr="007309EF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890AD1" w:rsidRPr="007309EF" w14:paraId="76BDB9C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B23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75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A2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59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C5E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0DA606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D14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AE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C1A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CC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113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2DC92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0CE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B7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5835" w14:textId="77777777" w:rsidR="008F5B3D" w:rsidRPr="007309EF" w:rsidRDefault="008F5B3D" w:rsidP="00B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7309EF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E42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8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D984DA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4D4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88DB" w14:textId="77777777" w:rsidR="008F5B3D" w:rsidRPr="007309EF" w:rsidRDefault="007D161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0D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2B2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E40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C1A9311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82EE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E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B92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9C2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90B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3D3C5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8D8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EF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3DA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43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86E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915EA3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0B45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51A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5A47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1629" w14:textId="77777777" w:rsidR="008F5B3D" w:rsidRPr="007309EF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D77E" w14:textId="77777777" w:rsidR="008F5B3D" w:rsidRPr="007309EF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453226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8407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E2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46D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AA0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AF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A5594BD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CDD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EE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C13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D1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99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890AD1" w:rsidRPr="007309EF" w14:paraId="41D03CA9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E6D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6C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C1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023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27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890AD1" w:rsidRPr="007309EF" w14:paraId="1D807D8B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F7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E8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8A3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C3C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F0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EF8A37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11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395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2B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017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8B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5F986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3645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52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7A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7B1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DD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6153C056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751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E7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C16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91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19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CD64E36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8E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797222B" w14:textId="77777777" w:rsidR="00633645" w:rsidRPr="007309EF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C06A3E4" w14:textId="77777777" w:rsidR="00633645" w:rsidRPr="007309EF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4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E4D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12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3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24033BE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4D8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2.      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FA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89E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695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DD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825C3DE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DF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BBA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8C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B3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A9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E68EC5A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EA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1B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B5C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CFF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F8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890AD1" w:rsidRPr="007309EF" w14:paraId="4748CD62" w14:textId="77777777" w:rsidTr="00346020">
        <w:trPr>
          <w:trHeight w:val="12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028B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BD3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8E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C62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E5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cm)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46AA27F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C02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FB3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3D0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4F0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667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230A3B6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D14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8B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0E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6BF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2A2A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890AD1" w:rsidRPr="007309EF" w14:paraId="3B56CFA4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6272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CE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20E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10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64B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890AD1" w:rsidRPr="007309EF" w14:paraId="33E7DE56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8B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E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AE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3CE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C3B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99F1323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9575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A29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E88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632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0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9F74594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DED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BC3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DE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C74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477C" w14:textId="77777777" w:rsidR="008F5B3D" w:rsidRPr="007309EF" w:rsidRDefault="00864B40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890AD1" w:rsidRPr="007309EF" w14:paraId="7E3673C8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0D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9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911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51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4BD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890AD1" w:rsidRPr="007309EF" w14:paraId="7A7E42D9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C97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1C1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6E7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5E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347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617EF5C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7BD0" w14:textId="77777777" w:rsidR="008F5B3D" w:rsidRPr="007309EF" w:rsidRDefault="008F5B3D" w:rsidP="008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B38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26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46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772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8223D1F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87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1B7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7CD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929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0F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D55C7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F92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64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F33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58E6" w14:textId="77777777" w:rsidR="008F5B3D" w:rsidRPr="007309EF" w:rsidRDefault="00DC1C5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5A2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3A56C9E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945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9E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A0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75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A89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29DCDD7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E49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F3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F2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1E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9D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890AD1" w:rsidRPr="007309EF" w14:paraId="2F445C5A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EAD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9B3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79D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510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FD9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890AD1" w:rsidRPr="007309EF" w14:paraId="2870186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7C21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94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F4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2F0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33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90AD1" w:rsidRPr="007309EF" w14:paraId="2B60846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4D6B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5C1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51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9E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DD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90AD1" w:rsidRPr="007309EF" w14:paraId="46384E7A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F27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1FB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90D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53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455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990DB80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9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0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20D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B4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88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6FE9153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80C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7D3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72E1A19" w14:textId="77777777" w:rsidR="00C905B1" w:rsidRPr="007309EF" w:rsidRDefault="00C905B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DB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A3A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49B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8C48BB5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9FE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4792E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AC7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B23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C1E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88D1804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56B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EB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7DA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BA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A80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D6175EA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F094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A8A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1F6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00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E26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B74402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56C7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34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Kávégranulátum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BE6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60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64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03B11797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63287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D1E10" w14:textId="4C9B2D92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kávé (2in1, 3in1)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2E6B" w14:textId="643ED51C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9A36" w14:textId="598277CD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360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CD35" w14:textId="13E145D0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 csomagolású</w:t>
            </w:r>
          </w:p>
        </w:tc>
      </w:tr>
      <w:tr w:rsidR="00890AD1" w:rsidRPr="007309EF" w14:paraId="714BE92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DE1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649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ADE4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398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29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4D73C9D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E4F80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C9461" w14:textId="614B3E54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Pudingpor (instant, főzést nem igénylő)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0D88" w14:textId="1EA2F755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C80A" w14:textId="6CF7310C" w:rsidR="004459B6" w:rsidRPr="007309EF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F2DD" w14:textId="77777777" w:rsidR="004459B6" w:rsidRPr="007309EF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42F148C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BF9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1B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4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0A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7C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90AD1" w:rsidRPr="007309EF" w14:paraId="727CD1A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428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1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32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4A4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AF82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8CCEB18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2C8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A1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3F2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A24" w14:textId="77777777" w:rsidR="008F5B3D" w:rsidRPr="007309EF" w:rsidRDefault="008F5B3D" w:rsidP="00A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  <w:r w:rsidR="00AF4654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73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BFE0C5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3C0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69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7C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8DC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A37E" w14:textId="77777777" w:rsidR="008F5B3D" w:rsidRPr="007309EF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D1DBEA1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B3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D3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163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1B7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143" w14:textId="77777777" w:rsidR="008F5B3D" w:rsidRPr="007309EF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1CD4C07D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717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1FB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4A9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ECB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B1C5" w14:textId="77777777" w:rsidR="008F5B3D" w:rsidRPr="007309EF" w:rsidRDefault="008F5B3D" w:rsidP="00A1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</w:p>
        </w:tc>
      </w:tr>
      <w:tr w:rsidR="00890AD1" w:rsidRPr="007309EF" w14:paraId="147067AC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940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8D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F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5E7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FC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890AD1" w:rsidRPr="007309EF" w14:paraId="2E815AA7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DB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D3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Cornflakes, müzli, zabpehely, gabonapehely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2A3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2A0C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D7B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2EB5B81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F83F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AF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Kétszersült, hamlett, extrudált kenyér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50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E0C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03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BF3DF5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258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51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3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83D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A52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890AD1" w:rsidRPr="007309EF" w14:paraId="6E8CD2DB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C9F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69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DDF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F86A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05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8A75D0F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20FA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2E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2D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C77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745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A95C60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D83F" w14:textId="77777777" w:rsidR="008F5B3D" w:rsidRPr="007309EF" w:rsidRDefault="00A15ACF" w:rsidP="00A1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D3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6DA1" w14:textId="44E1EE9C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7BE1" w14:textId="4B728999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17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66CA2CE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BAC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0F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1B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24F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29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BCBB0FF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966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618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1B30" w14:textId="4B2BAC39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BB2E" w14:textId="515DFBEB" w:rsidR="008F5B3D" w:rsidRPr="007309EF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BD2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6A4F2CB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1F2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B1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8A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29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525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59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0660315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318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47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Joghurt (gyümölcsös/ natúr / ivó), kefír, pudingok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6D8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3AA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B5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43E4554F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AA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41D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 rudi,/tejszelet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EB7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BCF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66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EC88C7E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996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C42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6AE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E0E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41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608C576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2A9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D57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4A8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291D" w14:textId="77777777" w:rsidR="008F5B3D" w:rsidRPr="007309EF" w:rsidRDefault="00A15AC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1D38" w14:textId="77777777" w:rsidR="008F5B3D" w:rsidRPr="007309EF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358D22C" w14:textId="77777777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0AB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20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A2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7BA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BC89" w14:textId="77777777" w:rsidR="008F5B3D" w:rsidRPr="007309EF" w:rsidRDefault="008F5B3D" w:rsidP="00C4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6D2F0200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3CC4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C2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C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153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F06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890AD1" w:rsidRPr="007309EF" w14:paraId="24BB30F2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C9E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5E3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CBC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9D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F790" w14:textId="77777777" w:rsidR="008F5B3D" w:rsidRPr="007309EF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93ACD44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181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AC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67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16E9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E0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40C6BA68" w14:textId="77777777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96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CB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46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E814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33A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95CCD03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EF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B6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64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FC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A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093D49E" w14:textId="77777777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C34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1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09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2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61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52F5AA6" w14:textId="77777777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77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Édességek, ételízesítők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379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A42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553F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383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58F7D3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547A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B81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562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AD93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C7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432892F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81C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81E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D8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1F3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73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890AD1" w:rsidRPr="007309EF" w14:paraId="0AE01B1C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9C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5E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EA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397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1B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36BE24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CA51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0E1" w14:textId="77777777" w:rsidR="008F5B3D" w:rsidRPr="007309EF" w:rsidRDefault="0042058B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Só,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tengeri só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E7F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48A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97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3A5A6B9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96C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B919" w14:textId="77777777" w:rsidR="008F5B3D" w:rsidRPr="007309EF" w:rsidRDefault="00EA5248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9A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60BD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F3D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95E0EA5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D2D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A3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Sós krékerek,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B9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F238" w14:textId="77777777" w:rsidR="008F5B3D" w:rsidRPr="007309EF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0F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5A1F2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4C83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3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7284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FE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F2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8792C11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ADB7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119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D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45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EE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554568E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C708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AC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B4CE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D04" w14:textId="77777777" w:rsidR="008F5B3D" w:rsidRPr="007309EF" w:rsidRDefault="00AF4654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258D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890AD1" w:rsidRPr="007309EF" w14:paraId="278C00DA" w14:textId="77777777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978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7EE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CD97" w14:textId="77777777" w:rsidR="008F5B3D" w:rsidRPr="007309EF" w:rsidRDefault="000F6DA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EE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0D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42D896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60B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5A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8F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EA6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84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890AD1" w:rsidRPr="007309EF" w14:paraId="04C40C97" w14:textId="77777777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BB54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52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5649" w14:textId="77777777" w:rsidR="008F5B3D" w:rsidRPr="007309EF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tubus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22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357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fém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890AD1" w:rsidRPr="007309EF" w14:paraId="10AC9547" w14:textId="77777777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3BC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88F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D46D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46FE" w14:textId="764592E3" w:rsidR="008F5B3D" w:rsidRPr="007309EF" w:rsidRDefault="00890AD1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5F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890AD1" w:rsidRPr="007309EF" w14:paraId="62006CE8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81D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B0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DE0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96E8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1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890AD1" w:rsidRPr="007309EF" w14:paraId="271AACEF" w14:textId="77777777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EAC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Olajos magvak/aszalványok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CC39" w14:textId="77777777" w:rsidR="008F5B3D" w:rsidRPr="007309EF" w:rsidRDefault="008F5B3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Mogyoró, napraforgómag, kesudió, mandula, tökmag, diákcsemege, magkeverékek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85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4338" w14:textId="77777777" w:rsidR="008F5B3D" w:rsidRPr="007309EF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9E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 w:rsidRPr="007309EF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890AD1" w:rsidRPr="007309EF" w14:paraId="1CB72528" w14:textId="77777777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27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97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610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F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3D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890AD1" w:rsidRPr="007309EF" w14:paraId="54151D86" w14:textId="77777777" w:rsidTr="00346020">
        <w:trPr>
          <w:trHeight w:val="15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940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C1CD" w14:textId="77777777" w:rsidR="008F5B3D" w:rsidRPr="007309EF" w:rsidRDefault="001E4F2F" w:rsidP="001E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Vízforraló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8DD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7B8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5D8F" w14:textId="77777777" w:rsidR="008F5B3D" w:rsidRPr="007309EF" w:rsidRDefault="00002BB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az érintésvédelmi szabványnak megfelelő vízforraló 1000 W teljesítményig</w:t>
            </w:r>
          </w:p>
        </w:tc>
      </w:tr>
      <w:tr w:rsidR="00890AD1" w:rsidRPr="007309EF" w14:paraId="6C424619" w14:textId="77777777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911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2EE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A20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4E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462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890AD1" w:rsidRPr="007309EF" w14:paraId="7D01BE0D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2C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D6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F75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B3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E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2BCC93B" w14:textId="77777777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F1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A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8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B0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8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445967C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9E4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890AD1" w:rsidRPr="007309EF" w14:paraId="4D2C537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F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3A1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11C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79B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83C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A2D11E8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0A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ED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EC5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DD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84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84B588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14DC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77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3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AB4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FE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AFE9372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34F2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7E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691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175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E64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890AD1" w:rsidRPr="007309EF" w14:paraId="5A96820E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6B66F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D0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04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63D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1C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29B5583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82CD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71E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62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F40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7FD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AC68CA0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2C3B3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E6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53F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FE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EBD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890AD1" w:rsidRPr="007309EF" w14:paraId="1ECD8899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0D9BF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EA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A01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DD2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22D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890AD1" w:rsidRPr="007309EF" w14:paraId="3327BDA9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FE294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5E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99A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D81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7D9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1E565F3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A3DD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019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1BE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1D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BF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890AD1" w:rsidRPr="007309EF" w14:paraId="73546B45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84C27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28F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A0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246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C52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890AD1" w:rsidRPr="007309EF" w14:paraId="03F0162B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A436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272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DC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425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D9E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890AD1" w:rsidRPr="007309EF" w14:paraId="4F3AC65F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8F248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E5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6C6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66F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011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890AD1" w:rsidRPr="007309EF" w14:paraId="5F67F9FE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8A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AF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D4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7CE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63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46269C2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5DD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CF6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42B9B82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7F96BB9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6A6531A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5CEDD71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1F7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72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CB1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BC4030E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EBA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       Papír- és írószerek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F432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E37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443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DE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9910375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FB8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B39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E5F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6E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3D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299CCD9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529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D98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F17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617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D5C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EA7EC0C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451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10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3F4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E2D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7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7C15715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72F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884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E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A48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15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890AD1" w:rsidRPr="007309EF" w14:paraId="21CE7B08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6A5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ABA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2C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08C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A2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BFC41CE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298C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137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463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CC1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BB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D4D8AE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5420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816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2B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FAD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714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D78D86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94D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9D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6F5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5D6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41D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7F6AC27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D45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17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FB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553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BED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5EB064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730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2F9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746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492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CC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890AD1" w:rsidRPr="007309EF" w14:paraId="60AA2F1D" w14:textId="77777777" w:rsidTr="0042058B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1EC2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8F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59F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5D0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8D4A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890AD1" w:rsidRPr="007309EF" w14:paraId="1896C6A3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E66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C4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22E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402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AC6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CD66478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F2A9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BD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A25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83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4D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FC1F07A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2F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CE3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A6C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5D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306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4381919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36B5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95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2F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C4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47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9827840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7AC6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A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115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BD3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4C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0AD6243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C1C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D6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A31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09D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385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890AD1" w:rsidRPr="007309EF" w14:paraId="34A69275" w14:textId="77777777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531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A6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C95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BA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053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1B12A5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6D2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1DC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22D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6B6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D57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9226667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35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9C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79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BB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4BF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A55DD55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57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8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0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066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1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38F4725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B0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1320B35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7E4E286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2D2E23A" w14:textId="77777777" w:rsidR="00EC295E" w:rsidRPr="007309EF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A1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03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167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4A9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412558ED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35A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28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658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FB9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40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5E0849A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4A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FFDC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83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2A1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78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D69ED74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D4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43E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138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D51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9B8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1819BE7" w14:textId="77777777" w:rsidTr="0042058B">
        <w:trPr>
          <w:trHeight w:val="15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395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429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34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61A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3D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EF1661F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6C4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56C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F1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25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2BB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890AD1" w:rsidRPr="007309EF" w14:paraId="6FA216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E78E2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2E4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52C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AFF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BE3E" w14:textId="77777777" w:rsidR="008F5B3D" w:rsidRPr="007309EF" w:rsidRDefault="009A062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18BA9C5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645B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DBF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918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C8B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871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890AD1" w:rsidRPr="007309EF" w14:paraId="1197363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C9C5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C0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3F0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B52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6945" w14:textId="77777777" w:rsidR="008F5B3D" w:rsidRPr="007309EF" w:rsidRDefault="00176AA8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</w:t>
            </w:r>
          </w:p>
        </w:tc>
      </w:tr>
      <w:tr w:rsidR="00890AD1" w:rsidRPr="007309EF" w14:paraId="023E0AFA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78DA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50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A38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B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232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890AD1" w:rsidRPr="007309EF" w14:paraId="511115D9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7C5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5C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C12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7F8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A0B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59AC346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7FF46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0E8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3B5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9B8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0CC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48BEA59F" w14:textId="77777777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228E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E80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09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7C5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45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goblein, külön engedéllyel </w:t>
            </w:r>
          </w:p>
        </w:tc>
      </w:tr>
      <w:tr w:rsidR="00890AD1" w:rsidRPr="007309EF" w14:paraId="2C3F737B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491D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A19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74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622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BB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890AD1" w:rsidRPr="007309EF" w14:paraId="58997790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3E0B0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E11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D9A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6D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AD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33C7A7A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CB3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1D6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FE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4CB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AB5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hajtógázas, nem utántölthető</w:t>
            </w:r>
          </w:p>
        </w:tc>
      </w:tr>
      <w:tr w:rsidR="00890AD1" w:rsidRPr="007309EF" w14:paraId="73C05CD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3391E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3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CA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E8E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A0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A8D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B5ADA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663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11B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378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09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2F7E292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38A6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1A5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205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C3C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88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F5CC96F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BBB2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690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1EF1" w14:textId="77777777" w:rsidR="008F5B3D" w:rsidRPr="007309EF" w:rsidRDefault="003703E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E8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C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F928B9B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9B0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D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D2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A76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64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967819E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AA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67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FD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B9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69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8F55E7D" w14:textId="77777777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5E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745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C8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8F5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02E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D60A066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C3F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C8E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CD7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3B6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84C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11C53C7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636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A4D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81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D3F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47D0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3E8E22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C6A68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DF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4FA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829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AE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890AD1" w:rsidRPr="007309EF" w14:paraId="515BFD7D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8AAA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13F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31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5D6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4B2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890AD1" w:rsidRPr="007309EF" w14:paraId="2AB8FE5D" w14:textId="77777777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88FC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D0A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B78A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024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FD4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86BDD9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00A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58A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375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E12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2E8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123DD70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E84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B95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3E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7D0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468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16CDBBD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75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890AD1" w:rsidRPr="007309EF" w14:paraId="78A632DD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9A4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887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124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E79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5AE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669569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34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28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302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D52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3D1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890AD1" w:rsidRPr="007309EF" w14:paraId="708C2B4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59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B7B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C2E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BBD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F4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kizárólag fehér lepedő</w:t>
            </w:r>
          </w:p>
        </w:tc>
      </w:tr>
      <w:tr w:rsidR="00890AD1" w:rsidRPr="007309EF" w14:paraId="3EA04B8C" w14:textId="77777777" w:rsidTr="00EC295E">
        <w:trPr>
          <w:trHeight w:val="41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74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AE5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FC2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0EA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F623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4D9DF73C" w14:textId="77777777" w:rsidTr="00EC295E">
        <w:trPr>
          <w:trHeight w:val="41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17E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0B1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A7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54F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B9E8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6458E3A0" w14:textId="77777777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F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726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FED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F41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FCFA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3220B331" w14:textId="77777777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50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0A6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B5C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B0F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A7C3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90AD1" w:rsidRPr="007309EF" w14:paraId="0F2FD8C4" w14:textId="77777777" w:rsidTr="00EC295E">
        <w:trPr>
          <w:trHeight w:val="44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F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07C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39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641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030" w14:textId="77777777" w:rsidR="008F5B3D" w:rsidRPr="007309EF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3721ADFB" w14:textId="77777777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D3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06F1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107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431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54E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890AD1" w:rsidRPr="007309EF" w14:paraId="00591DDE" w14:textId="77777777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96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17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83E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A50F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6B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22D95A76" w14:textId="77777777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C2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074B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6B63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9612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30F7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78DD5611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57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3B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B254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145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F1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09164FD5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72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227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46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7EC7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6206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15B8CDBB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51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AA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A2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659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6C5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2B15BBD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D4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51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A08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D0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BB0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7BB857A" w14:textId="77777777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DEE" w14:textId="77777777" w:rsidR="0042058B" w:rsidRPr="007309EF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7309EF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14:paraId="5ACF8F5B" w14:textId="77777777" w:rsidR="0042058B" w:rsidRPr="007309EF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9E20230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6F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56F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557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7DBE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B9F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3D90BAD4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F3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99CA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DABC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3DFB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9E4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4715EEDF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C19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D70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0430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5F9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F2C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47C40398" w14:textId="77777777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A38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EB93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6051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A4D8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CCC2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90AD1" w:rsidRPr="007309EF" w14:paraId="08B35E6E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53F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D25D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F069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AF95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ACE4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890AD1" w14:paraId="42B74219" w14:textId="77777777" w:rsidTr="0042058B">
        <w:trPr>
          <w:trHeight w:val="9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CE5" w14:textId="77777777" w:rsidR="008F5B3D" w:rsidRPr="007309EF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CA1B" w14:textId="77777777" w:rsidR="008F5B3D" w:rsidRPr="007309EF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2A46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AFAD" w14:textId="77777777" w:rsidR="008F5B3D" w:rsidRPr="007309EF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3738" w14:textId="77777777" w:rsidR="008F5B3D" w:rsidRPr="00890AD1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egyedi mérlegelés alapján</w:t>
            </w:r>
            <w:r w:rsidR="00264B32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parancsnoki engedéllyel történő beszerzés</w:t>
            </w:r>
          </w:p>
        </w:tc>
      </w:tr>
      <w:tr w:rsidR="00890AD1" w:rsidRPr="00890AD1" w14:paraId="6E3E2037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A25C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EC4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59A6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03FC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8363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890AD1" w14:paraId="66579A2F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C11C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4FF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513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25BC" w14:textId="77777777" w:rsidR="008F5B3D" w:rsidRPr="00890AD1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119" w14:textId="77777777" w:rsidR="008F5B3D" w:rsidRPr="00890AD1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9C2F1E3" w14:textId="77777777" w:rsidR="00112383" w:rsidRPr="00890AD1" w:rsidRDefault="00112383" w:rsidP="008F5B3D">
      <w:pPr>
        <w:ind w:left="-993"/>
        <w:rPr>
          <w:rFonts w:ascii="Times New Roman" w:hAnsi="Times New Roman" w:cs="Times New Roman"/>
        </w:rPr>
      </w:pPr>
    </w:p>
    <w:sectPr w:rsidR="00112383" w:rsidRPr="00890AD1" w:rsidSect="005906B3">
      <w:pgSz w:w="16838" w:h="11906" w:orient="landscape"/>
      <w:pgMar w:top="1134" w:right="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6E7B4" w14:textId="77777777" w:rsidR="00675B48" w:rsidRDefault="00675B48" w:rsidP="005906B3">
      <w:pPr>
        <w:spacing w:after="0" w:line="240" w:lineRule="auto"/>
      </w:pPr>
      <w:r>
        <w:separator/>
      </w:r>
    </w:p>
  </w:endnote>
  <w:endnote w:type="continuationSeparator" w:id="0">
    <w:p w14:paraId="0CDECB1A" w14:textId="77777777" w:rsidR="00675B48" w:rsidRDefault="00675B48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0072" w14:textId="77777777" w:rsidR="00675B48" w:rsidRDefault="00675B48" w:rsidP="005906B3">
      <w:pPr>
        <w:spacing w:after="0" w:line="240" w:lineRule="auto"/>
      </w:pPr>
      <w:r>
        <w:separator/>
      </w:r>
    </w:p>
  </w:footnote>
  <w:footnote w:type="continuationSeparator" w:id="0">
    <w:p w14:paraId="3015261C" w14:textId="77777777" w:rsidR="00675B48" w:rsidRDefault="00675B48" w:rsidP="0059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40F6"/>
    <w:multiLevelType w:val="hybridMultilevel"/>
    <w:tmpl w:val="75DA880E"/>
    <w:lvl w:ilvl="0" w:tplc="0F162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01919"/>
    <w:rsid w:val="00002BB0"/>
    <w:rsid w:val="00036891"/>
    <w:rsid w:val="00061E26"/>
    <w:rsid w:val="000F6DAC"/>
    <w:rsid w:val="00112383"/>
    <w:rsid w:val="00112C2A"/>
    <w:rsid w:val="00176AA8"/>
    <w:rsid w:val="001E4F2F"/>
    <w:rsid w:val="002248A8"/>
    <w:rsid w:val="002511AC"/>
    <w:rsid w:val="00260A7C"/>
    <w:rsid w:val="00264B32"/>
    <w:rsid w:val="0028664D"/>
    <w:rsid w:val="003077D9"/>
    <w:rsid w:val="00343CEE"/>
    <w:rsid w:val="00346020"/>
    <w:rsid w:val="003703EF"/>
    <w:rsid w:val="003C2663"/>
    <w:rsid w:val="00403C6A"/>
    <w:rsid w:val="00411AEF"/>
    <w:rsid w:val="0042058B"/>
    <w:rsid w:val="004459B6"/>
    <w:rsid w:val="0049295A"/>
    <w:rsid w:val="004B1D54"/>
    <w:rsid w:val="004C23D6"/>
    <w:rsid w:val="004D6338"/>
    <w:rsid w:val="004D6E1A"/>
    <w:rsid w:val="0050347E"/>
    <w:rsid w:val="00556285"/>
    <w:rsid w:val="005906B3"/>
    <w:rsid w:val="00633645"/>
    <w:rsid w:val="00675B48"/>
    <w:rsid w:val="007309EF"/>
    <w:rsid w:val="007D1617"/>
    <w:rsid w:val="007E3097"/>
    <w:rsid w:val="00864B40"/>
    <w:rsid w:val="00890AD1"/>
    <w:rsid w:val="008B51D9"/>
    <w:rsid w:val="008C3A28"/>
    <w:rsid w:val="008E42D9"/>
    <w:rsid w:val="008E7DBC"/>
    <w:rsid w:val="008F5B3D"/>
    <w:rsid w:val="008F6F30"/>
    <w:rsid w:val="00942A2D"/>
    <w:rsid w:val="009655EE"/>
    <w:rsid w:val="009A062E"/>
    <w:rsid w:val="009E7B11"/>
    <w:rsid w:val="00A15ACF"/>
    <w:rsid w:val="00AE1912"/>
    <w:rsid w:val="00AF4654"/>
    <w:rsid w:val="00B06633"/>
    <w:rsid w:val="00B2254D"/>
    <w:rsid w:val="00B56526"/>
    <w:rsid w:val="00B87FC2"/>
    <w:rsid w:val="00BE1E57"/>
    <w:rsid w:val="00BE7C46"/>
    <w:rsid w:val="00BF7320"/>
    <w:rsid w:val="00C00777"/>
    <w:rsid w:val="00C00AE5"/>
    <w:rsid w:val="00C47C97"/>
    <w:rsid w:val="00C905B1"/>
    <w:rsid w:val="00CA5693"/>
    <w:rsid w:val="00CC0210"/>
    <w:rsid w:val="00DC1C50"/>
    <w:rsid w:val="00DE501E"/>
    <w:rsid w:val="00E034D0"/>
    <w:rsid w:val="00E6541F"/>
    <w:rsid w:val="00EA5248"/>
    <w:rsid w:val="00EC295E"/>
    <w:rsid w:val="00EC7AEA"/>
    <w:rsid w:val="00ED4EDD"/>
    <w:rsid w:val="00F2294E"/>
    <w:rsid w:val="00F85287"/>
    <w:rsid w:val="00FB0CD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615D-E70F-4D2F-8A56-951B810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A8C254F5</Template>
  <TotalTime>1</TotalTime>
  <Pages>12</Pages>
  <Words>1395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szalay.laszlo</cp:lastModifiedBy>
  <cp:revision>2</cp:revision>
  <dcterms:created xsi:type="dcterms:W3CDTF">2022-06-02T09:04:00Z</dcterms:created>
  <dcterms:modified xsi:type="dcterms:W3CDTF">2022-06-02T09:04:00Z</dcterms:modified>
</cp:coreProperties>
</file>