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3317"/>
        <w:gridCol w:w="1836"/>
        <w:gridCol w:w="2274"/>
        <w:gridCol w:w="2974"/>
      </w:tblGrid>
      <w:tr w:rsidR="00890AD1" w:rsidRPr="00890AD1" w14:paraId="150CBA41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4BCD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CE51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C0E8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86910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4A0E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A0272E0" w14:textId="77777777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0B6F" w14:textId="77777777" w:rsidR="008F5B3D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fogvatartottak birtokában tartható tárgyak fajtánként és mennyiségi szempontból történő meghatározása</w:t>
            </w:r>
          </w:p>
          <w:p w14:paraId="245207D0" w14:textId="49C023DF" w:rsidR="00DE5C4C" w:rsidRPr="007309EF" w:rsidRDefault="00DE5C4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(2023.03.31)</w:t>
            </w:r>
          </w:p>
        </w:tc>
      </w:tr>
      <w:tr w:rsidR="00890AD1" w:rsidRPr="007309EF" w14:paraId="415EF4EA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040B" w14:textId="77777777" w:rsidR="002511AC" w:rsidRPr="007309EF" w:rsidRDefault="002511AC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0DEDFFD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       Tisztasági felszerelések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C15B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A2C6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4F4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F56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006993F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8AF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D733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681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80309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9517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D26D851" w14:textId="77777777" w:rsidTr="00346020">
        <w:trPr>
          <w:trHeight w:val="6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D20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 és a tartásukra szolgáló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ABE8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Szappan, folyékony 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>szappan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D5E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9521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ml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5D70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A8504C7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5A52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50E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Tusfürdő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E32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AB47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9C7C" w14:textId="77777777" w:rsidR="008F5B3D" w:rsidRPr="007309EF" w:rsidRDefault="00864B4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56518237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54E4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3A6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Szappantartó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8E1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D31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C3F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csomagolású</w:t>
            </w:r>
          </w:p>
        </w:tc>
      </w:tr>
      <w:tr w:rsidR="00890AD1" w:rsidRPr="007309EF" w14:paraId="0DE5E2B6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D6D9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326F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Fésű-hajkefe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4A3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1FE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B70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890AD1" w:rsidRPr="007309EF" w14:paraId="6C2AB568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71F0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4C1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Testápoló 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707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34C9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E2D3F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6B861DEA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E553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D66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Sampon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D73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B38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0D5C8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0ACA1C6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6860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9E3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Hajbalzsam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FA6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FBE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A4101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2C5E6BBF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6FDA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9A0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Hintőpor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09F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E3A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19F70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01F2B65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852F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43C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Fültisztító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B012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568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D3BA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52A487A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0B95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1EC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Fürdőszivacs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CE1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8C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4C1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4091E51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51A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Mosószerek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62A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Folyékony vagy paszta mosószer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E16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1E1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2000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>/ml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209F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F48D210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D103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2BD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Mosószappan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3F8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2F7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250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4AE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8E9147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F835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283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Öblítő (folyékony)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2D2E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12D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360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5881D634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1C9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Fogápolási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43A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B74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052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610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890AD1" w:rsidRPr="007309EF" w14:paraId="51B4FDB9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37D7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A37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CBA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19A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7D1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100 ml/db</w:t>
            </w:r>
          </w:p>
        </w:tc>
      </w:tr>
      <w:tr w:rsidR="00890AD1" w:rsidRPr="007309EF" w14:paraId="4E0435ED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693A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384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Fogkefe tok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922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B42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97FA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669C70E8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5925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449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Szájvíz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09A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343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4AA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alkoholmentes, nem üveges</w:t>
            </w:r>
          </w:p>
        </w:tc>
      </w:tr>
      <w:tr w:rsidR="00890AD1" w:rsidRPr="007309EF" w14:paraId="323CC48D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473E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8BC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Műfogsor tisztításához és rögzítéséhez szükséges eszközök</w:t>
            </w:r>
            <w:r w:rsidR="007D1617" w:rsidRPr="007309EF">
              <w:rPr>
                <w:rFonts w:ascii="Times New Roman" w:eastAsia="Times New Roman" w:hAnsi="Times New Roman" w:cs="Times New Roman"/>
                <w:lang w:eastAsia="hu-HU"/>
              </w:rPr>
              <w:t>, műfogsor tisztító tabletta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3F1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  <w:r w:rsidR="007D1617" w:rsidRPr="007309EF">
              <w:rPr>
                <w:rFonts w:ascii="Times New Roman" w:eastAsia="Times New Roman" w:hAnsi="Times New Roman" w:cs="Times New Roman"/>
                <w:lang w:eastAsia="hu-HU"/>
              </w:rPr>
              <w:t>/csomag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E06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90F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6521071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9832" w14:textId="219C4970" w:rsidR="00633645" w:rsidRPr="007309EF" w:rsidRDefault="008F5B3D" w:rsidP="00D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Izzadást gátló szerek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780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Stift, vagy golyós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716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FDA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92B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alkoholmentes</w:t>
            </w:r>
          </w:p>
        </w:tc>
      </w:tr>
      <w:tr w:rsidR="00890AD1" w:rsidRPr="007309EF" w14:paraId="29750C48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5FD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Körömápolási cikkek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B6E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Körömkefe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251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EDB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A508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5CC5E0C5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5010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E97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Körömcsipesz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99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D66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AE0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reszelő nélküli, maximum 6 cm</w:t>
            </w:r>
          </w:p>
        </w:tc>
      </w:tr>
      <w:tr w:rsidR="00890AD1" w:rsidRPr="007309EF" w14:paraId="5C7FC2B9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CBA5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533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Körömreszelő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7CF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EAD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358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papírreszelő</w:t>
            </w:r>
          </w:p>
        </w:tc>
      </w:tr>
      <w:tr w:rsidR="00890AD1" w:rsidRPr="007309EF" w14:paraId="35C11EDF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0ED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Ruha- és cipőápoló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53E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Cipőpaszta vagy –krém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4A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61B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FA5A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00A0C37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A122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298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Cipőkefe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A41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FF0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40DA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06D8F85C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75E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363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Ruhakefe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940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5B7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FB85" w14:textId="77777777" w:rsidR="008F5B3D" w:rsidRPr="007309EF" w:rsidRDefault="00DC1C50" w:rsidP="00DC1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18E7ADA0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C892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C18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Cipőkanál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52A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A44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53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műanyag, maximum 15 cm</w:t>
            </w:r>
          </w:p>
        </w:tc>
      </w:tr>
      <w:tr w:rsidR="00890AD1" w:rsidRPr="007309EF" w14:paraId="0487CBA8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9A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1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8AC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325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194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B0D2F9B" w14:textId="77777777" w:rsidTr="00346020">
        <w:trPr>
          <w:trHeight w:val="6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A01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Borotválkozó felszerelés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0E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Villanyborotva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131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6AC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90C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csak elemes (nem újratölthető)</w:t>
            </w:r>
          </w:p>
        </w:tc>
      </w:tr>
      <w:tr w:rsidR="00890AD1" w:rsidRPr="007309EF" w14:paraId="193A1941" w14:textId="77777777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83D2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C88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Borotvahab (zselé, krém)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D38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14B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9F4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hajtógázos, sűrített levegővel töltött vagy pumpás, nem újratölthető</w:t>
            </w:r>
          </w:p>
        </w:tc>
      </w:tr>
      <w:tr w:rsidR="00890AD1" w:rsidRPr="007309EF" w14:paraId="466DF69A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782A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B7F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Borotvapamacs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C8F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68B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558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EA5248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vagy fa</w:t>
            </w:r>
          </w:p>
        </w:tc>
      </w:tr>
      <w:tr w:rsidR="00890AD1" w:rsidRPr="007309EF" w14:paraId="01B15D29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A496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33D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Eldobható borotva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363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B80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20F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58FF4FE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F99C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383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Cserélhető fejes borotva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B38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124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693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8 db cserélhető fejjel</w:t>
            </w:r>
          </w:p>
        </w:tc>
      </w:tr>
      <w:tr w:rsidR="00890AD1" w:rsidRPr="007309EF" w14:paraId="3E919469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6981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0F0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Borotválkozás utáni arczselé (krém vagy szappan is)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8E1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552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E37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üveges, alkoholmentes</w:t>
            </w:r>
          </w:p>
        </w:tc>
      </w:tr>
      <w:tr w:rsidR="00890AD1" w:rsidRPr="007309EF" w14:paraId="4C98D9D3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4D9E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37699F8F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6A1AFFD9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28D60BF0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3694C371" w14:textId="77777777" w:rsidR="00633645" w:rsidRPr="007309EF" w:rsidRDefault="00633645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Női tisztasági csomag</w:t>
            </w:r>
          </w:p>
          <w:p w14:paraId="041A83F2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08448FBE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494B21AC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62579F6B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568BC734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EEF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Vatta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EBE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B2CA" w14:textId="77777777" w:rsidR="008F5B3D" w:rsidRPr="007309EF" w:rsidRDefault="00DC1C50" w:rsidP="00EC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E03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E3125EE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95BC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B3B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Tampon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6BEB" w14:textId="77777777" w:rsidR="008F5B3D" w:rsidRPr="007309EF" w:rsidRDefault="008F5B3D" w:rsidP="003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05C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F40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573786BE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916D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22C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Egészségügyi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2E3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F2D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BC31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55081887" w14:textId="77777777" w:rsidTr="00346020">
        <w:trPr>
          <w:trHeight w:val="9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914F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4D4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Intim törlőkendő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E1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DE4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6503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férfiak részére is engedélyezett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csak WC-be dobható</w:t>
            </w:r>
          </w:p>
        </w:tc>
      </w:tr>
      <w:tr w:rsidR="00890AD1" w:rsidRPr="007309EF" w14:paraId="4B253135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1D76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39A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Tisztasági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2D0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A86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48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4AA731E6" w14:textId="77777777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9FE2" w14:textId="77777777" w:rsidR="008F5B3D" w:rsidRPr="007309EF" w:rsidRDefault="004C23D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H</w:t>
            </w:r>
            <w:r w:rsidR="008F5B3D"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ajápolási eszközök, szépségápolási termékek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94F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Hajszárító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B48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48E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7474" w14:textId="77777777" w:rsidR="008F5B3D" w:rsidRPr="007309EF" w:rsidRDefault="00C00777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hAnsi="Times New Roman" w:cs="Times New Roman"/>
              </w:rPr>
              <w:t>hajszárító legfeljebb 1200 W teljesítményig</w:t>
            </w:r>
          </w:p>
        </w:tc>
      </w:tr>
      <w:tr w:rsidR="00890AD1" w:rsidRPr="007309EF" w14:paraId="26B4CFC4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2216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D53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Hajsütővas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86C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43B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68E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</w:t>
            </w:r>
          </w:p>
        </w:tc>
      </w:tr>
      <w:tr w:rsidR="00890AD1" w:rsidRPr="007309EF" w14:paraId="732863B0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360A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C75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Hajcsavarók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A12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5C7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4CB3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0B9D8D81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5500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BE0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Csipeszek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409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2BE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6CED" w14:textId="77777777" w:rsidR="008F5B3D" w:rsidRPr="007309EF" w:rsidRDefault="00DC1C50" w:rsidP="00DC1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4585770B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A335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F0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Hajháló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BBA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E46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55B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04BD065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4BCE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F1C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Zuhanysapka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D1D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D78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5F9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71563DE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67BB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2C0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Hajformázó zselé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A42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0CD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400 ml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4F14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2E439404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51EE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5DC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Hajfesték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D33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2 db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C89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253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csak a festés idejére</w:t>
            </w:r>
          </w:p>
        </w:tc>
      </w:tr>
      <w:tr w:rsidR="00890AD1" w:rsidRPr="007309EF" w14:paraId="2AEFFBC0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224C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09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Hajgumi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2AD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65D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3DA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E7D54CC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CFC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szerek,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5467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Törölköző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DAB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3FC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2EE1" w14:textId="77777777" w:rsidR="008F5B3D" w:rsidRPr="007309EF" w:rsidRDefault="008F5B3D" w:rsidP="00FC62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maximum 70 x </w:t>
            </w:r>
            <w:r w:rsidR="00FC62F7" w:rsidRPr="007309EF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cm méretű</w:t>
            </w:r>
          </w:p>
        </w:tc>
      </w:tr>
      <w:tr w:rsidR="00890AD1" w:rsidRPr="007309EF" w14:paraId="76BDB9C8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B23A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75C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Textilzsebkendő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A21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592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C5E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0DA6065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D147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AE7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Papír zsebkendő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C1A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CC2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113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862DC92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0CE7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B76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WC-papír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5835" w14:textId="77777777" w:rsidR="008F5B3D" w:rsidRPr="007309EF" w:rsidRDefault="008F5B3D" w:rsidP="00B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8 </w:t>
            </w:r>
            <w:r w:rsidR="00EC295E" w:rsidRPr="007309EF">
              <w:rPr>
                <w:rFonts w:ascii="Times New Roman" w:eastAsia="Times New Roman" w:hAnsi="Times New Roman" w:cs="Times New Roman"/>
                <w:lang w:eastAsia="hu-HU"/>
              </w:rPr>
              <w:t>tekercs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E42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E85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D984DA8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4D47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88DB" w14:textId="77777777" w:rsidR="008F5B3D" w:rsidRPr="007309EF" w:rsidRDefault="007D1617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Ajakápoló mini-stift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0DE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2B2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E40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C1A9311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82EE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0E8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Kézkrém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B92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9C2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90B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F3D3C5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8D8E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EF9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Arckrém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3DA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43E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86E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5915EA3E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0B45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51A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Mosogatószer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5A47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1629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D77E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453226E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8407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E27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Mosogatószivacs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46D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AA0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AFE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A5594BD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CDD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EEC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Szemetes-zsák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C13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D17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997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40L</w:t>
            </w:r>
          </w:p>
        </w:tc>
      </w:tr>
      <w:tr w:rsidR="00890AD1" w:rsidRPr="007309EF" w14:paraId="41D03CA9" w14:textId="77777777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E6D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Varrókészlet olló kivételével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6C5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Varrótű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C1A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készlet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023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27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5 db/ maximum5 cm hosszú</w:t>
            </w:r>
          </w:p>
        </w:tc>
      </w:tr>
      <w:tr w:rsidR="00890AD1" w:rsidRPr="007309EF" w14:paraId="1D807D8B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3F70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E83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Cérna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8A3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orsó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C3C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F0D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EF8A374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D11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395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Gyűszű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2B6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017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8BF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C5F986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3645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521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Gomb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7A4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7B1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D6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6153C056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751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E79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C16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910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19C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5CD64E36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8E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797222B" w14:textId="77777777" w:rsidR="00633645" w:rsidRPr="007309EF" w:rsidRDefault="00633645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C06A3E4" w14:textId="77777777" w:rsidR="00633645" w:rsidRPr="007309EF" w:rsidRDefault="00633645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44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E4D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12A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34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424033BE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4D8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2.       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Ruházati anyagok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1FAB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89E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695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5DD1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4825C3DE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DF4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BBA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8C8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B38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7A9B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E68EC5A" w14:textId="77777777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EA1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Jogerősen elítéltek esetében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A1B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Póló (rövid ujjú)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B5C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CFF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F87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egyszínű fehér; felirat, gallér, mintázat és zseb nélküli (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sportoláshoz)</w:t>
            </w:r>
          </w:p>
        </w:tc>
      </w:tr>
      <w:tr w:rsidR="00890AD1" w:rsidRPr="007309EF" w14:paraId="4748CD62" w14:textId="77777777" w:rsidTr="00346020">
        <w:trPr>
          <w:trHeight w:val="12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028B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BD3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Utcai cipő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8EF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C62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E50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egyszínű, fémmentes, zárt félcipő (a cipősarok magassága maximum 6 cm)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>, egyéb funkció nélküli</w:t>
            </w:r>
          </w:p>
        </w:tc>
      </w:tr>
      <w:tr w:rsidR="00890AD1" w:rsidRPr="007309EF" w14:paraId="46AA27FE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C022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FB3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Sportcipő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3D0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4F0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667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engedéllyel, csak sportoláshoz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>, egyéb funkció nélküli</w:t>
            </w:r>
          </w:p>
        </w:tc>
      </w:tr>
      <w:tr w:rsidR="00890AD1" w:rsidRPr="007309EF" w14:paraId="230A3B6A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D14A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8BF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Papucs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0E4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6BF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2A2A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fémmentes</w:t>
            </w:r>
          </w:p>
        </w:tc>
      </w:tr>
      <w:tr w:rsidR="00890AD1" w:rsidRPr="007309EF" w14:paraId="3B56CFA4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6272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CE3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Sport rövidnadrág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20E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10F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64B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legalább combközépig érő, egyszínű, zseb nélküli, gumis</w:t>
            </w:r>
          </w:p>
        </w:tc>
      </w:tr>
      <w:tr w:rsidR="00890AD1" w:rsidRPr="007309EF" w14:paraId="33E7DE56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88B7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1EC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Alsónemű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AE7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3CE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C3B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99F1323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9575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A29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Zokni vagy harisnya zokni vagy kompressziós zokni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E88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632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90E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9F74594" w14:textId="77777777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DED0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BC3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Atlétatrikó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DE6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C74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477C" w14:textId="77777777" w:rsidR="008F5B3D" w:rsidRPr="007309EF" w:rsidRDefault="00864B40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 bv. intézeti +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2 db saját egyszínű fehér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VAGY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4 db saját egyszínű fehér</w:t>
            </w:r>
          </w:p>
        </w:tc>
      </w:tr>
      <w:tr w:rsidR="00890AD1" w:rsidRPr="007309EF" w14:paraId="7E3673C8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50DF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96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Melltartó (nők esetében)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911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4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51D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4BD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Fémmerevítő nélküli</w:t>
            </w:r>
          </w:p>
        </w:tc>
      </w:tr>
      <w:tr w:rsidR="00890AD1" w:rsidRPr="007309EF" w14:paraId="7A7E42D9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4C97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1C1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Pizsama alsó-felső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6E7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5EE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347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617EF5C" w14:textId="77777777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7BD0" w14:textId="77777777" w:rsidR="008F5B3D" w:rsidRPr="007309EF" w:rsidRDefault="008F5B3D" w:rsidP="008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Letartóztatottak, elzárást töltők esetében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B38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Megegyezik a jogerősen elítéltekével, a lábbeli nem engedélyhez kötött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26A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461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772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8223D1F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87F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Alsóruházat, lábbeli, felsőruházat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1B7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Csizma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7CD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929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0F3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CD55C78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F923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64E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Évszaknak megfelelő ing, pulóver, nadrág, szabadidőruha,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F33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váltás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58E6" w14:textId="77777777" w:rsidR="008F5B3D" w:rsidRPr="007309EF" w:rsidRDefault="00DC1C5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3-3 db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5A2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3A56C9E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9458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9E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Öltöny, szabadidőruha, felöltő, kabát vagy dzseki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A00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75E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A89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29DCDD7" w14:textId="77777777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E49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Kiegészítők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F3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Nadrágszíj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F21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1E0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9DB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3 cm széles, műanyag csattal</w:t>
            </w:r>
          </w:p>
        </w:tc>
      </w:tr>
      <w:tr w:rsidR="00890AD1" w:rsidRPr="007309EF" w14:paraId="2F445C5A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EADE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9B3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Kesztyű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79D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510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FD9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kötött, textil</w:t>
            </w:r>
          </w:p>
        </w:tc>
      </w:tr>
      <w:tr w:rsidR="00890AD1" w:rsidRPr="007309EF" w14:paraId="28701866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7C21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943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F41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2F0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335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890AD1" w:rsidRPr="007309EF" w14:paraId="2B608465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4D6B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5C1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Sapka vagy kalap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51F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9E7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DDE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890AD1" w:rsidRPr="007309EF" w14:paraId="46384E7A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F27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A1FB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90D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538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8455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2990DB80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89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708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20D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0B4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88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6FE9153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80C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       Élelmiszerek és étkezési eszközök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7D3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72E1A19" w14:textId="77777777" w:rsidR="00C905B1" w:rsidRPr="007309EF" w:rsidRDefault="00C905B1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DB4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A3A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49B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8C48BB5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9FE8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4792E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AC74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B230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C1E5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88D1804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56B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Élvezeti cikkek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EB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Filteres tea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7DA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BAE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A80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4D6175EA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F094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A8A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Instant tea granulátum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1F6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700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E26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B74402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56C7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347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Kávégranulátum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BE6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607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64D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4459B6" w:rsidRPr="007309EF" w14:paraId="03B1179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63287" w14:textId="77777777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D1E10" w14:textId="4C9B2D92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Instant kávé (2in1, 3in1)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72E6B" w14:textId="643ED51C" w:rsidR="004459B6" w:rsidRPr="007309EF" w:rsidRDefault="004459B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9A36" w14:textId="598277CD" w:rsidR="004459B6" w:rsidRPr="007309EF" w:rsidRDefault="004459B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360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CD35" w14:textId="13E145D0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 csomagolású</w:t>
            </w:r>
          </w:p>
        </w:tc>
      </w:tr>
      <w:tr w:rsidR="00890AD1" w:rsidRPr="007309EF" w14:paraId="714BE924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DE1A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649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Kakaó (instant)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ADE4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398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29C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4459B6" w:rsidRPr="007309EF" w14:paraId="4D73C9D9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E4F80" w14:textId="77777777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C9461" w14:textId="614B3E54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Pudingpor (instant, főzést nem igénylő)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50D88" w14:textId="1EA2F755" w:rsidR="004459B6" w:rsidRPr="007309EF" w:rsidRDefault="004459B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4C80A" w14:textId="6CF7310C" w:rsidR="004459B6" w:rsidRPr="007309EF" w:rsidRDefault="004459B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AF2DD" w14:textId="77777777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542F148C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BF90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1BA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Édesítő folyadék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46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0A4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7CD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890AD1" w:rsidRPr="007309EF" w14:paraId="727CD1A9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428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A12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Citromlé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332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4A4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AF82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8CCEB18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42C8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A1F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Kockacukor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3F2D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A24" w14:textId="77777777" w:rsidR="008F5B3D" w:rsidRPr="007309EF" w:rsidRDefault="008F5B3D" w:rsidP="00A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gr</w:t>
            </w:r>
            <w:r w:rsidR="00AF4654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73E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2BFE0C50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3C0B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69B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Szörp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97C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8DC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A37E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5D1DBEA1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B36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D3A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Üdítőital vagy ásványvíz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163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1B7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9000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8143" w14:textId="77777777" w:rsidR="008F5B3D" w:rsidRPr="007309EF" w:rsidRDefault="00864B4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1CD4C07D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717C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1FB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Savanyúság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4A9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ECB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B1C5" w14:textId="77777777" w:rsidR="008F5B3D" w:rsidRPr="007309EF" w:rsidRDefault="008F5B3D" w:rsidP="00A15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</w:p>
        </w:tc>
      </w:tr>
      <w:tr w:rsidR="00890AD1" w:rsidRPr="007309EF" w14:paraId="147067AC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940C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8D3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Méz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FF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5E7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FC4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gyári, nem üveges</w:t>
            </w:r>
          </w:p>
        </w:tc>
      </w:tr>
      <w:tr w:rsidR="00890AD1" w:rsidRPr="007309EF" w14:paraId="2E815AA7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5DB3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D3D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Cornflakes, müzli, zabpehely, gabonapehely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2A3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2A0C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D7B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2EB5B81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F83F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AFF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Kétszersült, hamlett, extrudált kenyér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502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E0CD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033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gyári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0BF3DF5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258F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451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Italpor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534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 csomag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83D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A52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12 g/csomag</w:t>
            </w:r>
          </w:p>
        </w:tc>
      </w:tr>
      <w:tr w:rsidR="00890AD1" w:rsidRPr="007309EF" w14:paraId="6E8CD2DB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C9F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Tejtermék - nem engedélyköteles</w:t>
            </w:r>
            <w:r w:rsidR="00A15ACF"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(kivéve: IMEI a koffeintartalmú italok esetében)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695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Tej UHT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DDF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F86A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9000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D05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48A75D0F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20FA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2E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Ízesített UHT tejital, vagy UHT jegeskávé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2D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C77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745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7A95C60C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D83F" w14:textId="77777777" w:rsidR="008F5B3D" w:rsidRPr="007309EF" w:rsidRDefault="00A15ACF" w:rsidP="00A1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Engedélyköteles tejtermékek, egyéb hűtést igénylő termékek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D3E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Sajt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6DA1" w14:textId="44E1EE9C" w:rsidR="008F5B3D" w:rsidRPr="007309EF" w:rsidRDefault="008E7DB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7BE1" w14:textId="4B728999" w:rsidR="008F5B3D" w:rsidRPr="007309EF" w:rsidRDefault="008E7DB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17A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66CA2CE6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BACC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00FD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Margarin, vagy vaj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1BE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24F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129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4BCBB0FF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966C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618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Túró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1B30" w14:textId="4B2BAC39" w:rsidR="008F5B3D" w:rsidRPr="007309EF" w:rsidRDefault="008E7DB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BB2E" w14:textId="515DFBEB" w:rsidR="008F5B3D" w:rsidRPr="007309EF" w:rsidRDefault="008E7DB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BD2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26A4F2CB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1F2F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B14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Tejföl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8A5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  <w:r w:rsidRPr="007309EF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297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525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59E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890AD1" w:rsidRPr="007309EF" w14:paraId="06603158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3185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474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Joghurt (gyümölcsös/ natúr / ivó), kefír, pudingok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6D8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3AA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EB5C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890AD1" w:rsidRPr="007309EF" w14:paraId="43E4554F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1AA3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41D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Túró rudi,/tejszelet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EB7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BCF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662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EC88C7E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9968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C42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Tömlős sajt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6AE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E0E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041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4608C576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2A92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D57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Majonéz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4A8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291D" w14:textId="77777777" w:rsidR="008F5B3D" w:rsidRPr="007309EF" w:rsidRDefault="00A15ACF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1D38" w14:textId="77777777" w:rsidR="008F5B3D" w:rsidRPr="007309EF" w:rsidRDefault="0028664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358D22C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0AB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Hús- és húskészítmények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204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Szalámi/kolbász száraz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A2D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7BA9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BC89" w14:textId="77777777" w:rsidR="008F5B3D" w:rsidRPr="007309EF" w:rsidRDefault="008F5B3D" w:rsidP="00C4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890AD1" w:rsidRPr="007309EF" w14:paraId="6D2F0200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3CC4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C2F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Szalonna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AC5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1539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F06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  <w:r w:rsidRPr="007309EF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</w:p>
        </w:tc>
      </w:tr>
      <w:tr w:rsidR="00890AD1" w:rsidRPr="007309EF" w14:paraId="24BB30F2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C9EA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5E3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Étkezési zsír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CBC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9DE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F790" w14:textId="77777777" w:rsidR="008F5B3D" w:rsidRPr="007309EF" w:rsidRDefault="0028664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93ACD44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1816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AC2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Felvágott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167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16E9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E06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890AD1" w:rsidRPr="007309EF" w14:paraId="40C6BA68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196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CB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Májkrém, vagdalt, pástétom, tepertő, tepertőkrém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46A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FE814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33A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tépőfóliás, vagy műanyag, gyári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595CCD03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0EF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B6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64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3FC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A3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2093D49E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C34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1A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309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122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361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52F5AA6" w14:textId="77777777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771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Édességek, ételízesítők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379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Száraz sütemények/nápolyik/tálcás sütemények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A42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553F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383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058F7D3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547A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B81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Csokoládé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562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AD93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C73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432892F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81CA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81E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Cukorka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D82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1F3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730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alkoholtartalmú, nem töltött</w:t>
            </w:r>
          </w:p>
        </w:tc>
      </w:tr>
      <w:tr w:rsidR="00890AD1" w:rsidRPr="007309EF" w14:paraId="0AE01B1C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59CB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5E7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Mogyorókrém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EAD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397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1BC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6B36BE24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CA51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30E1" w14:textId="77777777" w:rsidR="008F5B3D" w:rsidRPr="007309EF" w:rsidRDefault="0042058B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Só,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tengeri só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ételízesítő granulátum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E7F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48A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977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3A5A6B9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96C5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B919" w14:textId="77777777" w:rsidR="008F5B3D" w:rsidRPr="007309EF" w:rsidRDefault="00EA5248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Édes kekszek, </w:t>
            </w:r>
            <w:r w:rsidR="00942A2D" w:rsidRPr="007309EF">
              <w:rPr>
                <w:rFonts w:ascii="Times New Roman" w:eastAsia="Times New Roman" w:hAnsi="Times New Roman" w:cs="Times New Roman"/>
                <w:lang w:eastAsia="hu-HU"/>
              </w:rPr>
              <w:t>darált háztartási keksz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9AB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60BD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F3D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95E0EA5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9D2D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A3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Sós krékerek,</w:t>
            </w:r>
            <w:r w:rsidR="00942A2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sós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kekszek, diabetikus kekszek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B92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F238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0FE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F5A1F2E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4C83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3AD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Müzli és/vagy zabszelet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7284" w14:textId="77777777" w:rsidR="008F5B3D" w:rsidRPr="007309EF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FED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F2C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8792C11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ADB7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119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Zabkása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BD2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445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EE5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7554568E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C708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AC0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Instant leves por/ tésztalevesek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B4CE" w14:textId="77777777" w:rsidR="008F5B3D" w:rsidRPr="007309EF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0D04" w14:textId="77777777" w:rsidR="008F5B3D" w:rsidRPr="007309EF" w:rsidRDefault="00AF4654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258D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zacskós </w:t>
            </w:r>
          </w:p>
        </w:tc>
      </w:tr>
      <w:tr w:rsidR="00890AD1" w:rsidRPr="007309EF" w14:paraId="278C00DA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9789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7EE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Vitamin pezsgőtabletták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CD97" w14:textId="77777777" w:rsidR="008F5B3D" w:rsidRPr="007309EF" w:rsidRDefault="000F6DA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EEB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0DD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C42D896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960B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5AA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Mustár/Ketchup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08F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EA6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842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maximum 500 g/db </w:t>
            </w:r>
          </w:p>
        </w:tc>
      </w:tr>
      <w:tr w:rsidR="00890AD1" w:rsidRPr="007309EF" w14:paraId="04C40C97" w14:textId="77777777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BB54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526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Piros arany</w:t>
            </w:r>
            <w:r w:rsidR="0028664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/Gulyáskrém</w:t>
            </w:r>
            <w:r w:rsidR="0028664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/Fokhagymakrém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5649" w14:textId="77777777" w:rsidR="008F5B3D" w:rsidRPr="007309EF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2-2 tubus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22C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357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műanyag, vagy tubusos puha fém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, maximum 200 g/db</w:t>
            </w:r>
          </w:p>
        </w:tc>
      </w:tr>
      <w:tr w:rsidR="00890AD1" w:rsidRPr="007309EF" w14:paraId="10AC9547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3BCD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88F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Szezonális, hűtést nem igénylő élelmiszer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D46D" w14:textId="77777777" w:rsidR="008F5B3D" w:rsidRPr="007309EF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46FE" w14:textId="764592E3" w:rsidR="008F5B3D" w:rsidRPr="007309EF" w:rsidRDefault="00890AD1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5F9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szaloncukor, bejgli, kalács</w:t>
            </w:r>
          </w:p>
        </w:tc>
      </w:tr>
      <w:tr w:rsidR="00890AD1" w:rsidRPr="007309EF" w14:paraId="62006CE8" w14:textId="77777777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81D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Gyümölcsök, zöldségek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B03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Paradicsom, paprika, uborka, alma, eper, körte, szilva, szőlő, banán, narancs, stb.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DE0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96E8" w14:textId="77777777" w:rsidR="008F5B3D" w:rsidRPr="007309EF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5000 g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F14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szezon függvényében változó kínálattal</w:t>
            </w:r>
          </w:p>
        </w:tc>
      </w:tr>
      <w:tr w:rsidR="00890AD1" w:rsidRPr="007309EF" w14:paraId="271AACEF" w14:textId="77777777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EAC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Olajos magvak/aszalványok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CC39" w14:textId="77777777" w:rsidR="008F5B3D" w:rsidRPr="007309EF" w:rsidRDefault="008F5B3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Mogyoró, napraforgómag, kesudió, mandula, tökmag, diákcsemege, magkeverékek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aszalt mazsola/ sárgabarack/szilva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85F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4338" w14:textId="77777777" w:rsidR="008F5B3D" w:rsidRPr="007309EF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1500 g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9EE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hántolt, héj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>, csonthéj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nélküli tartalommal</w:t>
            </w:r>
            <w:r w:rsidR="00BE1E57" w:rsidRPr="007309EF">
              <w:rPr>
                <w:rFonts w:ascii="Times New Roman" w:eastAsia="Times New Roman" w:hAnsi="Times New Roman" w:cs="Times New Roman"/>
                <w:lang w:eastAsia="hu-HU"/>
              </w:rPr>
              <w:t>, az aktuális árukészlet függvényében</w:t>
            </w:r>
          </w:p>
        </w:tc>
      </w:tr>
      <w:tr w:rsidR="00890AD1" w:rsidRPr="007309EF" w14:paraId="1CB72528" w14:textId="77777777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27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Étkezési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97E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Fedeles ételtartó doboz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610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8F6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3DC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műanyag (maximum 2000 ml) </w:t>
            </w:r>
          </w:p>
        </w:tc>
      </w:tr>
      <w:tr w:rsidR="00890AD1" w:rsidRPr="007309EF" w14:paraId="54151D86" w14:textId="77777777" w:rsidTr="00346020">
        <w:trPr>
          <w:trHeight w:val="15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940E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C1CD" w14:textId="77777777" w:rsidR="008F5B3D" w:rsidRPr="007309EF" w:rsidRDefault="001E4F2F" w:rsidP="001E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Vízforraló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8DD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7B8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5D8F" w14:textId="77777777" w:rsidR="008F5B3D" w:rsidRPr="007309EF" w:rsidRDefault="00002BB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hAnsi="Times New Roman" w:cs="Times New Roman"/>
              </w:rPr>
              <w:t>az érintésvédelmi szabványnak megfelelő vízforraló 1000 W teljesítményig</w:t>
            </w:r>
          </w:p>
        </w:tc>
      </w:tr>
      <w:tr w:rsidR="00890AD1" w:rsidRPr="007309EF" w14:paraId="6C424619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A911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2EE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Pohár vagy bögre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A20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4E5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462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200 ml, műanyag</w:t>
            </w:r>
          </w:p>
        </w:tc>
      </w:tr>
      <w:tr w:rsidR="00890AD1" w:rsidRPr="007309EF" w14:paraId="7D01BE0D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22C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AD6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F75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B38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ED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22BCC93B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F1A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9A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984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B05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E8C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4445967C" w14:textId="77777777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9E4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4.       Dohányáruk, dohányzással kapcsolatos eszközök</w:t>
            </w:r>
          </w:p>
        </w:tc>
      </w:tr>
      <w:tr w:rsidR="00890AD1" w:rsidRPr="007309EF" w14:paraId="4D2C537F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FAD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3A1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11C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79B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B83C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A2D11E8" w14:textId="77777777" w:rsidTr="0042058B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C0AE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ED2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Cigaretta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EC5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 doboz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ADDD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F84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084B588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14DCE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77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Szivar vagy szivarka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F34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AB4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FE7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AFE9372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34F2E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7EB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Fogyasztási dohány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691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20 csomag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175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E64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800 g</w:t>
            </w:r>
          </w:p>
        </w:tc>
      </w:tr>
      <w:tr w:rsidR="00890AD1" w:rsidRPr="007309EF" w14:paraId="5A96820E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6B66F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D09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Szipka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404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63D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1C7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29B5583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082CD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71E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Pipa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621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F40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7FD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AC68CA0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2C3B3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5E6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Gyufa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53F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FE0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EBD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biztonsági gyufa</w:t>
            </w:r>
          </w:p>
        </w:tc>
      </w:tr>
      <w:tr w:rsidR="00890AD1" w:rsidRPr="007309EF" w14:paraId="1ECD8899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0D9BF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EAE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Öngyújtó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A01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DD2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22D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tölthető (egyéb funkció nélküli)</w:t>
            </w:r>
          </w:p>
        </w:tc>
      </w:tr>
      <w:tr w:rsidR="00890AD1" w:rsidRPr="007309EF" w14:paraId="3327BDA9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FE294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5E8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Cigarettapapír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99A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2D81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7D9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1E565F3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A3DD2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019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Papírhüvely, filter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1BE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01D6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BFA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600 db</w:t>
            </w:r>
          </w:p>
        </w:tc>
      </w:tr>
      <w:tr w:rsidR="00890AD1" w:rsidRPr="007309EF" w14:paraId="73546B45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84C27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28F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Töltő- vagy sodrókészülék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A05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246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C52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műanyag borítású</w:t>
            </w:r>
          </w:p>
        </w:tc>
      </w:tr>
      <w:tr w:rsidR="00890AD1" w:rsidRPr="007309EF" w14:paraId="03F0162B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A4360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272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Cigarettatárca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DC6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2425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D9E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nemesfémből készült</w:t>
            </w:r>
          </w:p>
        </w:tc>
      </w:tr>
      <w:tr w:rsidR="00890AD1" w:rsidRPr="007309EF" w14:paraId="4F3AC65F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8F248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E54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Füst nélküli dohánytermék (nikotin tapasz)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6C6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966F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011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előzetes orvosi engedéllyel</w:t>
            </w:r>
          </w:p>
        </w:tc>
      </w:tr>
      <w:tr w:rsidR="00890AD1" w:rsidRPr="007309EF" w14:paraId="5F67F9FE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08A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9AF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FD4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7CE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063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46269C2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E5DD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2CF6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42B9B82" w14:textId="77777777" w:rsidR="00EC295E" w:rsidRPr="007309EF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6A6531A" w14:textId="77777777" w:rsidR="00EC295E" w:rsidRPr="007309EF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5CEDD71" w14:textId="77777777" w:rsidR="00EC295E" w:rsidRPr="007309EF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1F7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721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ECB1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BC4030E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EBA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5.       Papír- és írószerek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F432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E37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443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2DE3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09910375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FB8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FB39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E5F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6E4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3D5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299CCD9" w14:textId="77777777" w:rsidTr="0042058B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529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Levelezéshez és önképzéshez szükséges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D98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Levélpapír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F17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50 db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617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D5C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EA7EC0C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451F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A106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Boríték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3F4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25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E2D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D7C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7C15715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72F2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884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Bélyeg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9E6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A48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150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3000 Ft értékig</w:t>
            </w:r>
          </w:p>
        </w:tc>
      </w:tr>
      <w:tr w:rsidR="00890AD1" w:rsidRPr="007309EF" w14:paraId="21CE7B08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6A5D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ABA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Képeslap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2C5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08C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A2B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BFC41CE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298C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137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Zseb- vagy kártyanaptár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463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CC1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BB9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FD4D8AE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5420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816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Családi fényképek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2B5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30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FAD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714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DD78D86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94DA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9DB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6F5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5D6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41D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47F6AC27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D454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17A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Hivatalos iratok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FBE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553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BED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D5EB064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730C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2F9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Könyv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746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492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CCF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 tankönyvön kívül</w:t>
            </w:r>
          </w:p>
        </w:tc>
      </w:tr>
      <w:tr w:rsidR="00890AD1" w:rsidRPr="007309EF" w14:paraId="60AA2F1D" w14:textId="77777777" w:rsidTr="0042058B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1EC2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8FE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Napi-, hetilapok, magazinok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59F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5D0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8D4A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egy hétnél (napi), hónapnál (havi), f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>él évnél (magazin) nem régebbi</w:t>
            </w:r>
          </w:p>
        </w:tc>
      </w:tr>
      <w:tr w:rsidR="00890AD1" w:rsidRPr="007309EF" w14:paraId="1896C6A3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E669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AC42" w14:textId="77777777" w:rsidR="008F5B3D" w:rsidRPr="009B131D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98118D">
              <w:rPr>
                <w:rFonts w:ascii="Times New Roman" w:eastAsia="Times New Roman" w:hAnsi="Times New Roman" w:cs="Times New Roman"/>
                <w:lang w:eastAsia="hu-HU"/>
              </w:rPr>
              <w:t>Golyóstoll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22E4" w14:textId="77777777" w:rsidR="008F5B3D" w:rsidRPr="0098118D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8118D">
              <w:rPr>
                <w:rFonts w:ascii="Times New Roman" w:eastAsia="Times New Roman" w:hAnsi="Times New Roman" w:cs="Times New Roman"/>
                <w:lang w:eastAsia="hu-HU"/>
              </w:rPr>
              <w:t xml:space="preserve">3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402C" w14:textId="77777777" w:rsidR="008F5B3D" w:rsidRPr="0098118D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8118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AC6D" w14:textId="76E5FDE4" w:rsidR="008F5B3D" w:rsidRPr="0098118D" w:rsidRDefault="009B131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8118D">
              <w:rPr>
                <w:rFonts w:ascii="Times New Roman" w:eastAsia="Times New Roman" w:hAnsi="Times New Roman" w:cs="Times New Roman"/>
                <w:lang w:eastAsia="hu-HU"/>
              </w:rPr>
              <w:t>műanyag borítású átlátszó, vagy nem átlátszó egyszer használatos (nem szétszedhető)</w:t>
            </w:r>
          </w:p>
        </w:tc>
      </w:tr>
      <w:tr w:rsidR="00890AD1" w:rsidRPr="007309EF" w14:paraId="6CD66478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F2A9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BD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Golyóstoll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A25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3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183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4D4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FC1F07A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92FB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CE3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Grafitceruza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A6C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5D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4306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4381919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36B5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953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Színes 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2F4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6C4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474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9827840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7AC6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8AF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Tankönyv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115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BD3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4C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0AD6243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C1CE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D6C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Füzet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A31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09D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385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spirál</w:t>
            </w:r>
          </w:p>
        </w:tc>
      </w:tr>
      <w:tr w:rsidR="00890AD1" w:rsidRPr="007309EF" w14:paraId="34A69275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F531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A6B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Radír, hegyező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C95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BA1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053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5E0849A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4A6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6.       Egyéb használati tárgyak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FFDC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832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2A1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D78D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0D69ED74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D4E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343E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2138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D51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69B8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51819BE7" w14:textId="77777777" w:rsidTr="0042058B">
        <w:trPr>
          <w:trHeight w:val="15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395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429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Vallásgyakorláshoz szükséges kegytárgyak (biblia, imakönyv, rózsafüzér, fából készült kereszt, más vallások eszközei külön engedéllyel)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34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61A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3D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EF1661F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46C40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56C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Zsebrádió (lámpa, óra és 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F14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25D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2BB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működtethető, maximum 10 X 10 X 15 cm</w:t>
            </w:r>
          </w:p>
        </w:tc>
      </w:tr>
      <w:tr w:rsidR="00890AD1" w:rsidRPr="007309EF" w14:paraId="6FA21681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E78E2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2E4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Fülhallgató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52C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AFF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BE3E" w14:textId="77777777" w:rsidR="008F5B3D" w:rsidRPr="007309EF" w:rsidRDefault="009A062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egyéb funkció nélküli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18BA9C5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4645B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DBF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Karóra (egyéb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918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BC8B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871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nemesfémből</w:t>
            </w:r>
          </w:p>
        </w:tc>
      </w:tr>
      <w:tr w:rsidR="00890AD1" w:rsidRPr="007309EF" w14:paraId="11973637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FC9C5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C0A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Tv készülék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3F0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AB52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6945" w14:textId="77777777" w:rsidR="008F5B3D" w:rsidRPr="007309EF" w:rsidRDefault="00176AA8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engedéllyel</w:t>
            </w:r>
          </w:p>
        </w:tc>
      </w:tr>
      <w:tr w:rsidR="00890AD1" w:rsidRPr="007309EF" w14:paraId="023E0AFA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078DA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50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Tartalék elem (kivéve lapos elem)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A38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ABC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232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újratölthető </w:t>
            </w:r>
          </w:p>
        </w:tc>
      </w:tr>
      <w:tr w:rsidR="00890AD1" w:rsidRPr="007309EF" w14:paraId="511115D9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37C5B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5C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Kártya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C12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pakli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7F8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A0B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59AC346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7FF46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0E8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Sakk, társasjáték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3B5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89B8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0CC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890AD1" w:rsidRPr="007309EF" w14:paraId="48BEA59F" w14:textId="77777777" w:rsidTr="0042058B">
        <w:trPr>
          <w:trHeight w:val="9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4228E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E80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Kézimunka felszerelés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09E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garnitúra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7C5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D45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varrótű (maximum 5 cm hosszú), cérna, goblein, külön engedéllyel </w:t>
            </w:r>
          </w:p>
        </w:tc>
      </w:tr>
      <w:tr w:rsidR="00890AD1" w:rsidRPr="007309EF" w14:paraId="2C3F737B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E491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A19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Hangszer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746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622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BBB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nem elektromos</w:t>
            </w:r>
          </w:p>
        </w:tc>
      </w:tr>
      <w:tr w:rsidR="00890AD1" w:rsidRPr="007309EF" w14:paraId="58997790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3E0B0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E11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Zárkaszekrény lakat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D9A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 + 2 db kulcs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6D2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4AD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33C7A7A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8CB34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1D6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Légfrissítő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FEB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64CB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AB5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elektromos, nem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hajtógázas, nem utántölthető</w:t>
            </w:r>
          </w:p>
        </w:tc>
      </w:tr>
      <w:tr w:rsidR="00890AD1" w:rsidRPr="007309EF" w14:paraId="73C05CD1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3391E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473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WC-illatosító rúd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3CA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E8E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A0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86A8D81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B5ADA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663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Fogvájó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11B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378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09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2F7E292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C38A6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1A5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Szalvéta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205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C3C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88E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F5CC96F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BBB25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690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Nylon táska (szatyor)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1EF1" w14:textId="77777777" w:rsidR="008F5B3D" w:rsidRPr="007309EF" w:rsidRDefault="003703EF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BE8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C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8F55E7D" w14:textId="77777777" w:rsidTr="0042058B">
        <w:trPr>
          <w:trHeight w:val="57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5E2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7.       Gyógyszerek, gyógyászati segédeszközök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745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C8A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8F5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02E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D60A066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C3F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C8E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CD7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3B6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84C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11C53C7" w14:textId="77777777" w:rsidTr="0042058B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6636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A4D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Dioptriás szemüveg, szemüvegtok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881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D3F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47D0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3E8E227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C6A68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DF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Gyógyászati segédeszközök, nem vényköteles gyógyszerek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4FA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829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CAE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Orvosi engedéllyel és orvos rendelkezése szerinti mennyiség</w:t>
            </w:r>
          </w:p>
        </w:tc>
      </w:tr>
      <w:tr w:rsidR="00890AD1" w:rsidRPr="007309EF" w14:paraId="515BFD7D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38AAA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13F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Tápszer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231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5D6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4B2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Orvosi javaslatra, a bv. szerv vezetőjének engedélyével</w:t>
            </w:r>
          </w:p>
        </w:tc>
      </w:tr>
      <w:tr w:rsidR="00890AD1" w:rsidRPr="007309EF" w14:paraId="2AB8FE5D" w14:textId="77777777" w:rsidTr="0042058B">
        <w:trPr>
          <w:trHeight w:val="12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188FC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D0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Kontaktlencse + annak tisztításához tárolásához szükséges eszközök (tartó, folyadék)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B78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pár, 300ml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024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3FD4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C86BDD9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00A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C58A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375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E12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52E8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123DD70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E84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B9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73EB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7D0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468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016CDBBD" w14:textId="77777777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075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8.       Enyhébb rezsimbe helyezett fogvatartottak részére, 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kérelemre engedélyezhető tárgyak</w:t>
            </w:r>
          </w:p>
        </w:tc>
      </w:tr>
      <w:tr w:rsidR="00890AD1" w:rsidRPr="007309EF" w14:paraId="78A632DD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9A4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A88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2124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E7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75AE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669569F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53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A2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Szobanövény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302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D52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3D1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asztali méretű</w:t>
            </w:r>
          </w:p>
        </w:tc>
      </w:tr>
      <w:tr w:rsidR="00890AD1" w:rsidRPr="007309EF" w14:paraId="708C2B4F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059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B7B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Saját ágynemű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C2E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BBD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F45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kizárólag fehér lepedő</w:t>
            </w:r>
          </w:p>
        </w:tc>
      </w:tr>
      <w:tr w:rsidR="00890AD1" w:rsidRPr="007309EF" w14:paraId="3EA04B8C" w14:textId="77777777" w:rsidTr="00EC295E">
        <w:trPr>
          <w:trHeight w:val="419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774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AE5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FC2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0EA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F623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90AD1" w:rsidRPr="007309EF" w14:paraId="4D9DF73C" w14:textId="77777777" w:rsidTr="00EC295E">
        <w:trPr>
          <w:trHeight w:val="411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017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0B1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A7F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54F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B9E8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90AD1" w:rsidRPr="007309EF" w14:paraId="6458E3A0" w14:textId="77777777" w:rsidTr="00EC295E">
        <w:trPr>
          <w:trHeight w:val="40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9FA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726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FED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0F41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FCFA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90AD1" w:rsidRPr="007309EF" w14:paraId="3220B331" w14:textId="77777777" w:rsidTr="00EC295E">
        <w:trPr>
          <w:trHeight w:val="41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50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0A6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B5C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B0F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A7C3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működtethető, férfiak részére</w:t>
            </w:r>
          </w:p>
        </w:tc>
      </w:tr>
      <w:tr w:rsidR="00890AD1" w:rsidRPr="007309EF" w14:paraId="0F2FD8C4" w14:textId="77777777" w:rsidTr="00EC295E">
        <w:trPr>
          <w:trHeight w:val="44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1FF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07C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039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641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C030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90AD1" w:rsidRPr="007309EF" w14:paraId="3721ADFB" w14:textId="77777777" w:rsidTr="0042058B">
        <w:trPr>
          <w:trHeight w:val="6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D3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06F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Epilátor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107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431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54E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működtethető, nők részére</w:t>
            </w:r>
          </w:p>
        </w:tc>
      </w:tr>
      <w:tr w:rsidR="00890AD1" w:rsidRPr="007309EF" w14:paraId="00591DDE" w14:textId="77777777" w:rsidTr="003077D9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96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17B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Szemceruza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83E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A50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36B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90AD1" w:rsidRPr="007309EF" w14:paraId="22D95A76" w14:textId="77777777" w:rsidTr="003077D9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8C2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074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Kőpúder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6B6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961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30F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90AD1" w:rsidRPr="007309EF" w14:paraId="78DD5611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57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3B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Szempillaspirál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B25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145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F11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90AD1" w:rsidRPr="007309EF" w14:paraId="09164FD5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C72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227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Rúzs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46B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7EC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620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90AD1" w:rsidRPr="007309EF" w14:paraId="15B8CDBB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551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AAA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4A2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659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6C5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52B15BBD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3D45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8510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A089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8D00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FBB0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C7973" w:rsidRPr="00AC7973" w14:paraId="67BB857A" w14:textId="77777777" w:rsidTr="0042058B">
        <w:trPr>
          <w:trHeight w:val="315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4DEE" w14:textId="77777777" w:rsidR="0042058B" w:rsidRPr="000402A0" w:rsidRDefault="0042058B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9. Hosszúidős Speciális Részlegen elhelyezettek részére, </w:t>
            </w:r>
            <w:r w:rsidRPr="000402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kérelemre engedélyezhető tárgyak, termékek</w:t>
            </w:r>
          </w:p>
          <w:p w14:paraId="5ACF8F5B" w14:textId="77777777" w:rsidR="0042058B" w:rsidRPr="000402A0" w:rsidRDefault="0042058B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C7973" w:rsidRPr="00AC7973" w14:paraId="79E20230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6FC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56F9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557E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27DBE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B9FD" w14:textId="4381BF85" w:rsidR="008F5B3D" w:rsidRPr="000402A0" w:rsidRDefault="001C23B4" w:rsidP="00BB1B0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 xml:space="preserve">internet vagy hálózati kapcsolat létrehozására nem alkalmas, </w:t>
            </w:r>
            <w:r w:rsidR="00BB1B01" w:rsidRPr="000402A0">
              <w:rPr>
                <w:rFonts w:ascii="Times New Roman" w:eastAsia="Times New Roman" w:hAnsi="Times New Roman" w:cs="Times New Roman"/>
                <w:lang w:eastAsia="hu-HU"/>
              </w:rPr>
              <w:t>elemmel vagy tölthető akkumulátorral, beépített akkumulátorral működtethető (kizárólag a használat idejére történő kiadással)</w:t>
            </w:r>
          </w:p>
        </w:tc>
      </w:tr>
      <w:tr w:rsidR="00AC7973" w:rsidRPr="00AC7973" w14:paraId="3D90BAD4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DF33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99CA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DABC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3DFB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9E4D" w14:textId="731D1949" w:rsidR="008F5B3D" w:rsidRPr="000402A0" w:rsidRDefault="001C23B4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elemmel vagy tölthető akkumulátorral, beépített akkumulátorral működtethető (kizárólag a használat idejére történő kiadással)</w:t>
            </w:r>
          </w:p>
        </w:tc>
      </w:tr>
      <w:tr w:rsidR="00AC7973" w:rsidRPr="00AC7973" w14:paraId="4715EEDF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1C19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D70F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0430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5F96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AF2C" w14:textId="02F6B0E9" w:rsidR="008F5B3D" w:rsidRPr="000402A0" w:rsidRDefault="001C23B4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elemmel vagy tölthető akkumulátorral, beépített akkumulátorral működtethető (kizárólag a használat idejére történő kiadással)</w:t>
            </w:r>
          </w:p>
        </w:tc>
      </w:tr>
      <w:tr w:rsidR="00AC7973" w:rsidRPr="00AC7973" w14:paraId="47C40398" w14:textId="77777777" w:rsidTr="0042058B">
        <w:trPr>
          <w:trHeight w:val="6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A38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EB93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6051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A4D8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CCC2" w14:textId="48FF6AC5" w:rsidR="008F5B3D" w:rsidRPr="000402A0" w:rsidRDefault="000402A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elemmel vagy tölthető akkumulátorral, beépített akkumulátorral működtethető (kizárólag a használat idejére történő kiadással)</w:t>
            </w:r>
            <w:r w:rsidR="008F5B3D" w:rsidRPr="000402A0">
              <w:rPr>
                <w:rFonts w:ascii="Times New Roman" w:eastAsia="Times New Roman" w:hAnsi="Times New Roman" w:cs="Times New Roman"/>
                <w:lang w:eastAsia="hu-HU"/>
              </w:rPr>
              <w:t>, férfiak részére</w:t>
            </w:r>
          </w:p>
        </w:tc>
      </w:tr>
      <w:tr w:rsidR="00AC7973" w:rsidRPr="00AC7973" w14:paraId="08B35E6E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53F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D25D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F069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AF95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ACE4" w14:textId="1BC2256F" w:rsidR="008F5B3D" w:rsidRPr="000402A0" w:rsidRDefault="00BB1B01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 xml:space="preserve">elemmel vagy tölthető akkumulátorral, beépített akkumulátorral működtethető </w:t>
            </w: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(kizárólag a használat idejére történő kiadással)</w:t>
            </w:r>
          </w:p>
        </w:tc>
      </w:tr>
      <w:tr w:rsidR="00AC7973" w:rsidRPr="00AC7973" w14:paraId="42B74219" w14:textId="77777777" w:rsidTr="0042058B">
        <w:trPr>
          <w:trHeight w:val="9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4CE5" w14:textId="77777777" w:rsidR="008F5B3D" w:rsidRPr="000402A0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CA1B" w14:textId="77777777" w:rsidR="008F5B3D" w:rsidRPr="000402A0" w:rsidRDefault="008F5B3D" w:rsidP="0026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 xml:space="preserve">Egyéb élelmiszerek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2A46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AFAD" w14:textId="77777777" w:rsidR="008F5B3D" w:rsidRPr="000402A0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3738" w14:textId="77777777" w:rsidR="008F5B3D" w:rsidRPr="000402A0" w:rsidRDefault="008F5B3D" w:rsidP="0026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egyedi mérlegelés alapján</w:t>
            </w:r>
            <w:r w:rsidR="00264B32" w:rsidRPr="000402A0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parancsnoki engedéllyel történő beszerzés</w:t>
            </w:r>
          </w:p>
        </w:tc>
      </w:tr>
      <w:tr w:rsidR="00890AD1" w:rsidRPr="00890AD1" w14:paraId="6E3E2037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A25C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EC4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59A6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03FC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8363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890AD1" w14:paraId="66579A2F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C11C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4FF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1513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25BC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8119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9C2F1E3" w14:textId="77777777" w:rsidR="00112383" w:rsidRPr="00890AD1" w:rsidRDefault="00112383" w:rsidP="008F5B3D">
      <w:pPr>
        <w:ind w:left="-993"/>
        <w:rPr>
          <w:rFonts w:ascii="Times New Roman" w:hAnsi="Times New Roman" w:cs="Times New Roman"/>
        </w:rPr>
      </w:pPr>
    </w:p>
    <w:sectPr w:rsidR="00112383" w:rsidRPr="00890AD1" w:rsidSect="00590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0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6E7B4" w14:textId="77777777" w:rsidR="00675B48" w:rsidRDefault="00675B48" w:rsidP="005906B3">
      <w:pPr>
        <w:spacing w:after="0" w:line="240" w:lineRule="auto"/>
      </w:pPr>
      <w:r>
        <w:separator/>
      </w:r>
    </w:p>
  </w:endnote>
  <w:endnote w:type="continuationSeparator" w:id="0">
    <w:p w14:paraId="0CDECB1A" w14:textId="77777777" w:rsidR="00675B48" w:rsidRDefault="00675B48" w:rsidP="005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A8E61" w14:textId="77777777" w:rsidR="00C83F73" w:rsidRDefault="00C83F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2E15A" w14:textId="77777777" w:rsidR="00C83F73" w:rsidRDefault="00C83F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74E13" w14:textId="77777777" w:rsidR="00C83F73" w:rsidRDefault="00C83F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90072" w14:textId="77777777" w:rsidR="00675B48" w:rsidRDefault="00675B48" w:rsidP="005906B3">
      <w:pPr>
        <w:spacing w:after="0" w:line="240" w:lineRule="auto"/>
      </w:pPr>
      <w:r>
        <w:separator/>
      </w:r>
    </w:p>
  </w:footnote>
  <w:footnote w:type="continuationSeparator" w:id="0">
    <w:p w14:paraId="3015261C" w14:textId="77777777" w:rsidR="00675B48" w:rsidRDefault="00675B48" w:rsidP="0059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EEFB" w14:textId="77777777" w:rsidR="00C83F73" w:rsidRDefault="00C83F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BA43F" w14:textId="77777777" w:rsidR="00C83F73" w:rsidRDefault="00C83F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E25D0" w14:textId="76149589" w:rsidR="00C83F73" w:rsidRPr="00C83F73" w:rsidRDefault="005906B3" w:rsidP="00C83F73">
    <w:pPr>
      <w:pStyle w:val="lfej"/>
      <w:numPr>
        <w:ilvl w:val="0"/>
        <w:numId w:val="5"/>
      </w:numPr>
      <w:ind w:right="253"/>
      <w:rPr>
        <w:rFonts w:ascii="Times New Roman" w:hAnsi="Times New Roman" w:cs="Times New Roman"/>
        <w:i/>
        <w:sz w:val="24"/>
        <w:szCs w:val="24"/>
      </w:rPr>
    </w:pPr>
    <w:r w:rsidRPr="00DE501E">
      <w:rPr>
        <w:rFonts w:ascii="Times New Roman" w:hAnsi="Times New Roman" w:cs="Times New Roman"/>
        <w:i/>
        <w:sz w:val="24"/>
        <w:szCs w:val="24"/>
      </w:rPr>
      <w:t>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E00"/>
    <w:multiLevelType w:val="hybridMultilevel"/>
    <w:tmpl w:val="B002D4C2"/>
    <w:lvl w:ilvl="0" w:tplc="F61C59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AF914BF"/>
    <w:multiLevelType w:val="hybridMultilevel"/>
    <w:tmpl w:val="0596B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B021B"/>
    <w:multiLevelType w:val="hybridMultilevel"/>
    <w:tmpl w:val="E272D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87EA9"/>
    <w:multiLevelType w:val="hybridMultilevel"/>
    <w:tmpl w:val="5F8AC51C"/>
    <w:lvl w:ilvl="0" w:tplc="EE6E79C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9440F6"/>
    <w:multiLevelType w:val="hybridMultilevel"/>
    <w:tmpl w:val="75DA880E"/>
    <w:lvl w:ilvl="0" w:tplc="0F162C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26"/>
    <w:rsid w:val="00001919"/>
    <w:rsid w:val="00002BB0"/>
    <w:rsid w:val="00036891"/>
    <w:rsid w:val="000402A0"/>
    <w:rsid w:val="00061E26"/>
    <w:rsid w:val="000D62D5"/>
    <w:rsid w:val="000F6DAC"/>
    <w:rsid w:val="00112383"/>
    <w:rsid w:val="00112C2A"/>
    <w:rsid w:val="00176AA8"/>
    <w:rsid w:val="001A4BF7"/>
    <w:rsid w:val="001C23B4"/>
    <w:rsid w:val="001E4F2F"/>
    <w:rsid w:val="002248A8"/>
    <w:rsid w:val="002511AC"/>
    <w:rsid w:val="00260A7C"/>
    <w:rsid w:val="00264B32"/>
    <w:rsid w:val="0028664D"/>
    <w:rsid w:val="002D5A4F"/>
    <w:rsid w:val="003077D9"/>
    <w:rsid w:val="00343CEE"/>
    <w:rsid w:val="00346020"/>
    <w:rsid w:val="003703EF"/>
    <w:rsid w:val="003C2663"/>
    <w:rsid w:val="00403C6A"/>
    <w:rsid w:val="00411AEF"/>
    <w:rsid w:val="0042058B"/>
    <w:rsid w:val="004459B6"/>
    <w:rsid w:val="0049295A"/>
    <w:rsid w:val="004B1D54"/>
    <w:rsid w:val="004C23D6"/>
    <w:rsid w:val="004D6338"/>
    <w:rsid w:val="004D6E1A"/>
    <w:rsid w:val="0051678F"/>
    <w:rsid w:val="00556285"/>
    <w:rsid w:val="005906B3"/>
    <w:rsid w:val="00633645"/>
    <w:rsid w:val="00675B48"/>
    <w:rsid w:val="006B127C"/>
    <w:rsid w:val="007309EF"/>
    <w:rsid w:val="00790D0D"/>
    <w:rsid w:val="007C6E54"/>
    <w:rsid w:val="007D1617"/>
    <w:rsid w:val="007E3097"/>
    <w:rsid w:val="00864B40"/>
    <w:rsid w:val="00890AD1"/>
    <w:rsid w:val="008B51D9"/>
    <w:rsid w:val="008C3A28"/>
    <w:rsid w:val="008E42D9"/>
    <w:rsid w:val="008E7DBC"/>
    <w:rsid w:val="008F5B3D"/>
    <w:rsid w:val="008F6F30"/>
    <w:rsid w:val="00942A2D"/>
    <w:rsid w:val="009655EE"/>
    <w:rsid w:val="0098118D"/>
    <w:rsid w:val="009A062E"/>
    <w:rsid w:val="009B131D"/>
    <w:rsid w:val="009E7B11"/>
    <w:rsid w:val="00A15ACF"/>
    <w:rsid w:val="00A4713A"/>
    <w:rsid w:val="00AC7973"/>
    <w:rsid w:val="00AE1912"/>
    <w:rsid w:val="00AF4654"/>
    <w:rsid w:val="00B06633"/>
    <w:rsid w:val="00B2254D"/>
    <w:rsid w:val="00B56526"/>
    <w:rsid w:val="00B87FC2"/>
    <w:rsid w:val="00BB1B01"/>
    <w:rsid w:val="00BE1E57"/>
    <w:rsid w:val="00BE7C46"/>
    <w:rsid w:val="00BF7320"/>
    <w:rsid w:val="00C00777"/>
    <w:rsid w:val="00C00AE5"/>
    <w:rsid w:val="00C47C97"/>
    <w:rsid w:val="00C83F73"/>
    <w:rsid w:val="00C905B1"/>
    <w:rsid w:val="00CC0210"/>
    <w:rsid w:val="00DC1C50"/>
    <w:rsid w:val="00DE501E"/>
    <w:rsid w:val="00DE5C4C"/>
    <w:rsid w:val="00E034D0"/>
    <w:rsid w:val="00E6541F"/>
    <w:rsid w:val="00EA5248"/>
    <w:rsid w:val="00EC295E"/>
    <w:rsid w:val="00EC7AEA"/>
    <w:rsid w:val="00ED4EDD"/>
    <w:rsid w:val="00F2294E"/>
    <w:rsid w:val="00F85287"/>
    <w:rsid w:val="00FB0CDF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C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C328-7C5D-4FC9-B70B-7AF55386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E4D3D565</Template>
  <TotalTime>0</TotalTime>
  <Pages>13</Pages>
  <Words>1472</Words>
  <Characters>10162</Characters>
  <Application>Microsoft Office Word</Application>
  <DocSecurity>4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bucsus.ferenc</dc:creator>
  <cp:lastModifiedBy>szalay.laszlo</cp:lastModifiedBy>
  <cp:revision>2</cp:revision>
  <dcterms:created xsi:type="dcterms:W3CDTF">2023-04-04T09:46:00Z</dcterms:created>
  <dcterms:modified xsi:type="dcterms:W3CDTF">2023-04-04T09:46:00Z</dcterms:modified>
</cp:coreProperties>
</file>