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EF" w:rsidRPr="00812C09" w:rsidRDefault="00B56F4B" w:rsidP="00812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AZ IGAZSÁGÜGYI MEGFIGYELŐ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ÉS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ELMEGYÓGYÍTÓ INTÉZET</w:t>
      </w:r>
      <w:r w:rsidR="00812C09" w:rsidRPr="00812C09">
        <w:rPr>
          <w:rFonts w:ascii="Times New Roman" w:hAnsi="Times New Roman" w:cs="Times New Roman"/>
          <w:b/>
          <w:sz w:val="28"/>
          <w:szCs w:val="28"/>
        </w:rPr>
        <w:t xml:space="preserve"> ELÉRHETŐSÉGEI</w:t>
      </w:r>
    </w:p>
    <w:p w:rsid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KÖZPONTI ELÉRHETŐSÉG</w:t>
      </w:r>
      <w:r w:rsidR="00A84AEA">
        <w:rPr>
          <w:rFonts w:ascii="Times New Roman" w:hAnsi="Times New Roman" w:cs="Times New Roman"/>
          <w:b/>
          <w:sz w:val="24"/>
          <w:szCs w:val="24"/>
        </w:rPr>
        <w:t>E</w:t>
      </w:r>
      <w:r w:rsidR="00020B58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8DC" w:rsidRPr="00812C09" w:rsidRDefault="00812C09" w:rsidP="00982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Köz</w:t>
      </w:r>
      <w:r w:rsidR="00B56F4B">
        <w:rPr>
          <w:rFonts w:ascii="Times New Roman" w:hAnsi="Times New Roman" w:cs="Times New Roman"/>
          <w:sz w:val="24"/>
          <w:szCs w:val="24"/>
        </w:rPr>
        <w:t>ponti telefonszám:</w:t>
      </w:r>
      <w:r w:rsidR="00B56F4B">
        <w:rPr>
          <w:rFonts w:ascii="Times New Roman" w:hAnsi="Times New Roman" w:cs="Times New Roman"/>
          <w:sz w:val="24"/>
          <w:szCs w:val="24"/>
        </w:rPr>
        <w:tab/>
      </w:r>
      <w:r w:rsidR="009828DC" w:rsidRPr="00812C09">
        <w:rPr>
          <w:rFonts w:ascii="Times New Roman" w:hAnsi="Times New Roman" w:cs="Times New Roman"/>
          <w:sz w:val="24"/>
          <w:szCs w:val="24"/>
        </w:rPr>
        <w:t>06 1</w:t>
      </w:r>
      <w:r w:rsidR="009828DC">
        <w:rPr>
          <w:rFonts w:ascii="Times New Roman" w:hAnsi="Times New Roman" w:cs="Times New Roman"/>
          <w:sz w:val="24"/>
          <w:szCs w:val="24"/>
        </w:rPr>
        <w:t> 264 2662</w:t>
      </w: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42" w:rsidRPr="002D0342" w:rsidRDefault="00B56F4B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342">
        <w:rPr>
          <w:rFonts w:ascii="Times New Roman" w:hAnsi="Times New Roman" w:cs="Times New Roman"/>
          <w:sz w:val="24"/>
          <w:szCs w:val="24"/>
        </w:rPr>
        <w:t>Központi faxszám:</w:t>
      </w:r>
      <w:r w:rsidRPr="002D0342">
        <w:rPr>
          <w:rFonts w:ascii="Times New Roman" w:hAnsi="Times New Roman" w:cs="Times New Roman"/>
          <w:sz w:val="24"/>
          <w:szCs w:val="24"/>
        </w:rPr>
        <w:tab/>
      </w:r>
      <w:r w:rsidRPr="002D0342">
        <w:rPr>
          <w:rFonts w:ascii="Times New Roman" w:hAnsi="Times New Roman" w:cs="Times New Roman"/>
          <w:sz w:val="24"/>
          <w:szCs w:val="24"/>
        </w:rPr>
        <w:tab/>
        <w:t>06 1 264 2627</w:t>
      </w:r>
      <w:r w:rsidR="00CE509A" w:rsidRPr="002D0342">
        <w:rPr>
          <w:rFonts w:ascii="Times New Roman" w:hAnsi="Times New Roman" w:cs="Times New Roman"/>
          <w:sz w:val="24"/>
          <w:szCs w:val="24"/>
        </w:rPr>
        <w:t>,</w:t>
      </w:r>
      <w:r w:rsidR="002D0342" w:rsidRPr="002D0342">
        <w:rPr>
          <w:rFonts w:ascii="Times New Roman" w:hAnsi="Times New Roman" w:cs="Times New Roman"/>
          <w:sz w:val="24"/>
          <w:szCs w:val="24"/>
        </w:rPr>
        <w:t xml:space="preserve"> (Hivatali időben)</w:t>
      </w:r>
    </w:p>
    <w:p w:rsidR="00812C09" w:rsidRPr="002D0342" w:rsidRDefault="002D0342" w:rsidP="002D034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 1 264 1235 (M</w:t>
      </w:r>
      <w:r w:rsidR="00CE509A" w:rsidRPr="002D0342">
        <w:rPr>
          <w:rFonts w:ascii="Times New Roman" w:hAnsi="Times New Roman" w:cs="Times New Roman"/>
          <w:b/>
          <w:sz w:val="24"/>
          <w:szCs w:val="24"/>
        </w:rPr>
        <w:t>unkaidőn túl)</w:t>
      </w: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09" w:rsidRDefault="00812C09" w:rsidP="00812C09">
      <w:pPr>
        <w:spacing w:after="0" w:line="240" w:lineRule="auto"/>
        <w:ind w:firstLine="708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Központi e-mail</w:t>
      </w:r>
      <w:r w:rsidR="002D0342">
        <w:rPr>
          <w:rFonts w:ascii="Times New Roman" w:hAnsi="Times New Roman" w:cs="Times New Roman"/>
          <w:sz w:val="24"/>
          <w:szCs w:val="24"/>
        </w:rPr>
        <w:t xml:space="preserve"> </w:t>
      </w:r>
      <w:r w:rsidRPr="00812C09">
        <w:rPr>
          <w:rFonts w:ascii="Times New Roman" w:hAnsi="Times New Roman" w:cs="Times New Roman"/>
          <w:sz w:val="24"/>
          <w:szCs w:val="24"/>
        </w:rPr>
        <w:t>cím: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B56F4B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imei.uk@bv.gov.hu</w:t>
        </w:r>
      </w:hyperlink>
    </w:p>
    <w:p w:rsidR="00205183" w:rsidRPr="00812C09" w:rsidRDefault="00205183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B58" w:rsidRDefault="00020B58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09" w:rsidRPr="00205183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FŐIGAZGATÓ</w:t>
      </w:r>
    </w:p>
    <w:p w:rsidR="003415ED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C09" w:rsidRDefault="004C1D02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Kollár Roland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alezredes</w:t>
      </w: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C09" w:rsidRPr="00812C09" w:rsidRDefault="00B56F4B" w:rsidP="00B56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06 1 432 5926</w:t>
      </w:r>
      <w:r w:rsidR="00812C09" w:rsidRPr="00812C09">
        <w:rPr>
          <w:rFonts w:ascii="Times New Roman" w:hAnsi="Times New Roman" w:cs="Times New Roman"/>
          <w:sz w:val="24"/>
          <w:szCs w:val="24"/>
        </w:rPr>
        <w:tab/>
      </w:r>
      <w:r w:rsidR="00812C09" w:rsidRPr="00812C09">
        <w:rPr>
          <w:rFonts w:ascii="Times New Roman" w:hAnsi="Times New Roman" w:cs="Times New Roman"/>
          <w:sz w:val="24"/>
          <w:szCs w:val="24"/>
        </w:rPr>
        <w:tab/>
      </w:r>
      <w:r w:rsidR="00812C09" w:rsidRPr="00812C09">
        <w:rPr>
          <w:rFonts w:ascii="Times New Roman" w:hAnsi="Times New Roman" w:cs="Times New Roman"/>
          <w:sz w:val="24"/>
          <w:szCs w:val="24"/>
        </w:rPr>
        <w:tab/>
      </w: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09" w:rsidRPr="00812C09" w:rsidRDefault="00B56F4B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06 1 264 2627</w:t>
      </w: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ED" w:rsidRDefault="00812C09" w:rsidP="004C1D02">
      <w:pPr>
        <w:spacing w:after="0" w:line="240" w:lineRule="auto"/>
        <w:ind w:firstLine="708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3415ED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imei.uk@bv.gov.hu</w:t>
        </w:r>
      </w:hyperlink>
    </w:p>
    <w:p w:rsidR="003415ED" w:rsidRDefault="00FD33FF" w:rsidP="00812C0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D747AF">
          <w:rPr>
            <w:rStyle w:val="Hiperhivatkozs"/>
            <w:rFonts w:ascii="Arial" w:hAnsi="Arial" w:cs="Arial"/>
            <w:sz w:val="21"/>
            <w:szCs w:val="21"/>
            <w:shd w:val="clear" w:color="auto" w:fill="FFFFFF"/>
          </w:rPr>
          <w:t>bvek.uk@bv.gov.hu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FD33FF" w:rsidRPr="00812C09" w:rsidRDefault="00FD33FF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342" w:rsidRPr="00812C09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TITKÁRSÁG VEZETŐ:</w:t>
      </w:r>
    </w:p>
    <w:p w:rsidR="002D0342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42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Lengyel Lóránt rendvédelmi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2D0342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42" w:rsidRPr="00812C09" w:rsidRDefault="002D0342" w:rsidP="004C1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1D02" w:rsidRPr="00812C09">
        <w:rPr>
          <w:rFonts w:ascii="Times New Roman" w:hAnsi="Times New Roman" w:cs="Times New Roman"/>
          <w:sz w:val="24"/>
          <w:szCs w:val="24"/>
        </w:rPr>
        <w:t>06 1</w:t>
      </w:r>
      <w:r w:rsidR="004C1D02">
        <w:rPr>
          <w:rFonts w:ascii="Times New Roman" w:hAnsi="Times New Roman" w:cs="Times New Roman"/>
          <w:sz w:val="24"/>
          <w:szCs w:val="24"/>
        </w:rPr>
        <w:t> 264 2662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2D0342" w:rsidRPr="00812C09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42" w:rsidRPr="00812C09" w:rsidRDefault="002D0342" w:rsidP="002D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06 1 264 2627</w:t>
      </w:r>
    </w:p>
    <w:p w:rsidR="002D0342" w:rsidRPr="00812C09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42" w:rsidRPr="00812C09" w:rsidRDefault="002D0342" w:rsidP="002D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imei.uk@bv.gov.hu</w:t>
        </w:r>
      </w:hyperlink>
    </w:p>
    <w:p w:rsid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AEA" w:rsidRPr="00812C09" w:rsidRDefault="00A84AEA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09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ORVOSIGAZGATÓ</w:t>
      </w:r>
    </w:p>
    <w:p w:rsid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C09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Fekete Szabolcs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őrnagy</w:t>
      </w:r>
    </w:p>
    <w:p w:rsidR="003415ED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C09" w:rsidRPr="00812C09" w:rsidRDefault="00B56F4B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06 1 432 5926</w:t>
      </w:r>
    </w:p>
    <w:p w:rsidR="00812C09" w:rsidRPr="00812C09" w:rsidRDefault="00812C09" w:rsidP="00B56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812C09" w:rsidRPr="00812C09" w:rsidRDefault="00812C09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B56F4B">
        <w:rPr>
          <w:rFonts w:ascii="Times New Roman" w:hAnsi="Times New Roman" w:cs="Times New Roman"/>
          <w:sz w:val="24"/>
          <w:szCs w:val="24"/>
        </w:rPr>
        <w:t> 264 2627</w:t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ED" w:rsidRDefault="00812C09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3415ED" w:rsidRPr="009412EF">
          <w:rPr>
            <w:rStyle w:val="Hiperhivatkozs"/>
            <w:rFonts w:ascii="Times New Roman" w:hAnsi="Times New Roman" w:cs="Times New Roman"/>
            <w:sz w:val="24"/>
            <w:szCs w:val="24"/>
          </w:rPr>
          <w:t>fekete.szabolcs@bv.gov.hu</w:t>
        </w:r>
      </w:hyperlink>
    </w:p>
    <w:p w:rsidR="008A1AA5" w:rsidRPr="00812C09" w:rsidRDefault="00FD33FF" w:rsidP="003415E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56F4B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imei.uk@bv.gov.hu</w:t>
        </w:r>
      </w:hyperlink>
    </w:p>
    <w:p w:rsidR="00F733A5" w:rsidRDefault="00F733A5" w:rsidP="0034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15ED" w:rsidRDefault="003415ED" w:rsidP="0034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ED" w:rsidRDefault="003415ED" w:rsidP="0034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ED" w:rsidRDefault="003415ED" w:rsidP="0034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ED" w:rsidRDefault="003415ED" w:rsidP="0034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ED" w:rsidRDefault="003415ED" w:rsidP="0034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ED" w:rsidRDefault="003415ED" w:rsidP="0034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3A5" w:rsidRPr="003415ED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ED">
        <w:rPr>
          <w:rFonts w:ascii="Times New Roman" w:hAnsi="Times New Roman" w:cs="Times New Roman"/>
          <w:b/>
          <w:sz w:val="24"/>
          <w:szCs w:val="24"/>
        </w:rPr>
        <w:lastRenderedPageBreak/>
        <w:t>ÁPOLÁSI IGAZGATÓ</w:t>
      </w:r>
    </w:p>
    <w:p w:rsidR="003415ED" w:rsidRPr="003415ED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5ED" w:rsidRPr="003415ED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ED">
        <w:rPr>
          <w:rFonts w:ascii="Times New Roman" w:hAnsi="Times New Roman" w:cs="Times New Roman"/>
          <w:b/>
          <w:sz w:val="24"/>
          <w:szCs w:val="24"/>
        </w:rPr>
        <w:t xml:space="preserve">Pap Éva </w:t>
      </w:r>
      <w:proofErr w:type="spellStart"/>
      <w:r w:rsidRPr="003415ED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Pr="003415ED">
        <w:rPr>
          <w:rFonts w:ascii="Times New Roman" w:hAnsi="Times New Roman" w:cs="Times New Roman"/>
          <w:b/>
          <w:sz w:val="24"/>
          <w:szCs w:val="24"/>
        </w:rPr>
        <w:t>. alezredes</w:t>
      </w:r>
    </w:p>
    <w:p w:rsidR="003415ED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ED" w:rsidRPr="00812C09" w:rsidRDefault="003415ED" w:rsidP="00341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06 1 432 5926</w:t>
      </w:r>
    </w:p>
    <w:p w:rsidR="003415ED" w:rsidRPr="00812C09" w:rsidRDefault="003415ED" w:rsidP="00341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3415ED" w:rsidRPr="00812C09" w:rsidRDefault="003415ED" w:rsidP="00341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>
        <w:rPr>
          <w:rFonts w:ascii="Times New Roman" w:hAnsi="Times New Roman" w:cs="Times New Roman"/>
          <w:sz w:val="24"/>
          <w:szCs w:val="24"/>
        </w:rPr>
        <w:t> 264 2627</w:t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3415ED" w:rsidRPr="00812C09" w:rsidRDefault="003415ED" w:rsidP="0034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ED" w:rsidRDefault="003415ED" w:rsidP="00341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9412EF">
          <w:rPr>
            <w:rStyle w:val="Hiperhivatkozs"/>
            <w:rFonts w:ascii="Times New Roman" w:hAnsi="Times New Roman" w:cs="Times New Roman"/>
            <w:sz w:val="24"/>
            <w:szCs w:val="24"/>
          </w:rPr>
          <w:t>bundicsne.eva@bv.gov.hu</w:t>
        </w:r>
      </w:hyperlink>
    </w:p>
    <w:p w:rsidR="003415ED" w:rsidRPr="00812C09" w:rsidRDefault="00FD33FF" w:rsidP="003415E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415ED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imei.uk@bv.gov.hu</w:t>
        </w:r>
      </w:hyperlink>
    </w:p>
    <w:p w:rsidR="003415ED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ED" w:rsidRPr="00812C09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AEA" w:rsidRDefault="00A84AEA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C09" w:rsidRPr="00E97858" w:rsidRDefault="00B56F4B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KOORDINÁCIÓS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EGÉSZSÉGÜGYI ELLÁTÓ OSZTÁLY</w:t>
      </w:r>
      <w:r w:rsidR="00B87990">
        <w:rPr>
          <w:rFonts w:ascii="Times New Roman" w:hAnsi="Times New Roman" w:cs="Times New Roman"/>
          <w:b/>
          <w:sz w:val="24"/>
          <w:szCs w:val="24"/>
        </w:rPr>
        <w:t>:</w:t>
      </w:r>
    </w:p>
    <w:p w:rsidR="00E97858" w:rsidRDefault="00E97858" w:rsidP="00020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858" w:rsidRDefault="003415ED" w:rsidP="00E978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Geiger Ildikó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alezredes</w:t>
      </w:r>
      <w:r w:rsidR="002D0342">
        <w:rPr>
          <w:rFonts w:ascii="Times New Roman" w:hAnsi="Times New Roman" w:cs="Times New Roman"/>
          <w:b/>
          <w:sz w:val="24"/>
          <w:szCs w:val="24"/>
        </w:rPr>
        <w:t xml:space="preserve"> osztályvezető</w:t>
      </w:r>
    </w:p>
    <w:p w:rsidR="00E97858" w:rsidRDefault="00E97858" w:rsidP="00E978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858" w:rsidRPr="00812C09" w:rsidRDefault="00B56F4B" w:rsidP="00E9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06 1 432 5972</w:t>
      </w:r>
    </w:p>
    <w:p w:rsidR="00E97858" w:rsidRPr="00812C09" w:rsidRDefault="00E97858" w:rsidP="00E9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E97858" w:rsidRPr="00812C09" w:rsidRDefault="00E97858" w:rsidP="00E9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B56F4B">
        <w:rPr>
          <w:rFonts w:ascii="Times New Roman" w:hAnsi="Times New Roman" w:cs="Times New Roman"/>
          <w:sz w:val="24"/>
          <w:szCs w:val="24"/>
        </w:rPr>
        <w:t> 264 2627</w:t>
      </w:r>
    </w:p>
    <w:p w:rsidR="00E97858" w:rsidRPr="00812C09" w:rsidRDefault="00E97858" w:rsidP="00E97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858" w:rsidRDefault="00E97858" w:rsidP="00E9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="00A24667" w:rsidRPr="00673AEF">
          <w:rPr>
            <w:rStyle w:val="Hiperhivatkozs"/>
            <w:rFonts w:ascii="Times New Roman" w:hAnsi="Times New Roman" w:cs="Times New Roman"/>
            <w:sz w:val="24"/>
            <w:szCs w:val="24"/>
          </w:rPr>
          <w:t>geiger.ildiko@bv.gov.hu</w:t>
        </w:r>
      </w:hyperlink>
      <w:r w:rsidR="00A24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858" w:rsidRPr="00812C09" w:rsidRDefault="00E97858" w:rsidP="00E9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="00B56F4B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imei.uk@bv.gov.hu</w:t>
        </w:r>
      </w:hyperlink>
    </w:p>
    <w:p w:rsidR="00E97858" w:rsidRDefault="00E97858" w:rsidP="00020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274" w:rsidRDefault="00613274" w:rsidP="00866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392" w:rsidRDefault="00866392" w:rsidP="00866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BIZTONSÁGI OSZTÁLY:</w:t>
      </w:r>
    </w:p>
    <w:p w:rsidR="00866392" w:rsidRDefault="00866392" w:rsidP="00866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392" w:rsidRDefault="00DD12E7" w:rsidP="00866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Király Béla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aleztredes</w:t>
      </w:r>
      <w:proofErr w:type="spellEnd"/>
    </w:p>
    <w:p w:rsidR="00866392" w:rsidRDefault="00866392" w:rsidP="00866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392" w:rsidRPr="00812C09" w:rsidRDefault="00866392" w:rsidP="0086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12C0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353A0B">
        <w:rPr>
          <w:rFonts w:ascii="Times New Roman" w:hAnsi="Times New Roman" w:cs="Times New Roman"/>
          <w:sz w:val="24"/>
          <w:szCs w:val="24"/>
        </w:rPr>
        <w:t> 264 2662</w:t>
      </w:r>
    </w:p>
    <w:p w:rsidR="00866392" w:rsidRPr="00812C09" w:rsidRDefault="00866392" w:rsidP="0086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866392" w:rsidRPr="00812C09" w:rsidRDefault="00866392" w:rsidP="0086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="00353A0B">
        <w:rPr>
          <w:rFonts w:ascii="Times New Roman" w:hAnsi="Times New Roman" w:cs="Times New Roman"/>
          <w:sz w:val="24"/>
          <w:szCs w:val="24"/>
        </w:rPr>
        <w:t>06 1 264 1235</w:t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866392" w:rsidRPr="00812C09" w:rsidRDefault="00866392" w:rsidP="0086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A8F" w:rsidRDefault="00866392" w:rsidP="0086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="003E12CA" w:rsidRPr="001848F5">
          <w:rPr>
            <w:rStyle w:val="Hiperhivatkozs"/>
            <w:rFonts w:ascii="Times New Roman" w:hAnsi="Times New Roman" w:cs="Times New Roman"/>
            <w:sz w:val="24"/>
            <w:szCs w:val="24"/>
          </w:rPr>
          <w:t>kiraly.bela@bv.gov.hu</w:t>
        </w:r>
      </w:hyperlink>
    </w:p>
    <w:p w:rsidR="00F733A5" w:rsidRDefault="00F733A5" w:rsidP="0086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4AEA" w:rsidRDefault="00A84AEA" w:rsidP="0086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AEA" w:rsidRPr="00812C09" w:rsidRDefault="00A84AEA" w:rsidP="0086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AEA" w:rsidRDefault="00A84AEA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370" w:rsidRDefault="003E2F40" w:rsidP="00C01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JOGI- TB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370">
        <w:rPr>
          <w:rFonts w:ascii="Times New Roman" w:hAnsi="Times New Roman" w:cs="Times New Roman"/>
          <w:b/>
          <w:sz w:val="24"/>
          <w:szCs w:val="24"/>
        </w:rPr>
        <w:t>NYILVÁNTARTÁSI OSZTÁLY:</w:t>
      </w:r>
    </w:p>
    <w:p w:rsidR="00C01370" w:rsidRDefault="00C01370" w:rsidP="00C01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370" w:rsidRDefault="00F733A5" w:rsidP="00C01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3E2F40">
        <w:rPr>
          <w:rFonts w:ascii="Times New Roman" w:hAnsi="Times New Roman" w:cs="Times New Roman"/>
          <w:b/>
          <w:sz w:val="24"/>
          <w:szCs w:val="24"/>
        </w:rPr>
        <w:t>Józsa</w:t>
      </w:r>
      <w:r w:rsidR="00C01370">
        <w:rPr>
          <w:rFonts w:ascii="Times New Roman" w:hAnsi="Times New Roman" w:cs="Times New Roman"/>
          <w:b/>
          <w:sz w:val="24"/>
          <w:szCs w:val="24"/>
        </w:rPr>
        <w:t xml:space="preserve"> Erika</w:t>
      </w:r>
      <w:r w:rsidR="003E2F40">
        <w:rPr>
          <w:rFonts w:ascii="Times New Roman" w:hAnsi="Times New Roman" w:cs="Times New Roman"/>
          <w:b/>
          <w:sz w:val="24"/>
          <w:szCs w:val="24"/>
        </w:rPr>
        <w:t xml:space="preserve"> Aida </w:t>
      </w:r>
      <w:proofErr w:type="spellStart"/>
      <w:r w:rsidR="003E2F40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="003E2F4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alezredes</w:t>
      </w:r>
      <w:r w:rsidR="003E2F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01370">
        <w:rPr>
          <w:rFonts w:ascii="Times New Roman" w:hAnsi="Times New Roman" w:cs="Times New Roman"/>
          <w:b/>
          <w:sz w:val="24"/>
          <w:szCs w:val="24"/>
        </w:rPr>
        <w:t>osztályvezető</w:t>
      </w:r>
    </w:p>
    <w:p w:rsidR="00C01370" w:rsidRDefault="00C01370" w:rsidP="00C01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370" w:rsidRPr="00812C09" w:rsidRDefault="00C01370" w:rsidP="00C01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12C0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3E2F40">
        <w:rPr>
          <w:rFonts w:ascii="Times New Roman" w:hAnsi="Times New Roman" w:cs="Times New Roman"/>
          <w:sz w:val="24"/>
          <w:szCs w:val="24"/>
        </w:rPr>
        <w:t> 432 5955</w:t>
      </w:r>
    </w:p>
    <w:p w:rsidR="00C01370" w:rsidRPr="00812C09" w:rsidRDefault="00C01370" w:rsidP="00C01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C01370" w:rsidRPr="00812C09" w:rsidRDefault="00C01370" w:rsidP="00C01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="003E2F40">
        <w:rPr>
          <w:rFonts w:ascii="Times New Roman" w:hAnsi="Times New Roman" w:cs="Times New Roman"/>
          <w:sz w:val="24"/>
          <w:szCs w:val="24"/>
        </w:rPr>
        <w:t>06 1 264 1235</w:t>
      </w:r>
    </w:p>
    <w:p w:rsidR="00C01370" w:rsidRPr="00812C09" w:rsidRDefault="00C01370" w:rsidP="00C0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70" w:rsidRDefault="00C01370" w:rsidP="00C01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="00B06317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jozsa.erika@bv.gov.hu</w:t>
        </w:r>
      </w:hyperlink>
    </w:p>
    <w:p w:rsidR="00C01370" w:rsidRPr="00812C09" w:rsidRDefault="00C01370" w:rsidP="00C01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370" w:rsidRDefault="00C01370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317" w:rsidRDefault="00B06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78B5" w:rsidRDefault="003E2F40" w:rsidP="00D67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PSZICHOPEDAGÓGIAI</w:t>
      </w:r>
      <w:r w:rsidR="00D678B5">
        <w:rPr>
          <w:rFonts w:ascii="Times New Roman" w:hAnsi="Times New Roman" w:cs="Times New Roman"/>
          <w:b/>
          <w:sz w:val="24"/>
          <w:szCs w:val="24"/>
        </w:rPr>
        <w:t xml:space="preserve"> OSZTÁLY:</w:t>
      </w:r>
    </w:p>
    <w:p w:rsidR="00D678B5" w:rsidRDefault="00D678B5" w:rsidP="00D67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8B5" w:rsidRDefault="003E2F40" w:rsidP="00D67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Császárné Győrffy Andrea</w:t>
      </w:r>
      <w:r w:rsidR="00C01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5E6D">
        <w:rPr>
          <w:rFonts w:ascii="Times New Roman" w:hAnsi="Times New Roman" w:cs="Times New Roman"/>
          <w:b/>
          <w:sz w:val="24"/>
          <w:szCs w:val="24"/>
        </w:rPr>
        <w:t>alezredes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678B5">
        <w:rPr>
          <w:rFonts w:ascii="Times New Roman" w:hAnsi="Times New Roman" w:cs="Times New Roman"/>
          <w:b/>
          <w:sz w:val="24"/>
          <w:szCs w:val="24"/>
        </w:rPr>
        <w:t>osztályvezető</w:t>
      </w:r>
    </w:p>
    <w:p w:rsidR="00D678B5" w:rsidRDefault="00D678B5" w:rsidP="00D67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8B5" w:rsidRPr="00812C09" w:rsidRDefault="00D678B5" w:rsidP="00D67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12C0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3E2F40">
        <w:rPr>
          <w:rFonts w:ascii="Times New Roman" w:hAnsi="Times New Roman" w:cs="Times New Roman"/>
          <w:sz w:val="24"/>
          <w:szCs w:val="24"/>
        </w:rPr>
        <w:t> 432 5933</w:t>
      </w:r>
    </w:p>
    <w:p w:rsidR="00D678B5" w:rsidRPr="00812C09" w:rsidRDefault="00D678B5" w:rsidP="00D67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D678B5" w:rsidRPr="00812C09" w:rsidRDefault="00D678B5" w:rsidP="00D67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="003E2F40">
        <w:rPr>
          <w:rFonts w:ascii="Times New Roman" w:hAnsi="Times New Roman" w:cs="Times New Roman"/>
          <w:sz w:val="24"/>
          <w:szCs w:val="24"/>
        </w:rPr>
        <w:t>06 1 264 2627</w:t>
      </w:r>
    </w:p>
    <w:p w:rsidR="00D678B5" w:rsidRPr="00812C09" w:rsidRDefault="00D678B5" w:rsidP="00D67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8B5" w:rsidRDefault="00D678B5" w:rsidP="00D67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7" w:history="1">
        <w:r w:rsidR="003E2F40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csaszarne.g.andrea@bv.gov.hu</w:t>
        </w:r>
      </w:hyperlink>
    </w:p>
    <w:p w:rsidR="00D678B5" w:rsidRDefault="00D678B5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F71" w:rsidRDefault="001B2F71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F71" w:rsidRDefault="003E2F40" w:rsidP="001B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KLINIKAI </w:t>
      </w:r>
      <w:r w:rsidR="001B2F71">
        <w:rPr>
          <w:rFonts w:ascii="Times New Roman" w:hAnsi="Times New Roman" w:cs="Times New Roman"/>
          <w:b/>
          <w:sz w:val="24"/>
          <w:szCs w:val="24"/>
        </w:rPr>
        <w:t>PSZICHOLÓGIAI OSZTÁLY:</w:t>
      </w:r>
    </w:p>
    <w:p w:rsidR="001B2F71" w:rsidRDefault="001B2F71" w:rsidP="001B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F71" w:rsidRDefault="003E2F40" w:rsidP="001B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Uzonyi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Adél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alezrede</w:t>
      </w:r>
      <w:r w:rsidR="004A5E6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B2F71">
        <w:rPr>
          <w:rFonts w:ascii="Times New Roman" w:hAnsi="Times New Roman" w:cs="Times New Roman"/>
          <w:b/>
          <w:sz w:val="24"/>
          <w:szCs w:val="24"/>
        </w:rPr>
        <w:t>osztályvezető</w:t>
      </w:r>
    </w:p>
    <w:p w:rsidR="001B2F71" w:rsidRDefault="001B2F71" w:rsidP="001B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F71" w:rsidRPr="00812C09" w:rsidRDefault="001B2F71" w:rsidP="001B2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12C0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3E2F40">
        <w:rPr>
          <w:rFonts w:ascii="Times New Roman" w:hAnsi="Times New Roman" w:cs="Times New Roman"/>
          <w:sz w:val="24"/>
          <w:szCs w:val="24"/>
        </w:rPr>
        <w:t> 432 5926/132</w:t>
      </w:r>
      <w:r w:rsidR="00E45DEB">
        <w:rPr>
          <w:rFonts w:ascii="Times New Roman" w:hAnsi="Times New Roman" w:cs="Times New Roman"/>
          <w:sz w:val="24"/>
          <w:szCs w:val="24"/>
        </w:rPr>
        <w:t>-</w:t>
      </w:r>
      <w:r w:rsidR="003E2F40">
        <w:rPr>
          <w:rFonts w:ascii="Times New Roman" w:hAnsi="Times New Roman" w:cs="Times New Roman"/>
          <w:sz w:val="24"/>
          <w:szCs w:val="24"/>
        </w:rPr>
        <w:t>2402</w:t>
      </w:r>
      <w:r>
        <w:rPr>
          <w:rFonts w:ascii="Times New Roman" w:hAnsi="Times New Roman" w:cs="Times New Roman"/>
          <w:sz w:val="24"/>
          <w:szCs w:val="24"/>
        </w:rPr>
        <w:t>-as mellék</w:t>
      </w:r>
    </w:p>
    <w:p w:rsidR="001B2F71" w:rsidRPr="00812C09" w:rsidRDefault="001B2F71" w:rsidP="001B2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1B2F71" w:rsidRPr="00812C09" w:rsidRDefault="001B2F71" w:rsidP="001B2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06 1 262 8444</w:t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1B2F71" w:rsidRPr="00812C09" w:rsidRDefault="001B2F71" w:rsidP="001B2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F71" w:rsidRDefault="001B2F71" w:rsidP="001B2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8" w:history="1">
        <w:r w:rsidR="003E2F40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uzonyi.adel@bv.gov.hu</w:t>
        </w:r>
      </w:hyperlink>
    </w:p>
    <w:p w:rsidR="001B2F71" w:rsidRDefault="001B2F71" w:rsidP="001B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DEB" w:rsidRDefault="00E45DEB" w:rsidP="001B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DEB" w:rsidRDefault="00E45DEB" w:rsidP="00E4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SZEMÉLYÜGYI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SZOCIÁLIS OSZTÁLY:</w:t>
      </w:r>
    </w:p>
    <w:p w:rsidR="00E45DEB" w:rsidRDefault="00E45DEB" w:rsidP="00E4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DEB" w:rsidRDefault="003415ED" w:rsidP="00E4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Wéber- </w:t>
      </w:r>
      <w:r w:rsidR="00353A0B">
        <w:rPr>
          <w:rFonts w:ascii="Times New Roman" w:hAnsi="Times New Roman" w:cs="Times New Roman"/>
          <w:b/>
          <w:sz w:val="24"/>
          <w:szCs w:val="24"/>
        </w:rPr>
        <w:t xml:space="preserve">Radványi Krisztina </w:t>
      </w:r>
      <w:proofErr w:type="spellStart"/>
      <w:r w:rsidR="00353A0B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="00353A0B">
        <w:rPr>
          <w:rFonts w:ascii="Times New Roman" w:hAnsi="Times New Roman" w:cs="Times New Roman"/>
          <w:b/>
          <w:sz w:val="24"/>
          <w:szCs w:val="24"/>
        </w:rPr>
        <w:t>. alezredes,</w:t>
      </w:r>
      <w:r w:rsidR="004A5E6D">
        <w:rPr>
          <w:rFonts w:ascii="Times New Roman" w:hAnsi="Times New Roman" w:cs="Times New Roman"/>
          <w:b/>
          <w:vanish/>
          <w:sz w:val="24"/>
          <w:szCs w:val="24"/>
        </w:rPr>
        <w:t>osztályvezető</w:t>
      </w:r>
    </w:p>
    <w:p w:rsidR="00E45DEB" w:rsidRDefault="00E45DEB" w:rsidP="00E4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DEB" w:rsidRPr="00812C09" w:rsidRDefault="00E45DEB" w:rsidP="00E4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12C0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353A0B">
        <w:rPr>
          <w:rFonts w:ascii="Times New Roman" w:hAnsi="Times New Roman" w:cs="Times New Roman"/>
          <w:sz w:val="24"/>
          <w:szCs w:val="24"/>
        </w:rPr>
        <w:t> 432 5983</w:t>
      </w:r>
    </w:p>
    <w:p w:rsidR="00E45DEB" w:rsidRPr="00812C09" w:rsidRDefault="00E45DEB" w:rsidP="00E4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E45DEB" w:rsidRPr="00812C09" w:rsidRDefault="00E45DEB" w:rsidP="00E4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="00353A0B">
        <w:rPr>
          <w:rFonts w:ascii="Times New Roman" w:hAnsi="Times New Roman" w:cs="Times New Roman"/>
          <w:sz w:val="24"/>
          <w:szCs w:val="24"/>
        </w:rPr>
        <w:t>06 1 264 2627</w:t>
      </w:r>
    </w:p>
    <w:p w:rsidR="00E45DEB" w:rsidRPr="00812C09" w:rsidRDefault="00E45DEB" w:rsidP="00E4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DEB" w:rsidRDefault="00E45DEB" w:rsidP="00E4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9" w:history="1">
        <w:r w:rsidR="00353A0B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radvanyi.krisztina@bv.gov.hu</w:t>
        </w:r>
      </w:hyperlink>
    </w:p>
    <w:p w:rsidR="00353A0B" w:rsidRDefault="00353A0B" w:rsidP="00353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A0B" w:rsidRDefault="00353A0B" w:rsidP="00353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A0B" w:rsidRDefault="00FA58B6" w:rsidP="00353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INFORMATIKAI</w:t>
      </w:r>
      <w:r w:rsidR="00353A0B">
        <w:rPr>
          <w:rFonts w:ascii="Times New Roman" w:hAnsi="Times New Roman" w:cs="Times New Roman"/>
          <w:b/>
          <w:sz w:val="24"/>
          <w:szCs w:val="24"/>
        </w:rPr>
        <w:t>:</w:t>
      </w:r>
    </w:p>
    <w:p w:rsidR="00353A0B" w:rsidRDefault="00353A0B" w:rsidP="00353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A0B" w:rsidRDefault="00F733A5" w:rsidP="00353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Antal Zsolt</w:t>
      </w:r>
      <w:r w:rsidR="00FA58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rendvédelmi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alk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.  mb.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informatikai előadó</w:t>
      </w:r>
    </w:p>
    <w:p w:rsidR="00353A0B" w:rsidRDefault="00353A0B" w:rsidP="00353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A0B" w:rsidRPr="00812C09" w:rsidRDefault="00353A0B" w:rsidP="0035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12C0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FA58B6">
        <w:rPr>
          <w:rFonts w:ascii="Times New Roman" w:hAnsi="Times New Roman" w:cs="Times New Roman"/>
          <w:sz w:val="24"/>
          <w:szCs w:val="24"/>
        </w:rPr>
        <w:t> 432 5936</w:t>
      </w:r>
    </w:p>
    <w:p w:rsidR="00353A0B" w:rsidRPr="00812C09" w:rsidRDefault="00353A0B" w:rsidP="0035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353A0B" w:rsidRPr="00812C09" w:rsidRDefault="00FA58B6" w:rsidP="0035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06 1 264 </w:t>
      </w:r>
      <w:r w:rsidR="00F733A5">
        <w:rPr>
          <w:rFonts w:ascii="Times New Roman" w:hAnsi="Times New Roman" w:cs="Times New Roman"/>
          <w:sz w:val="24"/>
          <w:szCs w:val="24"/>
        </w:rPr>
        <w:t>2627</w:t>
      </w:r>
    </w:p>
    <w:p w:rsidR="00353A0B" w:rsidRPr="00812C09" w:rsidRDefault="00353A0B" w:rsidP="0035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42" w:rsidRDefault="00353A0B" w:rsidP="002D0342">
      <w:pPr>
        <w:spacing w:after="0" w:line="240" w:lineRule="auto"/>
        <w:ind w:firstLine="708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20" w:history="1">
        <w:r w:rsidR="00F733A5" w:rsidRPr="003A1B5F">
          <w:rPr>
            <w:rStyle w:val="Hiperhivatkozs"/>
            <w:rFonts w:ascii="Times New Roman" w:hAnsi="Times New Roman" w:cs="Times New Roman"/>
            <w:sz w:val="24"/>
            <w:szCs w:val="24"/>
          </w:rPr>
          <w:t>antal.zsolt@bv.gov.hu</w:t>
        </w:r>
      </w:hyperlink>
      <w:r w:rsidR="002D0342">
        <w:rPr>
          <w:rStyle w:val="Hiperhivatkozs"/>
          <w:rFonts w:ascii="Times New Roman" w:hAnsi="Times New Roman" w:cs="Times New Roman"/>
          <w:sz w:val="24"/>
          <w:szCs w:val="24"/>
        </w:rPr>
        <w:t xml:space="preserve"> </w:t>
      </w:r>
    </w:p>
    <w:p w:rsidR="002D0342" w:rsidRDefault="002D0342" w:rsidP="002D0342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</w:p>
    <w:p w:rsidR="002D0342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SAJTÓREFERENS:</w:t>
      </w:r>
    </w:p>
    <w:p w:rsidR="002D0342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42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Bozsik Anita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törzsőrmester</w:t>
      </w:r>
    </w:p>
    <w:p w:rsidR="002D0342" w:rsidRPr="00812C09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42" w:rsidRPr="002D0342" w:rsidRDefault="002D0342" w:rsidP="002D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21" w:history="1">
        <w:r w:rsidRPr="009412EF">
          <w:rPr>
            <w:rStyle w:val="Hiperhivatkozs"/>
            <w:rFonts w:ascii="Times New Roman" w:hAnsi="Times New Roman" w:cs="Times New Roman"/>
            <w:sz w:val="24"/>
            <w:szCs w:val="24"/>
          </w:rPr>
          <w:t>imei.uk@bv.gov.hu</w:t>
        </w:r>
      </w:hyperlink>
    </w:p>
    <w:sectPr w:rsidR="002D0342" w:rsidRPr="002D0342" w:rsidSect="00A84A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09"/>
    <w:rsid w:val="00020B58"/>
    <w:rsid w:val="001B2F71"/>
    <w:rsid w:val="00205183"/>
    <w:rsid w:val="002D0342"/>
    <w:rsid w:val="002E394F"/>
    <w:rsid w:val="003415ED"/>
    <w:rsid w:val="00353A0B"/>
    <w:rsid w:val="003E12CA"/>
    <w:rsid w:val="003E2F40"/>
    <w:rsid w:val="004A5E6D"/>
    <w:rsid w:val="004C1D02"/>
    <w:rsid w:val="005519A2"/>
    <w:rsid w:val="00613274"/>
    <w:rsid w:val="006862EF"/>
    <w:rsid w:val="0075614B"/>
    <w:rsid w:val="00812C09"/>
    <w:rsid w:val="00827C2C"/>
    <w:rsid w:val="00866392"/>
    <w:rsid w:val="008A1AA5"/>
    <w:rsid w:val="009828DC"/>
    <w:rsid w:val="009A072E"/>
    <w:rsid w:val="009C25AB"/>
    <w:rsid w:val="009F5D9A"/>
    <w:rsid w:val="00A24667"/>
    <w:rsid w:val="00A307E4"/>
    <w:rsid w:val="00A84AEA"/>
    <w:rsid w:val="00B06317"/>
    <w:rsid w:val="00B56F4B"/>
    <w:rsid w:val="00B836CC"/>
    <w:rsid w:val="00B87990"/>
    <w:rsid w:val="00BB77FF"/>
    <w:rsid w:val="00C01370"/>
    <w:rsid w:val="00C66EA4"/>
    <w:rsid w:val="00C97A8F"/>
    <w:rsid w:val="00CE509A"/>
    <w:rsid w:val="00D678B5"/>
    <w:rsid w:val="00DD12E7"/>
    <w:rsid w:val="00DF2C72"/>
    <w:rsid w:val="00E45DEB"/>
    <w:rsid w:val="00E97858"/>
    <w:rsid w:val="00F7324D"/>
    <w:rsid w:val="00F733A5"/>
    <w:rsid w:val="00FA58B6"/>
    <w:rsid w:val="00FD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12C0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2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12C0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2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i.uk@bv.gov.hu" TargetMode="External"/><Relationship Id="rId13" Type="http://schemas.openxmlformats.org/officeDocument/2006/relationships/hyperlink" Target="mailto:geiger.ildiko@bv.gov.hu" TargetMode="External"/><Relationship Id="rId18" Type="http://schemas.openxmlformats.org/officeDocument/2006/relationships/hyperlink" Target="mailto:uzonyi.adel@bv.gov.h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mei.uk@bv.gov.hu" TargetMode="External"/><Relationship Id="rId7" Type="http://schemas.openxmlformats.org/officeDocument/2006/relationships/hyperlink" Target="mailto:bvek.uk@bv.gov.hu" TargetMode="External"/><Relationship Id="rId12" Type="http://schemas.openxmlformats.org/officeDocument/2006/relationships/hyperlink" Target="mailto:imei.uk@bv.gov.hu" TargetMode="External"/><Relationship Id="rId17" Type="http://schemas.openxmlformats.org/officeDocument/2006/relationships/hyperlink" Target="mailto:csaszarne.g.andrea@bv.gov.h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ozsa.erika@bv.gov.hu" TargetMode="External"/><Relationship Id="rId20" Type="http://schemas.openxmlformats.org/officeDocument/2006/relationships/hyperlink" Target="mailto:antal.zsolt@bv.gov.hu" TargetMode="External"/><Relationship Id="rId1" Type="http://schemas.openxmlformats.org/officeDocument/2006/relationships/styles" Target="styles.xml"/><Relationship Id="rId6" Type="http://schemas.openxmlformats.org/officeDocument/2006/relationships/hyperlink" Target="mailto:imei.uk@bv.gov.hu" TargetMode="External"/><Relationship Id="rId11" Type="http://schemas.openxmlformats.org/officeDocument/2006/relationships/hyperlink" Target="mailto:bundicsne.eva@bv.gov.hu" TargetMode="External"/><Relationship Id="rId5" Type="http://schemas.openxmlformats.org/officeDocument/2006/relationships/hyperlink" Target="mailto:imei.uk@bv.gov.hu" TargetMode="External"/><Relationship Id="rId15" Type="http://schemas.openxmlformats.org/officeDocument/2006/relationships/hyperlink" Target="mailto:kiraly.bela@bv.gov.h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mei.uk@bv.gov.hu" TargetMode="External"/><Relationship Id="rId19" Type="http://schemas.openxmlformats.org/officeDocument/2006/relationships/hyperlink" Target="mailto:radvanyi.krisztina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kete.szabolcs@bv.gov.hu" TargetMode="External"/><Relationship Id="rId14" Type="http://schemas.openxmlformats.org/officeDocument/2006/relationships/hyperlink" Target="mailto:imei.uk@bv.gov.h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A9140B88</Template>
  <TotalTime>17</TotalTime>
  <Pages>3</Pages>
  <Words>360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bozsik.anita</dc:creator>
  <cp:lastModifiedBy>bozsik.anita</cp:lastModifiedBy>
  <cp:revision>4</cp:revision>
  <cp:lastPrinted>2021-02-15T06:08:00Z</cp:lastPrinted>
  <dcterms:created xsi:type="dcterms:W3CDTF">2022-09-15T07:19:00Z</dcterms:created>
  <dcterms:modified xsi:type="dcterms:W3CDTF">2022-09-15T07:45:00Z</dcterms:modified>
</cp:coreProperties>
</file>