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Default="00814B53" w:rsidP="006733FB">
      <w:pPr>
        <w:jc w:val="center"/>
        <w:rPr>
          <w:rFonts w:eastAsiaTheme="minorHAnsi"/>
          <w:b/>
          <w:sz w:val="20"/>
          <w:szCs w:val="20"/>
        </w:rPr>
      </w:pPr>
      <w:r>
        <w:rPr>
          <w:rFonts w:eastAsiaTheme="minorHAnsi"/>
          <w:b/>
          <w:sz w:val="20"/>
          <w:szCs w:val="20"/>
        </w:rPr>
        <w:t>Adatlap</w:t>
      </w:r>
    </w:p>
    <w:p w:rsidR="00814B53" w:rsidRDefault="00814B53" w:rsidP="006733FB">
      <w:pPr>
        <w:jc w:val="center"/>
        <w:rPr>
          <w:rFonts w:eastAsiaTheme="minorHAnsi"/>
          <w:b/>
          <w:sz w:val="20"/>
          <w:szCs w:val="20"/>
        </w:rPr>
      </w:pPr>
      <w:proofErr w:type="gramStart"/>
      <w:r>
        <w:rPr>
          <w:rFonts w:eastAsiaTheme="minorHAnsi"/>
          <w:b/>
          <w:sz w:val="20"/>
          <w:szCs w:val="20"/>
        </w:rPr>
        <w:t>adatvédelmi</w:t>
      </w:r>
      <w:proofErr w:type="gramEnd"/>
      <w:r>
        <w:rPr>
          <w:rFonts w:eastAsiaTheme="minorHAnsi"/>
          <w:b/>
          <w:sz w:val="20"/>
          <w:szCs w:val="20"/>
        </w:rPr>
        <w:t xml:space="preserve"> nyilvántartásba vételhez</w:t>
      </w:r>
    </w:p>
    <w:p w:rsidR="006978F5" w:rsidRPr="009B0AA7" w:rsidRDefault="006978F5"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0335D3" w:rsidP="009E50B4">
            <w:pPr>
              <w:jc w:val="both"/>
              <w:rPr>
                <w:sz w:val="20"/>
                <w:szCs w:val="20"/>
              </w:rPr>
            </w:pPr>
            <w:r>
              <w:rPr>
                <w:sz w:val="20"/>
                <w:szCs w:val="20"/>
              </w:rPr>
              <w:t>30508-13/8-1</w:t>
            </w:r>
            <w:r>
              <w:rPr>
                <w:sz w:val="20"/>
                <w:szCs w:val="20"/>
              </w:rPr>
              <w:t>7</w:t>
            </w:r>
            <w:bookmarkStart w:id="0" w:name="_GoBack"/>
            <w:bookmarkEnd w:id="0"/>
            <w:r>
              <w:rPr>
                <w:sz w:val="20"/>
                <w:szCs w:val="20"/>
              </w:rPr>
              <w:t xml:space="preserve">/2022. </w:t>
            </w:r>
            <w:proofErr w:type="spellStart"/>
            <w:r>
              <w:rPr>
                <w:sz w:val="20"/>
                <w:szCs w:val="20"/>
              </w:rPr>
              <w:t>anyvt</w:t>
            </w:r>
            <w:proofErr w:type="spell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B57880" w:rsidRPr="00B57880" w:rsidRDefault="00B57880" w:rsidP="00B57880">
            <w:pPr>
              <w:rPr>
                <w:sz w:val="20"/>
                <w:szCs w:val="20"/>
              </w:rPr>
            </w:pPr>
            <w:r w:rsidRPr="00B57880">
              <w:rPr>
                <w:sz w:val="20"/>
                <w:szCs w:val="20"/>
              </w:rPr>
              <w:t xml:space="preserve">Jogi képviselet polgári peres és </w:t>
            </w:r>
            <w:proofErr w:type="spellStart"/>
            <w:r w:rsidRPr="00B57880">
              <w:rPr>
                <w:sz w:val="20"/>
                <w:szCs w:val="20"/>
              </w:rPr>
              <w:t>nemperes</w:t>
            </w:r>
            <w:proofErr w:type="spellEnd"/>
            <w:r w:rsidRPr="00B57880">
              <w:rPr>
                <w:sz w:val="20"/>
                <w:szCs w:val="20"/>
              </w:rPr>
              <w:t xml:space="preserve"> ügyekben </w:t>
            </w:r>
          </w:p>
          <w:p w:rsidR="009B0AA7" w:rsidRPr="009B0AA7" w:rsidRDefault="00B57880" w:rsidP="00B57880">
            <w:pPr>
              <w:rPr>
                <w:sz w:val="20"/>
                <w:szCs w:val="20"/>
              </w:rPr>
            </w:pPr>
            <w:r w:rsidRPr="00B57880">
              <w:rPr>
                <w:sz w:val="20"/>
                <w:szCs w:val="20"/>
              </w:rPr>
              <w:t>a bíróságok és más hatóságok előtt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B0AA7" w:rsidRPr="009B0AA7" w:rsidRDefault="00B57880" w:rsidP="00FA3864">
            <w:pPr>
              <w:jc w:val="both"/>
              <w:rPr>
                <w:sz w:val="20"/>
                <w:szCs w:val="20"/>
              </w:rPr>
            </w:pPr>
            <w:r w:rsidRPr="00B57880">
              <w:rPr>
                <w:sz w:val="20"/>
                <w:szCs w:val="20"/>
              </w:rPr>
              <w:t>a jogi képviselet ellátásának biztosítása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B57880" w:rsidRPr="00B57880" w:rsidRDefault="00B57880" w:rsidP="00B57880">
            <w:pPr>
              <w:jc w:val="both"/>
              <w:rPr>
                <w:sz w:val="20"/>
                <w:szCs w:val="20"/>
              </w:rPr>
            </w:pPr>
            <w:r>
              <w:rPr>
                <w:sz w:val="20"/>
                <w:szCs w:val="20"/>
              </w:rPr>
              <w:t>GDPR 6. cikk (1) bekezdés c) pont; a</w:t>
            </w:r>
            <w:r w:rsidRPr="00B57880">
              <w:rPr>
                <w:sz w:val="20"/>
                <w:szCs w:val="20"/>
              </w:rPr>
              <w:t xml:space="preserve"> Polgári </w:t>
            </w:r>
          </w:p>
          <w:p w:rsidR="00B57880" w:rsidRPr="00B57880" w:rsidRDefault="00B57880" w:rsidP="00B57880">
            <w:pPr>
              <w:jc w:val="both"/>
              <w:rPr>
                <w:sz w:val="20"/>
                <w:szCs w:val="20"/>
              </w:rPr>
            </w:pPr>
            <w:r>
              <w:rPr>
                <w:sz w:val="20"/>
                <w:szCs w:val="20"/>
              </w:rPr>
              <w:t>Törvénykönyvről szóló 2013. évi V. törvény;</w:t>
            </w:r>
            <w:r w:rsidRPr="00B57880">
              <w:rPr>
                <w:sz w:val="20"/>
                <w:szCs w:val="20"/>
              </w:rPr>
              <w:t xml:space="preserve"> </w:t>
            </w:r>
            <w:proofErr w:type="gramStart"/>
            <w:r w:rsidRPr="00B57880">
              <w:rPr>
                <w:sz w:val="20"/>
                <w:szCs w:val="20"/>
              </w:rPr>
              <w:t>a</w:t>
            </w:r>
            <w:proofErr w:type="gramEnd"/>
            <w:r w:rsidRPr="00B57880">
              <w:rPr>
                <w:sz w:val="20"/>
                <w:szCs w:val="20"/>
              </w:rPr>
              <w:t xml:space="preserve"> </w:t>
            </w:r>
          </w:p>
          <w:p w:rsidR="00B57880" w:rsidRPr="00B57880" w:rsidRDefault="00B57880" w:rsidP="00B57880">
            <w:pPr>
              <w:jc w:val="both"/>
              <w:rPr>
                <w:sz w:val="20"/>
                <w:szCs w:val="20"/>
              </w:rPr>
            </w:pPr>
            <w:r>
              <w:rPr>
                <w:sz w:val="20"/>
                <w:szCs w:val="20"/>
              </w:rPr>
              <w:t>közigazgatási perrendtartásról szóló 2017. évi</w:t>
            </w:r>
            <w:r w:rsidRPr="00B57880">
              <w:rPr>
                <w:sz w:val="20"/>
                <w:szCs w:val="20"/>
              </w:rPr>
              <w:t xml:space="preserve"> I. </w:t>
            </w:r>
          </w:p>
          <w:p w:rsidR="00B57880" w:rsidRPr="00B57880" w:rsidRDefault="00B57880" w:rsidP="00B57880">
            <w:pPr>
              <w:jc w:val="both"/>
              <w:rPr>
                <w:sz w:val="20"/>
                <w:szCs w:val="20"/>
              </w:rPr>
            </w:pPr>
            <w:r>
              <w:rPr>
                <w:sz w:val="20"/>
                <w:szCs w:val="20"/>
              </w:rPr>
              <w:t>törvény; a polgári perrendtartásról szóló</w:t>
            </w:r>
            <w:r w:rsidRPr="00B57880">
              <w:rPr>
                <w:sz w:val="20"/>
                <w:szCs w:val="20"/>
              </w:rPr>
              <w:t xml:space="preserve"> 2016. évi </w:t>
            </w:r>
          </w:p>
          <w:p w:rsidR="009B0AA7" w:rsidRPr="009B0AA7" w:rsidRDefault="00B57880" w:rsidP="00B57880">
            <w:pPr>
              <w:jc w:val="both"/>
              <w:rPr>
                <w:sz w:val="20"/>
                <w:szCs w:val="20"/>
              </w:rPr>
            </w:pPr>
            <w:r w:rsidRPr="00B57880">
              <w:rPr>
                <w:sz w:val="20"/>
                <w:szCs w:val="20"/>
              </w:rPr>
              <w:t>CXXX. törvény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B57880" w:rsidRPr="00B57880" w:rsidRDefault="00B57880" w:rsidP="00B57880">
            <w:pPr>
              <w:jc w:val="both"/>
              <w:rPr>
                <w:sz w:val="20"/>
                <w:szCs w:val="20"/>
              </w:rPr>
            </w:pPr>
            <w:r>
              <w:rPr>
                <w:sz w:val="20"/>
                <w:szCs w:val="20"/>
              </w:rPr>
              <w:t>a képviselt ügyben érintett személyek</w:t>
            </w:r>
            <w:r w:rsidRPr="00B57880">
              <w:rPr>
                <w:sz w:val="20"/>
                <w:szCs w:val="20"/>
              </w:rPr>
              <w:t xml:space="preserve"> természetes </w:t>
            </w:r>
          </w:p>
          <w:p w:rsidR="009B0AA7" w:rsidRPr="009B0AA7" w:rsidRDefault="00B57880" w:rsidP="00B57880">
            <w:pPr>
              <w:jc w:val="both"/>
              <w:rPr>
                <w:sz w:val="20"/>
                <w:szCs w:val="20"/>
              </w:rPr>
            </w:pPr>
            <w:r w:rsidRPr="00B57880">
              <w:rPr>
                <w:sz w:val="20"/>
                <w:szCs w:val="20"/>
              </w:rPr>
              <w:t>személyazonosító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B57880" w:rsidP="00FA3864">
            <w:pPr>
              <w:jc w:val="both"/>
              <w:rPr>
                <w:sz w:val="20"/>
                <w:szCs w:val="20"/>
              </w:rPr>
            </w:pPr>
            <w:r w:rsidRPr="00B57880">
              <w:rPr>
                <w:sz w:val="20"/>
                <w:szCs w:val="20"/>
              </w:rPr>
              <w:t>a képviselt ügyben érintett személyek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B57880" w:rsidRPr="00B57880" w:rsidRDefault="00B57880" w:rsidP="00B57880">
            <w:pPr>
              <w:jc w:val="both"/>
              <w:rPr>
                <w:sz w:val="20"/>
                <w:szCs w:val="20"/>
              </w:rPr>
            </w:pPr>
            <w:r>
              <w:rPr>
                <w:sz w:val="20"/>
                <w:szCs w:val="20"/>
              </w:rPr>
              <w:t>Benyújtott periratok, fogvatartotti</w:t>
            </w:r>
            <w:r w:rsidRPr="00B57880">
              <w:rPr>
                <w:sz w:val="20"/>
                <w:szCs w:val="20"/>
              </w:rPr>
              <w:t xml:space="preserve"> nyilvántartás, </w:t>
            </w:r>
          </w:p>
          <w:p w:rsidR="009B0AA7" w:rsidRPr="009B0AA7" w:rsidRDefault="00B57880" w:rsidP="00B57880">
            <w:pPr>
              <w:jc w:val="both"/>
              <w:rPr>
                <w:sz w:val="20"/>
                <w:szCs w:val="20"/>
              </w:rPr>
            </w:pPr>
            <w:r w:rsidRPr="00B57880">
              <w:rPr>
                <w:sz w:val="20"/>
                <w:szCs w:val="20"/>
              </w:rPr>
              <w:t xml:space="preserve">érintett </w:t>
            </w:r>
            <w:proofErr w:type="spellStart"/>
            <w:r w:rsidRPr="00B57880">
              <w:rPr>
                <w:sz w:val="20"/>
                <w:szCs w:val="20"/>
              </w:rPr>
              <w:t>bv</w:t>
            </w:r>
            <w:proofErr w:type="spellEnd"/>
            <w:r w:rsidRPr="00B57880">
              <w:rPr>
                <w:sz w:val="20"/>
                <w:szCs w:val="20"/>
              </w:rPr>
              <w:t>. szervek adatszolgáltatása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B57880" w:rsidRPr="00B57880" w:rsidRDefault="00B57880" w:rsidP="00B57880">
            <w:pPr>
              <w:jc w:val="both"/>
              <w:rPr>
                <w:sz w:val="20"/>
                <w:szCs w:val="20"/>
              </w:rPr>
            </w:pPr>
            <w:r>
              <w:rPr>
                <w:sz w:val="20"/>
                <w:szCs w:val="20"/>
              </w:rPr>
              <w:t>a képviselt ügyben érintett személyek</w:t>
            </w:r>
            <w:r w:rsidRPr="00B57880">
              <w:rPr>
                <w:sz w:val="20"/>
                <w:szCs w:val="20"/>
              </w:rPr>
              <w:t xml:space="preserve"> természetes </w:t>
            </w:r>
          </w:p>
          <w:p w:rsidR="009B0AA7" w:rsidRPr="009B0AA7" w:rsidRDefault="00B57880" w:rsidP="00B57880">
            <w:pPr>
              <w:jc w:val="both"/>
              <w:rPr>
                <w:sz w:val="20"/>
                <w:szCs w:val="20"/>
              </w:rPr>
            </w:pPr>
            <w:r w:rsidRPr="00B57880">
              <w:rPr>
                <w:sz w:val="20"/>
                <w:szCs w:val="20"/>
              </w:rPr>
              <w:t>személyazonosító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B57880" w:rsidP="00327C05">
            <w:pPr>
              <w:jc w:val="both"/>
              <w:rPr>
                <w:sz w:val="20"/>
                <w:szCs w:val="20"/>
              </w:rPr>
            </w:pPr>
            <w:r w:rsidRPr="00B57880">
              <w:rPr>
                <w:sz w:val="20"/>
                <w:szCs w:val="20"/>
              </w:rPr>
              <w:t>bíróság</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B57880" w:rsidRPr="00B57880" w:rsidRDefault="00B57880" w:rsidP="00B57880">
            <w:pPr>
              <w:jc w:val="both"/>
              <w:rPr>
                <w:sz w:val="20"/>
                <w:szCs w:val="20"/>
              </w:rPr>
            </w:pPr>
            <w:r>
              <w:rPr>
                <w:sz w:val="20"/>
                <w:szCs w:val="20"/>
              </w:rPr>
              <w:t>a Polgári Törvénykönyvről szóló</w:t>
            </w:r>
            <w:r w:rsidRPr="00B57880">
              <w:rPr>
                <w:sz w:val="20"/>
                <w:szCs w:val="20"/>
              </w:rPr>
              <w:t xml:space="preserve"> 2013. </w:t>
            </w:r>
            <w:r>
              <w:rPr>
                <w:sz w:val="20"/>
                <w:szCs w:val="20"/>
              </w:rPr>
              <w:t xml:space="preserve">évi </w:t>
            </w:r>
            <w:r w:rsidRPr="00B57880">
              <w:rPr>
                <w:sz w:val="20"/>
                <w:szCs w:val="20"/>
              </w:rPr>
              <w:t xml:space="preserve">V. </w:t>
            </w:r>
          </w:p>
          <w:p w:rsidR="00B57880" w:rsidRPr="00B57880" w:rsidRDefault="00B57880" w:rsidP="00B57880">
            <w:pPr>
              <w:jc w:val="both"/>
              <w:rPr>
                <w:sz w:val="20"/>
                <w:szCs w:val="20"/>
              </w:rPr>
            </w:pPr>
            <w:r>
              <w:rPr>
                <w:sz w:val="20"/>
                <w:szCs w:val="20"/>
              </w:rPr>
              <w:t xml:space="preserve">törvény; a közigazgatási perrendtartásról szóló </w:t>
            </w:r>
            <w:r w:rsidRPr="00B57880">
              <w:rPr>
                <w:sz w:val="20"/>
                <w:szCs w:val="20"/>
              </w:rPr>
              <w:t xml:space="preserve">2017. </w:t>
            </w:r>
          </w:p>
          <w:p w:rsidR="00B57880" w:rsidRPr="00B57880" w:rsidRDefault="00B57880" w:rsidP="00B57880">
            <w:pPr>
              <w:jc w:val="both"/>
              <w:rPr>
                <w:sz w:val="20"/>
                <w:szCs w:val="20"/>
              </w:rPr>
            </w:pPr>
            <w:r>
              <w:rPr>
                <w:sz w:val="20"/>
                <w:szCs w:val="20"/>
              </w:rPr>
              <w:t>évi I. törvény; a polgári</w:t>
            </w:r>
            <w:r w:rsidRPr="00B57880">
              <w:rPr>
                <w:sz w:val="20"/>
                <w:szCs w:val="20"/>
              </w:rPr>
              <w:t xml:space="preserve"> perrendtar</w:t>
            </w:r>
            <w:r>
              <w:rPr>
                <w:sz w:val="20"/>
                <w:szCs w:val="20"/>
              </w:rPr>
              <w:t xml:space="preserve">tásról szóló </w:t>
            </w:r>
            <w:r w:rsidRPr="00B57880">
              <w:rPr>
                <w:sz w:val="20"/>
                <w:szCs w:val="20"/>
              </w:rPr>
              <w:t xml:space="preserve">2016. </w:t>
            </w:r>
          </w:p>
          <w:p w:rsidR="009B0AA7" w:rsidRPr="009B0AA7" w:rsidRDefault="00B57880" w:rsidP="00B57880">
            <w:pPr>
              <w:jc w:val="both"/>
              <w:rPr>
                <w:sz w:val="20"/>
                <w:szCs w:val="20"/>
              </w:rPr>
            </w:pPr>
            <w:r w:rsidRPr="00B57880">
              <w:rPr>
                <w:sz w:val="20"/>
                <w:szCs w:val="20"/>
              </w:rPr>
              <w:t>évi CXXX. törvény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3E17F0" w:rsidRDefault="003E17F0" w:rsidP="003E17F0">
            <w:pPr>
              <w:jc w:val="both"/>
              <w:rPr>
                <w:sz w:val="20"/>
                <w:szCs w:val="20"/>
              </w:rPr>
            </w:pPr>
            <w:r>
              <w:rPr>
                <w:sz w:val="20"/>
                <w:szCs w:val="20"/>
              </w:rPr>
              <w:t>B-A-Z Megyei Büntetés-végrehajtási Intézet</w:t>
            </w:r>
          </w:p>
          <w:p w:rsidR="003E17F0" w:rsidRDefault="003E17F0" w:rsidP="003E17F0">
            <w:pPr>
              <w:jc w:val="both"/>
              <w:rPr>
                <w:sz w:val="20"/>
                <w:szCs w:val="20"/>
              </w:rPr>
            </w:pPr>
            <w:r>
              <w:rPr>
                <w:sz w:val="20"/>
                <w:szCs w:val="20"/>
              </w:rPr>
              <w:t>3525 Miskolc Fazekas utca 4.</w:t>
            </w:r>
          </w:p>
          <w:p w:rsidR="003E17F0" w:rsidRDefault="003E17F0" w:rsidP="003E17F0">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3E17F0" w:rsidP="003E17F0">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814B53">
      <w:pPr>
        <w:jc w:val="both"/>
        <w:rPr>
          <w:szCs w:val="24"/>
        </w:rPr>
      </w:pPr>
    </w:p>
    <w:p w:rsidR="00FA781B" w:rsidRDefault="00FA781B" w:rsidP="00FA781B">
      <w:pPr>
        <w:jc w:val="both"/>
        <w:rPr>
          <w:szCs w:val="24"/>
        </w:rPr>
      </w:pPr>
      <w:r>
        <w:rPr>
          <w:szCs w:val="24"/>
        </w:rPr>
        <w:t>Az adatkezelő az érintett személyek személyes adatait eltérő célra nem használja fel.</w:t>
      </w:r>
    </w:p>
    <w:p w:rsidR="00FA781B" w:rsidRDefault="00FA781B" w:rsidP="00FA781B">
      <w:pPr>
        <w:jc w:val="both"/>
        <w:rPr>
          <w:szCs w:val="24"/>
        </w:rPr>
      </w:pPr>
    </w:p>
    <w:p w:rsidR="00FA781B" w:rsidRDefault="00FA781B" w:rsidP="00FA781B">
      <w:pPr>
        <w:jc w:val="both"/>
        <w:rPr>
          <w:szCs w:val="24"/>
        </w:rPr>
      </w:pPr>
      <w:r>
        <w:rPr>
          <w:szCs w:val="24"/>
        </w:rPr>
        <w:t>Az adatkezeléssel kapcsolatos jogok és jogorvoslati lehetőségek.</w:t>
      </w:r>
    </w:p>
    <w:p w:rsidR="00FA781B" w:rsidRDefault="00FA781B" w:rsidP="00FA781B">
      <w:pPr>
        <w:jc w:val="both"/>
        <w:rPr>
          <w:szCs w:val="24"/>
        </w:rPr>
      </w:pPr>
    </w:p>
    <w:p w:rsidR="00FA781B" w:rsidRDefault="00FA781B" w:rsidP="00FA781B">
      <w:pPr>
        <w:jc w:val="both"/>
        <w:rPr>
          <w:szCs w:val="24"/>
        </w:rPr>
      </w:pPr>
      <w:r>
        <w:rPr>
          <w:szCs w:val="24"/>
        </w:rPr>
        <w:t xml:space="preserve">A GDPR 15-18. cikkében foglaltaknak megfelelően az adatkezeléssel összefüggésben az adatkezelő </w:t>
      </w:r>
    </w:p>
    <w:p w:rsidR="00FA781B" w:rsidRDefault="00FA781B" w:rsidP="00FA781B">
      <w:pPr>
        <w:jc w:val="both"/>
        <w:rPr>
          <w:szCs w:val="24"/>
        </w:rPr>
      </w:pPr>
      <w:proofErr w:type="gramStart"/>
      <w:r>
        <w:rPr>
          <w:szCs w:val="24"/>
        </w:rPr>
        <w:t>adatvédelmi</w:t>
      </w:r>
      <w:proofErr w:type="gramEnd"/>
      <w:r>
        <w:rPr>
          <w:szCs w:val="24"/>
        </w:rPr>
        <w:t xml:space="preserve"> tisztviselőjén keresztül jogosult:</w:t>
      </w:r>
    </w:p>
    <w:p w:rsidR="00FA781B" w:rsidRDefault="00FA781B" w:rsidP="00FA781B">
      <w:pPr>
        <w:pStyle w:val="Listaszerbekezds"/>
        <w:numPr>
          <w:ilvl w:val="0"/>
          <w:numId w:val="5"/>
        </w:numPr>
        <w:jc w:val="both"/>
        <w:rPr>
          <w:szCs w:val="24"/>
        </w:rPr>
      </w:pPr>
      <w:proofErr w:type="gramStart"/>
      <w:r>
        <w:rPr>
          <w:szCs w:val="24"/>
        </w:rPr>
        <w:lastRenderedPageBreak/>
        <w:t>a  hozzáférési</w:t>
      </w:r>
      <w:proofErr w:type="gramEnd"/>
      <w:r>
        <w:rPr>
          <w:szCs w:val="24"/>
        </w:rPr>
        <w:t xml:space="preserve"> jog érvényesülése érdekében tájékoztatást kérni személyes adatai kezeléséről, valamint kérni a kezelt személyes adatok rendelkezésre bocsátását,</w:t>
      </w:r>
    </w:p>
    <w:p w:rsidR="00FA781B" w:rsidRDefault="00FA781B" w:rsidP="00FA781B">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FA781B" w:rsidRDefault="00FA781B" w:rsidP="00FA781B">
      <w:pPr>
        <w:pStyle w:val="Listaszerbekezds"/>
        <w:numPr>
          <w:ilvl w:val="0"/>
          <w:numId w:val="5"/>
        </w:numPr>
        <w:jc w:val="both"/>
        <w:rPr>
          <w:szCs w:val="24"/>
        </w:rPr>
      </w:pPr>
      <w:proofErr w:type="gramStart"/>
      <w:r>
        <w:rPr>
          <w:szCs w:val="24"/>
        </w:rPr>
        <w:t>a  törléshez</w:t>
      </w:r>
      <w:proofErr w:type="gramEnd"/>
      <w:r>
        <w:rPr>
          <w:szCs w:val="24"/>
        </w:rPr>
        <w:t xml:space="preserve">  való  jog  érvényesülése  érdekében  kérni  a  hozzájárulás  alapján  kezelt  adatok törlését,</w:t>
      </w:r>
    </w:p>
    <w:p w:rsidR="00FA781B" w:rsidRDefault="00FA781B" w:rsidP="00FA781B">
      <w:pPr>
        <w:pStyle w:val="Listaszerbekezds"/>
        <w:numPr>
          <w:ilvl w:val="0"/>
          <w:numId w:val="5"/>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A781B" w:rsidRDefault="00FA781B" w:rsidP="00FA781B">
      <w:pPr>
        <w:pStyle w:val="Listaszerbekezds"/>
        <w:numPr>
          <w:ilvl w:val="0"/>
          <w:numId w:val="5"/>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FA781B" w:rsidRDefault="00FA781B" w:rsidP="00FA781B">
      <w:pPr>
        <w:jc w:val="both"/>
        <w:rPr>
          <w:szCs w:val="24"/>
        </w:rPr>
      </w:pPr>
    </w:p>
    <w:p w:rsidR="00FA781B" w:rsidRDefault="00FA781B" w:rsidP="00FA781B">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FA781B" w:rsidRDefault="00FA781B" w:rsidP="00FA781B">
      <w:pPr>
        <w:jc w:val="both"/>
        <w:rPr>
          <w:szCs w:val="24"/>
        </w:rPr>
      </w:pPr>
    </w:p>
    <w:p w:rsidR="00FA781B" w:rsidRDefault="00FA781B" w:rsidP="00FA781B">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FA781B" w:rsidRDefault="00FA781B" w:rsidP="00FA781B">
      <w:pPr>
        <w:pStyle w:val="Listaszerbekezds"/>
        <w:numPr>
          <w:ilvl w:val="0"/>
          <w:numId w:val="6"/>
        </w:numPr>
        <w:jc w:val="both"/>
        <w:rPr>
          <w:szCs w:val="24"/>
        </w:rPr>
      </w:pPr>
      <w:r>
        <w:rPr>
          <w:szCs w:val="24"/>
        </w:rPr>
        <w:t>az adatkezelés céljáról,</w:t>
      </w:r>
    </w:p>
    <w:p w:rsidR="00FA781B" w:rsidRDefault="00FA781B" w:rsidP="00FA781B">
      <w:pPr>
        <w:pStyle w:val="Listaszerbekezds"/>
        <w:numPr>
          <w:ilvl w:val="0"/>
          <w:numId w:val="6"/>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FA781B" w:rsidRDefault="00FA781B" w:rsidP="00FA781B">
      <w:pPr>
        <w:pStyle w:val="Listaszerbekezds"/>
        <w:numPr>
          <w:ilvl w:val="0"/>
          <w:numId w:val="6"/>
        </w:numPr>
        <w:jc w:val="both"/>
        <w:rPr>
          <w:szCs w:val="24"/>
        </w:rPr>
      </w:pPr>
      <w:r>
        <w:rPr>
          <w:szCs w:val="24"/>
        </w:rPr>
        <w:t>a kezelt adatok köréről, amelyek másolatát kérelemre az érintett rendelkezésére bocsátja,</w:t>
      </w:r>
    </w:p>
    <w:p w:rsidR="00FA781B" w:rsidRDefault="00FA781B" w:rsidP="00FA781B">
      <w:pPr>
        <w:pStyle w:val="Listaszerbekezds"/>
        <w:numPr>
          <w:ilvl w:val="0"/>
          <w:numId w:val="6"/>
        </w:numPr>
        <w:jc w:val="both"/>
        <w:rPr>
          <w:szCs w:val="24"/>
        </w:rPr>
      </w:pPr>
      <w:r>
        <w:rPr>
          <w:szCs w:val="24"/>
        </w:rPr>
        <w:t>a személyes adatok címzettjeiről, illetve a címzettek kategóriáiról,</w:t>
      </w:r>
    </w:p>
    <w:p w:rsidR="00FA781B" w:rsidRDefault="00FA781B" w:rsidP="00FA781B">
      <w:pPr>
        <w:pStyle w:val="Listaszerbekezds"/>
        <w:numPr>
          <w:ilvl w:val="0"/>
          <w:numId w:val="6"/>
        </w:numPr>
        <w:jc w:val="both"/>
        <w:rPr>
          <w:szCs w:val="24"/>
        </w:rPr>
      </w:pPr>
      <w:r>
        <w:rPr>
          <w:szCs w:val="24"/>
        </w:rPr>
        <w:t>harmadik országba vagy nemzetközi szervezet részére történő továbbításról,</w:t>
      </w:r>
    </w:p>
    <w:p w:rsidR="00FA781B" w:rsidRDefault="00FA781B" w:rsidP="00FA781B">
      <w:pPr>
        <w:pStyle w:val="Listaszerbekezds"/>
        <w:numPr>
          <w:ilvl w:val="0"/>
          <w:numId w:val="6"/>
        </w:numPr>
        <w:jc w:val="both"/>
        <w:rPr>
          <w:szCs w:val="24"/>
        </w:rPr>
      </w:pPr>
      <w:r>
        <w:rPr>
          <w:szCs w:val="24"/>
        </w:rPr>
        <w:t>az adatok forrásáról, amennyiben azokat nem az érintettől gyűjtötte,</w:t>
      </w:r>
    </w:p>
    <w:p w:rsidR="00FA781B" w:rsidRDefault="00FA781B" w:rsidP="00FA781B">
      <w:pPr>
        <w:pStyle w:val="Listaszerbekezds"/>
        <w:numPr>
          <w:ilvl w:val="0"/>
          <w:numId w:val="6"/>
        </w:numPr>
        <w:jc w:val="both"/>
        <w:rPr>
          <w:szCs w:val="24"/>
        </w:rPr>
      </w:pPr>
      <w:r>
        <w:rPr>
          <w:szCs w:val="24"/>
        </w:rPr>
        <w:t>az automatizált döntéshozatal jellemzőiről, ha ilyet alkalmaz az adatkezelő,</w:t>
      </w:r>
    </w:p>
    <w:p w:rsidR="00FA781B" w:rsidRDefault="00FA781B" w:rsidP="00FA781B">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FA781B" w:rsidRDefault="00FA781B" w:rsidP="00FA781B">
      <w:pPr>
        <w:pStyle w:val="Listaszerbekezds"/>
        <w:numPr>
          <w:ilvl w:val="0"/>
          <w:numId w:val="6"/>
        </w:numPr>
        <w:jc w:val="both"/>
        <w:rPr>
          <w:szCs w:val="24"/>
        </w:rPr>
      </w:pPr>
      <w:r>
        <w:rPr>
          <w:szCs w:val="24"/>
        </w:rPr>
        <w:t>jogorvoslati lehetőségeiről.</w:t>
      </w:r>
    </w:p>
    <w:p w:rsidR="00FA781B" w:rsidRDefault="00FA781B" w:rsidP="00FA781B">
      <w:pPr>
        <w:jc w:val="both"/>
        <w:rPr>
          <w:szCs w:val="24"/>
        </w:rPr>
      </w:pPr>
    </w:p>
    <w:p w:rsidR="00FA781B" w:rsidRDefault="00FA781B" w:rsidP="00FA781B">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FA781B" w:rsidRDefault="00FA781B" w:rsidP="00FA781B">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FA781B" w:rsidRDefault="00FA781B" w:rsidP="00FA781B">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FA781B" w:rsidRDefault="00FA781B" w:rsidP="00FA781B">
      <w:pPr>
        <w:jc w:val="both"/>
        <w:rPr>
          <w:szCs w:val="24"/>
        </w:rPr>
      </w:pPr>
    </w:p>
    <w:p w:rsidR="00FA781B" w:rsidRDefault="00FA781B" w:rsidP="00FA781B">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FA781B" w:rsidRDefault="00FA781B" w:rsidP="00FA781B">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FA781B" w:rsidRDefault="00FA781B" w:rsidP="00FA781B">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FA781B" w:rsidRDefault="00FA781B" w:rsidP="00FA781B">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FA781B" w:rsidRDefault="00FA781B" w:rsidP="00FA781B">
      <w:pPr>
        <w:jc w:val="both"/>
        <w:rPr>
          <w:szCs w:val="24"/>
        </w:rPr>
      </w:pPr>
      <w:proofErr w:type="gramStart"/>
      <w:r>
        <w:rPr>
          <w:szCs w:val="24"/>
        </w:rPr>
        <w:t>az</w:t>
      </w:r>
      <w:proofErr w:type="gramEnd"/>
      <w:r>
        <w:rPr>
          <w:szCs w:val="24"/>
        </w:rPr>
        <w:t xml:space="preserve"> adat módosítását.</w:t>
      </w:r>
    </w:p>
    <w:p w:rsidR="00FA781B" w:rsidRDefault="00FA781B" w:rsidP="00FA781B">
      <w:pPr>
        <w:jc w:val="both"/>
        <w:rPr>
          <w:szCs w:val="24"/>
        </w:rPr>
      </w:pPr>
      <w:r>
        <w:rPr>
          <w:szCs w:val="24"/>
        </w:rPr>
        <w:t xml:space="preserve">Az adat törlésének, zárolásának kérése esetén az érintett kérheti adatainak törlését, amely alapján az </w:t>
      </w:r>
    </w:p>
    <w:p w:rsidR="00FA781B" w:rsidRDefault="00FA781B" w:rsidP="00FA781B">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FA781B" w:rsidRDefault="00FA781B" w:rsidP="00FA781B">
      <w:pPr>
        <w:jc w:val="both"/>
        <w:rPr>
          <w:szCs w:val="24"/>
        </w:rPr>
      </w:pPr>
      <w:proofErr w:type="gramStart"/>
      <w:r>
        <w:rPr>
          <w:szCs w:val="24"/>
        </w:rPr>
        <w:t>törölje</w:t>
      </w:r>
      <w:proofErr w:type="gramEnd"/>
      <w:r>
        <w:rPr>
          <w:szCs w:val="24"/>
        </w:rPr>
        <w:t>, ha:</w:t>
      </w:r>
    </w:p>
    <w:p w:rsidR="00FA781B" w:rsidRDefault="00FA781B" w:rsidP="00FA781B">
      <w:pPr>
        <w:pStyle w:val="Listaszerbekezds"/>
        <w:numPr>
          <w:ilvl w:val="0"/>
          <w:numId w:val="7"/>
        </w:numPr>
        <w:jc w:val="both"/>
        <w:rPr>
          <w:szCs w:val="24"/>
        </w:rPr>
      </w:pPr>
      <w:r>
        <w:rPr>
          <w:szCs w:val="24"/>
        </w:rPr>
        <w:t>a személyes adatokra már nincs szükség abból a célból, amiért kezelték,</w:t>
      </w:r>
    </w:p>
    <w:p w:rsidR="00FA781B" w:rsidRDefault="00FA781B" w:rsidP="00FA781B">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FA781B" w:rsidRDefault="00FA781B" w:rsidP="00FA781B">
      <w:pPr>
        <w:pStyle w:val="Listaszerbekezds"/>
        <w:numPr>
          <w:ilvl w:val="0"/>
          <w:numId w:val="7"/>
        </w:numPr>
        <w:jc w:val="both"/>
        <w:rPr>
          <w:szCs w:val="24"/>
        </w:rPr>
      </w:pPr>
      <w:r>
        <w:rPr>
          <w:szCs w:val="24"/>
        </w:rPr>
        <w:t>az érintett tiltakozik az adatkezelés ellen,</w:t>
      </w:r>
    </w:p>
    <w:p w:rsidR="00FA781B" w:rsidRDefault="00FA781B" w:rsidP="00FA781B">
      <w:pPr>
        <w:pStyle w:val="Listaszerbekezds"/>
        <w:numPr>
          <w:ilvl w:val="0"/>
          <w:numId w:val="7"/>
        </w:numPr>
        <w:jc w:val="both"/>
        <w:rPr>
          <w:szCs w:val="24"/>
        </w:rPr>
      </w:pPr>
      <w:r>
        <w:rPr>
          <w:szCs w:val="24"/>
        </w:rPr>
        <w:t>a személyes adatokat jogellenesen kezelték,</w:t>
      </w:r>
    </w:p>
    <w:p w:rsidR="00FA781B" w:rsidRDefault="00FA781B" w:rsidP="00FA781B">
      <w:pPr>
        <w:pStyle w:val="Listaszerbekezds"/>
        <w:numPr>
          <w:ilvl w:val="0"/>
          <w:numId w:val="7"/>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FA781B" w:rsidRDefault="00FA781B" w:rsidP="00FA781B">
      <w:pPr>
        <w:pStyle w:val="Listaszerbekezds"/>
        <w:numPr>
          <w:ilvl w:val="0"/>
          <w:numId w:val="7"/>
        </w:numPr>
        <w:jc w:val="both"/>
        <w:rPr>
          <w:szCs w:val="24"/>
        </w:rPr>
      </w:pPr>
      <w:r>
        <w:rPr>
          <w:szCs w:val="24"/>
        </w:rPr>
        <w:lastRenderedPageBreak/>
        <w:t xml:space="preserve">teljesítéséhez törölni kell. </w:t>
      </w:r>
    </w:p>
    <w:p w:rsidR="00FA781B" w:rsidRDefault="00FA781B" w:rsidP="00FA781B">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FA781B" w:rsidRDefault="00FA781B" w:rsidP="00FA781B">
      <w:pPr>
        <w:jc w:val="both"/>
        <w:rPr>
          <w:szCs w:val="24"/>
        </w:rPr>
      </w:pPr>
    </w:p>
    <w:p w:rsidR="00FA781B" w:rsidRDefault="00FA781B" w:rsidP="00FA781B">
      <w:pPr>
        <w:jc w:val="both"/>
        <w:rPr>
          <w:szCs w:val="24"/>
        </w:rPr>
      </w:pPr>
      <w:r>
        <w:rPr>
          <w:szCs w:val="24"/>
        </w:rPr>
        <w:t xml:space="preserve">Az adatkezelés korlátozására abban az esetben van lehetőség, amennyiben </w:t>
      </w:r>
    </w:p>
    <w:p w:rsidR="00FA781B" w:rsidRDefault="00FA781B" w:rsidP="00FA781B">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FA781B" w:rsidRDefault="00FA781B" w:rsidP="00FA781B">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FA781B" w:rsidRDefault="00FA781B" w:rsidP="00FA781B">
      <w:pPr>
        <w:jc w:val="both"/>
        <w:rPr>
          <w:szCs w:val="24"/>
        </w:rPr>
      </w:pPr>
      <w:proofErr w:type="gramStart"/>
      <w:r>
        <w:rPr>
          <w:szCs w:val="24"/>
        </w:rPr>
        <w:t>felhasználásának</w:t>
      </w:r>
      <w:proofErr w:type="gramEnd"/>
      <w:r>
        <w:rPr>
          <w:szCs w:val="24"/>
        </w:rPr>
        <w:t xml:space="preserve"> korlátozását,</w:t>
      </w:r>
    </w:p>
    <w:p w:rsidR="00FA781B" w:rsidRDefault="00FA781B" w:rsidP="00FA781B">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FA781B" w:rsidRDefault="00FA781B" w:rsidP="00FA781B">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FA781B" w:rsidRDefault="00FA781B" w:rsidP="00FA781B">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FA781B" w:rsidRDefault="00FA781B" w:rsidP="00FA781B">
      <w:pPr>
        <w:jc w:val="both"/>
        <w:rPr>
          <w:szCs w:val="24"/>
        </w:rPr>
      </w:pPr>
    </w:p>
    <w:p w:rsidR="00FA781B" w:rsidRDefault="00FA781B" w:rsidP="00FA781B">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A781B" w:rsidRDefault="00FA781B" w:rsidP="00FA781B">
      <w:pPr>
        <w:jc w:val="both"/>
        <w:rPr>
          <w:szCs w:val="24"/>
        </w:rPr>
      </w:pPr>
    </w:p>
    <w:p w:rsidR="00FA781B" w:rsidRDefault="00FA781B" w:rsidP="00FA781B">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A781B" w:rsidRDefault="00FA781B" w:rsidP="00FA781B">
      <w:pPr>
        <w:jc w:val="both"/>
        <w:rPr>
          <w:szCs w:val="24"/>
        </w:rPr>
      </w:pPr>
    </w:p>
    <w:p w:rsidR="00FA781B" w:rsidRDefault="00FA781B" w:rsidP="00FA781B">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FA781B" w:rsidRDefault="00FA781B" w:rsidP="00FA781B">
      <w:pPr>
        <w:jc w:val="both"/>
        <w:rPr>
          <w:szCs w:val="24"/>
        </w:rPr>
      </w:pPr>
    </w:p>
    <w:p w:rsidR="00FA781B" w:rsidRDefault="00FA781B" w:rsidP="00FA781B">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FA781B" w:rsidRPr="00642641" w:rsidRDefault="00FA781B" w:rsidP="00814B53">
      <w:pPr>
        <w:jc w:val="both"/>
        <w:rPr>
          <w:szCs w:val="24"/>
        </w:rPr>
      </w:pPr>
    </w:p>
    <w:sectPr w:rsidR="00FA781B"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335D3"/>
    <w:rsid w:val="00043DFE"/>
    <w:rsid w:val="00050E2D"/>
    <w:rsid w:val="00053A43"/>
    <w:rsid w:val="000771E2"/>
    <w:rsid w:val="000902A2"/>
    <w:rsid w:val="000E16B9"/>
    <w:rsid w:val="00125229"/>
    <w:rsid w:val="00130F51"/>
    <w:rsid w:val="00152C60"/>
    <w:rsid w:val="001A0E20"/>
    <w:rsid w:val="001A1CAE"/>
    <w:rsid w:val="001F16D0"/>
    <w:rsid w:val="00221585"/>
    <w:rsid w:val="0022602A"/>
    <w:rsid w:val="0026363C"/>
    <w:rsid w:val="002E2C7D"/>
    <w:rsid w:val="00327C05"/>
    <w:rsid w:val="003E17F0"/>
    <w:rsid w:val="00406EA3"/>
    <w:rsid w:val="00427225"/>
    <w:rsid w:val="00490F28"/>
    <w:rsid w:val="00545C64"/>
    <w:rsid w:val="005C2D59"/>
    <w:rsid w:val="005C342A"/>
    <w:rsid w:val="006352B1"/>
    <w:rsid w:val="00642641"/>
    <w:rsid w:val="006733FB"/>
    <w:rsid w:val="006978F5"/>
    <w:rsid w:val="006A220A"/>
    <w:rsid w:val="006A4B48"/>
    <w:rsid w:val="006C7D9F"/>
    <w:rsid w:val="0076198E"/>
    <w:rsid w:val="0077780B"/>
    <w:rsid w:val="007C22C2"/>
    <w:rsid w:val="008113CA"/>
    <w:rsid w:val="00814B53"/>
    <w:rsid w:val="00820D17"/>
    <w:rsid w:val="00872139"/>
    <w:rsid w:val="008D50DB"/>
    <w:rsid w:val="008F1075"/>
    <w:rsid w:val="009073FA"/>
    <w:rsid w:val="009B0AA7"/>
    <w:rsid w:val="009D5E64"/>
    <w:rsid w:val="009E50B4"/>
    <w:rsid w:val="00A6214C"/>
    <w:rsid w:val="00A9339B"/>
    <w:rsid w:val="00A939AD"/>
    <w:rsid w:val="00AB0FDD"/>
    <w:rsid w:val="00AB2B8A"/>
    <w:rsid w:val="00AB7BDF"/>
    <w:rsid w:val="00AC222B"/>
    <w:rsid w:val="00AF181D"/>
    <w:rsid w:val="00B57880"/>
    <w:rsid w:val="00B960FE"/>
    <w:rsid w:val="00CB1A96"/>
    <w:rsid w:val="00D27939"/>
    <w:rsid w:val="00DC3DBD"/>
    <w:rsid w:val="00DD018A"/>
    <w:rsid w:val="00DD2A8B"/>
    <w:rsid w:val="00E1112E"/>
    <w:rsid w:val="00E36E38"/>
    <w:rsid w:val="00E52C21"/>
    <w:rsid w:val="00E66266"/>
    <w:rsid w:val="00E770E0"/>
    <w:rsid w:val="00E93538"/>
    <w:rsid w:val="00EF646E"/>
    <w:rsid w:val="00F00F5E"/>
    <w:rsid w:val="00F01EB5"/>
    <w:rsid w:val="00F33E1D"/>
    <w:rsid w:val="00F34E68"/>
    <w:rsid w:val="00F60A35"/>
    <w:rsid w:val="00FA3864"/>
    <w:rsid w:val="00FA781B"/>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5511">
      <w:bodyDiv w:val="1"/>
      <w:marLeft w:val="0"/>
      <w:marRight w:val="0"/>
      <w:marTop w:val="0"/>
      <w:marBottom w:val="0"/>
      <w:divBdr>
        <w:top w:val="none" w:sz="0" w:space="0" w:color="auto"/>
        <w:left w:val="none" w:sz="0" w:space="0" w:color="auto"/>
        <w:bottom w:val="none" w:sz="0" w:space="0" w:color="auto"/>
        <w:right w:val="none" w:sz="0" w:space="0" w:color="auto"/>
      </w:divBdr>
    </w:div>
    <w:div w:id="10911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EA11-4D19-46EB-8905-3A29C701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1154</Words>
  <Characters>7969</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2022-11-24T08:56:00Z</dcterms:created>
  <dcterms:modified xsi:type="dcterms:W3CDTF">2022-11-24T14:16:00Z</dcterms:modified>
</cp:coreProperties>
</file>