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9931" w14:textId="77777777" w:rsidR="00D637C7" w:rsidRPr="0075413D" w:rsidRDefault="00D637C7" w:rsidP="00D637C7">
      <w:pPr>
        <w:pStyle w:val="Listaszerbekezds"/>
        <w:widowControl/>
        <w:numPr>
          <w:ilvl w:val="0"/>
          <w:numId w:val="3"/>
        </w:numPr>
        <w:autoSpaceDE/>
        <w:autoSpaceDN/>
        <w:rPr>
          <w:sz w:val="20"/>
          <w:szCs w:val="20"/>
        </w:rPr>
      </w:pPr>
      <w:r w:rsidRPr="0075413D">
        <w:rPr>
          <w:sz w:val="20"/>
          <w:szCs w:val="20"/>
        </w:rPr>
        <w:t>Kapcsolattartói nyilatkozat</w:t>
      </w:r>
    </w:p>
    <w:p w14:paraId="27C6C239" w14:textId="77777777" w:rsidR="00D637C7" w:rsidRPr="00256FA5" w:rsidRDefault="00D637C7" w:rsidP="00D637C7">
      <w:pPr>
        <w:tabs>
          <w:tab w:val="left" w:pos="946"/>
          <w:tab w:val="left" w:pos="5891"/>
          <w:tab w:val="left" w:pos="8016"/>
        </w:tabs>
        <w:spacing w:before="98"/>
        <w:ind w:left="586"/>
        <w:rPr>
          <w:i/>
          <w:sz w:val="20"/>
        </w:rPr>
      </w:pPr>
      <w:r>
        <w:rPr>
          <w:b/>
          <w:sz w:val="20"/>
        </w:rPr>
        <w:tab/>
      </w:r>
      <w:r w:rsidRPr="00256FA5">
        <w:rPr>
          <w:b/>
          <w:sz w:val="20"/>
        </w:rPr>
        <w:tab/>
      </w:r>
      <w:r w:rsidRPr="00B07738">
        <w:rPr>
          <w:sz w:val="20"/>
          <w:vertAlign w:val="superscript"/>
        </w:rPr>
        <w:t>B</w:t>
      </w:r>
      <w:r w:rsidRPr="00B07738">
        <w:rPr>
          <w:spacing w:val="-31"/>
          <w:sz w:val="20"/>
          <w:vertAlign w:val="superscript"/>
        </w:rPr>
        <w:t xml:space="preserve"> </w:t>
      </w:r>
      <w:r w:rsidRPr="00B07738">
        <w:rPr>
          <w:sz w:val="20"/>
          <w:vertAlign w:val="superscript"/>
        </w:rPr>
        <w:t>e</w:t>
      </w:r>
      <w:r w:rsidRPr="00B07738">
        <w:rPr>
          <w:spacing w:val="-31"/>
          <w:sz w:val="20"/>
          <w:vertAlign w:val="superscript"/>
        </w:rPr>
        <w:t xml:space="preserve"> </w:t>
      </w:r>
      <w:r w:rsidRPr="00B07738">
        <w:rPr>
          <w:sz w:val="20"/>
          <w:vertAlign w:val="superscript"/>
        </w:rPr>
        <w:t>.</w:t>
      </w:r>
      <w:r w:rsidRPr="00B07738">
        <w:rPr>
          <w:spacing w:val="22"/>
          <w:sz w:val="20"/>
          <w:vertAlign w:val="superscript"/>
        </w:rPr>
        <w:t xml:space="preserve"> </w:t>
      </w:r>
      <w:r>
        <w:rPr>
          <w:spacing w:val="-31"/>
          <w:sz w:val="20"/>
          <w:vertAlign w:val="superscript"/>
        </w:rPr>
        <w:t xml:space="preserve">3 </w:t>
      </w:r>
      <w:r>
        <w:rPr>
          <w:spacing w:val="-29"/>
          <w:sz w:val="20"/>
          <w:vertAlign w:val="superscript"/>
        </w:rPr>
        <w:t xml:space="preserve"> 9 </w:t>
      </w:r>
      <w:r w:rsidRPr="00B07738">
        <w:rPr>
          <w:spacing w:val="-29"/>
          <w:sz w:val="20"/>
          <w:vertAlign w:val="superscript"/>
        </w:rPr>
        <w:t xml:space="preserve"> </w:t>
      </w:r>
      <w:r>
        <w:rPr>
          <w:spacing w:val="-29"/>
          <w:sz w:val="20"/>
          <w:vertAlign w:val="superscript"/>
        </w:rPr>
        <w:t xml:space="preserve">.      </w:t>
      </w:r>
      <w:r w:rsidRPr="00B07738">
        <w:rPr>
          <w:sz w:val="20"/>
          <w:vertAlign w:val="superscript"/>
        </w:rPr>
        <w:t>§</w:t>
      </w:r>
      <w:r w:rsidRPr="00B07738">
        <w:rPr>
          <w:spacing w:val="-31"/>
          <w:sz w:val="20"/>
          <w:vertAlign w:val="superscript"/>
        </w:rPr>
        <w:t xml:space="preserve"> </w:t>
      </w:r>
      <w:r w:rsidRPr="00B07738">
        <w:rPr>
          <w:sz w:val="20"/>
          <w:vertAlign w:val="superscript"/>
        </w:rPr>
        <w:t>.</w:t>
      </w:r>
      <w:r w:rsidRPr="00B07738">
        <w:rPr>
          <w:spacing w:val="-30"/>
          <w:sz w:val="20"/>
          <w:vertAlign w:val="superscript"/>
        </w:rPr>
        <w:t xml:space="preserve"> </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2</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 xml:space="preserve"> </w:t>
      </w:r>
      <w:r w:rsidRPr="00B07738">
        <w:rPr>
          <w:sz w:val="20"/>
          <w:vertAlign w:val="superscript"/>
        </w:rPr>
        <w:t>.</w:t>
      </w:r>
      <w:r w:rsidRPr="00B07738">
        <w:rPr>
          <w:spacing w:val="-30"/>
          <w:sz w:val="20"/>
          <w:vertAlign w:val="superscript"/>
        </w:rPr>
        <w:t xml:space="preserve"> </w:t>
      </w:r>
      <w:r w:rsidRPr="00B07738">
        <w:rPr>
          <w:sz w:val="20"/>
          <w:vertAlign w:val="superscript"/>
        </w:rPr>
        <w:t>d)</w:t>
      </w:r>
      <w:r w:rsidRPr="00B07738">
        <w:rPr>
          <w:spacing w:val="-31"/>
          <w:sz w:val="20"/>
          <w:vertAlign w:val="superscript"/>
        </w:rPr>
        <w:t xml:space="preserve"> </w:t>
      </w:r>
      <w:r w:rsidRPr="00B07738">
        <w:rPr>
          <w:sz w:val="20"/>
          <w:vertAlign w:val="superscript"/>
        </w:rPr>
        <w:t>.</w:t>
      </w:r>
      <w:r w:rsidRPr="00B07738">
        <w:rPr>
          <w:spacing w:val="25"/>
          <w:sz w:val="20"/>
          <w:vertAlign w:val="superscript"/>
        </w:rPr>
        <w:t xml:space="preserve"> </w:t>
      </w:r>
      <w:r w:rsidRPr="00B07738">
        <w:rPr>
          <w:sz w:val="20"/>
          <w:vertAlign w:val="superscript"/>
        </w:rPr>
        <w:t>a</w:t>
      </w:r>
      <w:r w:rsidRPr="00B07738">
        <w:rPr>
          <w:spacing w:val="-31"/>
          <w:sz w:val="20"/>
          <w:vertAlign w:val="superscript"/>
        </w:rPr>
        <w:t xml:space="preserve"> </w:t>
      </w:r>
      <w:r w:rsidRPr="00B07738">
        <w:rPr>
          <w:sz w:val="20"/>
          <w:vertAlign w:val="superscript"/>
        </w:rPr>
        <w:t>l</w:t>
      </w:r>
      <w:r w:rsidRPr="00B07738">
        <w:rPr>
          <w:spacing w:val="-31"/>
          <w:sz w:val="20"/>
          <w:vertAlign w:val="superscript"/>
        </w:rPr>
        <w:t xml:space="preserve"> </w:t>
      </w:r>
      <w:r w:rsidRPr="00B07738">
        <w:rPr>
          <w:sz w:val="20"/>
          <w:vertAlign w:val="superscript"/>
        </w:rPr>
        <w:t>a</w:t>
      </w:r>
      <w:r w:rsidRPr="00B07738">
        <w:rPr>
          <w:spacing w:val="-29"/>
          <w:sz w:val="20"/>
          <w:vertAlign w:val="superscript"/>
        </w:rPr>
        <w:t xml:space="preserve"> </w:t>
      </w:r>
      <w:r w:rsidRPr="00B07738">
        <w:rPr>
          <w:sz w:val="20"/>
          <w:vertAlign w:val="superscript"/>
        </w:rPr>
        <w:t>p</w:t>
      </w:r>
      <w:r w:rsidRPr="00B07738">
        <w:rPr>
          <w:spacing w:val="-31"/>
          <w:sz w:val="20"/>
          <w:vertAlign w:val="superscript"/>
        </w:rPr>
        <w:t xml:space="preserve"> </w:t>
      </w:r>
      <w:r w:rsidRPr="00B07738">
        <w:rPr>
          <w:sz w:val="20"/>
          <w:vertAlign w:val="superscript"/>
        </w:rPr>
        <w:t>j</w:t>
      </w:r>
      <w:r w:rsidRPr="00B07738">
        <w:rPr>
          <w:spacing w:val="-29"/>
          <w:sz w:val="20"/>
          <w:vertAlign w:val="superscript"/>
        </w:rPr>
        <w:t xml:space="preserve"> </w:t>
      </w:r>
      <w:r w:rsidRPr="00B07738">
        <w:rPr>
          <w:sz w:val="20"/>
          <w:vertAlign w:val="superscript"/>
        </w:rPr>
        <w:t>á</w:t>
      </w:r>
      <w:r w:rsidRPr="00B07738">
        <w:rPr>
          <w:spacing w:val="-31"/>
          <w:sz w:val="20"/>
          <w:vertAlign w:val="superscript"/>
        </w:rPr>
        <w:t xml:space="preserve"> </w:t>
      </w:r>
      <w:r w:rsidRPr="00B07738">
        <w:rPr>
          <w:sz w:val="20"/>
          <w:vertAlign w:val="superscript"/>
        </w:rPr>
        <w:t>n</w:t>
      </w:r>
      <w:r w:rsidRPr="00B07738">
        <w:rPr>
          <w:spacing w:val="-28"/>
          <w:sz w:val="20"/>
          <w:vertAlign w:val="superscript"/>
        </w:rPr>
        <w:t xml:space="preserve"> </w:t>
      </w:r>
      <w:r w:rsidRPr="00B07738">
        <w:rPr>
          <w:position w:val="7"/>
          <w:sz w:val="10"/>
          <w:vertAlign w:val="superscript"/>
        </w:rPr>
        <w:t>.</w:t>
      </w:r>
      <w:r w:rsidRPr="00256FA5">
        <w:rPr>
          <w:position w:val="7"/>
          <w:sz w:val="10"/>
        </w:rPr>
        <w:tab/>
      </w:r>
      <w:r w:rsidRPr="00256FA5">
        <w:rPr>
          <w:i/>
          <w:sz w:val="20"/>
        </w:rPr>
        <w:t>Felvezetve: ………. - …….. -</w:t>
      </w:r>
      <w:r w:rsidRPr="00256FA5">
        <w:rPr>
          <w:i/>
          <w:spacing w:val="-2"/>
          <w:sz w:val="20"/>
        </w:rPr>
        <w:t xml:space="preserve"> </w:t>
      </w:r>
      <w:r w:rsidRPr="00256FA5">
        <w:rPr>
          <w:i/>
          <w:sz w:val="20"/>
        </w:rPr>
        <w:t>……..</w:t>
      </w:r>
    </w:p>
    <w:p w14:paraId="0F15BAE2" w14:textId="77777777" w:rsidR="00D637C7" w:rsidRPr="00256FA5" w:rsidRDefault="00D637C7" w:rsidP="00D637C7">
      <w:pPr>
        <w:spacing w:before="97"/>
        <w:ind w:left="5183"/>
        <w:rPr>
          <w:sz w:val="13"/>
        </w:rPr>
      </w:pPr>
      <w:bookmarkStart w:id="0" w:name="Rendelkezési_jogkör_gyakorlójának_engedé"/>
      <w:bookmarkEnd w:id="0"/>
      <w:r w:rsidRPr="00256FA5">
        <w:rPr>
          <w:sz w:val="13"/>
        </w:rPr>
        <w:t>Rendelkezési jogkör gyakorlójának engedélye alapján</w:t>
      </w:r>
    </w:p>
    <w:p w14:paraId="54C8E76A" w14:textId="77777777" w:rsidR="008F5F1E" w:rsidRPr="007C3239" w:rsidRDefault="008F5F1E" w:rsidP="00652D57">
      <w:pPr>
        <w:rPr>
          <w:sz w:val="13"/>
          <w:lang w:val="ro-RO"/>
        </w:rPr>
        <w:sectPr w:rsidR="008F5F1E" w:rsidRPr="007C3239">
          <w:type w:val="continuous"/>
          <w:pgSz w:w="11910" w:h="16840"/>
          <w:pgMar w:top="160" w:right="340" w:bottom="280" w:left="340" w:header="708" w:footer="708" w:gutter="0"/>
          <w:cols w:space="708"/>
        </w:sectPr>
      </w:pPr>
    </w:p>
    <w:p w14:paraId="3A62B86E" w14:textId="77777777" w:rsidR="008F5F1E" w:rsidRPr="007C3239" w:rsidRDefault="00490A90" w:rsidP="00652D57">
      <w:pPr>
        <w:pStyle w:val="Cmsor1"/>
        <w:spacing w:before="225"/>
        <w:ind w:left="4211"/>
        <w:rPr>
          <w:lang w:val="ro-RO"/>
        </w:rPr>
      </w:pPr>
      <w:bookmarkStart w:id="1" w:name="N_Y_I_L_A_T_K_O_Z_A_T"/>
      <w:bookmarkEnd w:id="1"/>
      <w:r w:rsidRPr="007C3239">
        <w:rPr>
          <w:lang w:val="ro-RO"/>
        </w:rPr>
        <w:lastRenderedPageBreak/>
        <w:t>D E C L A R A T I E</w:t>
      </w:r>
    </w:p>
    <w:p w14:paraId="784A3584" w14:textId="77777777" w:rsidR="008F5F1E" w:rsidRPr="007C3239" w:rsidRDefault="00004F3A">
      <w:pPr>
        <w:pStyle w:val="Szvegtrzs"/>
        <w:spacing w:line="221" w:lineRule="exact"/>
        <w:ind w:left="964"/>
        <w:rPr>
          <w:lang w:val="ro-RO"/>
        </w:rPr>
      </w:pPr>
      <w:r w:rsidRPr="007C3239">
        <w:rPr>
          <w:lang w:val="ro-RO"/>
        </w:rPr>
        <w:br w:type="column"/>
      </w:r>
      <w:r w:rsidRPr="007C3239">
        <w:rPr>
          <w:lang w:val="ro-RO"/>
        </w:rPr>
        <w:lastRenderedPageBreak/>
        <w:t>…………………………………..</w:t>
      </w:r>
    </w:p>
    <w:p w14:paraId="51F3F5D3" w14:textId="77777777" w:rsidR="008F5F1E" w:rsidRPr="007C3239" w:rsidRDefault="008F5F1E">
      <w:pPr>
        <w:spacing w:line="221" w:lineRule="exact"/>
        <w:rPr>
          <w:lang w:val="ro-RO"/>
        </w:rPr>
        <w:sectPr w:rsidR="008F5F1E" w:rsidRPr="007C3239">
          <w:type w:val="continuous"/>
          <w:pgSz w:w="11910" w:h="16840"/>
          <w:pgMar w:top="160" w:right="340" w:bottom="280" w:left="340" w:header="708" w:footer="708" w:gutter="0"/>
          <w:cols w:num="2" w:space="708" w:equalWidth="0">
            <w:col w:w="7013" w:space="40"/>
            <w:col w:w="4177"/>
          </w:cols>
        </w:sectPr>
      </w:pPr>
    </w:p>
    <w:p w14:paraId="172A76A6" w14:textId="77777777" w:rsidR="008F5F1E" w:rsidRPr="007C3239" w:rsidRDefault="00004F3A">
      <w:pPr>
        <w:tabs>
          <w:tab w:val="left" w:pos="9715"/>
        </w:tabs>
        <w:spacing w:line="113" w:lineRule="exact"/>
        <w:ind w:left="6599"/>
        <w:rPr>
          <w:rFonts w:ascii="Wingdings" w:hAnsi="Wingdings"/>
          <w:sz w:val="10"/>
          <w:lang w:val="ro-RO"/>
        </w:rPr>
      </w:pPr>
      <w:r w:rsidRPr="007C3239">
        <w:rPr>
          <w:rFonts w:ascii="Wingdings" w:hAnsi="Wingdings"/>
          <w:sz w:val="10"/>
          <w:lang w:val="ro-RO"/>
        </w:rPr>
        <w:lastRenderedPageBreak/>
        <w:t></w:t>
      </w:r>
      <w:r w:rsidRPr="007C3239">
        <w:rPr>
          <w:sz w:val="10"/>
          <w:lang w:val="ro-RO"/>
        </w:rPr>
        <w:t xml:space="preserve"> </w:t>
      </w:r>
      <w:r w:rsidRPr="007C3239">
        <w:rPr>
          <w:spacing w:val="13"/>
          <w:sz w:val="10"/>
          <w:lang w:val="ro-RO"/>
        </w:rPr>
        <w:t xml:space="preserve"> </w:t>
      </w:r>
      <w:r w:rsidR="00490A90" w:rsidRPr="007C3239">
        <w:rPr>
          <w:sz w:val="10"/>
          <w:lang w:val="ro-RO"/>
        </w:rPr>
        <w:t>Numele deţinutului</w:t>
      </w:r>
      <w:r w:rsidRPr="007C3239">
        <w:rPr>
          <w:spacing w:val="16"/>
          <w:sz w:val="10"/>
          <w:lang w:val="ro-RO"/>
        </w:rPr>
        <w:t xml:space="preserve"> </w:t>
      </w:r>
      <w:r w:rsidRPr="007C3239">
        <w:rPr>
          <w:rFonts w:ascii="Wingdings" w:hAnsi="Wingdings"/>
          <w:sz w:val="10"/>
          <w:lang w:val="ro-RO"/>
        </w:rPr>
        <w:t></w:t>
      </w:r>
      <w:r w:rsidRPr="007C3239">
        <w:rPr>
          <w:sz w:val="10"/>
          <w:lang w:val="ro-RO"/>
        </w:rPr>
        <w:tab/>
      </w:r>
      <w:r w:rsidRPr="007C3239">
        <w:rPr>
          <w:rFonts w:ascii="Wingdings" w:hAnsi="Wingdings"/>
          <w:sz w:val="10"/>
          <w:lang w:val="ro-RO"/>
        </w:rPr>
        <w:t></w:t>
      </w:r>
      <w:r w:rsidRPr="007C3239">
        <w:rPr>
          <w:spacing w:val="-6"/>
          <w:sz w:val="10"/>
          <w:lang w:val="ro-RO"/>
        </w:rPr>
        <w:t xml:space="preserve"> </w:t>
      </w:r>
      <w:r w:rsidR="00490A90" w:rsidRPr="007C3239">
        <w:rPr>
          <w:sz w:val="10"/>
          <w:lang w:val="ro-RO"/>
        </w:rPr>
        <w:t>Data nașterii</w:t>
      </w:r>
      <w:r w:rsidRPr="007C3239">
        <w:rPr>
          <w:sz w:val="10"/>
          <w:lang w:val="ro-RO"/>
        </w:rPr>
        <w:t xml:space="preserve"> </w:t>
      </w:r>
      <w:r w:rsidRPr="007C3239">
        <w:rPr>
          <w:rFonts w:ascii="Wingdings" w:hAnsi="Wingdings"/>
          <w:sz w:val="10"/>
          <w:lang w:val="ro-RO"/>
        </w:rPr>
        <w:t></w:t>
      </w:r>
    </w:p>
    <w:p w14:paraId="53166D5C" w14:textId="77777777" w:rsidR="008F5F1E" w:rsidRPr="007C3239" w:rsidRDefault="00490A90" w:rsidP="00652D57">
      <w:pPr>
        <w:pStyle w:val="Szvegtrzs"/>
        <w:tabs>
          <w:tab w:val="left" w:leader="dot" w:pos="10930"/>
        </w:tabs>
        <w:ind w:left="227"/>
        <w:rPr>
          <w:lang w:val="ro-RO"/>
        </w:rPr>
      </w:pPr>
      <w:r w:rsidRPr="007C3239">
        <w:rPr>
          <w:spacing w:val="-4"/>
          <w:lang w:val="ro-RO"/>
        </w:rPr>
        <w:t xml:space="preserve">Eu, subsemnatul iau act de faptul că ȋn calitate de persoană de contact al </w:t>
      </w:r>
      <w:r w:rsidRPr="007C3239">
        <w:rPr>
          <w:b/>
          <w:spacing w:val="-5"/>
          <w:sz w:val="24"/>
          <w:u w:val="thick"/>
          <w:lang w:val="ro-RO"/>
        </w:rPr>
        <w:t>deţinutului</w:t>
      </w:r>
      <w:r w:rsidR="006C7671" w:rsidRPr="007C3239">
        <w:rPr>
          <w:spacing w:val="-5"/>
          <w:lang w:val="ro-RO"/>
        </w:rPr>
        <w:t>*</w:t>
      </w:r>
      <w:r w:rsidRPr="007C3239">
        <w:rPr>
          <w:spacing w:val="-5"/>
          <w:lang w:val="ro-RO"/>
        </w:rPr>
        <w:t xml:space="preserve"> din Instituţia de executare de pedepse</w:t>
      </w:r>
      <w:r w:rsidR="00004F3A" w:rsidRPr="007C3239">
        <w:rPr>
          <w:spacing w:val="-5"/>
          <w:lang w:val="ro-RO"/>
        </w:rPr>
        <w:t xml:space="preserve"> </w:t>
      </w:r>
    </w:p>
    <w:p w14:paraId="1E6E3EF6" w14:textId="77777777" w:rsidR="008F5F1E" w:rsidRPr="007C3239" w:rsidRDefault="00490A90" w:rsidP="00652D57">
      <w:pPr>
        <w:pStyle w:val="Szvegtrzs"/>
        <w:ind w:left="227"/>
        <w:rPr>
          <w:spacing w:val="-4"/>
          <w:lang w:val="ro-RO"/>
        </w:rPr>
      </w:pPr>
      <w:r w:rsidRPr="007C3239">
        <w:rPr>
          <w:spacing w:val="-4"/>
          <w:lang w:val="ro-RO"/>
        </w:rPr>
        <w:t>Instituţia de executare de pedepse pe perioada deţinerii persoanei ȋn cauză ȋmi va gestiona următoarele date de contact</w:t>
      </w:r>
      <w:r w:rsidR="00004F3A" w:rsidRPr="007C3239">
        <w:rPr>
          <w:spacing w:val="-4"/>
          <w:lang w:val="ro-RO"/>
        </w:rPr>
        <w:t>.</w:t>
      </w:r>
      <w:r w:rsidR="00383D74" w:rsidRPr="007C3239">
        <w:rPr>
          <w:spacing w:val="-4"/>
          <w:lang w:val="ro-RO"/>
        </w:rPr>
        <w:t xml:space="preserve"> </w:t>
      </w:r>
    </w:p>
    <w:tbl>
      <w:tblPr>
        <w:tblW w:w="1139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96"/>
      </w:tblGrid>
      <w:tr w:rsidR="009D5A1F" w:rsidRPr="007C3239" w14:paraId="55B531CD" w14:textId="77777777" w:rsidTr="007F3C75">
        <w:trPr>
          <w:trHeight w:val="4108"/>
        </w:trPr>
        <w:tc>
          <w:tcPr>
            <w:tcW w:w="0" w:type="auto"/>
          </w:tcPr>
          <w:p w14:paraId="0672235C" w14:textId="77777777" w:rsidR="00652D57" w:rsidRPr="007C3239" w:rsidRDefault="00490A90" w:rsidP="007F3C75">
            <w:pPr>
              <w:widowControl/>
              <w:tabs>
                <w:tab w:val="left" w:pos="4500"/>
              </w:tabs>
              <w:autoSpaceDE/>
              <w:autoSpaceDN/>
              <w:spacing w:line="227" w:lineRule="exact"/>
              <w:rPr>
                <w:b/>
                <w:sz w:val="20"/>
                <w:lang w:val="ro-RO"/>
              </w:rPr>
            </w:pPr>
            <w:r w:rsidRPr="007C3239">
              <w:rPr>
                <w:b/>
                <w:sz w:val="20"/>
                <w:lang w:val="ro-RO"/>
              </w:rPr>
              <w:t>Informații de contact</w:t>
            </w:r>
            <w:r w:rsidR="007C5F72" w:rsidRPr="007C3239">
              <w:rPr>
                <w:b/>
                <w:sz w:val="20"/>
                <w:lang w:val="ro-RO"/>
              </w:rPr>
              <w:t>:</w:t>
            </w:r>
          </w:p>
          <w:p w14:paraId="63C3388B" w14:textId="77777777" w:rsidR="007C5F72" w:rsidRPr="007C3239" w:rsidRDefault="00D435C2" w:rsidP="007F3C75">
            <w:pPr>
              <w:widowControl/>
              <w:tabs>
                <w:tab w:val="left" w:pos="4500"/>
              </w:tabs>
              <w:autoSpaceDE/>
              <w:autoSpaceDN/>
              <w:spacing w:line="227" w:lineRule="exact"/>
              <w:rPr>
                <w:b/>
                <w:sz w:val="20"/>
                <w:lang w:val="ro-RO"/>
              </w:rPr>
            </w:pPr>
            <w:r w:rsidRPr="007C3239">
              <w:rPr>
                <w:b/>
                <w:sz w:val="20"/>
                <w:lang w:val="ro-RO"/>
              </w:rPr>
              <w:tab/>
            </w:r>
          </w:p>
          <w:p w14:paraId="535D0835" w14:textId="60150BFD" w:rsidR="00652D57" w:rsidRPr="007C3239" w:rsidRDefault="00383D74" w:rsidP="007F3C75">
            <w:pPr>
              <w:widowControl/>
              <w:autoSpaceDE/>
              <w:autoSpaceDN/>
              <w:spacing w:line="360" w:lineRule="auto"/>
              <w:rPr>
                <w:sz w:val="20"/>
                <w:lang w:val="ro-RO"/>
              </w:rPr>
            </w:pPr>
            <w:r w:rsidRPr="007C3239">
              <w:rPr>
                <w:sz w:val="20"/>
                <w:lang w:val="ro-RO"/>
              </w:rPr>
              <w:t>*</w:t>
            </w:r>
            <w:r w:rsidR="00490A90" w:rsidRPr="007C3239">
              <w:rPr>
                <w:lang w:val="ro-RO"/>
              </w:rPr>
              <w:t xml:space="preserve"> </w:t>
            </w:r>
            <w:r w:rsidR="00490A90" w:rsidRPr="007C3239">
              <w:rPr>
                <w:sz w:val="20"/>
                <w:lang w:val="ro-RO"/>
              </w:rPr>
              <w:t>Numele complet</w:t>
            </w:r>
            <w:r w:rsidR="007C5F72" w:rsidRPr="007C3239">
              <w:rPr>
                <w:sz w:val="20"/>
                <w:lang w:val="ro-RO"/>
              </w:rPr>
              <w:t xml:space="preserve">: </w:t>
            </w:r>
            <w:r w:rsidR="00D637C7">
              <w:rPr>
                <w:sz w:val="20"/>
                <w:lang w:val="ro-RO"/>
              </w:rPr>
              <w:t>.................................................................................................................................................</w:t>
            </w:r>
          </w:p>
          <w:p w14:paraId="3310BFAF" w14:textId="72A8A7AC" w:rsidR="007C5F72" w:rsidRPr="007C3239" w:rsidRDefault="00652D57" w:rsidP="007F3C75">
            <w:pPr>
              <w:widowControl/>
              <w:autoSpaceDE/>
              <w:autoSpaceDN/>
              <w:spacing w:line="360" w:lineRule="auto"/>
              <w:rPr>
                <w:sz w:val="20"/>
                <w:lang w:val="ro-RO"/>
              </w:rPr>
            </w:pPr>
            <w:r w:rsidRPr="007C3239">
              <w:rPr>
                <w:sz w:val="20"/>
                <w:lang w:val="ro-RO"/>
              </w:rPr>
              <w:t>*</w:t>
            </w:r>
            <w:r w:rsidR="00490A90" w:rsidRPr="007C3239">
              <w:rPr>
                <w:sz w:val="20"/>
                <w:lang w:val="ro-RO"/>
              </w:rPr>
              <w:t>Locul, data nașterii</w:t>
            </w:r>
            <w:r w:rsidRPr="007C3239">
              <w:rPr>
                <w:sz w:val="20"/>
                <w:lang w:val="ro-RO"/>
              </w:rPr>
              <w:t>:</w:t>
            </w:r>
            <w:r w:rsidR="00D637C7">
              <w:rPr>
                <w:sz w:val="20"/>
                <w:lang w:val="ro-RO"/>
              </w:rPr>
              <w:t>.........................................................</w:t>
            </w:r>
            <w:r w:rsidRPr="007C3239">
              <w:rPr>
                <w:sz w:val="20"/>
                <w:lang w:val="ro-RO"/>
              </w:rPr>
              <w:t xml:space="preserve"> </w:t>
            </w:r>
            <w:r w:rsidR="00490A90" w:rsidRPr="007C3239">
              <w:rPr>
                <w:sz w:val="20"/>
                <w:lang w:val="ro-RO"/>
              </w:rPr>
              <w:t>Numele mamei</w:t>
            </w:r>
            <w:r w:rsidRPr="007C3239">
              <w:rPr>
                <w:sz w:val="20"/>
                <w:lang w:val="ro-RO"/>
              </w:rPr>
              <w:t xml:space="preserve">: </w:t>
            </w:r>
            <w:r w:rsidR="00D637C7">
              <w:rPr>
                <w:sz w:val="20"/>
                <w:lang w:val="ro-RO"/>
              </w:rPr>
              <w:t>.........................................................</w:t>
            </w:r>
          </w:p>
          <w:p w14:paraId="24965BAA" w14:textId="1AF658C1" w:rsidR="007C5F72" w:rsidRPr="007C3239" w:rsidRDefault="00383D74" w:rsidP="007F3C75">
            <w:pPr>
              <w:widowControl/>
              <w:autoSpaceDE/>
              <w:autoSpaceDN/>
              <w:spacing w:line="360" w:lineRule="auto"/>
              <w:rPr>
                <w:sz w:val="20"/>
                <w:lang w:val="ro-RO"/>
              </w:rPr>
            </w:pPr>
            <w:r w:rsidRPr="007C3239">
              <w:rPr>
                <w:sz w:val="20"/>
                <w:lang w:val="ro-RO"/>
              </w:rPr>
              <w:t>*</w:t>
            </w:r>
            <w:r w:rsidR="00490A90" w:rsidRPr="007C3239">
              <w:rPr>
                <w:sz w:val="20"/>
                <w:lang w:val="ro-RO"/>
              </w:rPr>
              <w:t>Domiciliul sau adresa de ședere ȋnregistrată</w:t>
            </w:r>
            <w:r w:rsidR="007C5F72" w:rsidRPr="007C3239">
              <w:rPr>
                <w:sz w:val="20"/>
                <w:lang w:val="ro-RO"/>
              </w:rPr>
              <w:t xml:space="preserve">: - </w:t>
            </w:r>
            <w:r w:rsidR="00D637C7">
              <w:rPr>
                <w:sz w:val="20"/>
                <w:lang w:val="ro-RO"/>
              </w:rPr>
              <w:t>...........................................................................................</w:t>
            </w:r>
          </w:p>
          <w:p w14:paraId="3747605A" w14:textId="77777777" w:rsidR="007C5F72" w:rsidRPr="007C3239" w:rsidRDefault="007C5F72" w:rsidP="007F3C75">
            <w:pPr>
              <w:widowControl/>
              <w:tabs>
                <w:tab w:val="left" w:pos="7060"/>
                <w:tab w:val="right" w:pos="9700"/>
              </w:tabs>
              <w:autoSpaceDE/>
              <w:autoSpaceDN/>
              <w:spacing w:line="360" w:lineRule="auto"/>
              <w:rPr>
                <w:sz w:val="12"/>
                <w:szCs w:val="12"/>
                <w:lang w:val="ro-RO"/>
              </w:rPr>
            </w:pPr>
            <w:r w:rsidRPr="007C3239">
              <w:rPr>
                <w:sz w:val="12"/>
                <w:szCs w:val="12"/>
                <w:lang w:val="ro-RO"/>
              </w:rPr>
              <w:t xml:space="preserve">↓ </w:t>
            </w:r>
            <w:r w:rsidR="00490A90" w:rsidRPr="007C3239">
              <w:rPr>
                <w:sz w:val="12"/>
                <w:szCs w:val="12"/>
                <w:lang w:val="ro-RO"/>
              </w:rPr>
              <w:t xml:space="preserve">Dacă nu dezvăluiți adresa dvs. deținutului </w:t>
            </w:r>
            <w:r w:rsidR="007053C1" w:rsidRPr="007C3239">
              <w:rPr>
                <w:sz w:val="12"/>
                <w:szCs w:val="12"/>
                <w:lang w:val="ro-RO"/>
              </w:rPr>
              <w:t xml:space="preserve">↓  </w:t>
            </w:r>
            <w:r w:rsidRPr="007C3239">
              <w:rPr>
                <w:sz w:val="12"/>
                <w:szCs w:val="12"/>
                <w:lang w:val="ro-RO"/>
              </w:rPr>
              <w:t xml:space="preserve">  </w:t>
            </w:r>
            <w:r w:rsidR="00490A90" w:rsidRPr="007C3239">
              <w:rPr>
                <w:sz w:val="12"/>
                <w:szCs w:val="12"/>
                <w:lang w:val="ro-RO"/>
              </w:rPr>
              <w:t>cod poștal</w:t>
            </w:r>
            <w:r w:rsidRPr="007C3239">
              <w:rPr>
                <w:sz w:val="12"/>
                <w:szCs w:val="12"/>
                <w:lang w:val="ro-RO"/>
              </w:rPr>
              <w:t xml:space="preserve">  </w:t>
            </w:r>
            <w:r w:rsidRPr="007C3239">
              <w:rPr>
                <w:b/>
                <w:sz w:val="12"/>
                <w:szCs w:val="12"/>
                <w:lang w:val="ro-RO"/>
              </w:rPr>
              <w:t>-</w:t>
            </w:r>
            <w:r w:rsidRPr="007C3239">
              <w:rPr>
                <w:sz w:val="12"/>
                <w:szCs w:val="12"/>
                <w:lang w:val="ro-RO"/>
              </w:rPr>
              <w:t xml:space="preserve">    </w:t>
            </w:r>
            <w:r w:rsidR="00490A90" w:rsidRPr="007C3239">
              <w:rPr>
                <w:sz w:val="12"/>
                <w:szCs w:val="12"/>
                <w:lang w:val="ro-RO"/>
              </w:rPr>
              <w:t>oraș</w:t>
            </w:r>
            <w:r w:rsidR="007053C1" w:rsidRPr="007C3239">
              <w:rPr>
                <w:sz w:val="12"/>
                <w:szCs w:val="12"/>
                <w:lang w:val="ro-RO"/>
              </w:rPr>
              <w:t xml:space="preserve">  </w:t>
            </w:r>
            <w:r w:rsidRPr="007C3239">
              <w:rPr>
                <w:sz w:val="12"/>
                <w:szCs w:val="12"/>
                <w:lang w:val="ro-RO"/>
              </w:rPr>
              <w:t xml:space="preserve">  </w:t>
            </w:r>
            <w:r w:rsidRPr="007C3239">
              <w:rPr>
                <w:b/>
                <w:sz w:val="12"/>
                <w:szCs w:val="12"/>
                <w:lang w:val="ro-RO"/>
              </w:rPr>
              <w:t>-</w:t>
            </w:r>
            <w:r w:rsidRPr="007C3239">
              <w:rPr>
                <w:sz w:val="12"/>
                <w:szCs w:val="12"/>
                <w:lang w:val="ro-RO"/>
              </w:rPr>
              <w:t xml:space="preserve">  </w:t>
            </w:r>
            <w:r w:rsidR="00A60522" w:rsidRPr="007C3239">
              <w:rPr>
                <w:sz w:val="12"/>
                <w:szCs w:val="12"/>
                <w:lang w:val="ro-RO"/>
              </w:rPr>
              <w:t xml:space="preserve">   </w:t>
            </w:r>
            <w:r w:rsidR="00490A90" w:rsidRPr="007C3239">
              <w:rPr>
                <w:sz w:val="12"/>
                <w:szCs w:val="12"/>
                <w:lang w:val="ro-RO"/>
              </w:rPr>
              <w:t>numele străzii/numele zonei publice  număr locuinţă</w:t>
            </w:r>
          </w:p>
          <w:p w14:paraId="48481D22" w14:textId="77777777" w:rsidR="007C5F72" w:rsidRPr="007C3239" w:rsidRDefault="00490A90" w:rsidP="007F3C75">
            <w:pPr>
              <w:widowControl/>
              <w:tabs>
                <w:tab w:val="left" w:pos="3358"/>
              </w:tabs>
              <w:autoSpaceDE/>
              <w:autoSpaceDN/>
              <w:spacing w:line="360" w:lineRule="auto"/>
              <w:rPr>
                <w:sz w:val="20"/>
                <w:lang w:val="ro-RO"/>
              </w:rPr>
            </w:pPr>
            <w:r w:rsidRPr="007C3239">
              <w:rPr>
                <w:sz w:val="20"/>
                <w:lang w:val="ro-RO"/>
              </w:rPr>
              <w:t>Birou, sediu sau adresa poștală</w:t>
            </w:r>
            <w:r w:rsidR="007C5F72" w:rsidRPr="007C3239">
              <w:rPr>
                <w:sz w:val="20"/>
                <w:lang w:val="ro-RO"/>
              </w:rPr>
              <w:t>:</w:t>
            </w:r>
            <w:r w:rsidR="007C5F72" w:rsidRPr="007C3239">
              <w:rPr>
                <w:sz w:val="20"/>
                <w:lang w:val="ro-RO"/>
              </w:rPr>
              <w:tab/>
              <w:t xml:space="preserve">- </w:t>
            </w:r>
          </w:p>
          <w:p w14:paraId="11928349" w14:textId="5C7D5207" w:rsidR="007053C1" w:rsidRPr="007C3239" w:rsidRDefault="00490A90" w:rsidP="00DC3525">
            <w:pPr>
              <w:widowControl/>
              <w:tabs>
                <w:tab w:val="left" w:pos="8415"/>
              </w:tabs>
              <w:autoSpaceDE/>
              <w:autoSpaceDN/>
              <w:spacing w:line="360" w:lineRule="auto"/>
              <w:rPr>
                <w:sz w:val="20"/>
                <w:lang w:val="ro-RO"/>
              </w:rPr>
            </w:pPr>
            <w:r w:rsidRPr="007C3239">
              <w:rPr>
                <w:sz w:val="20"/>
                <w:lang w:val="ro-RO"/>
              </w:rPr>
              <w:t>Numărul de telefon fix</w:t>
            </w:r>
            <w:r w:rsidR="00D637C7">
              <w:rPr>
                <w:sz w:val="20"/>
                <w:lang w:val="ro-RO"/>
              </w:rPr>
              <w:t>........................................................................................................................</w:t>
            </w:r>
            <w:r w:rsidR="00DC3525">
              <w:rPr>
                <w:sz w:val="20"/>
                <w:lang w:val="ro-RO"/>
              </w:rPr>
              <w:tab/>
            </w:r>
            <w:bookmarkStart w:id="2" w:name="_GoBack"/>
            <w:bookmarkEnd w:id="2"/>
          </w:p>
          <w:p w14:paraId="3CC34A82" w14:textId="04F642D7" w:rsidR="007C5F72" w:rsidRPr="007C3239" w:rsidRDefault="00DB1F21" w:rsidP="007F3C75">
            <w:pPr>
              <w:widowControl/>
              <w:autoSpaceDE/>
              <w:autoSpaceDN/>
              <w:spacing w:line="360" w:lineRule="auto"/>
              <w:rPr>
                <w:sz w:val="20"/>
                <w:lang w:val="ro-RO"/>
              </w:rPr>
            </w:pPr>
            <w:r w:rsidRPr="007C3239">
              <w:rPr>
                <w:sz w:val="20"/>
                <w:lang w:val="ro-RO"/>
              </w:rPr>
              <w:t>Mobil</w:t>
            </w:r>
            <w:r w:rsidR="00D637C7">
              <w:rPr>
                <w:sz w:val="20"/>
                <w:lang w:val="ro-RO"/>
              </w:rPr>
              <w:t>..................................................................................................................................................</w:t>
            </w:r>
          </w:p>
          <w:p w14:paraId="2B0E1F8A" w14:textId="77777777" w:rsidR="00DB1F21" w:rsidRPr="007C3239" w:rsidRDefault="006C7671" w:rsidP="007F3C75">
            <w:pPr>
              <w:widowControl/>
              <w:autoSpaceDE/>
              <w:autoSpaceDN/>
              <w:spacing w:line="360" w:lineRule="auto"/>
              <w:rPr>
                <w:sz w:val="20"/>
                <w:lang w:val="ro-RO"/>
              </w:rPr>
            </w:pPr>
            <w:r w:rsidRPr="007C3239">
              <w:rPr>
                <w:sz w:val="20"/>
                <w:lang w:val="ro-RO"/>
              </w:rPr>
              <w:t>#</w:t>
            </w:r>
            <w:r w:rsidR="00490A90" w:rsidRPr="007C3239">
              <w:rPr>
                <w:sz w:val="20"/>
                <w:lang w:val="ro-RO"/>
              </w:rPr>
              <w:t xml:space="preserve">Adresa de </w:t>
            </w:r>
            <w:r w:rsidR="00DB1F21" w:rsidRPr="007C3239">
              <w:rPr>
                <w:sz w:val="20"/>
                <w:lang w:val="ro-RO"/>
              </w:rPr>
              <w:t xml:space="preserve">E-mail </w:t>
            </w:r>
          </w:p>
          <w:p w14:paraId="57DCC174" w14:textId="0E1B90E9" w:rsidR="007C5F72" w:rsidRPr="007C3239" w:rsidRDefault="006C7671" w:rsidP="007F3C75">
            <w:pPr>
              <w:widowControl/>
              <w:autoSpaceDE/>
              <w:autoSpaceDN/>
              <w:spacing w:line="360" w:lineRule="auto"/>
              <w:rPr>
                <w:sz w:val="20"/>
                <w:lang w:val="ro-RO"/>
              </w:rPr>
            </w:pPr>
            <w:r w:rsidRPr="007C3239">
              <w:rPr>
                <w:b/>
                <w:sz w:val="20"/>
                <w:lang w:val="ro-RO"/>
              </w:rPr>
              <w:t>#</w:t>
            </w:r>
            <w:r w:rsidR="00490A90" w:rsidRPr="007C3239">
              <w:rPr>
                <w:b/>
                <w:sz w:val="20"/>
                <w:lang w:val="ro-RO"/>
              </w:rPr>
              <w:t xml:space="preserve">Numele </w:t>
            </w:r>
            <w:r w:rsidR="007C5F72" w:rsidRPr="007C3239">
              <w:rPr>
                <w:b/>
                <w:sz w:val="20"/>
                <w:lang w:val="ro-RO"/>
              </w:rPr>
              <w:t>Skype</w:t>
            </w:r>
            <w:r w:rsidR="00D637C7">
              <w:rPr>
                <w:b/>
                <w:sz w:val="20"/>
                <w:lang w:val="ro-RO"/>
              </w:rPr>
              <w:t>.................................................</w:t>
            </w:r>
            <w:r w:rsidR="00652D57" w:rsidRPr="007C3239">
              <w:rPr>
                <w:sz w:val="20"/>
                <w:lang w:val="ro-RO"/>
              </w:rPr>
              <w:t xml:space="preserve"> </w:t>
            </w:r>
            <w:r w:rsidR="00490A90" w:rsidRPr="007C3239">
              <w:rPr>
                <w:sz w:val="20"/>
                <w:lang w:val="ro-RO"/>
              </w:rPr>
              <w:t>E-mail/număr de telefon înregistrat</w:t>
            </w:r>
            <w:r w:rsidR="00D637C7">
              <w:rPr>
                <w:sz w:val="20"/>
                <w:lang w:val="ro-RO"/>
              </w:rPr>
              <w:t>.......................................</w:t>
            </w:r>
          </w:p>
          <w:p w14:paraId="4AF6748E" w14:textId="77777777" w:rsidR="007C5F72" w:rsidRPr="007C3239" w:rsidRDefault="00383D74" w:rsidP="007F3C75">
            <w:pPr>
              <w:widowControl/>
              <w:autoSpaceDE/>
              <w:autoSpaceDN/>
              <w:rPr>
                <w:b/>
                <w:sz w:val="20"/>
                <w:lang w:val="ro-RO"/>
              </w:rPr>
            </w:pPr>
            <w:r w:rsidRPr="007C3239">
              <w:rPr>
                <w:b/>
                <w:sz w:val="20"/>
                <w:lang w:val="ro-RO"/>
              </w:rPr>
              <w:t>*</w:t>
            </w:r>
            <w:r w:rsidR="00490A90" w:rsidRPr="007C3239">
              <w:rPr>
                <w:b/>
                <w:sz w:val="20"/>
                <w:lang w:val="ro-RO"/>
              </w:rPr>
              <w:t>Calitatea persoanei de contact</w:t>
            </w:r>
            <w:r w:rsidR="007C5F72" w:rsidRPr="007C3239">
              <w:rPr>
                <w:b/>
                <w:sz w:val="20"/>
                <w:lang w:val="ro-RO"/>
              </w:rPr>
              <w:t xml:space="preserve"> </w:t>
            </w:r>
            <w:r w:rsidR="007C5F72" w:rsidRPr="007C3239">
              <w:rPr>
                <w:sz w:val="20"/>
                <w:lang w:val="ro-RO"/>
              </w:rPr>
              <w:t>(</w:t>
            </w:r>
            <w:r w:rsidR="00490A90" w:rsidRPr="007C3239">
              <w:rPr>
                <w:sz w:val="20"/>
                <w:lang w:val="ro-RO"/>
              </w:rPr>
              <w:t>de ec</w:t>
            </w:r>
            <w:r w:rsidR="007C5F72" w:rsidRPr="007C3239">
              <w:rPr>
                <w:b/>
                <w:sz w:val="20"/>
                <w:lang w:val="ro-RO"/>
              </w:rPr>
              <w:t xml:space="preserve">.: </w:t>
            </w:r>
            <w:r w:rsidR="00490A90" w:rsidRPr="007C3239">
              <w:rPr>
                <w:spacing w:val="-7"/>
                <w:sz w:val="16"/>
                <w:lang w:val="ro-RO"/>
              </w:rPr>
              <w:t>frate vitreg, văr</w:t>
            </w:r>
            <w:r w:rsidR="007C5F72" w:rsidRPr="007C3239">
              <w:rPr>
                <w:spacing w:val="-7"/>
                <w:sz w:val="16"/>
                <w:lang w:val="ro-RO"/>
              </w:rPr>
              <w:t xml:space="preserve">, </w:t>
            </w:r>
            <w:r w:rsidR="00490A90" w:rsidRPr="007C3239">
              <w:rPr>
                <w:spacing w:val="-7"/>
                <w:sz w:val="16"/>
                <w:lang w:val="ro-RO"/>
              </w:rPr>
              <w:t>naș</w:t>
            </w:r>
            <w:r w:rsidR="007C5F72" w:rsidRPr="007C3239">
              <w:rPr>
                <w:spacing w:val="-7"/>
                <w:sz w:val="16"/>
                <w:lang w:val="ro-RO"/>
              </w:rPr>
              <w:t xml:space="preserve">, </w:t>
            </w:r>
            <w:r w:rsidR="00490A90" w:rsidRPr="007C3239">
              <w:rPr>
                <w:spacing w:val="-7"/>
                <w:sz w:val="16"/>
                <w:lang w:val="ro-RO"/>
              </w:rPr>
              <w:t>partener de viață</w:t>
            </w:r>
            <w:r w:rsidR="007C5F72" w:rsidRPr="007C3239">
              <w:rPr>
                <w:spacing w:val="-7"/>
                <w:sz w:val="16"/>
                <w:lang w:val="ro-RO"/>
              </w:rPr>
              <w:t xml:space="preserve">, </w:t>
            </w:r>
            <w:r w:rsidR="00490A90" w:rsidRPr="007C3239">
              <w:rPr>
                <w:spacing w:val="-6"/>
                <w:sz w:val="16"/>
                <w:lang w:val="ro-RO"/>
              </w:rPr>
              <w:t>copil crescut, prieten</w:t>
            </w:r>
            <w:r w:rsidR="007C5F72" w:rsidRPr="007C3239">
              <w:rPr>
                <w:spacing w:val="-6"/>
                <w:sz w:val="16"/>
                <w:lang w:val="ro-RO"/>
              </w:rPr>
              <w:t xml:space="preserve">, </w:t>
            </w:r>
            <w:r w:rsidR="00490A90" w:rsidRPr="007C3239">
              <w:rPr>
                <w:b/>
                <w:sz w:val="16"/>
                <w:u w:val="single"/>
                <w:lang w:val="ro-RO"/>
              </w:rPr>
              <w:t>etc</w:t>
            </w:r>
            <w:r w:rsidR="007C5F72" w:rsidRPr="007C3239">
              <w:rPr>
                <w:b/>
                <w:sz w:val="16"/>
                <w:lang w:val="ro-RO"/>
              </w:rPr>
              <w:t xml:space="preserve">. </w:t>
            </w:r>
          </w:p>
          <w:p w14:paraId="6BE23743" w14:textId="77777777" w:rsidR="00652D57" w:rsidRPr="007C3239" w:rsidRDefault="00652D57" w:rsidP="007F3C75">
            <w:pPr>
              <w:widowControl/>
              <w:tabs>
                <w:tab w:val="left" w:pos="3497"/>
              </w:tabs>
              <w:autoSpaceDE/>
              <w:autoSpaceDN/>
              <w:ind w:left="-1" w:right="3740"/>
              <w:rPr>
                <w:b/>
                <w:sz w:val="20"/>
                <w:lang w:val="ro-RO"/>
              </w:rPr>
            </w:pPr>
          </w:p>
          <w:p w14:paraId="606EF0B6" w14:textId="77777777" w:rsidR="007C5F72" w:rsidRPr="007C3239" w:rsidRDefault="00F37A65" w:rsidP="007F3C75">
            <w:pPr>
              <w:widowControl/>
              <w:autoSpaceDE/>
              <w:autoSpaceDN/>
              <w:ind w:left="103" w:right="30" w:hanging="11"/>
              <w:jc w:val="center"/>
              <w:rPr>
                <w:sz w:val="18"/>
                <w:lang w:val="ro-RO"/>
              </w:rPr>
            </w:pPr>
            <w:r w:rsidRPr="007C3239">
              <w:rPr>
                <w:sz w:val="18"/>
                <w:lang w:val="ro-RO"/>
              </w:rPr>
              <w:t>Declar că am fost informat cu privire la faptul legat de prelucrarea datelor mele, în special scopul și temeiul juridic al prelucrării datelor, persoana autorizată să prelucreze și să gestioneze datele, durata prelucrării datelor și cadrul de persoane care poate accesa datele.</w:t>
            </w:r>
          </w:p>
          <w:p w14:paraId="1B155B33" w14:textId="77777777" w:rsidR="007C5F72" w:rsidRPr="007C3239" w:rsidRDefault="00F37A65" w:rsidP="007F3C75">
            <w:pPr>
              <w:widowControl/>
              <w:autoSpaceDE/>
              <w:autoSpaceDN/>
              <w:ind w:left="221" w:right="169"/>
              <w:jc w:val="center"/>
              <w:rPr>
                <w:b/>
                <w:sz w:val="20"/>
                <w:u w:val="single"/>
                <w:lang w:val="ro-RO"/>
              </w:rPr>
            </w:pPr>
            <w:r w:rsidRPr="007C3239">
              <w:rPr>
                <w:b/>
                <w:sz w:val="20"/>
                <w:u w:val="single"/>
                <w:lang w:val="ro-RO"/>
              </w:rPr>
              <w:t>Conștient de răspunderea mea penală, declar că informațiile furnizate de mine sunt adevărate</w:t>
            </w:r>
            <w:r w:rsidR="007C5F72" w:rsidRPr="007C3239">
              <w:rPr>
                <w:b/>
                <w:sz w:val="20"/>
                <w:u w:val="single"/>
                <w:lang w:val="ro-RO"/>
              </w:rPr>
              <w:t>.</w:t>
            </w:r>
          </w:p>
          <w:p w14:paraId="1D586848" w14:textId="77777777" w:rsidR="00652D57" w:rsidRPr="007C3239" w:rsidRDefault="00F37A65" w:rsidP="00F37A65">
            <w:pPr>
              <w:widowControl/>
              <w:tabs>
                <w:tab w:val="left" w:pos="7043"/>
              </w:tabs>
              <w:autoSpaceDE/>
              <w:autoSpaceDN/>
              <w:ind w:left="221" w:right="169"/>
              <w:rPr>
                <w:b/>
                <w:sz w:val="12"/>
                <w:lang w:val="ro-RO"/>
              </w:rPr>
            </w:pPr>
            <w:r w:rsidRPr="007C3239">
              <w:rPr>
                <w:b/>
                <w:sz w:val="12"/>
                <w:lang w:val="ro-RO"/>
              </w:rPr>
              <w:tab/>
            </w:r>
          </w:p>
          <w:p w14:paraId="63A540D6" w14:textId="55512CE5" w:rsidR="007C5F72" w:rsidRPr="007C3239" w:rsidRDefault="00D637C7" w:rsidP="00F37A65">
            <w:pPr>
              <w:widowControl/>
              <w:tabs>
                <w:tab w:val="left" w:pos="6121"/>
              </w:tabs>
              <w:autoSpaceDE/>
              <w:autoSpaceDN/>
              <w:ind w:right="169"/>
              <w:jc w:val="center"/>
              <w:rPr>
                <w:sz w:val="20"/>
                <w:lang w:val="ro-RO"/>
              </w:rPr>
            </w:pPr>
            <w:r>
              <w:rPr>
                <w:sz w:val="20"/>
                <w:lang w:val="ro-RO"/>
              </w:rPr>
              <w:t>.............................................</w:t>
            </w:r>
            <w:r w:rsidR="00F37A65" w:rsidRPr="007C3239">
              <w:rPr>
                <w:sz w:val="20"/>
                <w:lang w:val="ro-RO"/>
              </w:rPr>
              <w:t>an</w:t>
            </w:r>
            <w:r>
              <w:rPr>
                <w:sz w:val="20"/>
                <w:lang w:val="ro-RO"/>
              </w:rPr>
              <w:t>..................................</w:t>
            </w:r>
            <w:r w:rsidR="00F37A65" w:rsidRPr="007C3239">
              <w:rPr>
                <w:sz w:val="20"/>
                <w:lang w:val="ro-RO"/>
              </w:rPr>
              <w:t xml:space="preserve"> lună</w:t>
            </w:r>
            <w:r w:rsidR="007C5F72" w:rsidRPr="007C3239">
              <w:rPr>
                <w:spacing w:val="-8"/>
                <w:sz w:val="20"/>
                <w:lang w:val="ro-RO"/>
              </w:rPr>
              <w:t xml:space="preserve"> </w:t>
            </w:r>
            <w:r>
              <w:rPr>
                <w:spacing w:val="-8"/>
                <w:sz w:val="20"/>
                <w:lang w:val="ro-RO"/>
              </w:rPr>
              <w:t>...........................................</w:t>
            </w:r>
            <w:r w:rsidR="00F37A65" w:rsidRPr="007C3239">
              <w:rPr>
                <w:sz w:val="20"/>
                <w:lang w:val="ro-RO"/>
              </w:rPr>
              <w:t>zi</w:t>
            </w:r>
          </w:p>
        </w:tc>
      </w:tr>
      <w:tr w:rsidR="009D5A1F" w:rsidRPr="007C3239" w14:paraId="10401ACA" w14:textId="77777777" w:rsidTr="007F3C75">
        <w:trPr>
          <w:trHeight w:val="802"/>
        </w:trPr>
        <w:tc>
          <w:tcPr>
            <w:tcW w:w="0" w:type="auto"/>
            <w:vAlign w:val="center"/>
          </w:tcPr>
          <w:p w14:paraId="23445A12" w14:textId="77777777" w:rsidR="007C5F72" w:rsidRPr="007C3239" w:rsidRDefault="006C7671" w:rsidP="007F3C75">
            <w:pPr>
              <w:widowControl/>
              <w:tabs>
                <w:tab w:val="center" w:pos="5670"/>
              </w:tabs>
              <w:autoSpaceDE/>
              <w:autoSpaceDN/>
              <w:jc w:val="center"/>
              <w:rPr>
                <w:lang w:val="ro-RO"/>
              </w:rPr>
            </w:pPr>
            <w:bookmarkStart w:id="3" w:name="Kapcsolattartó_/_Törvényes_képviselő_alá"/>
            <w:bookmarkEnd w:id="3"/>
            <w:r w:rsidRPr="007C3239">
              <w:rPr>
                <w:b/>
                <w:sz w:val="20"/>
                <w:lang w:val="ro-RO"/>
              </w:rPr>
              <w:t>*</w:t>
            </w:r>
            <w:r w:rsidR="00F37A65" w:rsidRPr="007C3239">
              <w:rPr>
                <w:lang w:val="ro-RO"/>
              </w:rPr>
              <w:t xml:space="preserve"> </w:t>
            </w:r>
            <w:r w:rsidR="00F37A65" w:rsidRPr="007C3239">
              <w:rPr>
                <w:b/>
                <w:sz w:val="20"/>
                <w:lang w:val="ro-RO"/>
              </w:rPr>
              <w:t>Semnătura persoanei de contact/reprezentantului legal</w:t>
            </w:r>
          </w:p>
        </w:tc>
      </w:tr>
    </w:tbl>
    <w:p w14:paraId="06507E58" w14:textId="77777777" w:rsidR="008F5F1E" w:rsidRPr="007C3239" w:rsidRDefault="00F37A65" w:rsidP="00652D57">
      <w:pPr>
        <w:ind w:left="743" w:right="748"/>
        <w:jc w:val="center"/>
        <w:rPr>
          <w:b/>
          <w:i/>
          <w:sz w:val="24"/>
          <w:lang w:val="ro-RO"/>
        </w:rPr>
      </w:pPr>
      <w:r w:rsidRPr="007C3239">
        <w:rPr>
          <w:b/>
          <w:i/>
          <w:sz w:val="24"/>
          <w:lang w:val="ro-RO"/>
        </w:rPr>
        <w:t>Stimate ofițer de reintegrare</w:t>
      </w:r>
      <w:r w:rsidR="00004F3A" w:rsidRPr="007C3239">
        <w:rPr>
          <w:b/>
          <w:i/>
          <w:sz w:val="24"/>
          <w:lang w:val="ro-RO"/>
        </w:rPr>
        <w:t xml:space="preserve">! </w:t>
      </w:r>
      <w:r w:rsidRPr="007C3239">
        <w:rPr>
          <w:b/>
          <w:i/>
          <w:sz w:val="24"/>
          <w:lang w:val="ro-RO"/>
        </w:rPr>
        <w:t>Vă rugăm să înregistrați declarația de contact returnată cu acordul meu</w:t>
      </w:r>
      <w:r w:rsidR="00004F3A" w:rsidRPr="007C3239">
        <w:rPr>
          <w:b/>
          <w:i/>
          <w:sz w:val="24"/>
          <w:lang w:val="ro-RO"/>
        </w:rPr>
        <w:t>.</w:t>
      </w:r>
    </w:p>
    <w:p w14:paraId="590BA9F8" w14:textId="5E1A82E1" w:rsidR="008F5F1E" w:rsidRPr="007C3239" w:rsidRDefault="00F37A65" w:rsidP="00652D57">
      <w:pPr>
        <w:tabs>
          <w:tab w:val="left" w:pos="4956"/>
        </w:tabs>
        <w:ind w:right="77"/>
        <w:jc w:val="center"/>
        <w:rPr>
          <w:b/>
          <w:i/>
          <w:sz w:val="24"/>
          <w:lang w:val="ro-RO"/>
        </w:rPr>
      </w:pPr>
      <w:bookmarkStart w:id="4" w:name="…………….,_………._év_…….._hó_…….._nap__………………"/>
      <w:bookmarkEnd w:id="4"/>
      <w:r w:rsidRPr="007C3239">
        <w:rPr>
          <w:b/>
          <w:i/>
          <w:sz w:val="24"/>
          <w:lang w:val="ro-RO"/>
        </w:rPr>
        <w:t>an</w:t>
      </w:r>
      <w:r w:rsidR="00D637C7">
        <w:rPr>
          <w:b/>
          <w:i/>
          <w:sz w:val="24"/>
          <w:lang w:val="ro-RO"/>
        </w:rPr>
        <w:t>......................</w:t>
      </w:r>
      <w:r w:rsidR="00004F3A" w:rsidRPr="007C3239">
        <w:rPr>
          <w:b/>
          <w:i/>
          <w:sz w:val="24"/>
          <w:lang w:val="ro-RO"/>
        </w:rPr>
        <w:t xml:space="preserve"> </w:t>
      </w:r>
      <w:r w:rsidRPr="007C3239">
        <w:rPr>
          <w:b/>
          <w:i/>
          <w:sz w:val="24"/>
          <w:lang w:val="ro-RO"/>
        </w:rPr>
        <w:t>lună</w:t>
      </w:r>
      <w:r w:rsidR="00D637C7">
        <w:rPr>
          <w:b/>
          <w:i/>
          <w:sz w:val="24"/>
          <w:lang w:val="ro-RO"/>
        </w:rPr>
        <w:t>..................</w:t>
      </w:r>
      <w:r w:rsidR="00004F3A" w:rsidRPr="007C3239">
        <w:rPr>
          <w:b/>
          <w:i/>
          <w:sz w:val="24"/>
          <w:lang w:val="ro-RO"/>
        </w:rPr>
        <w:t xml:space="preserve"> </w:t>
      </w:r>
      <w:r w:rsidRPr="007C3239">
        <w:rPr>
          <w:b/>
          <w:i/>
          <w:sz w:val="24"/>
          <w:lang w:val="ro-RO"/>
        </w:rPr>
        <w:t>zi</w:t>
      </w:r>
      <w:r w:rsidR="00004F3A" w:rsidRPr="007C3239">
        <w:rPr>
          <w:b/>
          <w:i/>
          <w:sz w:val="24"/>
          <w:lang w:val="ro-RO"/>
        </w:rPr>
        <w:tab/>
      </w:r>
    </w:p>
    <w:p w14:paraId="2F846B2F" w14:textId="77777777" w:rsidR="008F5F1E" w:rsidRPr="007C3239" w:rsidRDefault="00F37A65" w:rsidP="00652D57">
      <w:pPr>
        <w:ind w:left="5891"/>
        <w:rPr>
          <w:b/>
          <w:i/>
          <w:sz w:val="24"/>
          <w:lang w:val="ro-RO"/>
        </w:rPr>
      </w:pPr>
      <w:bookmarkStart w:id="5" w:name="Fogvatartott_aláírása_/_Nyilvántartási_s"/>
      <w:bookmarkEnd w:id="5"/>
      <w:r w:rsidRPr="007C3239">
        <w:rPr>
          <w:b/>
          <w:i/>
          <w:sz w:val="24"/>
          <w:lang w:val="ro-RO"/>
        </w:rPr>
        <w:t xml:space="preserve">Semnătura deținutului </w:t>
      </w:r>
      <w:r w:rsidR="00004F3A" w:rsidRPr="007C3239">
        <w:rPr>
          <w:b/>
          <w:i/>
          <w:sz w:val="24"/>
          <w:lang w:val="ro-RO"/>
        </w:rPr>
        <w:t xml:space="preserve">/ </w:t>
      </w:r>
      <w:r w:rsidRPr="007C3239">
        <w:rPr>
          <w:b/>
          <w:i/>
          <w:sz w:val="24"/>
          <w:lang w:val="ro-RO"/>
        </w:rPr>
        <w:t>Număr de înregistrare</w:t>
      </w:r>
    </w:p>
    <w:p w14:paraId="0610A69F" w14:textId="77777777" w:rsidR="008F5F1E" w:rsidRPr="007C3239" w:rsidRDefault="008B644D" w:rsidP="00652D57">
      <w:pPr>
        <w:pStyle w:val="Szvegtrzs"/>
        <w:ind w:left="0"/>
        <w:rPr>
          <w:b/>
          <w:i/>
          <w:lang w:val="ro-RO"/>
        </w:rPr>
      </w:pPr>
      <w:r w:rsidRPr="007C3239">
        <w:rPr>
          <w:noProof/>
          <w:lang w:eastAsia="hu-HU"/>
        </w:rPr>
        <mc:AlternateContent>
          <mc:Choice Requires="wps">
            <w:drawing>
              <wp:anchor distT="0" distB="0" distL="0" distR="0" simplePos="0" relativeHeight="251657216" behindDoc="1" locked="0" layoutInCell="1" allowOverlap="1" wp14:anchorId="3532908E" wp14:editId="6FE064E9">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879A3" id="Rectangle 3" o:spid="_x0000_s1026" style="position:absolute;margin-left:26.9pt;margin-top:14pt;width:541.5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" fillcolor="black" stroked="f">
                <w10:wrap type="topAndBottom" anchorx="page"/>
              </v:rect>
            </w:pict>
          </mc:Fallback>
        </mc:AlternateContent>
      </w:r>
    </w:p>
    <w:p w14:paraId="47D4CC3F" w14:textId="77777777" w:rsidR="008F5F1E" w:rsidRPr="007C3239" w:rsidRDefault="00F37A65">
      <w:pPr>
        <w:spacing w:before="98"/>
        <w:ind w:left="745" w:right="745"/>
        <w:jc w:val="center"/>
        <w:rPr>
          <w:b/>
          <w:sz w:val="26"/>
          <w:szCs w:val="26"/>
          <w:lang w:val="ro-RO"/>
        </w:rPr>
      </w:pPr>
      <w:bookmarkStart w:id="6" w:name="T_Á_J_É_K_O_Z_T_A_T_Ó"/>
      <w:bookmarkEnd w:id="6"/>
      <w:r w:rsidRPr="007C3239">
        <w:rPr>
          <w:b/>
          <w:sz w:val="26"/>
          <w:szCs w:val="26"/>
          <w:lang w:val="ro-RO"/>
        </w:rPr>
        <w:t>I N S T I I N T A R E</w:t>
      </w:r>
    </w:p>
    <w:p w14:paraId="49AC665A" w14:textId="77777777" w:rsidR="008F5F1E" w:rsidRPr="007C3239" w:rsidRDefault="00F37A65" w:rsidP="00652D57">
      <w:pPr>
        <w:pStyle w:val="Cmsor2"/>
        <w:spacing w:line="276" w:lineRule="auto"/>
        <w:ind w:left="741" w:right="746"/>
        <w:rPr>
          <w:lang w:val="ro-RO"/>
        </w:rPr>
      </w:pPr>
      <w:bookmarkStart w:id="7" w:name="A_büntetés-végrehajtási_szervezet_adatke"/>
      <w:bookmarkEnd w:id="7"/>
      <w:r w:rsidRPr="007C3239">
        <w:rPr>
          <w:lang w:val="ro-RO"/>
        </w:rPr>
        <w:t>Cu privire la prelucrarea datelor cu caracter personal în sistemul de management al datelor al unei instituţii de executare de pedepse</w:t>
      </w:r>
    </w:p>
    <w:p w14:paraId="75DF5FE3" w14:textId="77777777" w:rsidR="008F5F1E" w:rsidRPr="007C3239" w:rsidRDefault="00F37A65" w:rsidP="00F37A65">
      <w:pPr>
        <w:pStyle w:val="Szvegtrzs"/>
        <w:tabs>
          <w:tab w:val="left" w:pos="2350"/>
        </w:tabs>
        <w:spacing w:line="276" w:lineRule="auto"/>
        <w:rPr>
          <w:lang w:val="ro-RO"/>
        </w:rPr>
      </w:pPr>
      <w:r w:rsidRPr="007C3239">
        <w:rPr>
          <w:u w:val="single"/>
          <w:lang w:val="ro-RO"/>
        </w:rPr>
        <w:t>Scopul gestionării datelor</w:t>
      </w:r>
      <w:r w:rsidR="00004F3A" w:rsidRPr="007C3239">
        <w:rPr>
          <w:u w:val="single"/>
          <w:lang w:val="ro-RO"/>
        </w:rPr>
        <w:t>:</w:t>
      </w:r>
      <w:r w:rsidR="00004F3A" w:rsidRPr="007C3239">
        <w:rPr>
          <w:lang w:val="ro-RO"/>
        </w:rPr>
        <w:tab/>
      </w:r>
      <w:r w:rsidRPr="007C3239">
        <w:rPr>
          <w:lang w:val="ro-RO"/>
        </w:rPr>
        <w:t xml:space="preserve"> Mentinerea ordinii si securităţii executării pedepsei și stabilirea identităţii persoanei de contact</w:t>
      </w:r>
      <w:r w:rsidR="00004F3A" w:rsidRPr="007C3239">
        <w:rPr>
          <w:lang w:val="ro-RO"/>
        </w:rPr>
        <w:t>.</w:t>
      </w:r>
    </w:p>
    <w:p w14:paraId="156E7576" w14:textId="77777777" w:rsidR="008F5F1E" w:rsidRPr="007C3239" w:rsidRDefault="008F5F1E" w:rsidP="00652D57">
      <w:pPr>
        <w:pStyle w:val="Szvegtrzs"/>
        <w:spacing w:line="276" w:lineRule="auto"/>
        <w:ind w:left="0"/>
        <w:rPr>
          <w:sz w:val="16"/>
          <w:lang w:val="ro-RO"/>
        </w:rPr>
      </w:pPr>
    </w:p>
    <w:p w14:paraId="499CFC38" w14:textId="77777777" w:rsidR="00F37A65" w:rsidRPr="007C3239" w:rsidRDefault="00F37A65" w:rsidP="00652D57">
      <w:pPr>
        <w:pStyle w:val="Szvegtrzs"/>
        <w:tabs>
          <w:tab w:val="left" w:pos="2350"/>
        </w:tabs>
        <w:spacing w:line="276" w:lineRule="auto"/>
        <w:ind w:left="2350" w:hanging="2124"/>
        <w:rPr>
          <w:u w:val="single"/>
          <w:lang w:val="ro-RO"/>
        </w:rPr>
      </w:pPr>
      <w:r w:rsidRPr="007C3239">
        <w:rPr>
          <w:u w:val="single"/>
          <w:lang w:val="ro-RO"/>
        </w:rPr>
        <w:t>Domeniul de aplicare al datelor prelucrate:</w:t>
      </w:r>
    </w:p>
    <w:p w14:paraId="2684CDB5" w14:textId="77777777" w:rsidR="00652D57" w:rsidRPr="007C3239" w:rsidRDefault="00004F3A" w:rsidP="00652D57">
      <w:pPr>
        <w:pStyle w:val="Szvegtrzs"/>
        <w:tabs>
          <w:tab w:val="left" w:pos="2350"/>
        </w:tabs>
        <w:spacing w:line="276" w:lineRule="auto"/>
        <w:ind w:left="2350" w:hanging="2124"/>
        <w:rPr>
          <w:lang w:val="ro-RO"/>
        </w:rPr>
      </w:pPr>
      <w:r w:rsidRPr="007C3239">
        <w:rPr>
          <w:lang w:val="ro-RO"/>
        </w:rPr>
        <w:tab/>
      </w:r>
      <w:r w:rsidR="00F37A65" w:rsidRPr="007C3239">
        <w:rPr>
          <w:lang w:val="ro-RO"/>
        </w:rPr>
        <w:t>Numele și prenumele</w:t>
      </w:r>
      <w:r w:rsidRPr="007C3239">
        <w:rPr>
          <w:lang w:val="ro-RO"/>
        </w:rPr>
        <w:t xml:space="preserve">, </w:t>
      </w:r>
      <w:r w:rsidR="00F37A65" w:rsidRPr="007C3239">
        <w:rPr>
          <w:lang w:val="ro-RO"/>
        </w:rPr>
        <w:t>locul, data nașterii, numele mamei</w:t>
      </w:r>
      <w:r w:rsidR="00652D57" w:rsidRPr="007C3239">
        <w:rPr>
          <w:lang w:val="ro-RO"/>
        </w:rPr>
        <w:t xml:space="preserve">, </w:t>
      </w:r>
      <w:r w:rsidR="00F37A65" w:rsidRPr="007C3239">
        <w:rPr>
          <w:lang w:val="ro-RO"/>
        </w:rPr>
        <w:t>adresa de domiciliu sau adresa poștală</w:t>
      </w:r>
      <w:r w:rsidRPr="007C3239">
        <w:rPr>
          <w:lang w:val="ro-RO"/>
        </w:rPr>
        <w:t xml:space="preserve">, </w:t>
      </w:r>
      <w:r w:rsidR="00F37A65" w:rsidRPr="007C3239">
        <w:rPr>
          <w:lang w:val="ro-RO"/>
        </w:rPr>
        <w:t>număr de telefon</w:t>
      </w:r>
      <w:r w:rsidRPr="007C3239">
        <w:rPr>
          <w:lang w:val="ro-RO"/>
        </w:rPr>
        <w:t xml:space="preserve">, </w:t>
      </w:r>
      <w:r w:rsidR="00F37A65" w:rsidRPr="007C3239">
        <w:rPr>
          <w:lang w:val="ro-RO"/>
        </w:rPr>
        <w:t>calitatea persoanei de contact</w:t>
      </w:r>
      <w:r w:rsidRPr="007C3239">
        <w:rPr>
          <w:lang w:val="ro-RO"/>
        </w:rPr>
        <w:t xml:space="preserve">, </w:t>
      </w:r>
      <w:r w:rsidR="00F37A65" w:rsidRPr="007C3239">
        <w:rPr>
          <w:lang w:val="ro-RO"/>
        </w:rPr>
        <w:t>locul și data nașterii</w:t>
      </w:r>
      <w:r w:rsidR="00652D57" w:rsidRPr="007C3239">
        <w:rPr>
          <w:lang w:val="ro-RO"/>
        </w:rPr>
        <w:t xml:space="preserve">, </w:t>
      </w:r>
    </w:p>
    <w:p w14:paraId="4FD458AB" w14:textId="77777777" w:rsidR="008F5F1E" w:rsidRPr="007C3239" w:rsidRDefault="00652D57" w:rsidP="00652D57">
      <w:pPr>
        <w:pStyle w:val="Szvegtrzs"/>
        <w:tabs>
          <w:tab w:val="left" w:pos="2350"/>
        </w:tabs>
        <w:spacing w:line="276" w:lineRule="auto"/>
        <w:ind w:left="0"/>
        <w:rPr>
          <w:lang w:val="ro-RO"/>
        </w:rPr>
      </w:pPr>
      <w:r w:rsidRPr="007C3239">
        <w:rPr>
          <w:lang w:val="ro-RO"/>
        </w:rPr>
        <w:tab/>
      </w:r>
      <w:r w:rsidR="00F37A65" w:rsidRPr="007C3239">
        <w:rPr>
          <w:lang w:val="ro-RO"/>
        </w:rPr>
        <w:t xml:space="preserve">adresa </w:t>
      </w:r>
      <w:r w:rsidRPr="007C3239">
        <w:rPr>
          <w:lang w:val="ro-RO"/>
        </w:rPr>
        <w:t xml:space="preserve">e-mail, </w:t>
      </w:r>
      <w:r w:rsidR="00F37A65" w:rsidRPr="007C3239">
        <w:rPr>
          <w:lang w:val="ro-RO"/>
        </w:rPr>
        <w:t xml:space="preserve">numele </w:t>
      </w:r>
      <w:r w:rsidRPr="007C3239">
        <w:rPr>
          <w:lang w:val="ro-RO"/>
        </w:rPr>
        <w:t>Skype.</w:t>
      </w:r>
    </w:p>
    <w:p w14:paraId="205A6FA4" w14:textId="77777777" w:rsidR="00F37A65" w:rsidRPr="007C3239" w:rsidRDefault="00F37A65" w:rsidP="00652D57">
      <w:pPr>
        <w:pStyle w:val="Szvegtrzs"/>
        <w:tabs>
          <w:tab w:val="left" w:pos="2350"/>
        </w:tabs>
        <w:spacing w:line="276" w:lineRule="auto"/>
        <w:ind w:left="2478" w:right="273" w:hanging="2252"/>
        <w:rPr>
          <w:u w:val="single"/>
          <w:lang w:val="ro-RO"/>
        </w:rPr>
      </w:pPr>
      <w:r w:rsidRPr="007C3239">
        <w:rPr>
          <w:u w:val="single"/>
          <w:lang w:val="ro-RO"/>
        </w:rPr>
        <w:t>Temei juridic pentru gestionarea datelor</w:t>
      </w:r>
      <w:r w:rsidR="00004F3A" w:rsidRPr="007C3239">
        <w:rPr>
          <w:u w:val="single"/>
          <w:lang w:val="ro-RO"/>
        </w:rPr>
        <w:t>:</w:t>
      </w:r>
    </w:p>
    <w:p w14:paraId="4879A00C" w14:textId="77777777" w:rsidR="008F5F1E" w:rsidRPr="007C3239" w:rsidRDefault="00004F3A" w:rsidP="00652D57">
      <w:pPr>
        <w:pStyle w:val="Szvegtrzs"/>
        <w:tabs>
          <w:tab w:val="left" w:pos="2350"/>
        </w:tabs>
        <w:spacing w:line="276" w:lineRule="auto"/>
        <w:ind w:left="2478" w:right="273" w:hanging="2252"/>
        <w:rPr>
          <w:lang w:val="ro-RO"/>
        </w:rPr>
      </w:pPr>
      <w:r w:rsidRPr="007C3239">
        <w:rPr>
          <w:lang w:val="ro-RO"/>
        </w:rPr>
        <w:tab/>
        <w:t>-</w:t>
      </w:r>
      <w:r w:rsidRPr="007C3239">
        <w:rPr>
          <w:spacing w:val="-1"/>
          <w:lang w:val="ro-RO"/>
        </w:rPr>
        <w:t xml:space="preserve"> </w:t>
      </w:r>
      <w:r w:rsidR="00F37A65" w:rsidRPr="007C3239">
        <w:rPr>
          <w:spacing w:val="-1"/>
          <w:lang w:val="ro-RO"/>
        </w:rPr>
        <w:t xml:space="preserve">Capitolul II, punctul a) aliniatul (1) §5, și 3. §2 din Legea CXII din anul 2011 privind </w:t>
      </w:r>
      <w:r w:rsidR="00F37A65" w:rsidRPr="007C3239">
        <w:rPr>
          <w:lang w:val="ro-RO"/>
        </w:rPr>
        <w:t>Legea cu privire la dreptul la autodeterminare a informațiilor și libertatea de informare</w:t>
      </w:r>
      <w:r w:rsidR="00A60522" w:rsidRPr="007C3239">
        <w:rPr>
          <w:lang w:val="ro-RO"/>
        </w:rPr>
        <w:t xml:space="preserve"> </w:t>
      </w:r>
    </w:p>
    <w:p w14:paraId="7CFDD269" w14:textId="77777777" w:rsidR="008F5F1E" w:rsidRPr="007C3239" w:rsidRDefault="00F37A65" w:rsidP="00652D57">
      <w:pPr>
        <w:pStyle w:val="Listaszerbekezds"/>
        <w:numPr>
          <w:ilvl w:val="0"/>
          <w:numId w:val="1"/>
        </w:numPr>
        <w:tabs>
          <w:tab w:val="left" w:pos="2469"/>
        </w:tabs>
        <w:spacing w:line="276" w:lineRule="auto"/>
        <w:ind w:left="2468" w:hanging="119"/>
        <w:rPr>
          <w:sz w:val="20"/>
          <w:lang w:val="ro-RO"/>
        </w:rPr>
      </w:pPr>
      <w:r w:rsidRPr="007C3239">
        <w:rPr>
          <w:sz w:val="20"/>
          <w:lang w:val="ro-RO"/>
        </w:rPr>
        <w:t>Legea CVII din anul 1995 §28/A privind administraţia instituţiilor de executare de pedepse</w:t>
      </w:r>
      <w:r w:rsidR="00004F3A" w:rsidRPr="007C3239">
        <w:rPr>
          <w:sz w:val="20"/>
          <w:lang w:val="ro-RO"/>
        </w:rPr>
        <w:t>.</w:t>
      </w:r>
    </w:p>
    <w:p w14:paraId="307DEF1F" w14:textId="77777777" w:rsidR="008F5F1E" w:rsidRPr="007C3239" w:rsidRDefault="00F37A65" w:rsidP="00652D57">
      <w:pPr>
        <w:pStyle w:val="Szvegtrzs"/>
        <w:spacing w:line="276" w:lineRule="auto"/>
        <w:rPr>
          <w:lang w:val="ro-RO"/>
        </w:rPr>
      </w:pPr>
      <w:r w:rsidRPr="007C3239">
        <w:rPr>
          <w:u w:val="single"/>
          <w:lang w:val="ro-RO"/>
        </w:rPr>
        <w:t>Persoane autorizate să manipuleze și să prelucreze date</w:t>
      </w:r>
      <w:r w:rsidR="00004F3A" w:rsidRPr="007C3239">
        <w:rPr>
          <w:u w:val="single"/>
          <w:lang w:val="ro-RO"/>
        </w:rPr>
        <w:t>:</w:t>
      </w:r>
      <w:r w:rsidR="00004F3A" w:rsidRPr="007C3239">
        <w:rPr>
          <w:lang w:val="ro-RO"/>
        </w:rPr>
        <w:t xml:space="preserve"> </w:t>
      </w:r>
      <w:r w:rsidRPr="007C3239">
        <w:rPr>
          <w:lang w:val="ro-RO"/>
        </w:rPr>
        <w:t>Persoanele desemnate de către comandantul instituţiei de executare de pedepse responsabil pentru deţinere</w:t>
      </w:r>
      <w:r w:rsidR="00004F3A" w:rsidRPr="007C3239">
        <w:rPr>
          <w:lang w:val="ro-RO"/>
        </w:rPr>
        <w:t>.</w:t>
      </w:r>
    </w:p>
    <w:p w14:paraId="6A4B3E2B" w14:textId="77777777" w:rsidR="00F37A65" w:rsidRPr="007C3239" w:rsidRDefault="00F37A65" w:rsidP="00652D57">
      <w:pPr>
        <w:pStyle w:val="Szvegtrzs"/>
        <w:spacing w:line="276" w:lineRule="auto"/>
        <w:ind w:right="2910"/>
        <w:rPr>
          <w:lang w:val="ro-RO"/>
        </w:rPr>
      </w:pPr>
      <w:r w:rsidRPr="007C3239">
        <w:rPr>
          <w:u w:val="single"/>
          <w:lang w:val="ro-RO"/>
        </w:rPr>
        <w:t>Durata managementului datelor</w:t>
      </w:r>
      <w:r w:rsidR="00004F3A" w:rsidRPr="007C3239">
        <w:rPr>
          <w:u w:val="single"/>
          <w:lang w:val="ro-RO"/>
        </w:rPr>
        <w:t>:</w:t>
      </w:r>
      <w:r w:rsidR="00004F3A" w:rsidRPr="007C3239">
        <w:rPr>
          <w:lang w:val="ro-RO"/>
        </w:rPr>
        <w:t xml:space="preserve"> </w:t>
      </w:r>
      <w:r w:rsidRPr="007C3239">
        <w:rPr>
          <w:lang w:val="ro-RO"/>
        </w:rPr>
        <w:t>Perioada dintre ȋnceputul și sfârșitul deţinerii deţinutului</w:t>
      </w:r>
      <w:r w:rsidR="00004F3A" w:rsidRPr="007C3239">
        <w:rPr>
          <w:lang w:val="ro-RO"/>
        </w:rPr>
        <w:t xml:space="preserve">. </w:t>
      </w:r>
    </w:p>
    <w:p w14:paraId="639CE384" w14:textId="77777777" w:rsidR="008F5F1E" w:rsidRPr="007C3239" w:rsidRDefault="00F37A65" w:rsidP="00652D57">
      <w:pPr>
        <w:pStyle w:val="Szvegtrzs"/>
        <w:spacing w:line="276" w:lineRule="auto"/>
        <w:ind w:right="2910"/>
        <w:rPr>
          <w:lang w:val="ro-RO"/>
        </w:rPr>
      </w:pPr>
      <w:r w:rsidRPr="007C3239">
        <w:rPr>
          <w:u w:val="single"/>
          <w:lang w:val="ro-RO"/>
        </w:rPr>
        <w:t>Datele pot fi accesate de următoarele persoane</w:t>
      </w:r>
      <w:r w:rsidR="00004F3A" w:rsidRPr="007C3239">
        <w:rPr>
          <w:u w:val="single"/>
          <w:lang w:val="ro-RO"/>
        </w:rPr>
        <w:t>:</w:t>
      </w:r>
    </w:p>
    <w:p w14:paraId="14D12E60" w14:textId="77777777" w:rsidR="008F5F1E" w:rsidRPr="007C3239" w:rsidRDefault="00F37A65" w:rsidP="00652D57">
      <w:pPr>
        <w:pStyle w:val="Listaszerbekezds"/>
        <w:numPr>
          <w:ilvl w:val="0"/>
          <w:numId w:val="1"/>
        </w:numPr>
        <w:tabs>
          <w:tab w:val="left" w:pos="2474"/>
        </w:tabs>
        <w:spacing w:line="276" w:lineRule="auto"/>
        <w:ind w:left="2473" w:hanging="116"/>
        <w:rPr>
          <w:sz w:val="20"/>
          <w:lang w:val="ro-RO"/>
        </w:rPr>
      </w:pPr>
      <w:r w:rsidRPr="007C3239">
        <w:rPr>
          <w:sz w:val="20"/>
          <w:lang w:val="ro-RO"/>
        </w:rPr>
        <w:t>comandantul și adjunctul comandantului instituţiei de executare de pedepse</w:t>
      </w:r>
      <w:r w:rsidR="00004F3A" w:rsidRPr="007C3239">
        <w:rPr>
          <w:sz w:val="20"/>
          <w:lang w:val="ro-RO"/>
        </w:rPr>
        <w:t>,</w:t>
      </w:r>
    </w:p>
    <w:p w14:paraId="37ECD02C" w14:textId="77777777" w:rsidR="008F5F1E" w:rsidRPr="007C3239" w:rsidRDefault="00F37A65" w:rsidP="00F37A65">
      <w:pPr>
        <w:pStyle w:val="Listaszerbekezds"/>
        <w:numPr>
          <w:ilvl w:val="0"/>
          <w:numId w:val="1"/>
        </w:numPr>
        <w:tabs>
          <w:tab w:val="left" w:pos="2474"/>
        </w:tabs>
        <w:spacing w:line="276" w:lineRule="auto"/>
        <w:ind w:right="583"/>
        <w:rPr>
          <w:sz w:val="20"/>
          <w:lang w:val="ro-RO"/>
        </w:rPr>
      </w:pPr>
      <w:r w:rsidRPr="007C3239">
        <w:rPr>
          <w:sz w:val="20"/>
          <w:lang w:val="ro-RO"/>
        </w:rPr>
        <w:t>persoanele care efectuează pregătirea, desfășurarea și controlul pedepselor, măsurilor, anumitor măsuri coercitive și mijloacelor de comunicare prevăzute în legislația în vigoare pentru executarea ordinului de reținere</w:t>
      </w:r>
      <w:r w:rsidR="00004F3A" w:rsidRPr="007C3239">
        <w:rPr>
          <w:sz w:val="20"/>
          <w:lang w:val="ro-RO"/>
        </w:rPr>
        <w:t>.</w:t>
      </w:r>
    </w:p>
    <w:p w14:paraId="12FB03C6" w14:textId="77777777" w:rsidR="008F5F1E" w:rsidRPr="007C3239" w:rsidRDefault="00047700" w:rsidP="00652D57">
      <w:pPr>
        <w:spacing w:line="276" w:lineRule="auto"/>
        <w:ind w:left="226"/>
        <w:rPr>
          <w:b/>
          <w:sz w:val="18"/>
          <w:lang w:val="ro-RO"/>
        </w:rPr>
      </w:pPr>
      <w:r w:rsidRPr="007C3239">
        <w:rPr>
          <w:b/>
          <w:sz w:val="18"/>
          <w:u w:val="single"/>
          <w:lang w:val="ro-RO"/>
        </w:rPr>
        <w:t xml:space="preserve">Vă atrag atenția asupra faptului că deținutul va cunoaște și va folosi informațiile de contact returnate. </w:t>
      </w:r>
      <w:r w:rsidR="00004F3A" w:rsidRPr="007C3239">
        <w:rPr>
          <w:b/>
          <w:sz w:val="18"/>
          <w:u w:val="single"/>
          <w:lang w:val="ro-RO"/>
        </w:rPr>
        <w:t>(</w:t>
      </w:r>
      <w:r w:rsidRPr="007C3239">
        <w:rPr>
          <w:b/>
          <w:sz w:val="18"/>
          <w:u w:val="single"/>
          <w:lang w:val="ro-RO"/>
        </w:rPr>
        <w:t>nume, adresă, număr de telefon</w:t>
      </w:r>
      <w:r w:rsidR="00004F3A" w:rsidRPr="007C3239">
        <w:rPr>
          <w:b/>
          <w:sz w:val="18"/>
          <w:u w:val="single"/>
          <w:lang w:val="ro-RO"/>
        </w:rPr>
        <w:t>).</w:t>
      </w:r>
      <w:r w:rsidR="00383D74" w:rsidRPr="007C3239">
        <w:rPr>
          <w:b/>
          <w:sz w:val="18"/>
          <w:u w:val="single"/>
          <w:lang w:val="ro-RO"/>
        </w:rPr>
        <w:t xml:space="preserve"> </w:t>
      </w:r>
      <w:r w:rsidRPr="007C3239">
        <w:rPr>
          <w:b/>
          <w:sz w:val="18"/>
          <w:u w:val="single"/>
          <w:lang w:val="ro-RO"/>
        </w:rPr>
        <w:t>Câmpurile marcate cu * sunt obligatorii de completat</w:t>
      </w:r>
      <w:r w:rsidR="00383D74" w:rsidRPr="007C3239">
        <w:rPr>
          <w:b/>
          <w:sz w:val="18"/>
          <w:u w:val="single"/>
          <w:lang w:val="ro-RO"/>
        </w:rPr>
        <w:t xml:space="preserve">! </w:t>
      </w:r>
      <w:r w:rsidRPr="007C3239">
        <w:rPr>
          <w:b/>
          <w:sz w:val="18"/>
          <w:u w:val="single"/>
          <w:lang w:val="ro-RO"/>
        </w:rPr>
        <w:t>Dacă doriți să păstrați legătura cu deținutul pe cale electronică, trebuie să completați și câmpurile marcate cu #</w:t>
      </w:r>
      <w:r w:rsidR="006C7671" w:rsidRPr="007C3239">
        <w:rPr>
          <w:b/>
          <w:sz w:val="18"/>
          <w:u w:val="single"/>
          <w:lang w:val="ro-RO"/>
        </w:rPr>
        <w:t>!</w:t>
      </w:r>
    </w:p>
    <w:p w14:paraId="42CC89F6" w14:textId="77777777" w:rsidR="008F5F1E" w:rsidRPr="007C3239" w:rsidRDefault="00047700" w:rsidP="00652D57">
      <w:pPr>
        <w:pStyle w:val="Szvegtrzs"/>
        <w:spacing w:line="276" w:lineRule="auto"/>
        <w:rPr>
          <w:lang w:val="ro-RO"/>
        </w:rPr>
      </w:pPr>
      <w:r w:rsidRPr="007C3239">
        <w:rPr>
          <w:lang w:val="ro-RO"/>
        </w:rPr>
        <w:t>Aș dori să vă informez că puteți solicita oricând ștergerea sau corectarea datelor dumneavoastră înregistrate în perioada de gestionare a datelor</w:t>
      </w:r>
      <w:r w:rsidR="00004F3A" w:rsidRPr="007C3239">
        <w:rPr>
          <w:lang w:val="ro-RO"/>
        </w:rPr>
        <w:t>.</w:t>
      </w:r>
    </w:p>
    <w:p w14:paraId="3BD583B3" w14:textId="77777777" w:rsidR="008F5F1E" w:rsidRPr="007C3239" w:rsidRDefault="00047700" w:rsidP="00652D57">
      <w:pPr>
        <w:pStyle w:val="Szvegtrzs"/>
        <w:ind w:right="253"/>
        <w:rPr>
          <w:lang w:val="ro-RO"/>
        </w:rPr>
      </w:pPr>
      <w:r w:rsidRPr="007C3239">
        <w:rPr>
          <w:lang w:val="ro-RO"/>
        </w:rPr>
        <w:t xml:space="preserve">Puteți depune o plângere sau o iniţiativă la Autoritatea Națională pentru Protecția Datelor și Libertatea Informației cu privire la </w:t>
      </w:r>
      <w:r w:rsidRPr="007C3239">
        <w:rPr>
          <w:lang w:val="ro-RO"/>
        </w:rPr>
        <w:lastRenderedPageBreak/>
        <w:t>prelucrarea neautorizată a datelor.</w:t>
      </w:r>
      <w:r w:rsidR="00004F3A" w:rsidRPr="007C3239">
        <w:rPr>
          <w:lang w:val="ro-RO"/>
        </w:rPr>
        <w:t xml:space="preserve"> </w:t>
      </w:r>
      <w:r w:rsidRPr="007C3239">
        <w:rPr>
          <w:lang w:val="ro-RO"/>
        </w:rPr>
        <w:t>Dacă există o modificare a informațiilor dumneavoastră personale sau dacă deveniți adult</w:t>
      </w:r>
      <w:r w:rsidR="00004F3A" w:rsidRPr="007C3239">
        <w:rPr>
          <w:lang w:val="ro-RO"/>
        </w:rPr>
        <w:t xml:space="preserve">, </w:t>
      </w:r>
      <w:r w:rsidRPr="007C3239">
        <w:rPr>
          <w:lang w:val="ro-RO"/>
        </w:rPr>
        <w:t>sunteţi să informaţi ȋn acest sens instituţia de executare de pedepse ȋn scris</w:t>
      </w:r>
      <w:r w:rsidR="00004F3A" w:rsidRPr="007C3239">
        <w:rPr>
          <w:lang w:val="ro-RO"/>
        </w:rPr>
        <w:t xml:space="preserve">. </w:t>
      </w:r>
      <w:r w:rsidRPr="007C3239">
        <w:rPr>
          <w:lang w:val="ro-RO"/>
        </w:rPr>
        <w:t xml:space="preserve">Vă rugăm să rețineți că deținutul menționat mai sus </w:t>
      </w:r>
      <w:r w:rsidRPr="007C3239">
        <w:rPr>
          <w:b/>
          <w:lang w:val="ro-RO"/>
        </w:rPr>
        <w:t>poate folosi formele de contact autorizate</w:t>
      </w:r>
      <w:r w:rsidRPr="007C3239">
        <w:rPr>
          <w:lang w:val="ro-RO"/>
        </w:rPr>
        <w:t xml:space="preserve"> numai după returnarea declarației semnate către instituție. </w:t>
      </w:r>
      <w:r w:rsidR="00004F3A" w:rsidRPr="007C3239">
        <w:rPr>
          <w:lang w:val="ro-RO"/>
        </w:rPr>
        <w:t>(</w:t>
      </w:r>
      <w:r w:rsidR="007C3239" w:rsidRPr="007C3239">
        <w:rPr>
          <w:lang w:val="ro-RO"/>
        </w:rPr>
        <w:t>corespondență, telefon, primirea unui vizitator, trimiterea unui pachet sau bani</w:t>
      </w:r>
      <w:r w:rsidR="00004F3A" w:rsidRPr="007C3239">
        <w:rPr>
          <w:lang w:val="ro-RO"/>
        </w:rPr>
        <w:t xml:space="preserve">). </w:t>
      </w:r>
      <w:r w:rsidR="007C3239" w:rsidRPr="007C3239">
        <w:rPr>
          <w:b/>
          <w:lang w:val="ro-RO"/>
        </w:rPr>
        <w:t xml:space="preserve">În cazul unei persoane de contact sub vârsta de șaisprezece ani, </w:t>
      </w:r>
      <w:r w:rsidR="007C3239" w:rsidRPr="007C3239">
        <w:rPr>
          <w:lang w:val="ro-RO"/>
        </w:rPr>
        <w:t>este necesară o declarație de consimțământ scrisă din partea reprezentantului legal</w:t>
      </w:r>
      <w:r w:rsidR="00004F3A" w:rsidRPr="007C3239">
        <w:rPr>
          <w:lang w:val="ro-RO"/>
        </w:rPr>
        <w:t xml:space="preserve">. </w:t>
      </w:r>
      <w:r w:rsidR="007C3239" w:rsidRPr="007C3239">
        <w:rPr>
          <w:lang w:val="ro-RO"/>
        </w:rPr>
        <w:t>În lipsa declarației dumneavoastră semnate, datele dumneavoastră nu vor fi înregistrate de către instituție</w:t>
      </w:r>
      <w:r w:rsidR="00004F3A" w:rsidRPr="007C3239">
        <w:rPr>
          <w:lang w:val="ro-RO"/>
        </w:rPr>
        <w:t>.</w:t>
      </w:r>
    </w:p>
    <w:p w14:paraId="092A41FF" w14:textId="77777777" w:rsidR="008F5F1E" w:rsidRPr="00256FA5" w:rsidRDefault="008B644D" w:rsidP="007C3239">
      <w:pPr>
        <w:pStyle w:val="Szvegtrzs"/>
        <w:tabs>
          <w:tab w:val="left" w:pos="7225"/>
          <w:tab w:val="left" w:pos="8127"/>
        </w:tabs>
        <w:ind w:left="0"/>
        <w:rPr>
          <w:sz w:val="17"/>
        </w:rPr>
      </w:pPr>
      <w:r w:rsidRPr="007C3239">
        <w:rPr>
          <w:noProof/>
          <w:lang w:eastAsia="hu-HU"/>
        </w:rPr>
        <mc:AlternateContent>
          <mc:Choice Requires="wps">
            <w:drawing>
              <wp:anchor distT="0" distB="0" distL="0" distR="0" simplePos="0" relativeHeight="251658240" behindDoc="1" locked="0" layoutInCell="1" allowOverlap="1" wp14:anchorId="0E8C29DF" wp14:editId="322F00CB">
                <wp:simplePos x="0" y="0"/>
                <wp:positionH relativeFrom="page">
                  <wp:posOffset>288290</wp:posOffset>
                </wp:positionH>
                <wp:positionV relativeFrom="paragraph">
                  <wp:posOffset>153670</wp:posOffset>
                </wp:positionV>
                <wp:extent cx="6985000" cy="339090"/>
                <wp:effectExtent l="0" t="0" r="635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3E28BD" w14:textId="77777777" w:rsidR="008F5F1E" w:rsidRDefault="007C3239">
                            <w:pPr>
                              <w:spacing w:before="18"/>
                              <w:ind w:left="562" w:right="563"/>
                              <w:jc w:val="center"/>
                              <w:rPr>
                                <w:b/>
                              </w:rPr>
                            </w:pPr>
                            <w:r w:rsidRPr="007C3239">
                              <w:rPr>
                                <w:b/>
                              </w:rPr>
                              <w:t>Coletele pot fi trimise numai după înregistrare</w:t>
                            </w:r>
                            <w:r w:rsidR="00004F3A">
                              <w:rPr>
                                <w:b/>
                              </w:rPr>
                              <w:t>!</w:t>
                            </w:r>
                          </w:p>
                          <w:p w14:paraId="7BADAEF3" w14:textId="77777777" w:rsidR="008F5F1E" w:rsidRDefault="007C3239">
                            <w:pPr>
                              <w:ind w:left="562" w:right="565"/>
                              <w:jc w:val="center"/>
                              <w:rPr>
                                <w:b/>
                                <w:sz w:val="20"/>
                              </w:rPr>
                            </w:pPr>
                            <w:r w:rsidRPr="007C3239">
                              <w:rPr>
                                <w:b/>
                                <w:sz w:val="20"/>
                              </w:rPr>
                              <w:t xml:space="preserve">LIVRĂRILE DE LA </w:t>
                            </w:r>
                            <w:r w:rsidRPr="007C3239">
                              <w:rPr>
                                <w:b/>
                                <w:sz w:val="20"/>
                                <w:u w:val="single"/>
                              </w:rPr>
                              <w:t>PERSOANE NEÎNREGISTRATĂ</w:t>
                            </w:r>
                            <w:r w:rsidRPr="007C3239">
                              <w:rPr>
                                <w:b/>
                                <w:sz w:val="20"/>
                              </w:rPr>
                              <w:t xml:space="preserve"> NU VOR FI LIVRATE</w:t>
                            </w:r>
                            <w:r w:rsidR="00004F3A">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7C3239">
                      <w:pPr>
                        <w:spacing w:before="18"/>
                        <w:ind w:left="562" w:right="563"/>
                        <w:jc w:val="center"/>
                        <w:rPr>
                          <w:b/>
                        </w:rPr>
                      </w:pPr>
                      <w:proofErr w:type="spellStart"/>
                      <w:r w:rsidRPr="007C3239">
                        <w:rPr>
                          <w:b/>
                        </w:rPr>
                        <w:t>Coletele</w:t>
                      </w:r>
                      <w:proofErr w:type="spellEnd"/>
                      <w:r w:rsidRPr="007C3239">
                        <w:rPr>
                          <w:b/>
                        </w:rPr>
                        <w:t xml:space="preserve"> </w:t>
                      </w:r>
                      <w:proofErr w:type="spellStart"/>
                      <w:r w:rsidRPr="007C3239">
                        <w:rPr>
                          <w:b/>
                        </w:rPr>
                        <w:t>pot</w:t>
                      </w:r>
                      <w:proofErr w:type="spellEnd"/>
                      <w:r w:rsidRPr="007C3239">
                        <w:rPr>
                          <w:b/>
                        </w:rPr>
                        <w:t xml:space="preserve"> fi </w:t>
                      </w:r>
                      <w:proofErr w:type="spellStart"/>
                      <w:r w:rsidRPr="007C3239">
                        <w:rPr>
                          <w:b/>
                        </w:rPr>
                        <w:t>trimise</w:t>
                      </w:r>
                      <w:proofErr w:type="spellEnd"/>
                      <w:r w:rsidRPr="007C3239">
                        <w:rPr>
                          <w:b/>
                        </w:rPr>
                        <w:t xml:space="preserve"> </w:t>
                      </w:r>
                      <w:proofErr w:type="spellStart"/>
                      <w:r w:rsidRPr="007C3239">
                        <w:rPr>
                          <w:b/>
                        </w:rPr>
                        <w:t>numai</w:t>
                      </w:r>
                      <w:proofErr w:type="spellEnd"/>
                      <w:r w:rsidRPr="007C3239">
                        <w:rPr>
                          <w:b/>
                        </w:rPr>
                        <w:t xml:space="preserve"> </w:t>
                      </w:r>
                      <w:proofErr w:type="spellStart"/>
                      <w:r w:rsidRPr="007C3239">
                        <w:rPr>
                          <w:b/>
                        </w:rPr>
                        <w:t>după</w:t>
                      </w:r>
                      <w:proofErr w:type="spellEnd"/>
                      <w:r w:rsidRPr="007C3239">
                        <w:rPr>
                          <w:b/>
                        </w:rPr>
                        <w:t xml:space="preserve"> </w:t>
                      </w:r>
                      <w:proofErr w:type="spellStart"/>
                      <w:r w:rsidRPr="007C3239">
                        <w:rPr>
                          <w:b/>
                        </w:rPr>
                        <w:t>înregistrare</w:t>
                      </w:r>
                      <w:proofErr w:type="spellEnd"/>
                      <w:r w:rsidR="00004F3A">
                        <w:rPr>
                          <w:b/>
                        </w:rPr>
                        <w:t>!</w:t>
                      </w:r>
                    </w:p>
                    <w:p w:rsidR="008F5F1E" w:rsidRDefault="007C3239">
                      <w:pPr>
                        <w:ind w:left="562" w:right="565"/>
                        <w:jc w:val="center"/>
                        <w:rPr>
                          <w:b/>
                          <w:sz w:val="20"/>
                        </w:rPr>
                      </w:pPr>
                      <w:r w:rsidRPr="007C3239">
                        <w:rPr>
                          <w:b/>
                          <w:sz w:val="20"/>
                        </w:rPr>
                        <w:t xml:space="preserve">LIVRĂRILE DE LA </w:t>
                      </w:r>
                      <w:r w:rsidRPr="007C3239">
                        <w:rPr>
                          <w:b/>
                          <w:sz w:val="20"/>
                          <w:u w:val="single"/>
                        </w:rPr>
                        <w:t>PERSOANE NEÎNREGISTRATĂ</w:t>
                      </w:r>
                      <w:r w:rsidRPr="007C3239">
                        <w:rPr>
                          <w:b/>
                          <w:sz w:val="20"/>
                        </w:rPr>
                        <w:t xml:space="preserve"> NU VOR FI LIVRATE</w:t>
                      </w:r>
                      <w:proofErr w:type="gramStart"/>
                      <w:r w:rsidR="00004F3A">
                        <w:rPr>
                          <w:b/>
                          <w:sz w:val="20"/>
                        </w:rPr>
                        <w:t>!!!</w:t>
                      </w:r>
                      <w:proofErr w:type="gramEnd"/>
                    </w:p>
                  </w:txbxContent>
                </v:textbox>
                <w10:wrap type="topAndBottom" anchorx="page"/>
              </v:shape>
            </w:pict>
          </mc:Fallback>
        </mc:AlternateContent>
      </w:r>
      <w:r w:rsidR="007C3239" w:rsidRPr="007C3239">
        <w:rPr>
          <w:sz w:val="17"/>
          <w:lang w:val="ro-RO"/>
        </w:rPr>
        <w:tab/>
      </w:r>
      <w:r w:rsidR="007C3239">
        <w:rPr>
          <w:sz w:val="17"/>
        </w:rPr>
        <w:tab/>
      </w:r>
    </w:p>
    <w:sectPr w:rsidR="008F5F1E" w:rsidRPr="00256FA5" w:rsidSect="003701E3">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Arial"/>
    <w:charset w:val="EE"/>
    <w:family w:val="swiss"/>
    <w:pitch w:val="variable"/>
    <w:sig w:usb0="00000000" w:usb1="C000247B" w:usb2="00000009" w:usb3="00000000" w:csb0="000001FF" w:csb1="00000000"/>
  </w:font>
  <w:font w:name="游明朝">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924"/>
    <w:multiLevelType w:val="hybridMultilevel"/>
    <w:tmpl w:val="EDD6A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BA62783"/>
    <w:multiLevelType w:val="hybridMultilevel"/>
    <w:tmpl w:val="6FBE4FF0"/>
    <w:lvl w:ilvl="0" w:tplc="040E000F">
      <w:start w:val="2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47700"/>
    <w:rsid w:val="00092EEB"/>
    <w:rsid w:val="00180B70"/>
    <w:rsid w:val="00186889"/>
    <w:rsid w:val="00194980"/>
    <w:rsid w:val="00256FA5"/>
    <w:rsid w:val="002F4F03"/>
    <w:rsid w:val="003234C4"/>
    <w:rsid w:val="003701E3"/>
    <w:rsid w:val="003734EC"/>
    <w:rsid w:val="00383D74"/>
    <w:rsid w:val="00490A90"/>
    <w:rsid w:val="00546921"/>
    <w:rsid w:val="00596E27"/>
    <w:rsid w:val="005E7594"/>
    <w:rsid w:val="00635828"/>
    <w:rsid w:val="00652D57"/>
    <w:rsid w:val="006772BE"/>
    <w:rsid w:val="006C7671"/>
    <w:rsid w:val="006C7F80"/>
    <w:rsid w:val="007053C1"/>
    <w:rsid w:val="00753737"/>
    <w:rsid w:val="0075413D"/>
    <w:rsid w:val="007842C0"/>
    <w:rsid w:val="007916A9"/>
    <w:rsid w:val="007C3239"/>
    <w:rsid w:val="007C5F72"/>
    <w:rsid w:val="007F3C75"/>
    <w:rsid w:val="0087455F"/>
    <w:rsid w:val="008B644D"/>
    <w:rsid w:val="008F5F1E"/>
    <w:rsid w:val="0099763A"/>
    <w:rsid w:val="009D5A1F"/>
    <w:rsid w:val="00A32B04"/>
    <w:rsid w:val="00A60522"/>
    <w:rsid w:val="00A8613E"/>
    <w:rsid w:val="00AB087F"/>
    <w:rsid w:val="00B07738"/>
    <w:rsid w:val="00B7769B"/>
    <w:rsid w:val="00B84938"/>
    <w:rsid w:val="00C53939"/>
    <w:rsid w:val="00D435C2"/>
    <w:rsid w:val="00D637C7"/>
    <w:rsid w:val="00D844EB"/>
    <w:rsid w:val="00DB1F21"/>
    <w:rsid w:val="00DC3188"/>
    <w:rsid w:val="00DC3525"/>
    <w:rsid w:val="00DD2C19"/>
    <w:rsid w:val="00E21FB6"/>
    <w:rsid w:val="00E71133"/>
    <w:rsid w:val="00EF798C"/>
    <w:rsid w:val="00F37A65"/>
    <w:rsid w:val="00FD55B1"/>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701E3"/>
    <w:pPr>
      <w:widowControl w:val="0"/>
      <w:autoSpaceDE w:val="0"/>
      <w:autoSpaceDN w:val="0"/>
    </w:pPr>
    <w:rPr>
      <w:rFonts w:ascii="Times New Roman" w:eastAsia="Times New Roman" w:hAnsi="Times New Roman"/>
      <w:sz w:val="22"/>
      <w:szCs w:val="22"/>
      <w:lang w:eastAsia="en-US"/>
    </w:rPr>
  </w:style>
  <w:style w:type="paragraph" w:styleId="Cmsor1">
    <w:name w:val="heading 1"/>
    <w:basedOn w:val="Norml"/>
    <w:uiPriority w:val="1"/>
    <w:qFormat/>
    <w:rsid w:val="003701E3"/>
    <w:pPr>
      <w:spacing w:before="98"/>
      <w:ind w:left="745"/>
      <w:outlineLvl w:val="0"/>
    </w:pPr>
    <w:rPr>
      <w:b/>
      <w:bCs/>
      <w:sz w:val="28"/>
      <w:szCs w:val="28"/>
    </w:rPr>
  </w:style>
  <w:style w:type="paragraph" w:styleId="Cmsor2">
    <w:name w:val="heading 2"/>
    <w:basedOn w:val="Norml"/>
    <w:uiPriority w:val="1"/>
    <w:qFormat/>
    <w:rsid w:val="003701E3"/>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3701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zvegtrzs">
    <w:name w:val="Body Text"/>
    <w:basedOn w:val="Norml"/>
    <w:uiPriority w:val="1"/>
    <w:qFormat/>
    <w:rsid w:val="003701E3"/>
    <w:pPr>
      <w:ind w:left="226"/>
    </w:pPr>
    <w:rPr>
      <w:sz w:val="20"/>
      <w:szCs w:val="20"/>
    </w:rPr>
  </w:style>
  <w:style w:type="paragraph" w:styleId="Listaszerbekezds">
    <w:name w:val="List Paragraph"/>
    <w:basedOn w:val="Norml"/>
    <w:uiPriority w:val="1"/>
    <w:qFormat/>
    <w:rsid w:val="003701E3"/>
    <w:pPr>
      <w:ind w:left="2358" w:hanging="119"/>
    </w:pPr>
  </w:style>
  <w:style w:type="paragraph" w:customStyle="1" w:styleId="TableParagraph">
    <w:name w:val="Table Paragraph"/>
    <w:basedOn w:val="Norml"/>
    <w:uiPriority w:val="1"/>
    <w:qFormat/>
    <w:rsid w:val="003701E3"/>
  </w:style>
  <w:style w:type="table" w:styleId="Rcsostblzat">
    <w:name w:val="Table Grid"/>
    <w:basedOn w:val="Normltblzat"/>
    <w:uiPriority w:val="59"/>
    <w:rsid w:val="007C5F72"/>
    <w:rPr>
      <w:rFonts w:ascii="Times New Roman"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3701E3"/>
    <w:pPr>
      <w:widowControl w:val="0"/>
      <w:autoSpaceDE w:val="0"/>
      <w:autoSpaceDN w:val="0"/>
    </w:pPr>
    <w:rPr>
      <w:rFonts w:ascii="Times New Roman" w:eastAsia="Times New Roman" w:hAnsi="Times New Roman"/>
      <w:sz w:val="22"/>
      <w:szCs w:val="22"/>
      <w:lang w:eastAsia="en-US"/>
    </w:rPr>
  </w:style>
  <w:style w:type="paragraph" w:styleId="Cmsor1">
    <w:name w:val="heading 1"/>
    <w:basedOn w:val="Norml"/>
    <w:uiPriority w:val="1"/>
    <w:qFormat/>
    <w:rsid w:val="003701E3"/>
    <w:pPr>
      <w:spacing w:before="98"/>
      <w:ind w:left="745"/>
      <w:outlineLvl w:val="0"/>
    </w:pPr>
    <w:rPr>
      <w:b/>
      <w:bCs/>
      <w:sz w:val="28"/>
      <w:szCs w:val="28"/>
    </w:rPr>
  </w:style>
  <w:style w:type="paragraph" w:styleId="Cmsor2">
    <w:name w:val="heading 2"/>
    <w:basedOn w:val="Norml"/>
    <w:uiPriority w:val="1"/>
    <w:qFormat/>
    <w:rsid w:val="003701E3"/>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3701E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zvegtrzs">
    <w:name w:val="Body Text"/>
    <w:basedOn w:val="Norml"/>
    <w:uiPriority w:val="1"/>
    <w:qFormat/>
    <w:rsid w:val="003701E3"/>
    <w:pPr>
      <w:ind w:left="226"/>
    </w:pPr>
    <w:rPr>
      <w:sz w:val="20"/>
      <w:szCs w:val="20"/>
    </w:rPr>
  </w:style>
  <w:style w:type="paragraph" w:styleId="Listaszerbekezds">
    <w:name w:val="List Paragraph"/>
    <w:basedOn w:val="Norml"/>
    <w:uiPriority w:val="1"/>
    <w:qFormat/>
    <w:rsid w:val="003701E3"/>
    <w:pPr>
      <w:ind w:left="2358" w:hanging="119"/>
    </w:pPr>
  </w:style>
  <w:style w:type="paragraph" w:customStyle="1" w:styleId="TableParagraph">
    <w:name w:val="Table Paragraph"/>
    <w:basedOn w:val="Norml"/>
    <w:uiPriority w:val="1"/>
    <w:qFormat/>
    <w:rsid w:val="003701E3"/>
  </w:style>
  <w:style w:type="table" w:styleId="Rcsostblzat">
    <w:name w:val="Table Grid"/>
    <w:basedOn w:val="Normltblzat"/>
    <w:uiPriority w:val="59"/>
    <w:rsid w:val="007C5F72"/>
    <w:rPr>
      <w:rFonts w:ascii="Times New Roman"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CDCF759FAE3CD48942569282A218DA1" ma:contentTypeVersion="3" ma:contentTypeDescription="Új dokumentum létrehozása." ma:contentTypeScope="" ma:versionID="8f41a15a56f80543b231f4432631701a">
  <xsd:schema xmlns:xsd="http://www.w3.org/2001/XMLSchema" xmlns:xs="http://www.w3.org/2001/XMLSchema" xmlns:p="http://schemas.microsoft.com/office/2006/metadata/properties" targetNamespace="http://schemas.microsoft.com/office/2006/metadata/properties" ma:root="true" ma:fieldsID="470ddeb90e749018a94ae2ad1cfb8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824A0-2C3D-483F-9219-81641975B29C}">
  <ds:schemaRefs>
    <ds:schemaRef ds:uri="http://schemas.microsoft.com/sharepoint/v3/contenttype/forms"/>
  </ds:schemaRefs>
</ds:datastoreItem>
</file>

<file path=customXml/itemProps2.xml><?xml version="1.0" encoding="utf-8"?>
<ds:datastoreItem xmlns:ds="http://schemas.openxmlformats.org/officeDocument/2006/customXml" ds:itemID="{56485077-24A8-44F4-A7C8-53CCB925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8458086</Template>
  <TotalTime>0</TotalTime>
  <Pages>2</Pages>
  <Words>664</Words>
  <Characters>4587</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09 melléklet - Kapcsolattartói nyilatkozat</vt:lpstr>
    </vt:vector>
  </TitlesOfParts>
  <Company>BV</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melléklet - Kapcsolattartói nyilatkozat</dc:title>
  <dc:creator>Draxler Ferenc</dc:creator>
  <cp:lastModifiedBy>szalay.laszlo</cp:lastModifiedBy>
  <cp:revision>2</cp:revision>
  <cp:lastPrinted>2020-03-26T21:22:00Z</cp:lastPrinted>
  <dcterms:created xsi:type="dcterms:W3CDTF">2022-06-02T09:09:00Z</dcterms:created>
  <dcterms:modified xsi:type="dcterms:W3CDTF">2022-06-02T09:09:00Z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y fmtid="{D5CDD505-2E9C-101B-9397-08002B2CF9AE}" pid="5" name="ContentTypeId">
    <vt:lpwstr>0x0101002CDCF759FAE3CD48942569282A218DA1</vt:lpwstr>
  </property>
</Properties>
</file>