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93" w:rsidRPr="00AF6729" w:rsidRDefault="000F3C93" w:rsidP="000F3C93">
      <w:pPr>
        <w:pStyle w:val="Szvegtrzs"/>
        <w:spacing w:line="360" w:lineRule="auto"/>
        <w:jc w:val="center"/>
        <w:rPr>
          <w:b/>
          <w:szCs w:val="24"/>
        </w:rPr>
      </w:pPr>
      <w:r w:rsidRPr="00AF6729">
        <w:rPr>
          <w:noProof/>
          <w:szCs w:val="24"/>
        </w:rPr>
        <w:drawing>
          <wp:inline distT="0" distB="0" distL="0" distR="0" wp14:anchorId="37CAF606" wp14:editId="004D0A77">
            <wp:extent cx="457200" cy="838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C93" w:rsidRPr="00AF6729" w:rsidRDefault="00A41DF8" w:rsidP="000F3C93">
      <w:pPr>
        <w:pStyle w:val="lfej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BÜNTETÉS-VÉGREHAJTÁS EGÉSZSÉGÜGYI KÖZPONT</w:t>
      </w:r>
    </w:p>
    <w:p w:rsidR="00C512E8" w:rsidRPr="00135944" w:rsidRDefault="00C512E8" w:rsidP="000F3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E5A" w:rsidRPr="00C70F6D" w:rsidRDefault="00A02E5A" w:rsidP="00C70F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6ACA" w:rsidRDefault="007E6ACA" w:rsidP="0018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KÉRELEM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ELŐTERJESZTÉSE</w:t>
      </w:r>
      <w:r w:rsidR="00BE4F61" w:rsidRPr="00BE4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61">
        <w:rPr>
          <w:rFonts w:ascii="Times New Roman" w:hAnsi="Times New Roman" w:cs="Times New Roman"/>
          <w:b/>
          <w:sz w:val="24"/>
          <w:szCs w:val="24"/>
        </w:rPr>
        <w:t>(KAPCSOLATTARTÓI)</w:t>
      </w:r>
    </w:p>
    <w:p w:rsidR="005765D7" w:rsidRPr="00135944" w:rsidRDefault="005765D7" w:rsidP="00C70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1B8C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7D58FF" w:rsidRDefault="00D879EE" w:rsidP="00184C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 w:rsidR="003C1B8C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2D06F2" w:rsidRPr="003C1B8C">
        <w:rPr>
          <w:rFonts w:ascii="Times New Roman" w:hAnsi="Times New Roman" w:cs="Times New Roman"/>
          <w:sz w:val="24"/>
          <w:szCs w:val="24"/>
        </w:rPr>
        <w:t>…</w:t>
      </w:r>
      <w:r w:rsidR="00167501">
        <w:rPr>
          <w:rFonts w:ascii="Times New Roman" w:hAnsi="Times New Roman" w:cs="Times New Roman"/>
          <w:sz w:val="24"/>
          <w:szCs w:val="24"/>
        </w:rPr>
        <w:t>..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2D06F2" w:rsidRPr="003C1B8C" w:rsidRDefault="0058381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</w:t>
      </w:r>
      <w:r w:rsidR="007D58FF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7D58FF">
        <w:rPr>
          <w:rFonts w:ascii="Times New Roman" w:hAnsi="Times New Roman" w:cs="Times New Roman"/>
          <w:sz w:val="24"/>
          <w:szCs w:val="24"/>
        </w:rPr>
        <w:t>..</w:t>
      </w:r>
      <w:r w:rsidR="003C1B8C">
        <w:rPr>
          <w:rFonts w:ascii="Times New Roman" w:hAnsi="Times New Roman" w:cs="Times New Roman"/>
          <w:sz w:val="24"/>
          <w:szCs w:val="24"/>
        </w:rPr>
        <w:t>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3C1B8C">
        <w:rPr>
          <w:rFonts w:ascii="Times New Roman" w:hAnsi="Times New Roman" w:cs="Times New Roman"/>
          <w:sz w:val="24"/>
          <w:szCs w:val="24"/>
        </w:rPr>
        <w:t>……………</w:t>
      </w:r>
      <w:r w:rsidR="00D879EE">
        <w:rPr>
          <w:rFonts w:ascii="Times New Roman" w:hAnsi="Times New Roman" w:cs="Times New Roman"/>
          <w:sz w:val="24"/>
          <w:szCs w:val="24"/>
        </w:rPr>
        <w:t>……………..</w:t>
      </w:r>
    </w:p>
    <w:p w:rsidR="002D06F2" w:rsidRPr="003C1B8C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Kapcsolattartás minősége</w:t>
      </w:r>
      <w:r w:rsidR="0058381E">
        <w:rPr>
          <w:rFonts w:ascii="Times New Roman" w:hAnsi="Times New Roman" w:cs="Times New Roman"/>
          <w:sz w:val="24"/>
          <w:szCs w:val="24"/>
        </w:rPr>
        <w:t xml:space="preserve"> </w:t>
      </w:r>
      <w:r w:rsidR="00EC2706">
        <w:rPr>
          <w:rFonts w:ascii="Times New Roman" w:hAnsi="Times New Roman" w:cs="Times New Roman"/>
          <w:sz w:val="24"/>
          <w:szCs w:val="24"/>
        </w:rPr>
        <w:t>(apa, anya, férj, gyermek stb</w:t>
      </w:r>
      <w:r w:rsidR="007D58FF">
        <w:rPr>
          <w:rFonts w:ascii="Times New Roman" w:hAnsi="Times New Roman" w:cs="Times New Roman"/>
          <w:sz w:val="24"/>
          <w:szCs w:val="24"/>
        </w:rPr>
        <w:t>.</w:t>
      </w:r>
      <w:r w:rsidR="00EC2706">
        <w:rPr>
          <w:rFonts w:ascii="Times New Roman" w:hAnsi="Times New Roman" w:cs="Times New Roman"/>
          <w:sz w:val="24"/>
          <w:szCs w:val="24"/>
        </w:rPr>
        <w:t>)</w:t>
      </w:r>
      <w:r w:rsidR="007D58FF">
        <w:rPr>
          <w:rFonts w:ascii="Times New Roman" w:hAnsi="Times New Roman" w:cs="Times New Roman"/>
          <w:sz w:val="24"/>
          <w:szCs w:val="24"/>
        </w:rPr>
        <w:t>:…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517CE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Elérhetőség (bejelentett lakcím): </w:t>
      </w:r>
      <w:r w:rsidR="0058381E">
        <w:rPr>
          <w:rFonts w:ascii="Times New Roman" w:hAnsi="Times New Roman" w:cs="Times New Roman"/>
          <w:sz w:val="24"/>
          <w:szCs w:val="24"/>
        </w:rPr>
        <w:t>…………</w:t>
      </w:r>
      <w:bookmarkStart w:id="0" w:name="_GoBack"/>
      <w:bookmarkEnd w:id="0"/>
      <w:r w:rsidR="0058381E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7D58FF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C4655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(tartózkodási hely):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67501">
        <w:rPr>
          <w:rFonts w:ascii="Times New Roman" w:hAnsi="Times New Roman" w:cs="Times New Roman"/>
          <w:sz w:val="24"/>
          <w:szCs w:val="24"/>
        </w:rPr>
        <w:t>...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7D58FF" w:rsidRPr="003C1B8C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1B8C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3C1B8C">
        <w:rPr>
          <w:rFonts w:ascii="Times New Roman" w:hAnsi="Times New Roman" w:cs="Times New Roman"/>
          <w:sz w:val="24"/>
          <w:szCs w:val="24"/>
        </w:rPr>
        <w:t>. intézet megnevezése: …………………………………</w:t>
      </w:r>
      <w:r w:rsidR="003C1B8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D06F2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Fogvatartott (név, szül. hely, idő, anyja neve) adatai</w:t>
      </w:r>
      <w:r w:rsidR="002D06F2" w:rsidRPr="003C1B8C">
        <w:rPr>
          <w:rFonts w:ascii="Times New Roman" w:hAnsi="Times New Roman" w:cs="Times New Roman"/>
          <w:sz w:val="24"/>
          <w:szCs w:val="24"/>
        </w:rPr>
        <w:t>: ………………………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C4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6F" w:rsidRPr="003C1B8C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3C1B8C" w:rsidRDefault="007E6ACA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alábbi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 w:rsidR="007D58FF">
        <w:rPr>
          <w:rFonts w:ascii="Times New Roman" w:hAnsi="Times New Roman" w:cs="Times New Roman"/>
          <w:b/>
          <w:sz w:val="24"/>
          <w:szCs w:val="24"/>
        </w:rPr>
        <w:t>t terjesztem elő</w:t>
      </w:r>
      <w:r w:rsidR="002D06F2" w:rsidRPr="003C1B8C">
        <w:rPr>
          <w:rFonts w:ascii="Times New Roman" w:hAnsi="Times New Roman" w:cs="Times New Roman"/>
          <w:sz w:val="24"/>
          <w:szCs w:val="24"/>
        </w:rPr>
        <w:t>.</w:t>
      </w:r>
    </w:p>
    <w:p w:rsidR="007E6ACA" w:rsidRDefault="007E6ACA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>
        <w:rPr>
          <w:rFonts w:ascii="Times New Roman" w:hAnsi="Times New Roman" w:cs="Times New Roman"/>
          <w:b/>
          <w:sz w:val="24"/>
          <w:szCs w:val="24"/>
        </w:rPr>
        <w:t xml:space="preserve"> leírása</w:t>
      </w:r>
      <w:r w:rsidR="00007519"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2E6E2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80AAF">
        <w:rPr>
          <w:rFonts w:ascii="Times New Roman" w:hAnsi="Times New Roman" w:cs="Times New Roman"/>
          <w:sz w:val="24"/>
          <w:szCs w:val="24"/>
        </w:rPr>
        <w:t>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FE6C28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01" w:rsidRPr="00E5069F" w:rsidRDefault="00167501" w:rsidP="0016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501" w:rsidRDefault="00167501" w:rsidP="00167501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A megfelelő szó aláhúzásával jelezze, hogy kérelmet vagy panaszt nyújt be. </w:t>
      </w:r>
    </w:p>
    <w:p w:rsidR="00167501" w:rsidRDefault="00D80AAF" w:rsidP="00D80AAF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 </w:t>
      </w:r>
      <w:r w:rsidRPr="00E5069F">
        <w:rPr>
          <w:rFonts w:ascii="Times New Roman" w:hAnsi="Times New Roman" w:cs="Times New Roman"/>
        </w:rPr>
        <w:t xml:space="preserve">Kizárólag a pontozott sorokban fogalmazhatja meg a </w:t>
      </w:r>
      <w:r>
        <w:rPr>
          <w:rFonts w:ascii="Times New Roman" w:hAnsi="Times New Roman" w:cs="Times New Roman"/>
        </w:rPr>
        <w:t>beadványt és</w:t>
      </w:r>
      <w:r w:rsidRPr="00E5069F">
        <w:rPr>
          <w:rFonts w:ascii="Times New Roman" w:hAnsi="Times New Roman" w:cs="Times New Roman"/>
        </w:rPr>
        <w:t xml:space="preserve"> annak indokolását</w:t>
      </w:r>
      <w:r>
        <w:rPr>
          <w:rFonts w:ascii="Times New Roman" w:hAnsi="Times New Roman" w:cs="Times New Roman"/>
        </w:rPr>
        <w:t>. Ha a beadvány szövege a pontozott sorokban nem fér el, újabb</w:t>
      </w:r>
      <w:r w:rsidR="00167501">
        <w:rPr>
          <w:rFonts w:ascii="Times New Roman" w:hAnsi="Times New Roman" w:cs="Times New Roman"/>
        </w:rPr>
        <w:t xml:space="preserve"> lapon vagy</w:t>
      </w:r>
      <w:r>
        <w:rPr>
          <w:rFonts w:ascii="Times New Roman" w:hAnsi="Times New Roman" w:cs="Times New Roman"/>
        </w:rPr>
        <w:t xml:space="preserve"> formanyomtatványon folytathatja a kitöltést</w:t>
      </w:r>
      <w:r w:rsidR="007D58FF">
        <w:rPr>
          <w:rFonts w:ascii="Times New Roman" w:hAnsi="Times New Roman" w:cs="Times New Roman"/>
        </w:rPr>
        <w:t xml:space="preserve">. </w:t>
      </w:r>
    </w:p>
    <w:p w:rsidR="00D80AAF" w:rsidRDefault="007D58FF" w:rsidP="00167501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vagy gépelt írással töltse ki.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8FF" w:rsidRPr="00E5069F" w:rsidRDefault="007D58FF" w:rsidP="007D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ACA" w:rsidRDefault="007D58FF" w:rsidP="007D58FF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sectPr w:rsidR="007E6ACA" w:rsidSect="007D58F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FF" w:rsidRDefault="007D58FF" w:rsidP="00D04448">
      <w:pPr>
        <w:spacing w:after="0" w:line="240" w:lineRule="auto"/>
      </w:pPr>
      <w:r>
        <w:separator/>
      </w:r>
    </w:p>
  </w:endnote>
  <w:end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FF" w:rsidRDefault="007D58FF" w:rsidP="00D04448">
      <w:pPr>
        <w:spacing w:after="0" w:line="240" w:lineRule="auto"/>
      </w:pPr>
      <w:r>
        <w:separator/>
      </w:r>
    </w:p>
  </w:footnote>
  <w:foot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519"/>
    <w:rsid w:val="00015E56"/>
    <w:rsid w:val="000A4BE1"/>
    <w:rsid w:val="000C303A"/>
    <w:rsid w:val="000F3C93"/>
    <w:rsid w:val="00135944"/>
    <w:rsid w:val="00167501"/>
    <w:rsid w:val="00184C15"/>
    <w:rsid w:val="00194D6A"/>
    <w:rsid w:val="001C0045"/>
    <w:rsid w:val="00251B9A"/>
    <w:rsid w:val="00266806"/>
    <w:rsid w:val="002D06F2"/>
    <w:rsid w:val="002D47DB"/>
    <w:rsid w:val="002E6E20"/>
    <w:rsid w:val="00334695"/>
    <w:rsid w:val="003C1B8C"/>
    <w:rsid w:val="003E0924"/>
    <w:rsid w:val="003F78A2"/>
    <w:rsid w:val="00446B57"/>
    <w:rsid w:val="004662ED"/>
    <w:rsid w:val="0047242E"/>
    <w:rsid w:val="00485DF9"/>
    <w:rsid w:val="00490958"/>
    <w:rsid w:val="004B7849"/>
    <w:rsid w:val="005029E7"/>
    <w:rsid w:val="00515A51"/>
    <w:rsid w:val="00526A42"/>
    <w:rsid w:val="0055606F"/>
    <w:rsid w:val="005765D7"/>
    <w:rsid w:val="0058381E"/>
    <w:rsid w:val="00591C73"/>
    <w:rsid w:val="00633917"/>
    <w:rsid w:val="006517CE"/>
    <w:rsid w:val="0068314D"/>
    <w:rsid w:val="006E5EF7"/>
    <w:rsid w:val="006F690D"/>
    <w:rsid w:val="007437DA"/>
    <w:rsid w:val="00752B77"/>
    <w:rsid w:val="00763055"/>
    <w:rsid w:val="00793E2F"/>
    <w:rsid w:val="007D58FF"/>
    <w:rsid w:val="007E188B"/>
    <w:rsid w:val="007E6ACA"/>
    <w:rsid w:val="00801D9F"/>
    <w:rsid w:val="008136B9"/>
    <w:rsid w:val="0083196E"/>
    <w:rsid w:val="008B033A"/>
    <w:rsid w:val="00923761"/>
    <w:rsid w:val="00976AB2"/>
    <w:rsid w:val="009861DC"/>
    <w:rsid w:val="009967DC"/>
    <w:rsid w:val="00A02E5A"/>
    <w:rsid w:val="00A16386"/>
    <w:rsid w:val="00A41DF8"/>
    <w:rsid w:val="00A5378C"/>
    <w:rsid w:val="00A85122"/>
    <w:rsid w:val="00A918AF"/>
    <w:rsid w:val="00AB0E40"/>
    <w:rsid w:val="00AB50E6"/>
    <w:rsid w:val="00AC3EE9"/>
    <w:rsid w:val="00AD2387"/>
    <w:rsid w:val="00AF5675"/>
    <w:rsid w:val="00B523B8"/>
    <w:rsid w:val="00B52887"/>
    <w:rsid w:val="00B6286F"/>
    <w:rsid w:val="00BA0A32"/>
    <w:rsid w:val="00BA3FD8"/>
    <w:rsid w:val="00BA792D"/>
    <w:rsid w:val="00BC4655"/>
    <w:rsid w:val="00BE0947"/>
    <w:rsid w:val="00BE4F61"/>
    <w:rsid w:val="00C00ED4"/>
    <w:rsid w:val="00C13362"/>
    <w:rsid w:val="00C40ADD"/>
    <w:rsid w:val="00C512E8"/>
    <w:rsid w:val="00C63AA4"/>
    <w:rsid w:val="00C70F6D"/>
    <w:rsid w:val="00C85991"/>
    <w:rsid w:val="00CB4648"/>
    <w:rsid w:val="00CD101E"/>
    <w:rsid w:val="00CD58D6"/>
    <w:rsid w:val="00CF3C39"/>
    <w:rsid w:val="00D04448"/>
    <w:rsid w:val="00D41332"/>
    <w:rsid w:val="00D474F3"/>
    <w:rsid w:val="00D619D6"/>
    <w:rsid w:val="00D75868"/>
    <w:rsid w:val="00D80AAF"/>
    <w:rsid w:val="00D879EE"/>
    <w:rsid w:val="00DC31F3"/>
    <w:rsid w:val="00DE2A5A"/>
    <w:rsid w:val="00E242F4"/>
    <w:rsid w:val="00E84FEF"/>
    <w:rsid w:val="00EC2706"/>
    <w:rsid w:val="00EE0EFE"/>
    <w:rsid w:val="00F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F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3C93"/>
  </w:style>
  <w:style w:type="paragraph" w:styleId="Szvegtrzs">
    <w:name w:val="Body Text"/>
    <w:basedOn w:val="Norml"/>
    <w:link w:val="SzvegtrzsChar"/>
    <w:rsid w:val="000F3C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F3C9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F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3C93"/>
  </w:style>
  <w:style w:type="paragraph" w:styleId="Szvegtrzs">
    <w:name w:val="Body Text"/>
    <w:basedOn w:val="Norml"/>
    <w:link w:val="SzvegtrzsChar"/>
    <w:rsid w:val="000F3C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F3C9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98DF-81E6-432C-A938-75B1F415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EB64240C</Template>
  <TotalTime>1</TotalTime>
  <Pages>2</Pages>
  <Words>381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szabo.agnes.dbrc</cp:lastModifiedBy>
  <cp:revision>3</cp:revision>
  <cp:lastPrinted>2022-12-22T13:45:00Z</cp:lastPrinted>
  <dcterms:created xsi:type="dcterms:W3CDTF">2023-01-27T08:00:00Z</dcterms:created>
  <dcterms:modified xsi:type="dcterms:W3CDTF">2023-01-27T08:04:00Z</dcterms:modified>
</cp:coreProperties>
</file>