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C40ADD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35944">
        <w:rPr>
          <w:rFonts w:ascii="Times New Roman" w:hAnsi="Times New Roman" w:cs="Times New Roman"/>
          <w:sz w:val="24"/>
          <w:szCs w:val="24"/>
        </w:rPr>
        <w:t>Bv. intézet megnevezése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B10FF"/>
    <w:rsid w:val="007D58FF"/>
    <w:rsid w:val="007E188B"/>
    <w:rsid w:val="007E6ACA"/>
    <w:rsid w:val="00801D9F"/>
    <w:rsid w:val="008136B9"/>
    <w:rsid w:val="0083196E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B840-2DDD-4429-B625-2D83CA19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62571DE6</Template>
  <TotalTime>0</TotalTime>
  <Pages>2</Pages>
  <Words>415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szalay.laszlo</cp:lastModifiedBy>
  <cp:revision>2</cp:revision>
  <cp:lastPrinted>2022-12-22T13:45:00Z</cp:lastPrinted>
  <dcterms:created xsi:type="dcterms:W3CDTF">2023-01-18T10:31:00Z</dcterms:created>
  <dcterms:modified xsi:type="dcterms:W3CDTF">2023-01-18T10:31:00Z</dcterms:modified>
</cp:coreProperties>
</file>