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29" w:rsidRPr="00AF6729" w:rsidRDefault="00AF6729" w:rsidP="00AF6729">
      <w:pPr>
        <w:pStyle w:val="Szvegtrzs"/>
        <w:spacing w:line="360" w:lineRule="auto"/>
        <w:jc w:val="center"/>
        <w:rPr>
          <w:b/>
          <w:szCs w:val="24"/>
        </w:rPr>
      </w:pPr>
      <w:r w:rsidRPr="00AF6729">
        <w:rPr>
          <w:noProof/>
          <w:szCs w:val="24"/>
        </w:rPr>
        <w:drawing>
          <wp:inline distT="0" distB="0" distL="0" distR="0" wp14:anchorId="09A5EAF7" wp14:editId="3D33AC3E">
            <wp:extent cx="457200" cy="838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29" w:rsidRPr="00AF6729" w:rsidRDefault="00C446D2" w:rsidP="00AF6729">
      <w:pPr>
        <w:pStyle w:val="lfej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BÜNTETÉS-VÉGREHAJTÁS EGÉSZSÉGÜGYI KÖZPONT</w:t>
      </w:r>
    </w:p>
    <w:p w:rsidR="00C512E8" w:rsidRPr="00E5069F" w:rsidRDefault="00C512E8" w:rsidP="00AF67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bookmarkStart w:id="0" w:name="_GoBack"/>
      <w:bookmarkEnd w:id="0"/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F6729" w:rsidRDefault="00AF6729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729" w:rsidRDefault="00AF6729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26EE9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26BA"/>
    <w:rsid w:val="00793E2F"/>
    <w:rsid w:val="007E188B"/>
    <w:rsid w:val="008136B9"/>
    <w:rsid w:val="00830DC1"/>
    <w:rsid w:val="0083196E"/>
    <w:rsid w:val="00853092"/>
    <w:rsid w:val="00862B66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AF6729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446D2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6729"/>
  </w:style>
  <w:style w:type="paragraph" w:styleId="Szvegtrzs">
    <w:name w:val="Body Text"/>
    <w:basedOn w:val="Norml"/>
    <w:link w:val="SzvegtrzsChar"/>
    <w:rsid w:val="00AF6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67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6729"/>
  </w:style>
  <w:style w:type="paragraph" w:styleId="Szvegtrzs">
    <w:name w:val="Body Text"/>
    <w:basedOn w:val="Norml"/>
    <w:link w:val="SzvegtrzsChar"/>
    <w:rsid w:val="00AF67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67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626F-4A3F-434B-9564-02502CAA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58D3ACDF</Template>
  <TotalTime>1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szabo.agnes.dbrc</cp:lastModifiedBy>
  <cp:revision>3</cp:revision>
  <cp:lastPrinted>2022-12-22T13:45:00Z</cp:lastPrinted>
  <dcterms:created xsi:type="dcterms:W3CDTF">2023-01-27T08:00:00Z</dcterms:created>
  <dcterms:modified xsi:type="dcterms:W3CDTF">2023-01-27T08:03:00Z</dcterms:modified>
</cp:coreProperties>
</file>