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3317"/>
        <w:gridCol w:w="1836"/>
        <w:gridCol w:w="2274"/>
        <w:gridCol w:w="2974"/>
      </w:tblGrid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fogvatartottak birtokában tartható tárgyak fajtánként és mennyiségi szempontból történő meghatározása</w:t>
            </w: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1AC" w:rsidRPr="00643A14" w:rsidRDefault="002511AC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       Tisztasági felszerelések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 és a tartásukra szolgáló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Szappan, folyékony </w:t>
            </w:r>
            <w:r w:rsidR="00864B40" w:rsidRPr="00643A14">
              <w:rPr>
                <w:rFonts w:ascii="Times New Roman" w:eastAsia="Times New Roman" w:hAnsi="Times New Roman" w:cs="Times New Roman"/>
                <w:lang w:eastAsia="hu-HU"/>
              </w:rPr>
              <w:t>szappan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1000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ml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Tusfürdő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7E4F0A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800 </w:t>
            </w:r>
            <w:r w:rsidR="00864B40" w:rsidRPr="00643A14">
              <w:rPr>
                <w:rFonts w:ascii="Times New Roman" w:eastAsia="Times New Roman" w:hAnsi="Times New Roman" w:cs="Times New Roman"/>
                <w:lang w:eastAsia="hu-HU"/>
              </w:rPr>
              <w:t>ml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Szappantartó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Fésű-hajkefe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Testápoló 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Hajbalzsam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Hintőpor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Fültisztító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Fürdőszivacs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Mosószerek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Folyékony vagy paszta mosószer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2000</w:t>
            </w:r>
            <w:r w:rsidR="00DC1C50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gr</w:t>
            </w:r>
            <w:r w:rsidR="00DC1C50" w:rsidRPr="00643A14">
              <w:rPr>
                <w:rFonts w:ascii="Times New Roman" w:eastAsia="Times New Roman" w:hAnsi="Times New Roman" w:cs="Times New Roman"/>
                <w:lang w:eastAsia="hu-HU"/>
              </w:rPr>
              <w:t>/ml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Mosószappan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Öblítő (folyékony)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Fogápolási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Fogkrém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100 ml/db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Fogkefe 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Szájvíz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alkoholmentes, nem üveges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Műfogsor tisztításához és rögzítéséhez szükséges eszközök</w:t>
            </w:r>
            <w:r w:rsidR="007D1617" w:rsidRPr="00643A14">
              <w:rPr>
                <w:rFonts w:ascii="Times New Roman" w:eastAsia="Times New Roman" w:hAnsi="Times New Roman" w:cs="Times New Roman"/>
                <w:lang w:eastAsia="hu-HU"/>
              </w:rPr>
              <w:t>, műfogsor tisztító tabletta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  <w:r w:rsidR="007D1617" w:rsidRPr="00643A14">
              <w:rPr>
                <w:rFonts w:ascii="Times New Roman" w:eastAsia="Times New Roman" w:hAnsi="Times New Roman" w:cs="Times New Roman"/>
                <w:lang w:eastAsia="hu-HU"/>
              </w:rPr>
              <w:t>/csomag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45" w:rsidRPr="00643A14" w:rsidRDefault="008F5B3D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Izzadást gátló szerek</w:t>
            </w:r>
          </w:p>
          <w:p w:rsidR="00633645" w:rsidRPr="00643A14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Stift, vagy golyós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alkoholmentes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Körömápolási cikkek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Körömkefe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Körömcsipesz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reszelő nélküli, maximum 6 cm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Körömreszelő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papírreszelő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Ruha- és cipőápoló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Cipőpaszta vagy –krém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Cipőkefe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Ruhakefe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Cipőkanál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műanyag, maximum 15 cm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Borotválkozó felszerelés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Villanyborotva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külön engedéllyel, csak elemes (nem újratölthető)</w:t>
            </w: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Borotvahab (zselé, krém)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hajtógázos, sűrített levegővel töltött vagy pumpás, nem újratölthető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Borotvapamacs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  <w:r w:rsidR="00EA5248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vagy fa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Eldobható borotva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7E4F0A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10 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Cserélhető fejes borotva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8 db cserélhető fejjel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Borotválkozás utáni arczselé (krém vagy szappan is)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üveges, alkoholmentes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43A14" w:rsidRDefault="00633645" w:rsidP="0063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Női tisztasági csomag</w:t>
            </w:r>
          </w:p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Vatta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EC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Tampon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3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Egészségügyi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Intim törlőkendő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férfiak részére is engedélyezett</w:t>
            </w:r>
            <w:r w:rsidR="00864B40" w:rsidRPr="00643A1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csak WC-be dobható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Tisztasági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4C23D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H</w:t>
            </w:r>
            <w:r w:rsidR="008F5B3D"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ajápolási eszközök, szépségápolási termékek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Hajszárító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C0077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hAnsi="Times New Roman" w:cs="Times New Roman"/>
              </w:rPr>
              <w:t>hajszárító legfeljebb 1200 W teljesítményig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Hajsütővas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külön engedéllyel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Hajcsavarók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Csipeszek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DC1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Hajháló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Zuhanysapka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Hajformázó zselé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400 ml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Hajfesték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2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külön engedéllyel, csak a festés idejére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Hajgumi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Tisztálkodási szerek,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Törölköző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FC6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maximum 70 x </w:t>
            </w:r>
            <w:r w:rsidR="00FC62F7" w:rsidRPr="00643A14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cm méretű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Textilzsebkendő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Papír zsebkendő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200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WC-papír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B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8 </w:t>
            </w:r>
            <w:r w:rsidR="00EC295E" w:rsidRPr="00643A14">
              <w:rPr>
                <w:rFonts w:ascii="Times New Roman" w:eastAsia="Times New Roman" w:hAnsi="Times New Roman" w:cs="Times New Roman"/>
                <w:lang w:eastAsia="hu-HU"/>
              </w:rPr>
              <w:t>tekercs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7D1617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Ajakápoló mini-stift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Kézkrém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Arckrém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Mosogatószer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64B4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500 ml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Mosogatószivacs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Szemetes-zsák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40L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Varrókészlet olló kivételével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Varrótű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készlet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5 db/ maximum5 cm hosszú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Cérna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 orsó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Gyűszű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Gomb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</w:t>
            </w: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3645" w:rsidRPr="00643A14" w:rsidRDefault="00633645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2.       </w:t>
            </w: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Ruházati anyagok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Jogerősen elítéltek esetében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Póló (rövid ujjú)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egyszínű fehér; felirat, gallér, mintázat és zseb nélküli (</w:t>
            </w:r>
            <w:r w:rsidR="00864B40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csak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sportoláshoz)</w:t>
            </w:r>
          </w:p>
        </w:tc>
      </w:tr>
      <w:tr w:rsidR="00643A14" w:rsidRPr="00643A14" w:rsidTr="00346020">
        <w:trPr>
          <w:trHeight w:val="12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Utcai cipő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külön engedéllyel, egyszínű, fémmentes, zárt félcipő (a cipősarok magassága maximum 6 cm)</w:t>
            </w:r>
            <w:r w:rsidR="00DC1C50" w:rsidRPr="00643A14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Sportcipő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engedéllyel, csak sportoláshoz</w:t>
            </w:r>
            <w:r w:rsidR="00DC1C50" w:rsidRPr="00643A14">
              <w:rPr>
                <w:rFonts w:ascii="Times New Roman" w:eastAsia="Times New Roman" w:hAnsi="Times New Roman" w:cs="Times New Roman"/>
                <w:lang w:eastAsia="hu-HU"/>
              </w:rPr>
              <w:t>, egyéb funkció nélküli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Papucs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fémmentes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Sport rövidnadrág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legalább combközépig érő, egyszínű, zseb nélküli, gumis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Alsónemű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7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Zokni vagy harisnya zokni vagy kompressziós zokni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7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Atlétatrikó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64B40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 bv. intézeti +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2 db saját egyszínű fehér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VAGY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4 db saját egyszínű fehér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Melltartó (nők esetében)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4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Fémmerevítő nélküli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Pizsama alsó-felső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Letartóztatottak, elzárást töltők esetében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Megegyezik a jogerősen elítéltekével, a lábbeli nem engedélyhez kötött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Alsóruházat, lábbeli, felsőruházat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Csizma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Évszaknak megfelelő ing, pulóver, nadrág, szabadidőruha,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 váltás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DC1C50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3-3 db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Öltöny, szabadidőruha, felöltő, kabát vagy dzseki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Kiegészítők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Nadrágszíj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3 cm széles, műanyag csattal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Kesztyű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pár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kötött, textil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Sapka vagy kalap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kötött</w:t>
            </w: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       Élelmiszerek és 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905B1" w:rsidRPr="00643A14" w:rsidRDefault="00C905B1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Élvezeti cikkek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Filteres tea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7E4F0A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3 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Instant tea granulátum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7E4F0A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 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7E4F0A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350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  <w:r w:rsidR="00864B40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, 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Kávé</w:t>
            </w:r>
            <w:r w:rsidR="00DF172F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granulátum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9B6" w:rsidRPr="00643A14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9B6" w:rsidRPr="00643A14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Instant kávé (2in1, 3in1)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9B6" w:rsidRPr="00643A14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9B6" w:rsidRPr="00643A14" w:rsidRDefault="007E4F0A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400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9B6" w:rsidRPr="00643A14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 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Kakaó (instant)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7E4F0A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400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9B6" w:rsidRPr="00643A14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9B6" w:rsidRPr="00643A14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Pudingpor (instant, főzést nem igénylő)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9B6" w:rsidRPr="00643A14" w:rsidRDefault="004459B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9B6" w:rsidRPr="00643A14" w:rsidRDefault="007E4F0A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300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9B6" w:rsidRPr="00643A14" w:rsidRDefault="004459B6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Édesítő folyadék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üveges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Citromlé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Kockacukor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970F0C" w:rsidP="00AF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Szörp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Üdítőital vagy ásványvíz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64B4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Savanyúság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A1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gyári, nem üveges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Cornflakes, müzli, zabpehely, gabonapehely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750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Kétszersült, hamlett, extrudált kenyér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600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gyári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Italpor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30 csomag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12 g/csomag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Tejtermék - nem engedélyköteles</w:t>
            </w:r>
            <w:r w:rsidR="00A15ACF"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(kivéve: IMEI a koffeintartalmú italok esetében)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Tej UHT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AF4654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Ízesített UHT tejital, vagy UHT jegeskávé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0612C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3 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A15ACF" w:rsidP="00A1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Engedélyköteles tejtermékek, egyéb hűtést igénylő termékek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Sajt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0612C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600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Margarin, vagy vaj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250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Túró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E7DB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0612C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600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Tejföl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  <w:r w:rsidRPr="00643A14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525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Joghurt (gyümölcsös/ natúr / ivó), kefír, pudingok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1050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maximum 175 g/db 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Túró rudi,/tejszelet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6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Tömlős sajt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Majonéz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500 g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Hús- és húskészítmények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Szalámi/kolbász száraz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800 g</w:t>
            </w:r>
            <w:r w:rsidR="00AF4654" w:rsidRPr="00643A14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C47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Szalonna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  <w:r w:rsidRPr="00643A14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Étkezési zsír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500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28664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Felvágott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0612C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600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gyárilag csomagolt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Májkrém, vagdalt, pástétom, tepertő, tepertőkrém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tépőfóliás, vagy műanyag, gyári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Édességek, ételízesítők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Száraz sütemények/nápolyik/tálcás sütemények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800 g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Csokoládé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Cukorka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alkoholtartalmú, nem töltött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Mogyorókrém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csak 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42058B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Só,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tengeri só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ételízesítő granulátum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0612C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500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EA5248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Édes kekszek, </w:t>
            </w:r>
            <w:r w:rsidR="00942A2D" w:rsidRPr="00643A14">
              <w:rPr>
                <w:rFonts w:ascii="Times New Roman" w:eastAsia="Times New Roman" w:hAnsi="Times New Roman" w:cs="Times New Roman"/>
                <w:lang w:eastAsia="hu-HU"/>
              </w:rPr>
              <w:t>darált háztartási keksz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Sós krékerek,</w:t>
            </w:r>
            <w:r w:rsidR="00942A2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sós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kekszek, diabetikus kekszek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Müzli és/vagy zabszelet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Zabkása </w:t>
            </w:r>
            <w:r w:rsidR="000612C6" w:rsidRPr="00643A14">
              <w:rPr>
                <w:rFonts w:ascii="Times New Roman" w:eastAsia="Times New Roman" w:hAnsi="Times New Roman" w:cs="Times New Roman"/>
                <w:lang w:eastAsia="hu-HU"/>
              </w:rPr>
              <w:t>és/vagy rizskása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800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Instant leves por/ tésztalevesek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C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1500 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zacskós 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Vitamin pezsgőtabletták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0F6DAC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Mustár/Ketchup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, maximum 500 g/db </w:t>
            </w: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Piros arany</w:t>
            </w:r>
            <w:r w:rsidR="0028664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/Gulyáskrém</w:t>
            </w:r>
            <w:r w:rsidR="0028664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/Fokhagymakrém</w:t>
            </w:r>
            <w:r w:rsidR="000612C6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/ </w:t>
            </w:r>
            <w:r w:rsidR="00375677" w:rsidRPr="00643A14">
              <w:rPr>
                <w:rFonts w:ascii="Times New Roman" w:eastAsia="Times New Roman" w:hAnsi="Times New Roman" w:cs="Times New Roman"/>
                <w:lang w:eastAsia="hu-HU"/>
              </w:rPr>
              <w:t>Pizza krém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C3A2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2-2 tubus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műanyag, vagy tubusos puha fém </w:t>
            </w:r>
            <w:r w:rsidR="00346020" w:rsidRPr="00643A14">
              <w:rPr>
                <w:rFonts w:ascii="Times New Roman" w:eastAsia="Times New Roman" w:hAnsi="Times New Roman" w:cs="Times New Roman"/>
                <w:lang w:eastAsia="hu-HU"/>
              </w:rPr>
              <w:t>csomagolású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, maximum 200 g/db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Szezonális, hűtést nem igénylő élelmiszer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0612C6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800 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szaloncukor, bejgli, kalács</w:t>
            </w: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Gyümölcsök, zöldségek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Paradicsom, paprika, uborka, alma, eper, körte, szilva, szőlő, banán, narancs, stb.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42058B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5000 g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szezon függvényében változó kínálattal</w:t>
            </w:r>
          </w:p>
        </w:tc>
      </w:tr>
      <w:tr w:rsidR="00643A14" w:rsidRPr="00643A14" w:rsidTr="00346020">
        <w:trPr>
          <w:trHeight w:val="915"/>
        </w:trPr>
        <w:tc>
          <w:tcPr>
            <w:tcW w:w="4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Olajos magvak/aszalványok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94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Mogyoró, napraforgómag, kesudió, mandula, tökmag, diákcsemege, magkeverékek</w:t>
            </w:r>
            <w:r w:rsidR="0042058B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, aszalt mazsola/ sárgabarack/szilva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6763A8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1200 </w:t>
            </w:r>
            <w:r w:rsidR="0042058B" w:rsidRPr="00643A14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hántolt, héj</w:t>
            </w:r>
            <w:r w:rsidR="0042058B" w:rsidRPr="00643A14">
              <w:rPr>
                <w:rFonts w:ascii="Times New Roman" w:eastAsia="Times New Roman" w:hAnsi="Times New Roman" w:cs="Times New Roman"/>
                <w:lang w:eastAsia="hu-HU"/>
              </w:rPr>
              <w:t>, csonthéj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nélküli tartalommal</w:t>
            </w:r>
            <w:r w:rsidR="00BE1E57" w:rsidRPr="00643A14">
              <w:rPr>
                <w:rFonts w:ascii="Times New Roman" w:eastAsia="Times New Roman" w:hAnsi="Times New Roman" w:cs="Times New Roman"/>
                <w:lang w:eastAsia="hu-HU"/>
              </w:rPr>
              <w:t>, az aktuális árukészlet függvényében</w:t>
            </w:r>
          </w:p>
        </w:tc>
      </w:tr>
      <w:tr w:rsidR="00643A14" w:rsidRPr="00643A14" w:rsidTr="00346020">
        <w:trPr>
          <w:trHeight w:val="615"/>
        </w:trPr>
        <w:tc>
          <w:tcPr>
            <w:tcW w:w="48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Étkezési eszközök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Fedeles ételtartó doboz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csak műanyag (maximum 2000 ml) </w:t>
            </w:r>
          </w:p>
        </w:tc>
      </w:tr>
      <w:tr w:rsidR="00643A14" w:rsidRPr="00643A14" w:rsidTr="00346020">
        <w:trPr>
          <w:trHeight w:val="15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1E4F2F" w:rsidP="001E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Vízforraló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002BB0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hAnsi="Times New Roman" w:cs="Times New Roman"/>
              </w:rPr>
              <w:t>az érintésvédelmi szabványnak megfelelő vízforraló 1000 W teljesítményig</w:t>
            </w:r>
          </w:p>
        </w:tc>
      </w:tr>
      <w:tr w:rsidR="00643A14" w:rsidRPr="00643A14" w:rsidTr="00346020">
        <w:trPr>
          <w:trHeight w:val="315"/>
        </w:trPr>
        <w:tc>
          <w:tcPr>
            <w:tcW w:w="48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Pohár vagy bögre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200 ml, műanyag</w:t>
            </w: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346020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4.       Dohányáruk, dohányzással kapcsolatos eszközök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Cigaretta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30 doboz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Szivar vagy szivarka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Fogyasztási dohány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20 csomag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800 g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Szipka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Pipa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Gyufa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biztonsági gyufa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Öngyújtó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tölthető (egyéb funkció nélküli)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Cigarettapapír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Papírhüvely, filter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6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maximum 600 db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Töltő- vagy sodrókészülék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műanyag borítású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Cigarettatárca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nemesfémből készült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Füst nélküli dohánytermék (nikotin tapasz)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doboz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előzetes orvosi engedéllyel</w:t>
            </w: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643A14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643A14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C295E" w:rsidRPr="00643A14" w:rsidRDefault="00EC295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       Papír- és írószerek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Levelezéshez és önképzéshez szükséges eszközök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Levélpapír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50 db 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Boríték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25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Bélyeg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3000 Ft értékig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Képeslap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Zseb- vagy kártyanaptár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Családi fényképek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30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Levelek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Hivatalos iratok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a tankönyvön kívül</w:t>
            </w:r>
          </w:p>
        </w:tc>
      </w:tr>
      <w:tr w:rsidR="00643A14" w:rsidRPr="00643A14" w:rsidTr="0042058B">
        <w:trPr>
          <w:trHeight w:val="9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Napi-, hetilapok, magazinok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375677" w:rsidP="0037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  <w:r w:rsidR="006763A8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egy hétnél (napi), hónapnál (havi), f</w:t>
            </w:r>
            <w:r w:rsidR="0042058B" w:rsidRPr="00643A14">
              <w:rPr>
                <w:rFonts w:ascii="Times New Roman" w:eastAsia="Times New Roman" w:hAnsi="Times New Roman" w:cs="Times New Roman"/>
                <w:lang w:eastAsia="hu-HU"/>
              </w:rPr>
              <w:t>él évnél (magazin) nem régebbi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Golyóstoll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3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9B131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műanyag borítású átlátszó, vagy nem átlátszó egyszer használatos (nem szétszedhető)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Golyóstoll betét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3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Grafitceruza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Színes 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12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Tankönyv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20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Füzet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5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spirál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Radír, hegyező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1-1  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6.       Egyéb használati tárgyak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15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Vallásgyakorláshoz szükséges kegytárgyak (biblia, imakönyv, rózsafüzér, fából készült kereszt, más vallások eszközei külön engedéllyel)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Zsebrádió (lámpa, óra és 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működtethető, maximum 10 X 10 X 15 cm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Fülhallgató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9A062E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egyéb funkció nélküli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Karóra (egyéb funkció nélküli)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nemesfémből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Tv készülék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176AA8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engedéllyel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Tartalék elem (kivéve lapos elem)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4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újratölthető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Kártya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pakli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Sakk, társasjáték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1-1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elektromos</w:t>
            </w:r>
          </w:p>
        </w:tc>
      </w:tr>
      <w:tr w:rsidR="00643A14" w:rsidRPr="00643A14" w:rsidTr="0042058B">
        <w:trPr>
          <w:trHeight w:val="9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Kézimunka felszerelés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garnitúra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varrótű (maximum 5 cm hosszú), cérna, goblein, külön engedéllyel 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Hangszer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külön engedéllyel, nem elektromos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Zárkaszekrény lakat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 + 2 db kulcs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Légfrissítő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nem elektromos, nem</w:t>
            </w: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hajtógázas, nem utántölthető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WC-illatosító rúd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Fogvájó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csomag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Szalvéta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csomag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Nylon táska (szatyor)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3703EF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8F5B3D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57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7.       Gyógyszerek, gyógyászati segédeszközök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Dioptriás szemüveg, szemüvegtok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2-2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Gyógyászati segédeszközök, nem vényköteles gyógyszerek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Orvosi engedéllyel és orvos rendelkezése szerinti mennyiség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Tápszer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Orvosi javaslatra, a bv. szerv vezetőjének engedélyével</w:t>
            </w:r>
          </w:p>
        </w:tc>
      </w:tr>
      <w:tr w:rsidR="00643A14" w:rsidRPr="00643A14" w:rsidTr="0042058B">
        <w:trPr>
          <w:trHeight w:val="1215"/>
        </w:trPr>
        <w:tc>
          <w:tcPr>
            <w:tcW w:w="4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Kontaktlencse + annak tisztításához tárolásához szükséges eszközök (tartó, folyadék)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2 pár, 300ml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00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8.       Enyhébb rezsimbe helyezett fogvatartottak részére, </w:t>
            </w:r>
            <w:r w:rsidRPr="00643A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hu-HU"/>
              </w:rPr>
              <w:t>kérelemre engedélyezhető tárgyak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Szobanövény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3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asztali méretű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Saját ágynemű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kizárólag fehér lepedő</w:t>
            </w:r>
          </w:p>
        </w:tc>
      </w:tr>
      <w:tr w:rsidR="00643A14" w:rsidRPr="00643A14" w:rsidTr="00EC295E">
        <w:trPr>
          <w:trHeight w:val="41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643A14" w:rsidRPr="00643A14" w:rsidTr="00EC295E">
        <w:trPr>
          <w:trHeight w:val="41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643A14" w:rsidRPr="00643A14" w:rsidTr="00EC295E">
        <w:trPr>
          <w:trHeight w:val="40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csak elemmel működtethető </w:t>
            </w:r>
          </w:p>
        </w:tc>
      </w:tr>
      <w:tr w:rsidR="00643A14" w:rsidRPr="00643A14" w:rsidTr="00EC295E">
        <w:trPr>
          <w:trHeight w:val="41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643A14" w:rsidRPr="00643A14" w:rsidTr="00EC295E">
        <w:trPr>
          <w:trHeight w:val="44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420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Epilátor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működtethető, nők részére</w:t>
            </w:r>
          </w:p>
        </w:tc>
      </w:tr>
      <w:tr w:rsidR="00643A14" w:rsidRPr="00643A14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Szemceruza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643A14" w:rsidRPr="00643A14" w:rsidTr="003077D9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Kőpúder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Szempillaspirál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Rúzs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 db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nők részére</w:t>
            </w: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1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58B" w:rsidRPr="00643A14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9. Hosszúidős Speciális Részlegen elhelyezettek részére, </w:t>
            </w:r>
            <w:r w:rsidRPr="00643A14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kérelemre engedélyezhető tárgyak, termékek</w:t>
            </w:r>
          </w:p>
          <w:p w:rsidR="0042058B" w:rsidRPr="00643A14" w:rsidRDefault="0042058B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Kézi videojáték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Elektromos fogkefe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1 db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Hajvágó gép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643A14" w:rsidRPr="00643A14" w:rsidTr="0042058B">
        <w:trPr>
          <w:trHeight w:val="6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Szakállvágó gép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működtethető, férfiak részére</w:t>
            </w:r>
          </w:p>
        </w:tc>
      </w:tr>
      <w:tr w:rsidR="00643A14" w:rsidRPr="00643A14" w:rsidTr="0042058B">
        <w:trPr>
          <w:trHeight w:val="3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Orrszőr nyíró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1 db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csak elemmel működtethető</w:t>
            </w:r>
          </w:p>
        </w:tc>
      </w:tr>
      <w:tr w:rsidR="00643A14" w:rsidRPr="00643A14" w:rsidTr="0042058B">
        <w:trPr>
          <w:trHeight w:val="91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Egyéb élelmiszerek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B3D" w:rsidRPr="00643A14" w:rsidRDefault="008F5B3D" w:rsidP="0026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egyedi mérlegelés alapján</w:t>
            </w:r>
            <w:r w:rsidR="00264B32" w:rsidRPr="00643A1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643A14">
              <w:rPr>
                <w:rFonts w:ascii="Times New Roman" w:eastAsia="Times New Roman" w:hAnsi="Times New Roman" w:cs="Times New Roman"/>
                <w:lang w:eastAsia="hu-HU"/>
              </w:rPr>
              <w:t>parancsnoki engedéllyel történő beszerzés</w:t>
            </w: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43A14" w:rsidRPr="00643A14" w:rsidTr="0042058B">
        <w:trPr>
          <w:trHeight w:val="30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B3D" w:rsidRPr="00643A14" w:rsidRDefault="008F5B3D" w:rsidP="008F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3D" w:rsidRPr="00643A14" w:rsidRDefault="008F5B3D" w:rsidP="008F5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112383" w:rsidRPr="00643A14" w:rsidRDefault="00112383" w:rsidP="008F5B3D">
      <w:pPr>
        <w:ind w:left="-993"/>
        <w:rPr>
          <w:rFonts w:ascii="Times New Roman" w:hAnsi="Times New Roman" w:cs="Times New Roman"/>
        </w:rPr>
      </w:pPr>
    </w:p>
    <w:sectPr w:rsidR="00112383" w:rsidRPr="00643A14" w:rsidSect="00590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0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57" w:rsidRDefault="00D77757" w:rsidP="005906B3">
      <w:pPr>
        <w:spacing w:after="0" w:line="240" w:lineRule="auto"/>
      </w:pPr>
      <w:r>
        <w:separator/>
      </w:r>
    </w:p>
  </w:endnote>
  <w:endnote w:type="continuationSeparator" w:id="0">
    <w:p w:rsidR="00D77757" w:rsidRDefault="00D77757" w:rsidP="005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73" w:rsidRDefault="00C83F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73" w:rsidRDefault="00C83F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73" w:rsidRDefault="00C83F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57" w:rsidRDefault="00D77757" w:rsidP="005906B3">
      <w:pPr>
        <w:spacing w:after="0" w:line="240" w:lineRule="auto"/>
      </w:pPr>
      <w:r>
        <w:separator/>
      </w:r>
    </w:p>
  </w:footnote>
  <w:footnote w:type="continuationSeparator" w:id="0">
    <w:p w:rsidR="00D77757" w:rsidRDefault="00D77757" w:rsidP="005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73" w:rsidRDefault="00C83F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73" w:rsidRDefault="00C83F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73" w:rsidRPr="00C83F73" w:rsidRDefault="005906B3" w:rsidP="00C83F73">
    <w:pPr>
      <w:pStyle w:val="lfej"/>
      <w:numPr>
        <w:ilvl w:val="0"/>
        <w:numId w:val="5"/>
      </w:numPr>
      <w:ind w:right="253"/>
      <w:rPr>
        <w:rFonts w:ascii="Times New Roman" w:hAnsi="Times New Roman" w:cs="Times New Roman"/>
        <w:i/>
        <w:sz w:val="24"/>
        <w:szCs w:val="24"/>
      </w:rPr>
    </w:pPr>
    <w:r w:rsidRPr="00DE501E">
      <w:rPr>
        <w:rFonts w:ascii="Times New Roman" w:hAnsi="Times New Roman" w:cs="Times New Roman"/>
        <w:i/>
        <w:sz w:val="24"/>
        <w:szCs w:val="24"/>
      </w:rP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E00"/>
    <w:multiLevelType w:val="hybridMultilevel"/>
    <w:tmpl w:val="B002D4C2"/>
    <w:lvl w:ilvl="0" w:tplc="F61C59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AF914BF"/>
    <w:multiLevelType w:val="hybridMultilevel"/>
    <w:tmpl w:val="0596B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021B"/>
    <w:multiLevelType w:val="hybridMultilevel"/>
    <w:tmpl w:val="E272D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87EA9"/>
    <w:multiLevelType w:val="hybridMultilevel"/>
    <w:tmpl w:val="5F8AC51C"/>
    <w:lvl w:ilvl="0" w:tplc="EE6E79C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9440F6"/>
    <w:multiLevelType w:val="hybridMultilevel"/>
    <w:tmpl w:val="75DA880E"/>
    <w:lvl w:ilvl="0" w:tplc="0F162C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6"/>
    <w:rsid w:val="00001919"/>
    <w:rsid w:val="00002BB0"/>
    <w:rsid w:val="00036891"/>
    <w:rsid w:val="000612C6"/>
    <w:rsid w:val="00061E26"/>
    <w:rsid w:val="000D62D5"/>
    <w:rsid w:val="000F6DAC"/>
    <w:rsid w:val="00112383"/>
    <w:rsid w:val="00112C2A"/>
    <w:rsid w:val="00176AA8"/>
    <w:rsid w:val="001E4F2F"/>
    <w:rsid w:val="002248A8"/>
    <w:rsid w:val="002511AC"/>
    <w:rsid w:val="00260A7C"/>
    <w:rsid w:val="00264B32"/>
    <w:rsid w:val="0028664D"/>
    <w:rsid w:val="00290DA0"/>
    <w:rsid w:val="003077D9"/>
    <w:rsid w:val="00343CEE"/>
    <w:rsid w:val="00346020"/>
    <w:rsid w:val="003703EF"/>
    <w:rsid w:val="00375677"/>
    <w:rsid w:val="003C2663"/>
    <w:rsid w:val="00403C6A"/>
    <w:rsid w:val="00411AEF"/>
    <w:rsid w:val="0042058B"/>
    <w:rsid w:val="004459B6"/>
    <w:rsid w:val="0049295A"/>
    <w:rsid w:val="004B1D54"/>
    <w:rsid w:val="004C23D6"/>
    <w:rsid w:val="004D6338"/>
    <w:rsid w:val="004D6E1A"/>
    <w:rsid w:val="00556285"/>
    <w:rsid w:val="005906B3"/>
    <w:rsid w:val="005A1969"/>
    <w:rsid w:val="00633645"/>
    <w:rsid w:val="00643A14"/>
    <w:rsid w:val="00675B48"/>
    <w:rsid w:val="006763A8"/>
    <w:rsid w:val="007309EF"/>
    <w:rsid w:val="00790D0D"/>
    <w:rsid w:val="007D1617"/>
    <w:rsid w:val="007E3097"/>
    <w:rsid w:val="007E4F0A"/>
    <w:rsid w:val="00864B40"/>
    <w:rsid w:val="00890AD1"/>
    <w:rsid w:val="008B51D9"/>
    <w:rsid w:val="008C3A28"/>
    <w:rsid w:val="008E42D9"/>
    <w:rsid w:val="008E7DBC"/>
    <w:rsid w:val="008F5B3D"/>
    <w:rsid w:val="008F6F30"/>
    <w:rsid w:val="00942A2D"/>
    <w:rsid w:val="009655EE"/>
    <w:rsid w:val="00970F0C"/>
    <w:rsid w:val="0098118D"/>
    <w:rsid w:val="009A062E"/>
    <w:rsid w:val="009B131D"/>
    <w:rsid w:val="009E7B11"/>
    <w:rsid w:val="00A15ACF"/>
    <w:rsid w:val="00A4713A"/>
    <w:rsid w:val="00AE1912"/>
    <w:rsid w:val="00AF4654"/>
    <w:rsid w:val="00B06633"/>
    <w:rsid w:val="00B2254D"/>
    <w:rsid w:val="00B56526"/>
    <w:rsid w:val="00B87FC2"/>
    <w:rsid w:val="00BE1E57"/>
    <w:rsid w:val="00BE7C46"/>
    <w:rsid w:val="00BF7320"/>
    <w:rsid w:val="00C00777"/>
    <w:rsid w:val="00C00AE5"/>
    <w:rsid w:val="00C47C97"/>
    <w:rsid w:val="00C83F73"/>
    <w:rsid w:val="00C905B1"/>
    <w:rsid w:val="00CC0210"/>
    <w:rsid w:val="00D77757"/>
    <w:rsid w:val="00DC1C50"/>
    <w:rsid w:val="00DE501E"/>
    <w:rsid w:val="00DF172F"/>
    <w:rsid w:val="00E034D0"/>
    <w:rsid w:val="00E6541F"/>
    <w:rsid w:val="00EA5248"/>
    <w:rsid w:val="00EC295E"/>
    <w:rsid w:val="00EC7AEA"/>
    <w:rsid w:val="00ED4EDD"/>
    <w:rsid w:val="00F2294E"/>
    <w:rsid w:val="00F85287"/>
    <w:rsid w:val="00FB0CD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1E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1E26"/>
    <w:rPr>
      <w:color w:val="800080"/>
      <w:u w:val="single"/>
    </w:rPr>
  </w:style>
  <w:style w:type="paragraph" w:customStyle="1" w:styleId="font5">
    <w:name w:val="font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8">
    <w:name w:val="font8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u-HU"/>
    </w:rPr>
  </w:style>
  <w:style w:type="paragraph" w:customStyle="1" w:styleId="font9">
    <w:name w:val="font9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font10">
    <w:name w:val="font10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hu-HU"/>
    </w:rPr>
  </w:style>
  <w:style w:type="paragraph" w:customStyle="1" w:styleId="font11">
    <w:name w:val="font11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customStyle="1" w:styleId="font13">
    <w:name w:val="font13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061E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061E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0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061E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061E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061E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061E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061E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061E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061E2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061E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061E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061E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061E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061E2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061E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061E2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061E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061E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6B3"/>
  </w:style>
  <w:style w:type="paragraph" w:styleId="llb">
    <w:name w:val="footer"/>
    <w:basedOn w:val="Norml"/>
    <w:link w:val="llbChar"/>
    <w:uiPriority w:val="99"/>
    <w:unhideWhenUsed/>
    <w:rsid w:val="005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8666-DE7A-4F08-AA56-7A3AB99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56571A67</Template>
  <TotalTime>0</TotalTime>
  <Pages>7</Pages>
  <Words>1399</Words>
  <Characters>9656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bucsus.ferenc</dc:creator>
  <cp:lastModifiedBy>szalay.laszlo</cp:lastModifiedBy>
  <cp:revision>2</cp:revision>
  <dcterms:created xsi:type="dcterms:W3CDTF">2023-06-05T11:27:00Z</dcterms:created>
  <dcterms:modified xsi:type="dcterms:W3CDTF">2023-06-05T11:27:00Z</dcterms:modified>
</cp:coreProperties>
</file>