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E" w:rsidRDefault="00E8420E" w:rsidP="00E8420E">
      <w:pPr>
        <w:jc w:val="center"/>
      </w:pPr>
    </w:p>
    <w:p w:rsidR="0025364F" w:rsidRDefault="00E8420E" w:rsidP="00E8420E">
      <w:pPr>
        <w:spacing w:after="0" w:line="240" w:lineRule="auto"/>
        <w:jc w:val="center"/>
      </w:pPr>
      <w:r w:rsidRPr="00285E40">
        <w:t xml:space="preserve">A </w:t>
      </w:r>
      <w:r>
        <w:t>Tököli Országos</w:t>
      </w:r>
      <w:r w:rsidRPr="00285E40">
        <w:t xml:space="preserve"> Büntetés-végrehajtási Intézet</w:t>
      </w:r>
    </w:p>
    <w:p w:rsidR="00E8420E" w:rsidRPr="00285E40" w:rsidRDefault="00E8420E" w:rsidP="00E8420E">
      <w:pPr>
        <w:spacing w:after="0" w:line="240" w:lineRule="auto"/>
        <w:jc w:val="center"/>
      </w:pPr>
      <w:r>
        <w:t>p</w:t>
      </w:r>
      <w:r w:rsidRPr="00285E40">
        <w:t>arancsnoka pályázatot hirdet</w:t>
      </w:r>
    </w:p>
    <w:p w:rsidR="00E8420E" w:rsidRPr="00285E40" w:rsidRDefault="00E8420E" w:rsidP="00E8420E">
      <w:pPr>
        <w:spacing w:after="0" w:line="240" w:lineRule="auto"/>
        <w:jc w:val="center"/>
      </w:pPr>
    </w:p>
    <w:p w:rsidR="00E8420E" w:rsidRPr="00285E40" w:rsidRDefault="00BE7406" w:rsidP="00E842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művezető</w:t>
      </w:r>
    </w:p>
    <w:p w:rsidR="00E8420E" w:rsidRPr="00285E40" w:rsidRDefault="00E8420E" w:rsidP="00E8420E">
      <w:pPr>
        <w:spacing w:after="0" w:line="240" w:lineRule="auto"/>
        <w:jc w:val="center"/>
      </w:pPr>
    </w:p>
    <w:p w:rsidR="00E8420E" w:rsidRPr="00285E40" w:rsidRDefault="00E8420E" w:rsidP="00E8420E">
      <w:pPr>
        <w:spacing w:after="0" w:line="240" w:lineRule="auto"/>
        <w:jc w:val="center"/>
      </w:pPr>
      <w:r w:rsidRPr="00285E40">
        <w:t>hivatásos tiszthelyettesi beosztás betöltésére,</w:t>
      </w:r>
    </w:p>
    <w:p w:rsidR="00E8420E" w:rsidRDefault="00E8420E" w:rsidP="00E8420E">
      <w:pPr>
        <w:spacing w:after="0" w:line="240" w:lineRule="auto"/>
        <w:jc w:val="center"/>
      </w:pPr>
      <w:r w:rsidRPr="00285E40">
        <w:t>teljes munkaidőben, határozatlan időtartamra.</w:t>
      </w:r>
    </w:p>
    <w:p w:rsidR="00C01E88" w:rsidRDefault="00C01E88" w:rsidP="00E8420E">
      <w:pPr>
        <w:spacing w:after="0" w:line="240" w:lineRule="auto"/>
        <w:jc w:val="center"/>
      </w:pPr>
    </w:p>
    <w:p w:rsidR="00E8420E" w:rsidRPr="00285E40" w:rsidRDefault="00E8420E" w:rsidP="00E8420E">
      <w:pPr>
        <w:spacing w:after="0" w:line="240" w:lineRule="auto"/>
        <w:rPr>
          <w:u w:val="single"/>
        </w:rPr>
      </w:pPr>
      <w:r w:rsidRPr="00285E40">
        <w:rPr>
          <w:u w:val="single"/>
        </w:rPr>
        <w:t>Pályázati feltételek:</w:t>
      </w:r>
    </w:p>
    <w:p w:rsidR="00E8420E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magyar állampolgárság,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állandó belföldi lakóhely,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fizikai, pszichikai, egészségi alkalmasság,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kifogástalan életvitel, büntetlen előélet,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polgári középfokú végzettség (érettségi)</w:t>
      </w:r>
    </w:p>
    <w:p w:rsidR="003F2CCE" w:rsidRDefault="003F2CCE" w:rsidP="003F2CCE">
      <w:pPr>
        <w:spacing w:after="0" w:line="240" w:lineRule="auto"/>
        <w:ind w:left="720"/>
        <w:jc w:val="both"/>
      </w:pPr>
    </w:p>
    <w:p w:rsidR="003F2CCE" w:rsidRPr="003F2CCE" w:rsidRDefault="003F2CCE" w:rsidP="003F2CCE">
      <w:pPr>
        <w:spacing w:after="0" w:line="240" w:lineRule="auto"/>
        <w:rPr>
          <w:u w:val="single"/>
        </w:rPr>
      </w:pPr>
      <w:r w:rsidRPr="003F2CCE">
        <w:rPr>
          <w:u w:val="single"/>
        </w:rPr>
        <w:t>A munkakör betöltéséhez szükséges főbb kompetenciák:</w:t>
      </w:r>
    </w:p>
    <w:p w:rsidR="003F2CCE" w:rsidRDefault="00C802AD" w:rsidP="003F2CCE">
      <w:pPr>
        <w:numPr>
          <w:ilvl w:val="0"/>
          <w:numId w:val="5"/>
        </w:numPr>
        <w:spacing w:after="0" w:line="240" w:lineRule="auto"/>
        <w:jc w:val="both"/>
      </w:pPr>
      <w:r>
        <w:t>jó</w:t>
      </w:r>
      <w:r w:rsidR="003F2CCE">
        <w:t xml:space="preserve"> kommunikációs és gyors problémamegoldó készség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önálló munkavégzés, terhelhetőség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szabálykövetés, alakiasság</w:t>
      </w:r>
    </w:p>
    <w:p w:rsidR="00E8420E" w:rsidRDefault="00E8420E" w:rsidP="003F2CCE">
      <w:pPr>
        <w:spacing w:after="0" w:line="240" w:lineRule="auto"/>
        <w:ind w:left="360"/>
        <w:jc w:val="both"/>
      </w:pPr>
    </w:p>
    <w:p w:rsidR="00BE7406" w:rsidRPr="00285E40" w:rsidRDefault="00BE7406" w:rsidP="00BE7406">
      <w:pPr>
        <w:spacing w:after="0" w:line="240" w:lineRule="auto"/>
        <w:rPr>
          <w:u w:val="single"/>
        </w:rPr>
      </w:pPr>
      <w:r w:rsidRPr="00285E40">
        <w:rPr>
          <w:u w:val="single"/>
        </w:rPr>
        <w:t>A munkakörrel járó főbb feladatok:</w:t>
      </w:r>
    </w:p>
    <w:p w:rsidR="00BE7406" w:rsidRDefault="00BE7406" w:rsidP="0025364F">
      <w:pPr>
        <w:numPr>
          <w:ilvl w:val="0"/>
          <w:numId w:val="7"/>
        </w:numPr>
        <w:spacing w:after="0" w:line="240" w:lineRule="auto"/>
        <w:jc w:val="both"/>
      </w:pPr>
      <w:r>
        <w:t>a fogvatartottak foglalkoztatására létrehozott Duna Papír Kft. üzemeiben a fogvatartottak munkavégzésének irányítása,</w:t>
      </w:r>
    </w:p>
    <w:p w:rsidR="0025364F" w:rsidRDefault="00BE7406" w:rsidP="00BE7406">
      <w:pPr>
        <w:numPr>
          <w:ilvl w:val="0"/>
          <w:numId w:val="7"/>
        </w:numPr>
        <w:tabs>
          <w:tab w:val="num" w:pos="720"/>
        </w:tabs>
        <w:spacing w:after="0"/>
        <w:jc w:val="both"/>
        <w:rPr>
          <w:rFonts w:eastAsia="Calibri"/>
          <w:szCs w:val="24"/>
        </w:rPr>
      </w:pPr>
      <w:r w:rsidRPr="0051250A">
        <w:rPr>
          <w:rFonts w:eastAsia="Calibri"/>
          <w:szCs w:val="24"/>
        </w:rPr>
        <w:t xml:space="preserve">a körleten név és törzsszám szerint átveszi, a </w:t>
      </w:r>
      <w:r w:rsidR="0025364F">
        <w:rPr>
          <w:rFonts w:eastAsia="Calibri"/>
          <w:szCs w:val="24"/>
        </w:rPr>
        <w:t>m</w:t>
      </w:r>
      <w:r w:rsidRPr="0051250A">
        <w:rPr>
          <w:rFonts w:eastAsia="Calibri"/>
          <w:szCs w:val="24"/>
        </w:rPr>
        <w:t>unkaerő igénylésen kért fogvatartottakat, motozás és csomag ellenőrzés után a munkahelyre kíséri, majd a munkaidő végén motozás után visszakíséri a körle</w:t>
      </w:r>
      <w:r>
        <w:rPr>
          <w:rFonts w:eastAsia="Calibri"/>
          <w:szCs w:val="24"/>
        </w:rPr>
        <w:t>tre őket,</w:t>
      </w:r>
    </w:p>
    <w:p w:rsidR="0025364F" w:rsidRDefault="0025364F" w:rsidP="0025364F">
      <w:pPr>
        <w:numPr>
          <w:ilvl w:val="0"/>
          <w:numId w:val="7"/>
        </w:numPr>
        <w:spacing w:after="0" w:line="240" w:lineRule="auto"/>
        <w:jc w:val="both"/>
      </w:pPr>
      <w:r>
        <w:t>a veszélyes anyagok és eszközök kiadásának és visszavételének végrehajtása, nyilvántartások vezetése a termékgyártó üzemben.</w:t>
      </w:r>
    </w:p>
    <w:p w:rsidR="0025364F" w:rsidRDefault="0025364F" w:rsidP="0025364F">
      <w:pPr>
        <w:numPr>
          <w:ilvl w:val="0"/>
          <w:numId w:val="7"/>
        </w:numPr>
        <w:spacing w:after="0" w:line="240" w:lineRule="auto"/>
        <w:jc w:val="both"/>
      </w:pPr>
      <w:r>
        <w:t>a fogvatartottak munkába történő ki-, és bevonultatásának végrehajtása.</w:t>
      </w:r>
    </w:p>
    <w:p w:rsidR="003F2CCE" w:rsidRPr="00285E40" w:rsidRDefault="003F2CCE" w:rsidP="00E8420E">
      <w:pPr>
        <w:spacing w:after="0" w:line="240" w:lineRule="auto"/>
      </w:pPr>
    </w:p>
    <w:p w:rsidR="00E8420E" w:rsidRPr="00285E40" w:rsidRDefault="00E8420E" w:rsidP="00E8420E">
      <w:pPr>
        <w:spacing w:after="0" w:line="240" w:lineRule="auto"/>
        <w:jc w:val="both"/>
      </w:pPr>
      <w:r>
        <w:rPr>
          <w:u w:val="single"/>
        </w:rPr>
        <w:t>Munkavégzés helye:</w:t>
      </w:r>
      <w:r>
        <w:rPr>
          <w:u w:val="single"/>
        </w:rPr>
        <w:tab/>
      </w:r>
      <w:r w:rsidR="0025364F" w:rsidRPr="0025364F">
        <w:tab/>
      </w:r>
      <w:r w:rsidR="0025364F" w:rsidRPr="0025364F">
        <w:rPr>
          <w:b/>
        </w:rPr>
        <w:t>Duna Papír Kft.</w:t>
      </w:r>
      <w:r w:rsidR="003F2CCE">
        <w:t>,</w:t>
      </w:r>
      <w:r w:rsidRPr="00285E40">
        <w:t xml:space="preserve"> </w:t>
      </w:r>
      <w:r>
        <w:t>2316 Tököl, Ráckevei u. 6.</w:t>
      </w:r>
    </w:p>
    <w:p w:rsidR="00E8420E" w:rsidRPr="00285E40" w:rsidRDefault="00E8420E" w:rsidP="00E8420E">
      <w:pPr>
        <w:spacing w:after="0" w:line="240" w:lineRule="auto"/>
      </w:pPr>
    </w:p>
    <w:p w:rsidR="0015077A" w:rsidRPr="00EF184F" w:rsidRDefault="00E8420E" w:rsidP="00C802AD">
      <w:pPr>
        <w:spacing w:after="0" w:line="240" w:lineRule="auto"/>
        <w:jc w:val="both"/>
        <w:rPr>
          <w:u w:val="single"/>
        </w:rPr>
      </w:pPr>
      <w:r w:rsidRPr="00285E40">
        <w:rPr>
          <w:u w:val="single"/>
        </w:rPr>
        <w:t>Illetménye</w:t>
      </w:r>
      <w:r w:rsidRPr="00EF184F">
        <w:t xml:space="preserve">: </w:t>
      </w:r>
      <w:r w:rsidR="00EF184F" w:rsidRPr="00EF184F">
        <w:tab/>
      </w:r>
      <w:r w:rsidR="00EF184F" w:rsidRPr="00EF184F">
        <w:t xml:space="preserve">Kezdő alapbér bruttó </w:t>
      </w:r>
      <w:r w:rsidR="00EF184F">
        <w:t>439</w:t>
      </w:r>
      <w:r w:rsidR="00EF184F" w:rsidRPr="00EF184F">
        <w:t>.600,-</w:t>
      </w:r>
      <w:r w:rsidR="00EF184F">
        <w:t xml:space="preserve"> </w:t>
      </w:r>
      <w:r w:rsidR="00EF184F" w:rsidRPr="00EF184F">
        <w:t>Ft</w:t>
      </w:r>
      <w:r w:rsidR="0015077A" w:rsidRPr="00EF184F">
        <w:rPr>
          <w:u w:val="single"/>
        </w:rPr>
        <w:t xml:space="preserve"> </w:t>
      </w:r>
    </w:p>
    <w:p w:rsidR="00E8420E" w:rsidRPr="00285E40" w:rsidRDefault="00E8420E" w:rsidP="00E8420E">
      <w:pPr>
        <w:spacing w:after="0" w:line="240" w:lineRule="auto"/>
      </w:pPr>
    </w:p>
    <w:p w:rsidR="00E8420E" w:rsidRDefault="00E8420E" w:rsidP="00C01E88">
      <w:pPr>
        <w:spacing w:after="0" w:line="240" w:lineRule="auto"/>
        <w:jc w:val="both"/>
      </w:pPr>
      <w:r w:rsidRPr="00285E40">
        <w:rPr>
          <w:u w:val="single"/>
        </w:rPr>
        <w:t>Egyéb juttatások:</w:t>
      </w:r>
      <w:r>
        <w:t xml:space="preserve"> </w:t>
      </w:r>
      <w:proofErr w:type="spellStart"/>
      <w:r w:rsidRPr="00285E40">
        <w:t>cafeteria</w:t>
      </w:r>
      <w:proofErr w:type="spellEnd"/>
      <w:r>
        <w:t xml:space="preserve">, utazási költségtérítés, </w:t>
      </w:r>
      <w:r w:rsidR="00C01E88">
        <w:t>külön elbírálás alapján albérleti hozzájárulás</w:t>
      </w:r>
      <w:r w:rsidR="00C802AD">
        <w:t>, lakhatási támogatás</w:t>
      </w:r>
      <w:r w:rsidR="00C01E88">
        <w:t>.</w:t>
      </w:r>
    </w:p>
    <w:p w:rsidR="00E8420E" w:rsidRDefault="00E8420E" w:rsidP="00E8420E">
      <w:pPr>
        <w:spacing w:after="0" w:line="240" w:lineRule="auto"/>
      </w:pPr>
    </w:p>
    <w:p w:rsidR="00E8420E" w:rsidRDefault="00E8420E" w:rsidP="00E8420E">
      <w:pPr>
        <w:spacing w:after="0" w:line="240" w:lineRule="auto"/>
      </w:pPr>
      <w:r w:rsidRPr="00285E40">
        <w:rPr>
          <w:u w:val="single"/>
        </w:rPr>
        <w:t>Munkarend:</w:t>
      </w:r>
      <w:r w:rsidR="00C01E88">
        <w:rPr>
          <w:u w:val="single"/>
        </w:rPr>
        <w:t xml:space="preserve"> </w:t>
      </w:r>
      <w:r w:rsidR="00C01E88">
        <w:t xml:space="preserve"> </w:t>
      </w:r>
      <w:r w:rsidR="00C802AD">
        <w:t>vezényléses</w:t>
      </w:r>
      <w:r w:rsidR="00C01E88">
        <w:t xml:space="preserve"> munkarend.</w:t>
      </w:r>
    </w:p>
    <w:p w:rsidR="009F4923" w:rsidRDefault="009F4923" w:rsidP="00E8420E">
      <w:pPr>
        <w:spacing w:after="0" w:line="240" w:lineRule="auto"/>
      </w:pPr>
      <w:bookmarkStart w:id="0" w:name="_GoBack"/>
      <w:bookmarkEnd w:id="0"/>
    </w:p>
    <w:p w:rsidR="009F4923" w:rsidRPr="0044489C" w:rsidRDefault="00C01E88" w:rsidP="00EF184F">
      <w:pPr>
        <w:spacing w:after="0" w:line="240" w:lineRule="auto"/>
        <w:jc w:val="center"/>
        <w:rPr>
          <w:b/>
        </w:rPr>
      </w:pPr>
      <w:r>
        <w:t xml:space="preserve">A </w:t>
      </w:r>
      <w:r w:rsidR="00EF184F">
        <w:t>jelentkezéseket</w:t>
      </w:r>
      <w:r w:rsidR="00E8420E" w:rsidRPr="00285E40">
        <w:t xml:space="preserve"> </w:t>
      </w:r>
      <w:r w:rsidR="00E8420E" w:rsidRPr="00EF184F">
        <w:t xml:space="preserve">a </w:t>
      </w:r>
      <w:proofErr w:type="spellStart"/>
      <w:r w:rsidR="00EF184F" w:rsidRPr="00EF184F">
        <w:rPr>
          <w:rStyle w:val="Hiperhivatkozs"/>
          <w:b/>
        </w:rPr>
        <w:t>tokol</w:t>
      </w:r>
      <w:hyperlink r:id="rId9" w:history="1">
        <w:r w:rsidR="00EF184F" w:rsidRPr="00335563">
          <w:rPr>
            <w:rStyle w:val="Hiperhivatkozs"/>
            <w:b/>
          </w:rPr>
          <w:t>toborzas</w:t>
        </w:r>
        <w:proofErr w:type="spellEnd"/>
        <w:r w:rsidR="00EF184F" w:rsidRPr="00335563">
          <w:rPr>
            <w:rStyle w:val="Hiperhivatkozs"/>
            <w:b/>
          </w:rPr>
          <w:t>@bv.gov.hu</w:t>
        </w:r>
      </w:hyperlink>
      <w:r w:rsidR="00E8420E">
        <w:t xml:space="preserve"> címre várjuk.</w:t>
      </w:r>
    </w:p>
    <w:p w:rsidR="00E8420E" w:rsidRPr="00285E40" w:rsidRDefault="00E8420E" w:rsidP="00E8420E">
      <w:pPr>
        <w:spacing w:after="0" w:line="240" w:lineRule="auto"/>
      </w:pPr>
    </w:p>
    <w:sectPr w:rsidR="00E8420E" w:rsidRPr="00285E40" w:rsidSect="00F428AB">
      <w:footerReference w:type="default" r:id="rId10"/>
      <w:headerReference w:type="first" r:id="rId11"/>
      <w:pgSz w:w="11906" w:h="16838"/>
      <w:pgMar w:top="1417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6C" w:rsidRDefault="00EF0D6C" w:rsidP="008F1075">
      <w:pPr>
        <w:spacing w:after="0" w:line="240" w:lineRule="auto"/>
      </w:pPr>
      <w:r>
        <w:separator/>
      </w:r>
    </w:p>
  </w:endnote>
  <w:endnote w:type="continuationSeparator" w:id="0">
    <w:p w:rsidR="00EF0D6C" w:rsidRDefault="00EF0D6C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6C" w:rsidRPr="008F1075" w:rsidRDefault="00EF0D6C" w:rsidP="00D308E7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EF0D6C" w:rsidRDefault="00EF0D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6C" w:rsidRDefault="00EF0D6C" w:rsidP="008F1075">
      <w:pPr>
        <w:spacing w:after="0" w:line="240" w:lineRule="auto"/>
      </w:pPr>
      <w:r>
        <w:separator/>
      </w:r>
    </w:p>
  </w:footnote>
  <w:footnote w:type="continuationSeparator" w:id="0">
    <w:p w:rsidR="00EF0D6C" w:rsidRDefault="00EF0D6C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6C" w:rsidRDefault="00EF0D6C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6BAF4606" wp14:editId="3E1E4A9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0AD" w:rsidRDefault="00EF184F" w:rsidP="004340AD">
    <w:pPr>
      <w:pStyle w:val="lfej"/>
      <w:jc w:val="center"/>
    </w:pPr>
    <w:r>
      <w:t>II. AGGLOMERÁCIÓ</w:t>
    </w:r>
  </w:p>
  <w:p w:rsidR="00EF0D6C" w:rsidRDefault="00EF0D6C" w:rsidP="008F1075">
    <w:pPr>
      <w:pStyle w:val="lfej"/>
      <w:jc w:val="center"/>
      <w:rPr>
        <w:rFonts w:cs="Times New Roman"/>
        <w:sz w:val="22"/>
      </w:rPr>
    </w:pPr>
    <w:r w:rsidRPr="009A1641">
      <w:rPr>
        <w:rFonts w:cs="Times New Roman"/>
        <w:szCs w:val="24"/>
      </w:rPr>
      <w:t>T</w:t>
    </w:r>
    <w:r w:rsidRPr="009A1641">
      <w:rPr>
        <w:rFonts w:cs="Times New Roman"/>
        <w:sz w:val="22"/>
      </w:rPr>
      <w:t>ÖKÖLI</w:t>
    </w:r>
    <w:r>
      <w:rPr>
        <w:rFonts w:cs="Times New Roman"/>
        <w:szCs w:val="24"/>
      </w:rPr>
      <w:t xml:space="preserve"> </w:t>
    </w:r>
    <w:r w:rsidRPr="009A1641">
      <w:rPr>
        <w:rFonts w:cs="Times New Roman"/>
        <w:szCs w:val="24"/>
      </w:rPr>
      <w:t>O</w:t>
    </w:r>
    <w:r w:rsidRPr="009A1641">
      <w:rPr>
        <w:rFonts w:cs="Times New Roman"/>
        <w:sz w:val="22"/>
      </w:rPr>
      <w:t>RSZÁGOS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 w:rsidRPr="001356F1">
      <w:rPr>
        <w:rFonts w:cs="Times New Roman"/>
        <w:sz w:val="22"/>
      </w:rPr>
      <w:t>ÜNTETÉS-VÉGREHAJTÁSI</w:t>
    </w:r>
    <w:r>
      <w:rPr>
        <w:rFonts w:cs="Times New Roman"/>
        <w:sz w:val="22"/>
      </w:rPr>
      <w:t xml:space="preserve"> </w:t>
    </w:r>
    <w:r w:rsidRPr="00FE3871">
      <w:rPr>
        <w:rFonts w:cs="Times New Roman"/>
        <w:szCs w:val="24"/>
      </w:rPr>
      <w:t>I</w:t>
    </w:r>
    <w:r w:rsidRPr="001356F1">
      <w:rPr>
        <w:rFonts w:cs="Times New Roman"/>
        <w:sz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35E"/>
    <w:multiLevelType w:val="hybridMultilevel"/>
    <w:tmpl w:val="5D342A5A"/>
    <w:lvl w:ilvl="0" w:tplc="5C3A833E">
      <w:start w:val="1"/>
      <w:numFmt w:val="upperRoman"/>
      <w:lvlText w:val="%1."/>
      <w:lvlJc w:val="left"/>
      <w:pPr>
        <w:ind w:left="-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0" w:hanging="360"/>
      </w:pPr>
    </w:lvl>
    <w:lvl w:ilvl="2" w:tplc="040E001B" w:tentative="1">
      <w:start w:val="1"/>
      <w:numFmt w:val="lowerRoman"/>
      <w:lvlText w:val="%3."/>
      <w:lvlJc w:val="right"/>
      <w:pPr>
        <w:ind w:left="1360" w:hanging="180"/>
      </w:pPr>
    </w:lvl>
    <w:lvl w:ilvl="3" w:tplc="040E000F" w:tentative="1">
      <w:start w:val="1"/>
      <w:numFmt w:val="decimal"/>
      <w:lvlText w:val="%4."/>
      <w:lvlJc w:val="left"/>
      <w:pPr>
        <w:ind w:left="2080" w:hanging="360"/>
      </w:pPr>
    </w:lvl>
    <w:lvl w:ilvl="4" w:tplc="040E0019" w:tentative="1">
      <w:start w:val="1"/>
      <w:numFmt w:val="lowerLetter"/>
      <w:lvlText w:val="%5."/>
      <w:lvlJc w:val="left"/>
      <w:pPr>
        <w:ind w:left="2800" w:hanging="360"/>
      </w:pPr>
    </w:lvl>
    <w:lvl w:ilvl="5" w:tplc="040E001B" w:tentative="1">
      <w:start w:val="1"/>
      <w:numFmt w:val="lowerRoman"/>
      <w:lvlText w:val="%6."/>
      <w:lvlJc w:val="right"/>
      <w:pPr>
        <w:ind w:left="3520" w:hanging="180"/>
      </w:pPr>
    </w:lvl>
    <w:lvl w:ilvl="6" w:tplc="040E000F" w:tentative="1">
      <w:start w:val="1"/>
      <w:numFmt w:val="decimal"/>
      <w:lvlText w:val="%7."/>
      <w:lvlJc w:val="left"/>
      <w:pPr>
        <w:ind w:left="4240" w:hanging="360"/>
      </w:pPr>
    </w:lvl>
    <w:lvl w:ilvl="7" w:tplc="040E0019" w:tentative="1">
      <w:start w:val="1"/>
      <w:numFmt w:val="lowerLetter"/>
      <w:lvlText w:val="%8."/>
      <w:lvlJc w:val="left"/>
      <w:pPr>
        <w:ind w:left="4960" w:hanging="360"/>
      </w:pPr>
    </w:lvl>
    <w:lvl w:ilvl="8" w:tplc="040E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0109EE"/>
    <w:multiLevelType w:val="hybridMultilevel"/>
    <w:tmpl w:val="416EACEE"/>
    <w:lvl w:ilvl="0" w:tplc="C7243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3CBD"/>
    <w:multiLevelType w:val="hybridMultilevel"/>
    <w:tmpl w:val="EC2AB9CC"/>
    <w:lvl w:ilvl="0" w:tplc="320088F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43549"/>
    <w:multiLevelType w:val="hybridMultilevel"/>
    <w:tmpl w:val="BAA01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79DA"/>
    <w:multiLevelType w:val="hybridMultilevel"/>
    <w:tmpl w:val="02D2A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34CA0"/>
    <w:multiLevelType w:val="hybridMultilevel"/>
    <w:tmpl w:val="55D66D38"/>
    <w:lvl w:ilvl="0" w:tplc="37B69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3933"/>
    <w:multiLevelType w:val="hybridMultilevel"/>
    <w:tmpl w:val="22265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54392"/>
    <w:multiLevelType w:val="hybridMultilevel"/>
    <w:tmpl w:val="E7E27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B"/>
    <w:rsid w:val="0000307B"/>
    <w:rsid w:val="0001276B"/>
    <w:rsid w:val="00017DA4"/>
    <w:rsid w:val="00042FD7"/>
    <w:rsid w:val="000508E9"/>
    <w:rsid w:val="000C588E"/>
    <w:rsid w:val="000E0085"/>
    <w:rsid w:val="001356F1"/>
    <w:rsid w:val="0015077A"/>
    <w:rsid w:val="00154E32"/>
    <w:rsid w:val="00186AB5"/>
    <w:rsid w:val="001A37C3"/>
    <w:rsid w:val="001F32DF"/>
    <w:rsid w:val="002133DD"/>
    <w:rsid w:val="0025364F"/>
    <w:rsid w:val="002818E6"/>
    <w:rsid w:val="002B1901"/>
    <w:rsid w:val="002B4B64"/>
    <w:rsid w:val="002C7449"/>
    <w:rsid w:val="002D11E4"/>
    <w:rsid w:val="002E2FA5"/>
    <w:rsid w:val="002E4AB5"/>
    <w:rsid w:val="002F2411"/>
    <w:rsid w:val="002F6C38"/>
    <w:rsid w:val="0030645D"/>
    <w:rsid w:val="00311B7F"/>
    <w:rsid w:val="00311FA3"/>
    <w:rsid w:val="00343CCE"/>
    <w:rsid w:val="00350D2D"/>
    <w:rsid w:val="003F2CCE"/>
    <w:rsid w:val="003F7C64"/>
    <w:rsid w:val="00406298"/>
    <w:rsid w:val="0041444F"/>
    <w:rsid w:val="004340AD"/>
    <w:rsid w:val="00435169"/>
    <w:rsid w:val="0044489C"/>
    <w:rsid w:val="00466040"/>
    <w:rsid w:val="00472550"/>
    <w:rsid w:val="00490F28"/>
    <w:rsid w:val="0049720E"/>
    <w:rsid w:val="004A685A"/>
    <w:rsid w:val="004B4986"/>
    <w:rsid w:val="004E37E4"/>
    <w:rsid w:val="004F4412"/>
    <w:rsid w:val="005676B3"/>
    <w:rsid w:val="005B092B"/>
    <w:rsid w:val="005C2D59"/>
    <w:rsid w:val="005C3A25"/>
    <w:rsid w:val="00611608"/>
    <w:rsid w:val="0063620B"/>
    <w:rsid w:val="00642641"/>
    <w:rsid w:val="00652EF1"/>
    <w:rsid w:val="00676D9A"/>
    <w:rsid w:val="006A220A"/>
    <w:rsid w:val="006C2C8A"/>
    <w:rsid w:val="00703513"/>
    <w:rsid w:val="007578E2"/>
    <w:rsid w:val="00781FD5"/>
    <w:rsid w:val="007A133B"/>
    <w:rsid w:val="007E0828"/>
    <w:rsid w:val="008061AD"/>
    <w:rsid w:val="0082590D"/>
    <w:rsid w:val="00874FE8"/>
    <w:rsid w:val="008D5740"/>
    <w:rsid w:val="008F1075"/>
    <w:rsid w:val="009700E6"/>
    <w:rsid w:val="009816C8"/>
    <w:rsid w:val="00982F2B"/>
    <w:rsid w:val="009A1236"/>
    <w:rsid w:val="009A1641"/>
    <w:rsid w:val="009A5916"/>
    <w:rsid w:val="009D5E64"/>
    <w:rsid w:val="009F488F"/>
    <w:rsid w:val="009F4923"/>
    <w:rsid w:val="00A05A75"/>
    <w:rsid w:val="00A3183F"/>
    <w:rsid w:val="00A33C85"/>
    <w:rsid w:val="00A51551"/>
    <w:rsid w:val="00A6214C"/>
    <w:rsid w:val="00A87C9E"/>
    <w:rsid w:val="00A9339B"/>
    <w:rsid w:val="00AB2173"/>
    <w:rsid w:val="00AC2DD4"/>
    <w:rsid w:val="00AE1AC4"/>
    <w:rsid w:val="00AE66BD"/>
    <w:rsid w:val="00B31DAD"/>
    <w:rsid w:val="00B83913"/>
    <w:rsid w:val="00BB30D9"/>
    <w:rsid w:val="00BC410E"/>
    <w:rsid w:val="00BE030E"/>
    <w:rsid w:val="00BE13BC"/>
    <w:rsid w:val="00BE7406"/>
    <w:rsid w:val="00C01E88"/>
    <w:rsid w:val="00C209EC"/>
    <w:rsid w:val="00C63E71"/>
    <w:rsid w:val="00C802AD"/>
    <w:rsid w:val="00CB1A96"/>
    <w:rsid w:val="00CD0A0E"/>
    <w:rsid w:val="00D308E7"/>
    <w:rsid w:val="00D85868"/>
    <w:rsid w:val="00DA1FD6"/>
    <w:rsid w:val="00DA2D6D"/>
    <w:rsid w:val="00DD3892"/>
    <w:rsid w:val="00E01530"/>
    <w:rsid w:val="00E028D3"/>
    <w:rsid w:val="00E8420E"/>
    <w:rsid w:val="00E93538"/>
    <w:rsid w:val="00EE6B5A"/>
    <w:rsid w:val="00EF0D6C"/>
    <w:rsid w:val="00EF184F"/>
    <w:rsid w:val="00EF646E"/>
    <w:rsid w:val="00EF7184"/>
    <w:rsid w:val="00F34E68"/>
    <w:rsid w:val="00F428AB"/>
    <w:rsid w:val="00F90830"/>
    <w:rsid w:val="00FC5466"/>
    <w:rsid w:val="00FE1DF3"/>
    <w:rsid w:val="00FE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borzas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vikne.l.anita\AppData\Local\Microsoft\Windows\Temporary%20Internet%20Files\Content.IE5\A387V37E\K&#258;&#8211;Z&#258;&#8211;S%20fejl&#258;&#169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B8DC-845D-41B7-88CB-2191CCA6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KĂ–ZĂ–S fejlĂ©c</Template>
  <TotalTime>1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czvikne.l.anita</dc:creator>
  <cp:lastModifiedBy>nemeth1.anita</cp:lastModifiedBy>
  <cp:revision>2</cp:revision>
  <cp:lastPrinted>2018-01-10T09:57:00Z</cp:lastPrinted>
  <dcterms:created xsi:type="dcterms:W3CDTF">2023-06-07T12:46:00Z</dcterms:created>
  <dcterms:modified xsi:type="dcterms:W3CDTF">2023-06-07T12:46:00Z</dcterms:modified>
</cp:coreProperties>
</file>