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F5" w:rsidRDefault="00905944" w:rsidP="006733FB">
      <w:pPr>
        <w:jc w:val="center"/>
        <w:rPr>
          <w:rFonts w:eastAsiaTheme="minorHAnsi"/>
          <w:b/>
          <w:sz w:val="20"/>
          <w:szCs w:val="20"/>
        </w:rPr>
      </w:pPr>
      <w:r>
        <w:rPr>
          <w:rFonts w:eastAsiaTheme="minorHAnsi"/>
          <w:b/>
          <w:sz w:val="20"/>
          <w:szCs w:val="20"/>
        </w:rPr>
        <w:t>Adatlap</w:t>
      </w:r>
    </w:p>
    <w:p w:rsidR="00905944" w:rsidRDefault="00905944" w:rsidP="006733FB">
      <w:pPr>
        <w:jc w:val="center"/>
        <w:rPr>
          <w:rFonts w:eastAsiaTheme="minorHAnsi"/>
          <w:b/>
          <w:sz w:val="20"/>
          <w:szCs w:val="20"/>
        </w:rPr>
      </w:pPr>
      <w:proofErr w:type="gramStart"/>
      <w:r>
        <w:rPr>
          <w:rFonts w:eastAsiaTheme="minorHAnsi"/>
          <w:b/>
          <w:sz w:val="20"/>
          <w:szCs w:val="20"/>
        </w:rPr>
        <w:t>adatvédelmi</w:t>
      </w:r>
      <w:proofErr w:type="gramEnd"/>
      <w:r>
        <w:rPr>
          <w:rFonts w:eastAsiaTheme="minorHAnsi"/>
          <w:b/>
          <w:sz w:val="20"/>
          <w:szCs w:val="20"/>
        </w:rPr>
        <w:t xml:space="preserve"> nyilvántartásba vételhez</w:t>
      </w:r>
    </w:p>
    <w:p w:rsidR="00905944" w:rsidRPr="009B0AA7" w:rsidRDefault="00905944"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00083C" w:rsidP="009E50B4">
            <w:pPr>
              <w:jc w:val="both"/>
              <w:rPr>
                <w:sz w:val="20"/>
                <w:szCs w:val="20"/>
              </w:rPr>
            </w:pPr>
            <w:r>
              <w:rPr>
                <w:sz w:val="20"/>
                <w:szCs w:val="20"/>
              </w:rPr>
              <w:t>30508-13/8-25</w:t>
            </w:r>
            <w:bookmarkStart w:id="0" w:name="_GoBack"/>
            <w:bookmarkEnd w:id="0"/>
            <w:r>
              <w:rPr>
                <w:sz w:val="20"/>
                <w:szCs w:val="20"/>
              </w:rPr>
              <w:t xml:space="preserve">/2022. </w:t>
            </w:r>
            <w:proofErr w:type="spellStart"/>
            <w:r>
              <w:rPr>
                <w:sz w:val="20"/>
                <w:szCs w:val="20"/>
              </w:rPr>
              <w:t>anyvt</w:t>
            </w:r>
            <w:proofErr w:type="spellEnd"/>
            <w:r w:rsidR="00B960FE">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B06F89" w:rsidP="00B57880">
            <w:pPr>
              <w:rPr>
                <w:sz w:val="20"/>
                <w:szCs w:val="20"/>
              </w:rPr>
            </w:pPr>
            <w:r w:rsidRPr="00B06F89">
              <w:rPr>
                <w:sz w:val="20"/>
                <w:szCs w:val="20"/>
              </w:rPr>
              <w:t>Negatív pecsétnyomók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9B0AA7" w:rsidRPr="009B0AA7" w:rsidRDefault="00B06F89" w:rsidP="00B06F89">
            <w:pPr>
              <w:jc w:val="both"/>
              <w:rPr>
                <w:sz w:val="20"/>
                <w:szCs w:val="20"/>
              </w:rPr>
            </w:pPr>
            <w:r>
              <w:rPr>
                <w:sz w:val="20"/>
                <w:szCs w:val="20"/>
              </w:rPr>
              <w:t xml:space="preserve">A lezárt szekrény, helyiség felnyitására való </w:t>
            </w:r>
            <w:r w:rsidRPr="00B06F89">
              <w:rPr>
                <w:sz w:val="20"/>
                <w:szCs w:val="20"/>
              </w:rPr>
              <w:t>jogosultság ellenőrizhetősége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B06F89" w:rsidRPr="00B06F89" w:rsidRDefault="00B06F89" w:rsidP="00B06F89">
            <w:pPr>
              <w:jc w:val="both"/>
              <w:rPr>
                <w:sz w:val="20"/>
                <w:szCs w:val="20"/>
              </w:rPr>
            </w:pPr>
            <w:r>
              <w:rPr>
                <w:sz w:val="20"/>
                <w:szCs w:val="20"/>
              </w:rPr>
              <w:t>GDPR 6. cikk (1) bekezdés</w:t>
            </w:r>
            <w:r w:rsidRPr="00B06F89">
              <w:rPr>
                <w:sz w:val="20"/>
                <w:szCs w:val="20"/>
              </w:rPr>
              <w:t xml:space="preserve"> c) pont; 1995. évi CVII. </w:t>
            </w:r>
          </w:p>
          <w:p w:rsidR="009B0AA7" w:rsidRPr="009B0AA7" w:rsidRDefault="00B06F89" w:rsidP="00B06F89">
            <w:pPr>
              <w:jc w:val="both"/>
              <w:rPr>
                <w:sz w:val="20"/>
                <w:szCs w:val="20"/>
              </w:rPr>
            </w:pPr>
            <w:r w:rsidRPr="00B06F89">
              <w:rPr>
                <w:sz w:val="20"/>
                <w:szCs w:val="20"/>
              </w:rPr>
              <w:t>törvény 5. § g) pont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B06F89" w:rsidP="001B164C">
            <w:pPr>
              <w:jc w:val="both"/>
              <w:rPr>
                <w:sz w:val="20"/>
                <w:szCs w:val="20"/>
              </w:rPr>
            </w:pPr>
            <w:r w:rsidRPr="00B06F89">
              <w:rPr>
                <w:sz w:val="20"/>
                <w:szCs w:val="20"/>
              </w:rPr>
              <w:t>Száma, használója neve, szervezeti elem neve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B06F89" w:rsidP="00BC221A">
            <w:pPr>
              <w:jc w:val="both"/>
              <w:rPr>
                <w:sz w:val="20"/>
                <w:szCs w:val="20"/>
              </w:rPr>
            </w:pPr>
            <w:r w:rsidRPr="00B06F89">
              <w:rPr>
                <w:sz w:val="20"/>
                <w:szCs w:val="20"/>
              </w:rPr>
              <w:t>Negatív pecsétnyomó használói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B06F89" w:rsidP="001B164C">
            <w:pPr>
              <w:jc w:val="both"/>
              <w:rPr>
                <w:sz w:val="20"/>
                <w:szCs w:val="20"/>
              </w:rPr>
            </w:pPr>
            <w:r w:rsidRPr="00B06F89">
              <w:rPr>
                <w:sz w:val="20"/>
                <w:szCs w:val="20"/>
              </w:rPr>
              <w:t>Negatív pecsétnyomó igénylőlapja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BC221A"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490992" w:rsidRDefault="00490992" w:rsidP="00490992">
            <w:pPr>
              <w:jc w:val="both"/>
              <w:rPr>
                <w:sz w:val="20"/>
                <w:szCs w:val="20"/>
              </w:rPr>
            </w:pPr>
            <w:r>
              <w:rPr>
                <w:sz w:val="20"/>
                <w:szCs w:val="20"/>
              </w:rPr>
              <w:t>B-A-Z Megyei Büntetés-végrehajtási Intézet</w:t>
            </w:r>
          </w:p>
          <w:p w:rsidR="00490992" w:rsidRDefault="00490992" w:rsidP="00490992">
            <w:pPr>
              <w:jc w:val="both"/>
              <w:rPr>
                <w:sz w:val="20"/>
                <w:szCs w:val="20"/>
              </w:rPr>
            </w:pPr>
            <w:r>
              <w:rPr>
                <w:sz w:val="20"/>
                <w:szCs w:val="20"/>
              </w:rPr>
              <w:t>3525 Miskolc Fazekas utca 4.</w:t>
            </w:r>
          </w:p>
          <w:p w:rsidR="00490992" w:rsidRDefault="00490992" w:rsidP="00490992">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490992" w:rsidP="00490992">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905944">
      <w:pPr>
        <w:jc w:val="both"/>
        <w:rPr>
          <w:szCs w:val="24"/>
        </w:rPr>
      </w:pPr>
    </w:p>
    <w:p w:rsidR="00241325" w:rsidRDefault="00241325" w:rsidP="00241325">
      <w:pPr>
        <w:jc w:val="both"/>
        <w:rPr>
          <w:szCs w:val="24"/>
        </w:rPr>
      </w:pPr>
      <w:r>
        <w:rPr>
          <w:szCs w:val="24"/>
        </w:rPr>
        <w:t>Az adatkezelő az érintett személyek személyes adatait eltérő célra nem használja fel.</w:t>
      </w:r>
    </w:p>
    <w:p w:rsidR="00241325" w:rsidRDefault="00241325" w:rsidP="00241325">
      <w:pPr>
        <w:jc w:val="both"/>
        <w:rPr>
          <w:szCs w:val="24"/>
        </w:rPr>
      </w:pPr>
    </w:p>
    <w:p w:rsidR="00241325" w:rsidRDefault="00241325" w:rsidP="00241325">
      <w:pPr>
        <w:jc w:val="both"/>
        <w:rPr>
          <w:szCs w:val="24"/>
        </w:rPr>
      </w:pPr>
      <w:r>
        <w:rPr>
          <w:szCs w:val="24"/>
        </w:rPr>
        <w:t>Az adatkezeléssel kapcsolatos jogok és jogorvoslati lehetőségek.</w:t>
      </w:r>
    </w:p>
    <w:p w:rsidR="00241325" w:rsidRDefault="00241325" w:rsidP="00241325">
      <w:pPr>
        <w:jc w:val="both"/>
        <w:rPr>
          <w:szCs w:val="24"/>
        </w:rPr>
      </w:pPr>
    </w:p>
    <w:p w:rsidR="00241325" w:rsidRDefault="00241325" w:rsidP="00241325">
      <w:pPr>
        <w:jc w:val="both"/>
        <w:rPr>
          <w:szCs w:val="24"/>
        </w:rPr>
      </w:pPr>
      <w:r>
        <w:rPr>
          <w:szCs w:val="24"/>
        </w:rPr>
        <w:t xml:space="preserve">A GDPR 15-18. cikkében foglaltaknak megfelelően az adatkezeléssel összefüggésben az adatkezelő </w:t>
      </w:r>
    </w:p>
    <w:p w:rsidR="00241325" w:rsidRDefault="00241325" w:rsidP="00241325">
      <w:pPr>
        <w:jc w:val="both"/>
        <w:rPr>
          <w:szCs w:val="24"/>
        </w:rPr>
      </w:pPr>
      <w:r>
        <w:rPr>
          <w:szCs w:val="24"/>
        </w:rPr>
        <w:t>adatvédelmi tisztviselőjén keresztül jogosult:</w:t>
      </w:r>
    </w:p>
    <w:p w:rsidR="00241325" w:rsidRDefault="00241325" w:rsidP="00241325">
      <w:pPr>
        <w:pStyle w:val="Listaszerbekezds"/>
        <w:numPr>
          <w:ilvl w:val="0"/>
          <w:numId w:val="5"/>
        </w:numPr>
        <w:jc w:val="both"/>
        <w:rPr>
          <w:szCs w:val="24"/>
        </w:rPr>
      </w:pPr>
      <w:r>
        <w:rPr>
          <w:szCs w:val="24"/>
        </w:rPr>
        <w:t>a  hozzáférési jog érvényesülése érdekében tájékoztatást kérni személyes adatai kezeléséről, valamint kérni a kezelt személyes adatok rendelkezésre bocsátását,</w:t>
      </w:r>
    </w:p>
    <w:p w:rsidR="00241325" w:rsidRDefault="00241325" w:rsidP="00241325">
      <w:pPr>
        <w:pStyle w:val="Listaszerbekezds"/>
        <w:numPr>
          <w:ilvl w:val="0"/>
          <w:numId w:val="5"/>
        </w:numPr>
        <w:jc w:val="both"/>
        <w:rPr>
          <w:szCs w:val="24"/>
        </w:rPr>
      </w:pPr>
      <w:r>
        <w:rPr>
          <w:szCs w:val="24"/>
        </w:rPr>
        <w:t xml:space="preserve">a helyesbítéshez való jog érvényesülése érdekében pontatlan adatok esetén helyesbítést vagy a hiányos adatok kiegészítését kérni, </w:t>
      </w:r>
    </w:p>
    <w:p w:rsidR="00241325" w:rsidRDefault="00241325" w:rsidP="00241325">
      <w:pPr>
        <w:pStyle w:val="Listaszerbekezds"/>
        <w:numPr>
          <w:ilvl w:val="0"/>
          <w:numId w:val="5"/>
        </w:numPr>
        <w:jc w:val="both"/>
        <w:rPr>
          <w:szCs w:val="24"/>
        </w:rPr>
      </w:pPr>
      <w:r>
        <w:rPr>
          <w:szCs w:val="24"/>
        </w:rPr>
        <w:lastRenderedPageBreak/>
        <w:t>a  törléshez  való  jog  érvényesülése  érdekében  kérni  a  hozzájárulás  alapján  kezelt  adatok törlését,</w:t>
      </w:r>
    </w:p>
    <w:p w:rsidR="00241325" w:rsidRDefault="00241325" w:rsidP="00241325">
      <w:pPr>
        <w:pStyle w:val="Listaszerbekezds"/>
        <w:numPr>
          <w:ilvl w:val="0"/>
          <w:numId w:val="5"/>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41325" w:rsidRDefault="00241325" w:rsidP="00241325">
      <w:pPr>
        <w:pStyle w:val="Listaszerbekezds"/>
        <w:numPr>
          <w:ilvl w:val="0"/>
          <w:numId w:val="5"/>
        </w:numPr>
        <w:jc w:val="both"/>
        <w:rPr>
          <w:szCs w:val="24"/>
        </w:rPr>
      </w:pPr>
      <w:r>
        <w:rPr>
          <w:szCs w:val="24"/>
        </w:rPr>
        <w:t>az  adatkezelés  korlátozásához  való  jog  érvényesülése  érdekében  kérni  az  adatkezelés korlátozását.</w:t>
      </w:r>
    </w:p>
    <w:p w:rsidR="00241325" w:rsidRDefault="00241325" w:rsidP="00241325">
      <w:pPr>
        <w:jc w:val="both"/>
        <w:rPr>
          <w:szCs w:val="24"/>
        </w:rPr>
      </w:pPr>
    </w:p>
    <w:p w:rsidR="00241325" w:rsidRDefault="00241325" w:rsidP="00241325">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241325" w:rsidRDefault="00241325" w:rsidP="00241325">
      <w:pPr>
        <w:jc w:val="both"/>
        <w:rPr>
          <w:szCs w:val="24"/>
        </w:rPr>
      </w:pPr>
    </w:p>
    <w:p w:rsidR="00241325" w:rsidRDefault="00241325" w:rsidP="00241325">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241325" w:rsidRDefault="00241325" w:rsidP="00241325">
      <w:pPr>
        <w:pStyle w:val="Listaszerbekezds"/>
        <w:numPr>
          <w:ilvl w:val="0"/>
          <w:numId w:val="6"/>
        </w:numPr>
        <w:jc w:val="both"/>
        <w:rPr>
          <w:szCs w:val="24"/>
        </w:rPr>
      </w:pPr>
      <w:r>
        <w:rPr>
          <w:szCs w:val="24"/>
        </w:rPr>
        <w:t>az adatkezelés céljáról,</w:t>
      </w:r>
    </w:p>
    <w:p w:rsidR="00241325" w:rsidRDefault="00241325" w:rsidP="00241325">
      <w:pPr>
        <w:pStyle w:val="Listaszerbekezds"/>
        <w:numPr>
          <w:ilvl w:val="0"/>
          <w:numId w:val="6"/>
        </w:numPr>
        <w:jc w:val="both"/>
        <w:rPr>
          <w:szCs w:val="24"/>
        </w:rPr>
      </w:pPr>
      <w:r>
        <w:rPr>
          <w:szCs w:val="24"/>
        </w:rPr>
        <w:t>az adatkezelés jogalapjáról,az adatkezelés időtartamáról,</w:t>
      </w:r>
    </w:p>
    <w:p w:rsidR="00241325" w:rsidRDefault="00241325" w:rsidP="00241325">
      <w:pPr>
        <w:pStyle w:val="Listaszerbekezds"/>
        <w:numPr>
          <w:ilvl w:val="0"/>
          <w:numId w:val="6"/>
        </w:numPr>
        <w:jc w:val="both"/>
        <w:rPr>
          <w:szCs w:val="24"/>
        </w:rPr>
      </w:pPr>
      <w:r>
        <w:rPr>
          <w:szCs w:val="24"/>
        </w:rPr>
        <w:t>a kezelt adatok köréről, amelyek másolatát kérelemre az érintett rendelkezésére bocsátja,</w:t>
      </w:r>
    </w:p>
    <w:p w:rsidR="00241325" w:rsidRDefault="00241325" w:rsidP="00241325">
      <w:pPr>
        <w:pStyle w:val="Listaszerbekezds"/>
        <w:numPr>
          <w:ilvl w:val="0"/>
          <w:numId w:val="6"/>
        </w:numPr>
        <w:jc w:val="both"/>
        <w:rPr>
          <w:szCs w:val="24"/>
        </w:rPr>
      </w:pPr>
      <w:r>
        <w:rPr>
          <w:szCs w:val="24"/>
        </w:rPr>
        <w:t>a személyes adatok címzettjeiről, illetve a címzettek kategóriáiról,</w:t>
      </w:r>
    </w:p>
    <w:p w:rsidR="00241325" w:rsidRDefault="00241325" w:rsidP="00241325">
      <w:pPr>
        <w:pStyle w:val="Listaszerbekezds"/>
        <w:numPr>
          <w:ilvl w:val="0"/>
          <w:numId w:val="6"/>
        </w:numPr>
        <w:jc w:val="both"/>
        <w:rPr>
          <w:szCs w:val="24"/>
        </w:rPr>
      </w:pPr>
      <w:r>
        <w:rPr>
          <w:szCs w:val="24"/>
        </w:rPr>
        <w:t>harmadik országba vagy nemzetközi szervezet részére történő továbbításról,</w:t>
      </w:r>
    </w:p>
    <w:p w:rsidR="00241325" w:rsidRDefault="00241325" w:rsidP="00241325">
      <w:pPr>
        <w:pStyle w:val="Listaszerbekezds"/>
        <w:numPr>
          <w:ilvl w:val="0"/>
          <w:numId w:val="6"/>
        </w:numPr>
        <w:jc w:val="both"/>
        <w:rPr>
          <w:szCs w:val="24"/>
        </w:rPr>
      </w:pPr>
      <w:r>
        <w:rPr>
          <w:szCs w:val="24"/>
        </w:rPr>
        <w:t>az adatok forrásáról, amennyiben azokat nem az érintettől gyűjtötte,</w:t>
      </w:r>
    </w:p>
    <w:p w:rsidR="00241325" w:rsidRDefault="00241325" w:rsidP="00241325">
      <w:pPr>
        <w:pStyle w:val="Listaszerbekezds"/>
        <w:numPr>
          <w:ilvl w:val="0"/>
          <w:numId w:val="6"/>
        </w:numPr>
        <w:jc w:val="both"/>
        <w:rPr>
          <w:szCs w:val="24"/>
        </w:rPr>
      </w:pPr>
      <w:r>
        <w:rPr>
          <w:szCs w:val="24"/>
        </w:rPr>
        <w:t>az automatizált döntéshozatal jellemzőiről, ha ilyet alkalmaz az adatkezelő,</w:t>
      </w:r>
    </w:p>
    <w:p w:rsidR="00241325" w:rsidRDefault="00241325" w:rsidP="00241325">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241325" w:rsidRDefault="00241325" w:rsidP="00241325">
      <w:pPr>
        <w:pStyle w:val="Listaszerbekezds"/>
        <w:numPr>
          <w:ilvl w:val="0"/>
          <w:numId w:val="6"/>
        </w:numPr>
        <w:jc w:val="both"/>
        <w:rPr>
          <w:szCs w:val="24"/>
        </w:rPr>
      </w:pPr>
      <w:r>
        <w:rPr>
          <w:szCs w:val="24"/>
        </w:rPr>
        <w:t>jogorvoslati lehetőségeiről.</w:t>
      </w:r>
    </w:p>
    <w:p w:rsidR="00241325" w:rsidRDefault="00241325" w:rsidP="00241325">
      <w:pPr>
        <w:jc w:val="both"/>
        <w:rPr>
          <w:szCs w:val="24"/>
        </w:rPr>
      </w:pPr>
    </w:p>
    <w:p w:rsidR="00241325" w:rsidRDefault="00241325" w:rsidP="00241325">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241325" w:rsidRDefault="00241325" w:rsidP="00241325">
      <w:pPr>
        <w:jc w:val="both"/>
        <w:rPr>
          <w:szCs w:val="24"/>
        </w:rPr>
      </w:pPr>
      <w:r>
        <w:rPr>
          <w:szCs w:val="24"/>
        </w:rPr>
        <w:t xml:space="preserve">tájékoztatás  nyújtásával  vagy  a  kért  intézkedés  meghozatalával  járó  adminisztratív  költségekre </w:t>
      </w:r>
    </w:p>
    <w:p w:rsidR="00241325" w:rsidRDefault="00241325" w:rsidP="00241325">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241325" w:rsidRDefault="00241325" w:rsidP="00241325">
      <w:pPr>
        <w:jc w:val="both"/>
        <w:rPr>
          <w:szCs w:val="24"/>
        </w:rPr>
      </w:pPr>
    </w:p>
    <w:p w:rsidR="00241325" w:rsidRDefault="00241325" w:rsidP="00241325">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241325" w:rsidRDefault="00241325" w:rsidP="00241325">
      <w:pPr>
        <w:jc w:val="both"/>
        <w:rPr>
          <w:szCs w:val="24"/>
        </w:rPr>
      </w:pPr>
      <w:r>
        <w:rPr>
          <w:szCs w:val="24"/>
        </w:rPr>
        <w:t>megtagadásra a tájékoztatás, és az érintett milyen jogorvoslati lehetőséget vehet igénybe.</w:t>
      </w:r>
    </w:p>
    <w:p w:rsidR="00241325" w:rsidRDefault="00241325" w:rsidP="00241325">
      <w:pPr>
        <w:jc w:val="both"/>
        <w:rPr>
          <w:szCs w:val="24"/>
        </w:rPr>
      </w:pPr>
      <w:r>
        <w:rPr>
          <w:szCs w:val="24"/>
        </w:rPr>
        <w:t xml:space="preserve">Az  adat  helyesbítésének  (módosításának)  kérése  esetén  a  módosítani  kért  adat  valóságát  az </w:t>
      </w:r>
    </w:p>
    <w:p w:rsidR="00241325" w:rsidRDefault="00241325" w:rsidP="00241325">
      <w:pPr>
        <w:jc w:val="both"/>
        <w:rPr>
          <w:szCs w:val="24"/>
        </w:rPr>
      </w:pPr>
      <w:r>
        <w:rPr>
          <w:szCs w:val="24"/>
        </w:rPr>
        <w:t xml:space="preserve">érintettnek alá kell  támasztania, és igazolnia kell azt is, hogy valóban az arra jogosult személy kéri </w:t>
      </w:r>
    </w:p>
    <w:p w:rsidR="00241325" w:rsidRDefault="00241325" w:rsidP="00241325">
      <w:pPr>
        <w:jc w:val="both"/>
        <w:rPr>
          <w:szCs w:val="24"/>
        </w:rPr>
      </w:pPr>
      <w:r>
        <w:rPr>
          <w:szCs w:val="24"/>
        </w:rPr>
        <w:t>az adat módosítását.</w:t>
      </w:r>
    </w:p>
    <w:p w:rsidR="00241325" w:rsidRDefault="00241325" w:rsidP="00241325">
      <w:pPr>
        <w:jc w:val="both"/>
        <w:rPr>
          <w:szCs w:val="24"/>
        </w:rPr>
      </w:pPr>
      <w:r>
        <w:rPr>
          <w:szCs w:val="24"/>
        </w:rPr>
        <w:t xml:space="preserve">Az adat törlésének, zárolásának kérése esetén az érintett kérheti adatainak törlését, amely alapján az </w:t>
      </w:r>
    </w:p>
    <w:p w:rsidR="00241325" w:rsidRDefault="00241325" w:rsidP="00241325">
      <w:pPr>
        <w:jc w:val="both"/>
        <w:rPr>
          <w:szCs w:val="24"/>
        </w:rPr>
      </w:pPr>
      <w:r>
        <w:rPr>
          <w:szCs w:val="24"/>
        </w:rPr>
        <w:t xml:space="preserve">adatkezelő  köteles  arra,  hogy  az  érintettre  vonatkozó  adatokat  indokolatlan  késedelem  nélkül </w:t>
      </w:r>
    </w:p>
    <w:p w:rsidR="00241325" w:rsidRDefault="00241325" w:rsidP="00241325">
      <w:pPr>
        <w:jc w:val="both"/>
        <w:rPr>
          <w:szCs w:val="24"/>
        </w:rPr>
      </w:pPr>
      <w:r>
        <w:rPr>
          <w:szCs w:val="24"/>
        </w:rPr>
        <w:t>törölje, ha:</w:t>
      </w:r>
    </w:p>
    <w:p w:rsidR="00241325" w:rsidRDefault="00241325" w:rsidP="00241325">
      <w:pPr>
        <w:pStyle w:val="Listaszerbekezds"/>
        <w:numPr>
          <w:ilvl w:val="0"/>
          <w:numId w:val="7"/>
        </w:numPr>
        <w:jc w:val="both"/>
        <w:rPr>
          <w:szCs w:val="24"/>
        </w:rPr>
      </w:pPr>
      <w:r>
        <w:rPr>
          <w:szCs w:val="24"/>
        </w:rPr>
        <w:t>a személyes adatokra már nincs szükség abból a célból, amiért kezelték,</w:t>
      </w:r>
    </w:p>
    <w:p w:rsidR="00241325" w:rsidRDefault="00241325" w:rsidP="00241325">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241325" w:rsidRDefault="00241325" w:rsidP="00241325">
      <w:pPr>
        <w:pStyle w:val="Listaszerbekezds"/>
        <w:numPr>
          <w:ilvl w:val="0"/>
          <w:numId w:val="7"/>
        </w:numPr>
        <w:jc w:val="both"/>
        <w:rPr>
          <w:szCs w:val="24"/>
        </w:rPr>
      </w:pPr>
      <w:r>
        <w:rPr>
          <w:szCs w:val="24"/>
        </w:rPr>
        <w:t>az érintett tiltakozik az adatkezelés ellen,</w:t>
      </w:r>
    </w:p>
    <w:p w:rsidR="00241325" w:rsidRDefault="00241325" w:rsidP="00241325">
      <w:pPr>
        <w:pStyle w:val="Listaszerbekezds"/>
        <w:numPr>
          <w:ilvl w:val="0"/>
          <w:numId w:val="7"/>
        </w:numPr>
        <w:jc w:val="both"/>
        <w:rPr>
          <w:szCs w:val="24"/>
        </w:rPr>
      </w:pPr>
      <w:r>
        <w:rPr>
          <w:szCs w:val="24"/>
        </w:rPr>
        <w:t>a személyes adatokat jogellenesen kezelték,</w:t>
      </w:r>
    </w:p>
    <w:p w:rsidR="00241325" w:rsidRDefault="00241325" w:rsidP="00241325">
      <w:pPr>
        <w:pStyle w:val="Listaszerbekezds"/>
        <w:numPr>
          <w:ilvl w:val="0"/>
          <w:numId w:val="7"/>
        </w:numPr>
        <w:jc w:val="both"/>
        <w:rPr>
          <w:szCs w:val="24"/>
        </w:rPr>
      </w:pPr>
      <w:r>
        <w:rPr>
          <w:szCs w:val="24"/>
        </w:rPr>
        <w:t xml:space="preserve">a személyes adatokat az adatkezelőre alkalmazandó jogszabályban előírt jogi  kötelezettség </w:t>
      </w:r>
    </w:p>
    <w:p w:rsidR="00241325" w:rsidRDefault="00241325" w:rsidP="00241325">
      <w:pPr>
        <w:pStyle w:val="Listaszerbekezds"/>
        <w:numPr>
          <w:ilvl w:val="0"/>
          <w:numId w:val="7"/>
        </w:numPr>
        <w:jc w:val="both"/>
        <w:rPr>
          <w:szCs w:val="24"/>
        </w:rPr>
      </w:pPr>
      <w:r>
        <w:rPr>
          <w:szCs w:val="24"/>
        </w:rPr>
        <w:t xml:space="preserve">teljesítéséhez törölni kell. </w:t>
      </w:r>
    </w:p>
    <w:p w:rsidR="00241325" w:rsidRDefault="00241325" w:rsidP="00241325">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241325" w:rsidRDefault="00241325" w:rsidP="00241325">
      <w:pPr>
        <w:jc w:val="both"/>
        <w:rPr>
          <w:szCs w:val="24"/>
        </w:rPr>
      </w:pPr>
    </w:p>
    <w:p w:rsidR="00241325" w:rsidRDefault="00241325" w:rsidP="00241325">
      <w:pPr>
        <w:jc w:val="both"/>
        <w:rPr>
          <w:szCs w:val="24"/>
        </w:rPr>
      </w:pPr>
      <w:r>
        <w:rPr>
          <w:szCs w:val="24"/>
        </w:rPr>
        <w:t xml:space="preserve">Az adatkezelés korlátozására abban az esetben van lehetőség, amennyiben </w:t>
      </w:r>
    </w:p>
    <w:p w:rsidR="00241325" w:rsidRDefault="00241325" w:rsidP="00241325">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241325" w:rsidRDefault="00241325" w:rsidP="00241325">
      <w:pPr>
        <w:jc w:val="both"/>
        <w:rPr>
          <w:szCs w:val="24"/>
        </w:rPr>
      </w:pPr>
      <w:r>
        <w:rPr>
          <w:szCs w:val="24"/>
        </w:rPr>
        <w:t xml:space="preserve">az  adatkezelés  jogellenes,  és  az  érintett  ellenzi  az  adatok  törlését,  és  ehelyett  kéri  azok </w:t>
      </w:r>
    </w:p>
    <w:p w:rsidR="00241325" w:rsidRDefault="00241325" w:rsidP="00241325">
      <w:pPr>
        <w:jc w:val="both"/>
        <w:rPr>
          <w:szCs w:val="24"/>
        </w:rPr>
      </w:pPr>
      <w:r>
        <w:rPr>
          <w:szCs w:val="24"/>
        </w:rPr>
        <w:t>felhasználásának korlátozását,</w:t>
      </w:r>
    </w:p>
    <w:p w:rsidR="00241325" w:rsidRDefault="00241325" w:rsidP="00241325">
      <w:pPr>
        <w:jc w:val="both"/>
        <w:rPr>
          <w:szCs w:val="24"/>
        </w:rPr>
      </w:pPr>
      <w:r>
        <w:rPr>
          <w:szCs w:val="24"/>
        </w:rPr>
        <w:t xml:space="preserve">az  adatkezelőnek  már  nincs  szüksége  a  személyes  adatokra  adatkezelés  céljából,  de  az </w:t>
      </w:r>
    </w:p>
    <w:p w:rsidR="00241325" w:rsidRDefault="00241325" w:rsidP="00241325">
      <w:pPr>
        <w:jc w:val="both"/>
        <w:rPr>
          <w:szCs w:val="24"/>
        </w:rPr>
      </w:pPr>
      <w:r>
        <w:rPr>
          <w:szCs w:val="24"/>
        </w:rPr>
        <w:t>érintett igényli azokat jogi igények előterjesztéséhez, érvényesítéséhez vagy védelméhez,</w:t>
      </w:r>
    </w:p>
    <w:p w:rsidR="00241325" w:rsidRDefault="00241325" w:rsidP="00241325">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241325" w:rsidRDefault="00241325" w:rsidP="00241325">
      <w:pPr>
        <w:jc w:val="both"/>
        <w:rPr>
          <w:szCs w:val="24"/>
        </w:rPr>
      </w:pPr>
    </w:p>
    <w:p w:rsidR="00241325" w:rsidRDefault="00241325" w:rsidP="00241325">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41325" w:rsidRDefault="00241325" w:rsidP="00241325">
      <w:pPr>
        <w:jc w:val="both"/>
        <w:rPr>
          <w:szCs w:val="24"/>
        </w:rPr>
      </w:pPr>
    </w:p>
    <w:p w:rsidR="00241325" w:rsidRDefault="00241325" w:rsidP="00241325">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241325" w:rsidRDefault="00241325" w:rsidP="00241325">
      <w:pPr>
        <w:jc w:val="both"/>
        <w:rPr>
          <w:szCs w:val="24"/>
        </w:rPr>
      </w:pPr>
    </w:p>
    <w:p w:rsidR="00241325" w:rsidRDefault="00241325" w:rsidP="00241325">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241325" w:rsidRDefault="00241325" w:rsidP="00241325">
      <w:pPr>
        <w:jc w:val="both"/>
        <w:rPr>
          <w:szCs w:val="24"/>
        </w:rPr>
      </w:pPr>
    </w:p>
    <w:p w:rsidR="00241325" w:rsidRDefault="00241325" w:rsidP="00241325">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241325" w:rsidRPr="00642641" w:rsidRDefault="00241325" w:rsidP="00905944">
      <w:pPr>
        <w:jc w:val="both"/>
        <w:rPr>
          <w:szCs w:val="24"/>
        </w:rPr>
      </w:pPr>
    </w:p>
    <w:sectPr w:rsidR="00241325"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083C"/>
    <w:rsid w:val="0000307B"/>
    <w:rsid w:val="00017DA4"/>
    <w:rsid w:val="00023051"/>
    <w:rsid w:val="00043DFE"/>
    <w:rsid w:val="00050E2D"/>
    <w:rsid w:val="00053A43"/>
    <w:rsid w:val="00065AF5"/>
    <w:rsid w:val="000771E2"/>
    <w:rsid w:val="000902A2"/>
    <w:rsid w:val="000E16B9"/>
    <w:rsid w:val="00125229"/>
    <w:rsid w:val="00130F51"/>
    <w:rsid w:val="00152C60"/>
    <w:rsid w:val="001A0E20"/>
    <w:rsid w:val="001A1CAE"/>
    <w:rsid w:val="001B164C"/>
    <w:rsid w:val="001E5064"/>
    <w:rsid w:val="001F16D0"/>
    <w:rsid w:val="00221585"/>
    <w:rsid w:val="0022602A"/>
    <w:rsid w:val="00241325"/>
    <w:rsid w:val="0026363C"/>
    <w:rsid w:val="002E2C7D"/>
    <w:rsid w:val="00327C05"/>
    <w:rsid w:val="00406EA3"/>
    <w:rsid w:val="00427225"/>
    <w:rsid w:val="00444C08"/>
    <w:rsid w:val="00490992"/>
    <w:rsid w:val="00490F28"/>
    <w:rsid w:val="00545C64"/>
    <w:rsid w:val="00581871"/>
    <w:rsid w:val="005C2D59"/>
    <w:rsid w:val="005C342A"/>
    <w:rsid w:val="006352B1"/>
    <w:rsid w:val="00642641"/>
    <w:rsid w:val="006733FB"/>
    <w:rsid w:val="00676A6A"/>
    <w:rsid w:val="006978F5"/>
    <w:rsid w:val="006A220A"/>
    <w:rsid w:val="006A4B48"/>
    <w:rsid w:val="006C7D9F"/>
    <w:rsid w:val="0076198E"/>
    <w:rsid w:val="0077780B"/>
    <w:rsid w:val="007C22C2"/>
    <w:rsid w:val="008113CA"/>
    <w:rsid w:val="00814B53"/>
    <w:rsid w:val="00820D17"/>
    <w:rsid w:val="00872139"/>
    <w:rsid w:val="008D50DB"/>
    <w:rsid w:val="008F1075"/>
    <w:rsid w:val="00905944"/>
    <w:rsid w:val="009073FA"/>
    <w:rsid w:val="00943025"/>
    <w:rsid w:val="009B0AA7"/>
    <w:rsid w:val="009D5E64"/>
    <w:rsid w:val="009E50B4"/>
    <w:rsid w:val="00A6214C"/>
    <w:rsid w:val="00A9339B"/>
    <w:rsid w:val="00A939AD"/>
    <w:rsid w:val="00AB0FDD"/>
    <w:rsid w:val="00AB2B8A"/>
    <w:rsid w:val="00AB7BDF"/>
    <w:rsid w:val="00AC222B"/>
    <w:rsid w:val="00AF181D"/>
    <w:rsid w:val="00B06F89"/>
    <w:rsid w:val="00B57880"/>
    <w:rsid w:val="00B960FE"/>
    <w:rsid w:val="00BC221A"/>
    <w:rsid w:val="00CB1A96"/>
    <w:rsid w:val="00CC41B7"/>
    <w:rsid w:val="00D27939"/>
    <w:rsid w:val="00DA3B30"/>
    <w:rsid w:val="00DD018A"/>
    <w:rsid w:val="00DD2A8B"/>
    <w:rsid w:val="00E1112E"/>
    <w:rsid w:val="00E36E38"/>
    <w:rsid w:val="00E52C21"/>
    <w:rsid w:val="00E66266"/>
    <w:rsid w:val="00E770E0"/>
    <w:rsid w:val="00E93538"/>
    <w:rsid w:val="00EF646E"/>
    <w:rsid w:val="00F00F5E"/>
    <w:rsid w:val="00F01EB5"/>
    <w:rsid w:val="00F33E1D"/>
    <w:rsid w:val="00F34E68"/>
    <w:rsid w:val="00F60A35"/>
    <w:rsid w:val="00FA3864"/>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20931">
      <w:bodyDiv w:val="1"/>
      <w:marLeft w:val="0"/>
      <w:marRight w:val="0"/>
      <w:marTop w:val="0"/>
      <w:marBottom w:val="0"/>
      <w:divBdr>
        <w:top w:val="none" w:sz="0" w:space="0" w:color="auto"/>
        <w:left w:val="none" w:sz="0" w:space="0" w:color="auto"/>
        <w:bottom w:val="none" w:sz="0" w:space="0" w:color="auto"/>
        <w:right w:val="none" w:sz="0" w:space="0" w:color="auto"/>
      </w:divBdr>
    </w:div>
    <w:div w:id="12763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2358-EAFF-4643-B0CB-E558010B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1091</Words>
  <Characters>7530</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2022-11-24T09:07:00Z</dcterms:created>
  <dcterms:modified xsi:type="dcterms:W3CDTF">2022-11-24T14:17:00Z</dcterms:modified>
</cp:coreProperties>
</file>