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 Á L Y Á Z A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="00841095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0264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  <w:r w:rsidR="00A80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8FA" w:rsidRPr="00BC0E9B" w:rsidRDefault="00A8026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4B30">
        <w:rPr>
          <w:rFonts w:ascii="Times New Roman" w:hAnsi="Times New Roman" w:cs="Times New Roman"/>
          <w:b/>
          <w:sz w:val="24"/>
          <w:szCs w:val="24"/>
        </w:rPr>
        <w:t>vezényléses</w:t>
      </w:r>
      <w:r>
        <w:rPr>
          <w:rFonts w:ascii="Times New Roman" w:hAnsi="Times New Roman" w:cs="Times New Roman"/>
          <w:b/>
          <w:sz w:val="24"/>
          <w:szCs w:val="24"/>
        </w:rPr>
        <w:t xml:space="preserve"> munkarendben)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beosztás</w:t>
      </w:r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 munkaidő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 xml:space="preserve">: utazási költségtérítés, </w:t>
      </w:r>
      <w:proofErr w:type="spellStart"/>
      <w:r w:rsidRPr="00BC0E9B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BC0E9B">
        <w:rPr>
          <w:rFonts w:ascii="Times New Roman" w:hAnsi="Times New Roman" w:cs="Times New Roman"/>
          <w:sz w:val="24"/>
          <w:szCs w:val="24"/>
        </w:rPr>
        <w:t>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DB243C" w:rsidRDefault="00DB243C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határozottság,</w:t>
      </w:r>
    </w:p>
    <w:p w:rsidR="00DB243C" w:rsidRPr="003330A7" w:rsidRDefault="00DB243C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30A7">
        <w:rPr>
          <w:rFonts w:ascii="Times New Roman" w:hAnsi="Times New Roman" w:cs="Times New Roman"/>
          <w:color w:val="000000" w:themeColor="text1"/>
          <w:sz w:val="24"/>
          <w:szCs w:val="24"/>
        </w:rPr>
        <w:t>jó probléma-megoldó képesség.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3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797E53" w:rsidRPr="008F5398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8F5398">
        <w:rPr>
          <w:rFonts w:ascii="Times New Roman" w:hAnsi="Times New Roman" w:cs="Times New Roman"/>
          <w:b/>
          <w:sz w:val="24"/>
          <w:szCs w:val="24"/>
        </w:rPr>
        <w:t>felügyelő</w:t>
      </w:r>
      <w:r w:rsidRPr="008F5398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8F5398">
        <w:rPr>
          <w:rFonts w:ascii="Times New Roman" w:hAnsi="Times New Roman" w:cs="Times New Roman"/>
          <w:b/>
          <w:sz w:val="24"/>
          <w:szCs w:val="24"/>
        </w:rPr>
        <w:t>eladata</w:t>
      </w:r>
      <w:r w:rsidRPr="008F5398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8F5398">
        <w:rPr>
          <w:rFonts w:ascii="Times New Roman" w:hAnsi="Times New Roman" w:cs="Times New Roman"/>
          <w:b/>
          <w:sz w:val="24"/>
          <w:szCs w:val="24"/>
        </w:rPr>
        <w:t>:</w:t>
      </w:r>
    </w:p>
    <w:p w:rsidR="00546BBE" w:rsidRPr="008F5398" w:rsidRDefault="003226E3" w:rsidP="008F53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>fogvatartottak</w:t>
      </w:r>
      <w:r w:rsidR="00BD47BE" w:rsidRPr="008F5398">
        <w:rPr>
          <w:rFonts w:ascii="Times New Roman" w:hAnsi="Times New Roman" w:cs="Times New Roman"/>
          <w:sz w:val="24"/>
          <w:szCs w:val="24"/>
        </w:rPr>
        <w:t xml:space="preserve"> </w:t>
      </w:r>
      <w:r w:rsidR="00DB243C">
        <w:rPr>
          <w:rFonts w:ascii="Times New Roman" w:hAnsi="Times New Roman" w:cs="Times New Roman"/>
          <w:sz w:val="24"/>
          <w:szCs w:val="24"/>
        </w:rPr>
        <w:t>napi tevékenységének irányítása, felügyelete,</w:t>
      </w:r>
      <w:r w:rsidRPr="008F5398">
        <w:rPr>
          <w:rFonts w:ascii="Times New Roman" w:hAnsi="Times New Roman" w:cs="Times New Roman"/>
          <w:sz w:val="24"/>
          <w:szCs w:val="24"/>
        </w:rPr>
        <w:t xml:space="preserve"> ellenőrzése,</w:t>
      </w:r>
      <w:r w:rsidR="00DB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B2" w:rsidRPr="008F5398" w:rsidRDefault="000B751E" w:rsidP="008F53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8F5398">
        <w:rPr>
          <w:rFonts w:ascii="Times New Roman" w:hAnsi="Times New Roman" w:cs="Times New Roman"/>
          <w:sz w:val="24"/>
          <w:szCs w:val="24"/>
        </w:rPr>
        <w:t xml:space="preserve">házirendben, </w:t>
      </w:r>
      <w:r w:rsidR="005B3AFE" w:rsidRPr="008F5398">
        <w:rPr>
          <w:rFonts w:ascii="Times New Roman" w:hAnsi="Times New Roman" w:cs="Times New Roman"/>
          <w:sz w:val="24"/>
          <w:szCs w:val="24"/>
        </w:rPr>
        <w:t>napirendben meghatározottak betartása,</w:t>
      </w:r>
      <w:r w:rsidRPr="008F5398">
        <w:rPr>
          <w:rFonts w:ascii="Times New Roman" w:hAnsi="Times New Roman" w:cs="Times New Roman"/>
          <w:sz w:val="24"/>
          <w:szCs w:val="24"/>
        </w:rPr>
        <w:t xml:space="preserve"> a fogvatartottak magatartási szabályaiban </w:t>
      </w:r>
      <w:r w:rsidR="004746E7" w:rsidRPr="008F5398">
        <w:rPr>
          <w:rFonts w:ascii="Times New Roman" w:hAnsi="Times New Roman" w:cs="Times New Roman"/>
          <w:sz w:val="24"/>
          <w:szCs w:val="24"/>
        </w:rPr>
        <w:t>meghatározottak betart</w:t>
      </w:r>
      <w:r w:rsidR="005B3AFE" w:rsidRPr="008F5398">
        <w:rPr>
          <w:rFonts w:ascii="Times New Roman" w:hAnsi="Times New Roman" w:cs="Times New Roman"/>
          <w:sz w:val="24"/>
          <w:szCs w:val="24"/>
        </w:rPr>
        <w:t>a</w:t>
      </w:r>
      <w:r w:rsidR="004746E7" w:rsidRPr="008F5398">
        <w:rPr>
          <w:rFonts w:ascii="Times New Roman" w:hAnsi="Times New Roman" w:cs="Times New Roman"/>
          <w:sz w:val="24"/>
          <w:szCs w:val="24"/>
        </w:rPr>
        <w:t>tása,</w:t>
      </w:r>
    </w:p>
    <w:p w:rsidR="005B3AFE" w:rsidRPr="008F5398" w:rsidRDefault="00546BBE" w:rsidP="008F53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>az</w:t>
      </w:r>
      <w:r w:rsidR="005B3AFE" w:rsidRPr="008F5398">
        <w:rPr>
          <w:rFonts w:ascii="Times New Roman" w:hAnsi="Times New Roman" w:cs="Times New Roman"/>
          <w:sz w:val="24"/>
          <w:szCs w:val="24"/>
        </w:rPr>
        <w:t xml:space="preserve"> egyes napirendi pontok lebony</w:t>
      </w:r>
      <w:r w:rsidRPr="008F5398">
        <w:rPr>
          <w:rFonts w:ascii="Times New Roman" w:hAnsi="Times New Roman" w:cs="Times New Roman"/>
          <w:sz w:val="24"/>
          <w:szCs w:val="24"/>
        </w:rPr>
        <w:t>o</w:t>
      </w:r>
      <w:r w:rsidR="008B0EEE">
        <w:rPr>
          <w:rFonts w:ascii="Times New Roman" w:hAnsi="Times New Roman" w:cs="Times New Roman"/>
          <w:sz w:val="24"/>
          <w:szCs w:val="24"/>
        </w:rPr>
        <w:t>lításában való közreműködés, azok</w:t>
      </w:r>
      <w:r w:rsidRPr="008F5398">
        <w:rPr>
          <w:rFonts w:ascii="Times New Roman" w:hAnsi="Times New Roman" w:cs="Times New Roman"/>
          <w:sz w:val="24"/>
          <w:szCs w:val="24"/>
        </w:rPr>
        <w:t xml:space="preserve"> biztosítása</w:t>
      </w:r>
      <w:r w:rsidR="00DB243C">
        <w:rPr>
          <w:rFonts w:ascii="Times New Roman" w:hAnsi="Times New Roman" w:cs="Times New Roman"/>
          <w:sz w:val="24"/>
          <w:szCs w:val="24"/>
        </w:rPr>
        <w:t>,</w:t>
      </w:r>
    </w:p>
    <w:p w:rsidR="00DB243C" w:rsidRDefault="005B3AFE" w:rsidP="00DB24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98">
        <w:rPr>
          <w:rFonts w:ascii="Times New Roman" w:hAnsi="Times New Roman" w:cs="Times New Roman"/>
          <w:sz w:val="24"/>
          <w:szCs w:val="24"/>
        </w:rPr>
        <w:t xml:space="preserve">előállítási, </w:t>
      </w:r>
      <w:r w:rsidR="00841095" w:rsidRPr="008F5398">
        <w:rPr>
          <w:rFonts w:ascii="Times New Roman" w:hAnsi="Times New Roman" w:cs="Times New Roman"/>
          <w:sz w:val="24"/>
          <w:szCs w:val="24"/>
        </w:rPr>
        <w:t>szállítási</w:t>
      </w:r>
      <w:r w:rsidR="008B0EEE">
        <w:rPr>
          <w:rFonts w:ascii="Times New Roman" w:hAnsi="Times New Roman" w:cs="Times New Roman"/>
          <w:sz w:val="24"/>
          <w:szCs w:val="24"/>
        </w:rPr>
        <w:t xml:space="preserve">, kísérési, </w:t>
      </w:r>
      <w:r w:rsidR="00841095" w:rsidRPr="008F5398">
        <w:rPr>
          <w:rFonts w:ascii="Times New Roman" w:hAnsi="Times New Roman" w:cs="Times New Roman"/>
          <w:sz w:val="24"/>
          <w:szCs w:val="24"/>
        </w:rPr>
        <w:t>feladatok végrehajtása,</w:t>
      </w:r>
    </w:p>
    <w:p w:rsidR="00DB243C" w:rsidRPr="00DB243C" w:rsidRDefault="00DB243C" w:rsidP="00DB24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objektumvédelmi feladatok ellátása,</w:t>
      </w:r>
    </w:p>
    <w:p w:rsidR="00DB243C" w:rsidRPr="00DB243C" w:rsidRDefault="008B0EEE" w:rsidP="00DB243C">
      <w:pPr>
        <w:pStyle w:val="Listaszerbekezds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szolgálati okmányok vezetése</w:t>
      </w:r>
      <w:r w:rsidR="00DB243C">
        <w:rPr>
          <w:rFonts w:ascii="Times New Roman" w:hAnsi="Times New Roman" w:cs="Times New Roman"/>
          <w:sz w:val="24"/>
          <w:szCs w:val="24"/>
        </w:rPr>
        <w:t>.</w:t>
      </w:r>
    </w:p>
    <w:p w:rsidR="008B0EEE" w:rsidRPr="008B0EEE" w:rsidRDefault="008B0EEE" w:rsidP="00DB243C">
      <w:pPr>
        <w:pStyle w:val="Listaszerbekezds"/>
        <w:tabs>
          <w:tab w:val="num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AFE" w:rsidRPr="008B0EEE" w:rsidRDefault="005B3AFE" w:rsidP="005B3AF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B2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 benyújtásának határideje</w:t>
      </w:r>
      <w:r w:rsidR="003F35DC">
        <w:rPr>
          <w:rFonts w:ascii="Times New Roman" w:hAnsi="Times New Roman" w:cs="Times New Roman"/>
          <w:b/>
          <w:sz w:val="24"/>
          <w:szCs w:val="24"/>
        </w:rPr>
        <w:t>: folyamatos</w:t>
      </w:r>
      <w:r w:rsidR="003029B7" w:rsidRPr="0031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BD47BE" w:rsidRPr="001143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radvanyi.krisztina@bv.gov.hu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Szociális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pályázatokat a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főigazgató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kijelölt bizottság bírálja el, melynek eredményéről a pályázók írásban értesítésre kerülnek.</w:t>
      </w: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841095" w:rsidP="00BC0E9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proofErr w:type="spellStart"/>
      <w:r w:rsidR="00B74FF7" w:rsidRPr="00BC0E9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35D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841095">
        <w:rPr>
          <w:rFonts w:ascii="Times New Roman" w:hAnsi="Times New Roman" w:cs="Times New Roman"/>
          <w:b/>
          <w:sz w:val="24"/>
          <w:szCs w:val="24"/>
        </w:rPr>
        <w:t>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00" w:rsidRDefault="00FC7D00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00" w:rsidRDefault="00FC7D00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00" w:rsidRDefault="00FC7D00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802346" w:rsidRDefault="00802346" w:rsidP="008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02346">
        <w:rPr>
          <w:rFonts w:ascii="Times New Roman" w:eastAsia="Times New Roman" w:hAnsi="Times New Roman" w:cs="Times New Roman"/>
          <w:sz w:val="20"/>
          <w:szCs w:val="20"/>
          <w:lang w:eastAsia="hu-HU"/>
        </w:rPr>
        <w:t>1108 Budapest, Kozma u. 13. Tel.: (+36-1) 264-2662, Fax.: (+36-1) 264-2627, e-mail: imei.uk@bv.gov.hu</w:t>
      </w: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headerReference w:type="first" r:id="rId9"/>
      <w:footerReference w:type="first" r:id="rId10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4" w:rsidRDefault="00726C24" w:rsidP="008F1075">
      <w:pPr>
        <w:spacing w:after="0" w:line="240" w:lineRule="auto"/>
      </w:pPr>
      <w:r>
        <w:separator/>
      </w:r>
    </w:p>
  </w:endnote>
  <w:end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1108 Budapest, Kozma u. 13. Tel.: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4" w:rsidRDefault="00726C24" w:rsidP="008F1075">
      <w:pPr>
        <w:spacing w:after="0" w:line="240" w:lineRule="auto"/>
      </w:pPr>
      <w:r>
        <w:separator/>
      </w:r>
    </w:p>
  </w:footnote>
  <w:foot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C24" w:rsidRDefault="00BD47B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IGAZSÁGÜGYI MEGFIGYELŐ ÉS ELMEGYÓGYÍTÓ</w:t>
    </w:r>
    <w:r w:rsidR="00726C24">
      <w:rPr>
        <w:rFonts w:ascii="Times New Roman" w:hAnsi="Times New Roman" w:cs="Times New Roman"/>
      </w:rPr>
      <w:t xml:space="preserve"> </w:t>
    </w:r>
    <w:r w:rsidR="00726C24" w:rsidRPr="002B3C03">
      <w:rPr>
        <w:rFonts w:ascii="Times New Roman" w:hAnsi="Times New Roman" w:cs="Times New Roman"/>
        <w:sz w:val="24"/>
        <w:szCs w:val="24"/>
      </w:rPr>
      <w:t>I</w:t>
    </w:r>
    <w:r w:rsidR="00726C24"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5F"/>
    <w:multiLevelType w:val="hybridMultilevel"/>
    <w:tmpl w:val="583A00CA"/>
    <w:lvl w:ilvl="0" w:tplc="64F22B9A"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A36"/>
    <w:multiLevelType w:val="hybridMultilevel"/>
    <w:tmpl w:val="01E872AC"/>
    <w:lvl w:ilvl="0" w:tplc="64F22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AC001B"/>
    <w:multiLevelType w:val="hybridMultilevel"/>
    <w:tmpl w:val="56043EDE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E1D4D"/>
    <w:multiLevelType w:val="hybridMultilevel"/>
    <w:tmpl w:val="AA2A81F8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145F7"/>
    <w:multiLevelType w:val="hybridMultilevel"/>
    <w:tmpl w:val="9B62AED0"/>
    <w:lvl w:ilvl="0" w:tplc="5E204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C084B"/>
    <w:multiLevelType w:val="hybridMultilevel"/>
    <w:tmpl w:val="985C9F30"/>
    <w:lvl w:ilvl="0" w:tplc="9EF46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54985"/>
    <w:multiLevelType w:val="hybridMultilevel"/>
    <w:tmpl w:val="713C8308"/>
    <w:lvl w:ilvl="0" w:tplc="9EF46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10715"/>
    <w:rsid w:val="00311342"/>
    <w:rsid w:val="00312B18"/>
    <w:rsid w:val="00317739"/>
    <w:rsid w:val="003226E3"/>
    <w:rsid w:val="00324589"/>
    <w:rsid w:val="003330A7"/>
    <w:rsid w:val="00381873"/>
    <w:rsid w:val="003B4C06"/>
    <w:rsid w:val="003B7878"/>
    <w:rsid w:val="003E38CD"/>
    <w:rsid w:val="003E5068"/>
    <w:rsid w:val="003F35DC"/>
    <w:rsid w:val="003F4B30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46BBE"/>
    <w:rsid w:val="005806DA"/>
    <w:rsid w:val="00583DC0"/>
    <w:rsid w:val="005A43D3"/>
    <w:rsid w:val="005A4BDE"/>
    <w:rsid w:val="005B3AFE"/>
    <w:rsid w:val="005B4922"/>
    <w:rsid w:val="005C2D59"/>
    <w:rsid w:val="005D27A5"/>
    <w:rsid w:val="005D4F7C"/>
    <w:rsid w:val="00642641"/>
    <w:rsid w:val="0064404A"/>
    <w:rsid w:val="006522B3"/>
    <w:rsid w:val="00666C3A"/>
    <w:rsid w:val="006A220A"/>
    <w:rsid w:val="006B13DF"/>
    <w:rsid w:val="006D0223"/>
    <w:rsid w:val="006E637D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C724B"/>
    <w:rsid w:val="007E52DA"/>
    <w:rsid w:val="00802346"/>
    <w:rsid w:val="0083085D"/>
    <w:rsid w:val="00841095"/>
    <w:rsid w:val="008B0EEE"/>
    <w:rsid w:val="008B61EA"/>
    <w:rsid w:val="008E1574"/>
    <w:rsid w:val="008E61EE"/>
    <w:rsid w:val="008F1075"/>
    <w:rsid w:val="008F5398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44F2D"/>
    <w:rsid w:val="00A6214C"/>
    <w:rsid w:val="00A80264"/>
    <w:rsid w:val="00A81984"/>
    <w:rsid w:val="00A9339B"/>
    <w:rsid w:val="00AD3E10"/>
    <w:rsid w:val="00B14CE3"/>
    <w:rsid w:val="00B178FA"/>
    <w:rsid w:val="00B31971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B243C"/>
    <w:rsid w:val="00DF71CA"/>
    <w:rsid w:val="00E07A43"/>
    <w:rsid w:val="00E13841"/>
    <w:rsid w:val="00E4237D"/>
    <w:rsid w:val="00E503B2"/>
    <w:rsid w:val="00E65CE1"/>
    <w:rsid w:val="00E93538"/>
    <w:rsid w:val="00EA2E45"/>
    <w:rsid w:val="00EB244C"/>
    <w:rsid w:val="00EF646E"/>
    <w:rsid w:val="00F0498A"/>
    <w:rsid w:val="00F34E68"/>
    <w:rsid w:val="00F37FC0"/>
    <w:rsid w:val="00F76BFA"/>
    <w:rsid w:val="00F92D63"/>
    <w:rsid w:val="00FA25DE"/>
    <w:rsid w:val="00FC7D00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yi.krisztin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5379D437</Template>
  <TotalTime>1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bozsik.anita</dc:creator>
  <cp:lastModifiedBy>bozsik.anita</cp:lastModifiedBy>
  <cp:revision>3</cp:revision>
  <cp:lastPrinted>2017-07-19T13:03:00Z</cp:lastPrinted>
  <dcterms:created xsi:type="dcterms:W3CDTF">2022-01-04T09:04:00Z</dcterms:created>
  <dcterms:modified xsi:type="dcterms:W3CDTF">2022-01-04T09:09:00Z</dcterms:modified>
</cp:coreProperties>
</file>