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4" w:rsidRPr="00441694" w:rsidRDefault="00441694" w:rsidP="00963A3D">
      <w:pPr>
        <w:jc w:val="center"/>
        <w:rPr>
          <w:b/>
          <w:sz w:val="16"/>
          <w:szCs w:val="32"/>
          <w:u w:val="single"/>
        </w:rPr>
      </w:pPr>
    </w:p>
    <w:p w:rsidR="00963A3D" w:rsidRPr="00BC0E9B" w:rsidRDefault="003E5068" w:rsidP="00BC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 Á L Y Á Z A T I   F E L H Í V Á S</w:t>
      </w:r>
    </w:p>
    <w:p w:rsidR="00480694" w:rsidRPr="00BC0E9B" w:rsidRDefault="0048069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DB12CE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</w:t>
      </w:r>
      <w:r w:rsidR="00BD47BE">
        <w:rPr>
          <w:rFonts w:ascii="Times New Roman" w:hAnsi="Times New Roman" w:cs="Times New Roman"/>
          <w:sz w:val="24"/>
          <w:szCs w:val="24"/>
        </w:rPr>
        <w:t>z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főigazgatója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Pr="00BC0E9B">
        <w:rPr>
          <w:rFonts w:ascii="Times New Roman" w:hAnsi="Times New Roman" w:cs="Times New Roman"/>
          <w:sz w:val="24"/>
          <w:szCs w:val="24"/>
        </w:rPr>
        <w:t>pályázatot hirdet</w:t>
      </w:r>
    </w:p>
    <w:p w:rsidR="00D838FA" w:rsidRPr="00BC0E9B" w:rsidRDefault="00D838FA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797E53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KÖRLETFELÜGYELŐ</w:t>
      </w:r>
    </w:p>
    <w:p w:rsidR="00480694" w:rsidRDefault="006B13DF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beosztás</w:t>
      </w:r>
      <w:r w:rsidR="00DB12CE" w:rsidRPr="00BC0E9B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C0E9B" w:rsidRPr="00BC0E9B" w:rsidRDefault="00BC0E9B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BA5" w:rsidRPr="00BC0E9B" w:rsidRDefault="00153CFD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45D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hivatásos</w:t>
      </w:r>
      <w:r w:rsidR="00D838FA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</w:t>
      </w:r>
      <w:r w:rsidR="00D77490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90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838FA" w:rsidRPr="00BC0E9B" w:rsidRDefault="00D77490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Időtartama: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7BA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</w:t>
      </w:r>
      <w:r w:rsidR="005A43D3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teljes munkaidős foglalkoztatás</w:t>
      </w:r>
    </w:p>
    <w:p w:rsidR="00B178FA" w:rsidRDefault="00747BA5" w:rsidP="00B178F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153CFD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körlet</w:t>
      </w:r>
      <w:r w:rsidR="008E1574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felügyelő:</w:t>
      </w:r>
      <w:r w:rsidR="008E1574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teljes munkaidőben, 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váltásos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szolgálati időrendszerben</w:t>
      </w:r>
      <w:r w:rsid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47BA5" w:rsidRPr="00BC0E9B" w:rsidRDefault="00747BA5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6404F" w:rsidRPr="00BC0E9B" w:rsidRDefault="00747BA5" w:rsidP="00BD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hAnsi="Times New Roman" w:cs="Times New Roman"/>
          <w:sz w:val="24"/>
          <w:szCs w:val="24"/>
        </w:rPr>
        <w:t>1108, Budapest, Kozma utca 13.</w:t>
      </w: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hAnsi="Times New Roman" w:cs="Times New Roman"/>
          <w:sz w:val="24"/>
          <w:szCs w:val="24"/>
        </w:rPr>
        <w:t>A munkavégzés helye a szolgálati feladatok függvényében változhat.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Illetménye:</w:t>
      </w:r>
    </w:p>
    <w:p w:rsidR="00B178FA" w:rsidRPr="00B178FA" w:rsidRDefault="00B178FA" w:rsidP="00B178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 351. § és 355. §, valamint a belügyminiszter irányítása alatt álló rendvédelmi feladatokat ellátó szerveknél a hivatásos szolgálati beosztásokról és betöltésükhöz szükséges követelményekről szóló 30/2015. (VI.16.) BM rendelet 6. melléklete alapján.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BC0E9B">
        <w:rPr>
          <w:rFonts w:ascii="Times New Roman" w:hAnsi="Times New Roman" w:cs="Times New Roman"/>
          <w:sz w:val="24"/>
          <w:szCs w:val="24"/>
        </w:rPr>
        <w:t xml:space="preserve">: utazási költségtérítés, </w:t>
      </w:r>
      <w:proofErr w:type="spellStart"/>
      <w:r w:rsidRPr="00BC0E9B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BC0E9B">
        <w:rPr>
          <w:rFonts w:ascii="Times New Roman" w:hAnsi="Times New Roman" w:cs="Times New Roman"/>
          <w:sz w:val="24"/>
          <w:szCs w:val="24"/>
        </w:rPr>
        <w:t>, lakhatási támogatás, szállóférőhely biztosítása.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747BA5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FE2442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középfokú végzettség (érettségi bizonyítvány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E65CE1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18. életév betöltése</w:t>
      </w:r>
    </w:p>
    <w:p w:rsidR="00EA2E45" w:rsidRPr="00E65CE1" w:rsidRDefault="00EA2E45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hAnsi="Times New Roman" w:cs="Times New Roman"/>
          <w:sz w:val="24"/>
          <w:szCs w:val="24"/>
        </w:rPr>
        <w:t>m</w:t>
      </w: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agyar állampolgárság</w:t>
      </w:r>
      <w:r w:rsidR="00FE2442"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47BA5" w:rsidRPr="00BC0E9B" w:rsidRDefault="00747BA5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állandó belföldi lakóhely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fizikai, pszichikai, egészségügyi alkalmasság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kifogástalan életvitel</w:t>
      </w:r>
      <w:r w:rsidR="00153CFD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Szakmai elvárás: </w:t>
      </w: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jogszabályoknak megfelelő, pontos feladatellátás</w:t>
      </w:r>
    </w:p>
    <w:p w:rsidR="00480694" w:rsidRPr="00BC0E9B" w:rsidRDefault="00480694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Default="00B178FA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9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pályázati elbírásánál előnyt jelent:</w:t>
      </w:r>
    </w:p>
    <w:p w:rsidR="00583DC0" w:rsidRPr="00BC0E9B" w:rsidRDefault="00583DC0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FE2442" w:rsidRPr="00BC0E9B">
        <w:rPr>
          <w:rFonts w:ascii="Times New Roman" w:hAnsi="Times New Roman" w:cs="Times New Roman"/>
          <w:sz w:val="24"/>
          <w:szCs w:val="24"/>
        </w:rPr>
        <w:t xml:space="preserve"> biztonsági szakterületén szerzett szakmai tapasztalat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B639DF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alapfokú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075E9D" w:rsidRPr="00BC0E9B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747BA5" w:rsidRPr="00BC0E9B">
        <w:rPr>
          <w:rFonts w:ascii="Times New Roman" w:hAnsi="Times New Roman" w:cs="Times New Roman"/>
          <w:sz w:val="24"/>
          <w:szCs w:val="24"/>
        </w:rPr>
        <w:t>szakképzettség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075E9D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stressztűrő-képesség,</w:t>
      </w:r>
    </w:p>
    <w:p w:rsidR="008E1574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határozottság.</w:t>
      </w:r>
    </w:p>
    <w:p w:rsidR="009F4F80" w:rsidRDefault="009F4F80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3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797E53">
        <w:rPr>
          <w:rFonts w:ascii="Times New Roman" w:hAnsi="Times New Roman" w:cs="Times New Roman"/>
          <w:b/>
          <w:sz w:val="24"/>
          <w:szCs w:val="24"/>
        </w:rPr>
        <w:t>körlet</w:t>
      </w:r>
      <w:r w:rsidR="008E1574" w:rsidRPr="00BC0E9B">
        <w:rPr>
          <w:rFonts w:ascii="Times New Roman" w:hAnsi="Times New Roman" w:cs="Times New Roman"/>
          <w:b/>
          <w:sz w:val="24"/>
          <w:szCs w:val="24"/>
        </w:rPr>
        <w:t>felügyelő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eladata</w:t>
      </w:r>
      <w:r w:rsidRPr="00BC0E9B">
        <w:rPr>
          <w:rFonts w:ascii="Times New Roman" w:hAnsi="Times New Roman" w:cs="Times New Roman"/>
          <w:b/>
          <w:sz w:val="24"/>
          <w:szCs w:val="24"/>
        </w:rPr>
        <w:t>i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fogvatartottak</w:t>
      </w:r>
      <w:r w:rsidR="00BD47BE">
        <w:rPr>
          <w:rFonts w:ascii="Times New Roman" w:hAnsi="Times New Roman" w:cs="Times New Roman"/>
          <w:sz w:val="24"/>
          <w:szCs w:val="24"/>
        </w:rPr>
        <w:t xml:space="preserve"> és betegek</w:t>
      </w:r>
      <w:r w:rsidRPr="00BC0E9B">
        <w:rPr>
          <w:rFonts w:ascii="Times New Roman" w:hAnsi="Times New Roman" w:cs="Times New Roman"/>
          <w:sz w:val="24"/>
          <w:szCs w:val="24"/>
        </w:rPr>
        <w:t xml:space="preserve"> őrzése, felügyelete és ellenőrzése,</w:t>
      </w:r>
    </w:p>
    <w:p w:rsidR="00B639DF" w:rsidRPr="00BC0E9B" w:rsidRDefault="004746E7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zárkák, </w:t>
      </w:r>
      <w:r w:rsidR="00BD47BE">
        <w:rPr>
          <w:rFonts w:ascii="Times New Roman" w:hAnsi="Times New Roman" w:cs="Times New Roman"/>
          <w:sz w:val="24"/>
          <w:szCs w:val="24"/>
        </w:rPr>
        <w:t xml:space="preserve">kórtermek, </w:t>
      </w:r>
      <w:r w:rsidRPr="00BC0E9B">
        <w:rPr>
          <w:rFonts w:ascii="Times New Roman" w:hAnsi="Times New Roman" w:cs="Times New Roman"/>
          <w:sz w:val="24"/>
          <w:szCs w:val="24"/>
        </w:rPr>
        <w:t>egyéb helyiségek biztonsági ellenőrzése, biztonsági szemle</w:t>
      </w:r>
      <w:r w:rsidR="003226E3" w:rsidRPr="00BC0E9B">
        <w:rPr>
          <w:rFonts w:ascii="Times New Roman" w:hAnsi="Times New Roman" w:cs="Times New Roman"/>
          <w:sz w:val="24"/>
          <w:szCs w:val="24"/>
        </w:rPr>
        <w:t>, biztonsági vizsgálat</w:t>
      </w:r>
      <w:r w:rsidRPr="00BC0E9B">
        <w:rPr>
          <w:rFonts w:ascii="Times New Roman" w:hAnsi="Times New Roman" w:cs="Times New Roman"/>
          <w:sz w:val="24"/>
          <w:szCs w:val="24"/>
        </w:rPr>
        <w:t xml:space="preserve"> végrehajtása,</w:t>
      </w:r>
    </w:p>
    <w:p w:rsidR="00E503B2" w:rsidRDefault="000B751E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a </w:t>
      </w:r>
      <w:r w:rsidR="004746E7" w:rsidRPr="00BC0E9B">
        <w:rPr>
          <w:rFonts w:ascii="Times New Roman" w:hAnsi="Times New Roman" w:cs="Times New Roman"/>
          <w:sz w:val="24"/>
          <w:szCs w:val="24"/>
        </w:rPr>
        <w:t xml:space="preserve">házirendben, </w:t>
      </w:r>
      <w:r w:rsidRPr="00BC0E9B">
        <w:rPr>
          <w:rFonts w:ascii="Times New Roman" w:hAnsi="Times New Roman" w:cs="Times New Roman"/>
          <w:sz w:val="24"/>
          <w:szCs w:val="24"/>
        </w:rPr>
        <w:t xml:space="preserve">napirendben, valamint a fogvatartottak magatartási szabályaiban </w:t>
      </w:r>
      <w:r w:rsidR="004746E7" w:rsidRPr="00BC0E9B">
        <w:rPr>
          <w:rFonts w:ascii="Times New Roman" w:hAnsi="Times New Roman" w:cs="Times New Roman"/>
          <w:sz w:val="24"/>
          <w:szCs w:val="24"/>
        </w:rPr>
        <w:t>meghatározottak betarttatása,</w:t>
      </w:r>
    </w:p>
    <w:p w:rsidR="00841095" w:rsidRPr="00BC0E9B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szállítási feladatok végrehajtása,</w:t>
      </w:r>
    </w:p>
    <w:p w:rsidR="00841095" w:rsidRPr="00841095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objektumvédelmi feladatok,</w:t>
      </w:r>
    </w:p>
    <w:p w:rsidR="0083085D" w:rsidRPr="00BC0E9B" w:rsidRDefault="0083085D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szabad levegőn tartózkodás biztosítása,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szolgálati okmányok vezetése.</w:t>
      </w:r>
    </w:p>
    <w:p w:rsidR="003226E3" w:rsidRPr="00BC0E9B" w:rsidRDefault="003226E3" w:rsidP="00BC0E9B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963A3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716" w:rsidRPr="00BC0E9B">
        <w:rPr>
          <w:rFonts w:ascii="Times New Roman" w:hAnsi="Times New Roman" w:cs="Times New Roman"/>
          <w:b/>
          <w:sz w:val="24"/>
          <w:szCs w:val="24"/>
        </w:rPr>
        <w:t>pályázat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tartalmazza:</w:t>
      </w:r>
    </w:p>
    <w:p w:rsidR="00D61716" w:rsidRPr="00BC0E9B" w:rsidRDefault="00963A3D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</w:t>
      </w:r>
    </w:p>
    <w:p w:rsidR="00107D58" w:rsidRPr="00BC0E9B" w:rsidRDefault="009862A7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állami iskolai v</w:t>
      </w:r>
      <w:r w:rsidR="00E503B2" w:rsidRPr="00BC0E9B">
        <w:rPr>
          <w:rFonts w:ascii="Times New Roman" w:hAnsi="Times New Roman" w:cs="Times New Roman"/>
          <w:sz w:val="24"/>
          <w:szCs w:val="24"/>
        </w:rPr>
        <w:t>égzettség</w:t>
      </w:r>
      <w:r w:rsidR="00841095">
        <w:rPr>
          <w:rFonts w:ascii="Times New Roman" w:hAnsi="Times New Roman" w:cs="Times New Roman"/>
          <w:sz w:val="24"/>
          <w:szCs w:val="24"/>
        </w:rPr>
        <w:t>et</w:t>
      </w:r>
      <w:r w:rsidR="00E503B2" w:rsidRPr="00BC0E9B">
        <w:rPr>
          <w:rFonts w:ascii="Times New Roman" w:hAnsi="Times New Roman" w:cs="Times New Roman"/>
          <w:sz w:val="24"/>
          <w:szCs w:val="24"/>
        </w:rPr>
        <w:t xml:space="preserve">, </w:t>
      </w:r>
      <w:r w:rsidR="00107D58" w:rsidRPr="00BC0E9B">
        <w:rPr>
          <w:rFonts w:ascii="Times New Roman" w:hAnsi="Times New Roman" w:cs="Times New Roman"/>
          <w:sz w:val="24"/>
          <w:szCs w:val="24"/>
        </w:rPr>
        <w:t>szakkép</w:t>
      </w:r>
      <w:r w:rsidR="00E503B2" w:rsidRPr="00BC0E9B">
        <w:rPr>
          <w:rFonts w:ascii="Times New Roman" w:hAnsi="Times New Roman" w:cs="Times New Roman"/>
          <w:sz w:val="24"/>
          <w:szCs w:val="24"/>
        </w:rPr>
        <w:t>zettséget, valamint idegen-nyelv ismerete</w:t>
      </w:r>
      <w:r w:rsidR="00107D58" w:rsidRPr="00BC0E9B">
        <w:rPr>
          <w:rFonts w:ascii="Times New Roman" w:hAnsi="Times New Roman" w:cs="Times New Roman"/>
          <w:sz w:val="24"/>
          <w:szCs w:val="24"/>
        </w:rPr>
        <w:t>t tanúsító okiratok másolatát,</w:t>
      </w:r>
    </w:p>
    <w:p w:rsidR="00107D58" w:rsidRPr="00BC0E9B" w:rsidRDefault="00107D58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hozzájáruló nyilatkozatot, hogy az elbírálásban résztvevők a pályázati anyagot megismerhessék, abba betekinthessenek, valamint az abban foglalt személyes adatainak a pályázati eljárás során történő kezeléséhez,</w:t>
      </w:r>
    </w:p>
    <w:p w:rsidR="00E503B2" w:rsidRPr="00BC0E9B" w:rsidRDefault="00E503B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önéletrajzának személyügyi nyilvántartásba vételére vonatkozó hozzájáruló nyilatkozatást vagy a hozzájárulást megtagadó nyilatkozatát (esetleges sikertelen pályázat esetén) </w:t>
      </w:r>
    </w:p>
    <w:p w:rsidR="00107D58" w:rsidRPr="00BC0E9B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B2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="00311342">
        <w:rPr>
          <w:rFonts w:ascii="Times New Roman" w:hAnsi="Times New Roman" w:cs="Times New Roman"/>
          <w:b/>
          <w:sz w:val="24"/>
          <w:szCs w:val="24"/>
        </w:rPr>
        <w:tab/>
      </w:r>
      <w:r w:rsidR="001069E6">
        <w:rPr>
          <w:rFonts w:ascii="Times New Roman" w:hAnsi="Times New Roman" w:cs="Times New Roman"/>
          <w:sz w:val="24"/>
          <w:szCs w:val="24"/>
        </w:rPr>
        <w:t>folyamatos</w:t>
      </w:r>
      <w:r w:rsidR="003029B7" w:rsidRPr="00311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58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módja, rendje:</w:t>
      </w:r>
    </w:p>
    <w:p w:rsid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 imei.uk@bv.gov.hu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history="1">
        <w:r w:rsidR="00BD47BE" w:rsidRPr="001143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radvanyi.krisztina@bv.gov.hu</w:t>
        </w:r>
      </w:hyperlink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vagy postán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Igazságügyi Megfigyelő és Elmegyógyító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(1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475,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Pf.: 98.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Személyügyi és Szociális Osztály részére kérjük megküldeni. Kérjük feltüntetni a munkakör megnevezését: „</w:t>
      </w:r>
      <w:r w:rsidR="00B14CE3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körletfelügyelő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B14CE3" w:rsidRPr="00B178FA" w:rsidRDefault="00B14CE3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pályázatokat a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főigazgató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kijelölt bizottság bírálja el, melynek eredményéről a pályázók írásban értesítésre kerülnek.</w:t>
      </w: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FF7" w:rsidRPr="00BC0E9B" w:rsidRDefault="00B74FF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E7" w:rsidRPr="00BC0E9B" w:rsidRDefault="00C41FE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F7" w:rsidRPr="00BC0E9B" w:rsidRDefault="00841095" w:rsidP="00BC0E9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János </w:t>
      </w:r>
      <w:proofErr w:type="spellStart"/>
      <w:r w:rsidR="00B74FF7" w:rsidRPr="00BC0E9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B74FF7" w:rsidRPr="00BC0E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</w:p>
    <w:p w:rsidR="009F4F80" w:rsidRDefault="00C41FE7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098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841095">
        <w:rPr>
          <w:rFonts w:ascii="Times New Roman" w:hAnsi="Times New Roman" w:cs="Times New Roman"/>
          <w:b/>
          <w:sz w:val="24"/>
          <w:szCs w:val="24"/>
        </w:rPr>
        <w:t>főigazgató</w:t>
      </w: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802346" w:rsidRDefault="00802346" w:rsidP="008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02346">
        <w:rPr>
          <w:rFonts w:ascii="Times New Roman" w:eastAsia="Times New Roman" w:hAnsi="Times New Roman" w:cs="Times New Roman"/>
          <w:sz w:val="20"/>
          <w:szCs w:val="20"/>
          <w:lang w:eastAsia="hu-HU"/>
        </w:rPr>
        <w:t>1108 Budapest, Kozma u. 13. Tel.: (+36-1) 264-2662, Fax.: (+36-1) 264-2627, e-mail: imei.uk@bv.gov.hu</w:t>
      </w:r>
    </w:p>
    <w:p w:rsidR="00802346" w:rsidRPr="00BC0E9B" w:rsidRDefault="00802346" w:rsidP="008410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02346" w:rsidRPr="00BC0E9B" w:rsidSect="00B178FA">
      <w:headerReference w:type="first" r:id="rId9"/>
      <w:footerReference w:type="first" r:id="rId10"/>
      <w:pgSz w:w="11906" w:h="16838"/>
      <w:pgMar w:top="993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4" w:rsidRDefault="00726C24" w:rsidP="008F1075">
      <w:pPr>
        <w:spacing w:after="0" w:line="240" w:lineRule="auto"/>
      </w:pPr>
      <w:r>
        <w:separator/>
      </w:r>
    </w:p>
  </w:endnote>
  <w:endnote w:type="continuationSeparator" w:id="0">
    <w:p w:rsidR="00726C24" w:rsidRDefault="00726C2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E" w:rsidRPr="003A3E79" w:rsidRDefault="00BD47BE" w:rsidP="00BD47B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1108 Budapest, Kozma u. 13. Tel.: (+36-1) 264-2662, Fax.: (+36-1) 264-2627, e-mail: </w:t>
    </w:r>
    <w:hyperlink r:id="rId1" w:history="1">
      <w:r w:rsidRPr="003A3E79">
        <w:rPr>
          <w:rFonts w:ascii="Times New Roman" w:eastAsia="Times New Roman" w:hAnsi="Times New Roman" w:cs="Times New Roman"/>
          <w:color w:val="0000FF" w:themeColor="hyperlink"/>
          <w:sz w:val="18"/>
          <w:szCs w:val="19"/>
          <w:u w:val="single"/>
          <w:lang w:eastAsia="hu-HU"/>
        </w:rPr>
        <w:t>imei.uk@bv.gov.hu</w:t>
      </w:r>
    </w:hyperlink>
  </w:p>
  <w:p w:rsidR="00726C24" w:rsidRDefault="00726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4" w:rsidRDefault="00726C24" w:rsidP="008F1075">
      <w:pPr>
        <w:spacing w:after="0" w:line="240" w:lineRule="auto"/>
      </w:pPr>
      <w:r>
        <w:separator/>
      </w:r>
    </w:p>
  </w:footnote>
  <w:footnote w:type="continuationSeparator" w:id="0">
    <w:p w:rsidR="00726C24" w:rsidRDefault="00726C2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24" w:rsidRDefault="00726C2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CB562EF" wp14:editId="45A13B1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C24" w:rsidRDefault="00BD47B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IGAZSÁGÜGYI MEGFIGYELŐ ÉS ELMEGYÓGYÍTÓ</w:t>
    </w:r>
    <w:r w:rsidR="00726C24">
      <w:rPr>
        <w:rFonts w:ascii="Times New Roman" w:hAnsi="Times New Roman" w:cs="Times New Roman"/>
      </w:rPr>
      <w:t xml:space="preserve"> </w:t>
    </w:r>
    <w:r w:rsidR="00726C24" w:rsidRPr="002B3C03">
      <w:rPr>
        <w:rFonts w:ascii="Times New Roman" w:hAnsi="Times New Roman" w:cs="Times New Roman"/>
        <w:sz w:val="24"/>
        <w:szCs w:val="24"/>
      </w:rPr>
      <w:t>I</w:t>
    </w:r>
    <w:r w:rsidR="00726C24">
      <w:rPr>
        <w:rFonts w:ascii="Times New Roman" w:hAnsi="Times New Roman" w:cs="Times New Roman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0"/>
    <w:multiLevelType w:val="hybridMultilevel"/>
    <w:tmpl w:val="B82E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58F6"/>
    <w:multiLevelType w:val="hybridMultilevel"/>
    <w:tmpl w:val="7D3AB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C55"/>
    <w:rsid w:val="00017DA4"/>
    <w:rsid w:val="0006411E"/>
    <w:rsid w:val="00075E9D"/>
    <w:rsid w:val="000A6A03"/>
    <w:rsid w:val="000B751E"/>
    <w:rsid w:val="000D000E"/>
    <w:rsid w:val="000D7E10"/>
    <w:rsid w:val="000F074F"/>
    <w:rsid w:val="001069E6"/>
    <w:rsid w:val="00107D58"/>
    <w:rsid w:val="00120A28"/>
    <w:rsid w:val="00153CFD"/>
    <w:rsid w:val="00154E84"/>
    <w:rsid w:val="00187566"/>
    <w:rsid w:val="0019144B"/>
    <w:rsid w:val="00200F59"/>
    <w:rsid w:val="00221004"/>
    <w:rsid w:val="0024432C"/>
    <w:rsid w:val="00244921"/>
    <w:rsid w:val="00265654"/>
    <w:rsid w:val="002908B5"/>
    <w:rsid w:val="00297DF5"/>
    <w:rsid w:val="002B3C03"/>
    <w:rsid w:val="002C3AEA"/>
    <w:rsid w:val="002E5DAE"/>
    <w:rsid w:val="003029B7"/>
    <w:rsid w:val="00310715"/>
    <w:rsid w:val="00311342"/>
    <w:rsid w:val="00312B18"/>
    <w:rsid w:val="00317739"/>
    <w:rsid w:val="003226E3"/>
    <w:rsid w:val="00324589"/>
    <w:rsid w:val="00381873"/>
    <w:rsid w:val="003B4C06"/>
    <w:rsid w:val="003B7878"/>
    <w:rsid w:val="003E38CD"/>
    <w:rsid w:val="003E5068"/>
    <w:rsid w:val="00441694"/>
    <w:rsid w:val="00447D70"/>
    <w:rsid w:val="00457130"/>
    <w:rsid w:val="004746E7"/>
    <w:rsid w:val="00480694"/>
    <w:rsid w:val="00490F28"/>
    <w:rsid w:val="00494302"/>
    <w:rsid w:val="004C23FA"/>
    <w:rsid w:val="004E12A1"/>
    <w:rsid w:val="00506160"/>
    <w:rsid w:val="005806DA"/>
    <w:rsid w:val="00583DC0"/>
    <w:rsid w:val="005A43D3"/>
    <w:rsid w:val="005A4BDE"/>
    <w:rsid w:val="005B4922"/>
    <w:rsid w:val="005C2D59"/>
    <w:rsid w:val="005D27A5"/>
    <w:rsid w:val="005D4F7C"/>
    <w:rsid w:val="00642641"/>
    <w:rsid w:val="0064404A"/>
    <w:rsid w:val="00666C3A"/>
    <w:rsid w:val="006A220A"/>
    <w:rsid w:val="006B13DF"/>
    <w:rsid w:val="006D0223"/>
    <w:rsid w:val="006E637D"/>
    <w:rsid w:val="00726C24"/>
    <w:rsid w:val="007445D5"/>
    <w:rsid w:val="007453AE"/>
    <w:rsid w:val="007454E0"/>
    <w:rsid w:val="00747BA5"/>
    <w:rsid w:val="007536C3"/>
    <w:rsid w:val="007644E0"/>
    <w:rsid w:val="00775F1B"/>
    <w:rsid w:val="00797E53"/>
    <w:rsid w:val="007A63FC"/>
    <w:rsid w:val="007C724B"/>
    <w:rsid w:val="007E52DA"/>
    <w:rsid w:val="00802346"/>
    <w:rsid w:val="0083085D"/>
    <w:rsid w:val="00841095"/>
    <w:rsid w:val="008B61EA"/>
    <w:rsid w:val="008E1574"/>
    <w:rsid w:val="008E61EE"/>
    <w:rsid w:val="008F1075"/>
    <w:rsid w:val="009017A6"/>
    <w:rsid w:val="0093798F"/>
    <w:rsid w:val="00952841"/>
    <w:rsid w:val="00963A3D"/>
    <w:rsid w:val="0096404F"/>
    <w:rsid w:val="009841A7"/>
    <w:rsid w:val="009862A7"/>
    <w:rsid w:val="009D5E64"/>
    <w:rsid w:val="009F4F80"/>
    <w:rsid w:val="009F59DA"/>
    <w:rsid w:val="00A02CB2"/>
    <w:rsid w:val="00A24BAD"/>
    <w:rsid w:val="00A30989"/>
    <w:rsid w:val="00A44F2D"/>
    <w:rsid w:val="00A6214C"/>
    <w:rsid w:val="00A81984"/>
    <w:rsid w:val="00A9339B"/>
    <w:rsid w:val="00AD3E10"/>
    <w:rsid w:val="00B14CE3"/>
    <w:rsid w:val="00B178FA"/>
    <w:rsid w:val="00B31971"/>
    <w:rsid w:val="00B639DF"/>
    <w:rsid w:val="00B74FF7"/>
    <w:rsid w:val="00B7665D"/>
    <w:rsid w:val="00B7734C"/>
    <w:rsid w:val="00B97352"/>
    <w:rsid w:val="00BC0E9B"/>
    <w:rsid w:val="00BD27D0"/>
    <w:rsid w:val="00BD47BE"/>
    <w:rsid w:val="00BF162A"/>
    <w:rsid w:val="00C41FE7"/>
    <w:rsid w:val="00C45C0E"/>
    <w:rsid w:val="00C54B6D"/>
    <w:rsid w:val="00CB1A96"/>
    <w:rsid w:val="00CC0F9C"/>
    <w:rsid w:val="00CC3745"/>
    <w:rsid w:val="00CF2E82"/>
    <w:rsid w:val="00CF7BDC"/>
    <w:rsid w:val="00D0453B"/>
    <w:rsid w:val="00D11F16"/>
    <w:rsid w:val="00D16B3A"/>
    <w:rsid w:val="00D40B2D"/>
    <w:rsid w:val="00D5169D"/>
    <w:rsid w:val="00D61716"/>
    <w:rsid w:val="00D767B8"/>
    <w:rsid w:val="00D77490"/>
    <w:rsid w:val="00D838FA"/>
    <w:rsid w:val="00DA1DC4"/>
    <w:rsid w:val="00DA5286"/>
    <w:rsid w:val="00DB12CE"/>
    <w:rsid w:val="00DF71CA"/>
    <w:rsid w:val="00E07A43"/>
    <w:rsid w:val="00E13841"/>
    <w:rsid w:val="00E4237D"/>
    <w:rsid w:val="00E503B2"/>
    <w:rsid w:val="00E65CE1"/>
    <w:rsid w:val="00E93538"/>
    <w:rsid w:val="00EA2E45"/>
    <w:rsid w:val="00EB244C"/>
    <w:rsid w:val="00EF646E"/>
    <w:rsid w:val="00F0498A"/>
    <w:rsid w:val="00F34E68"/>
    <w:rsid w:val="00F76BFA"/>
    <w:rsid w:val="00F92D63"/>
    <w:rsid w:val="00FA25DE"/>
    <w:rsid w:val="00FE244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anyi.krisztin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ei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9EBF3C11</Template>
  <TotalTime>0</TotalTime>
  <Pages>2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eisemann.krisztian</dc:creator>
  <cp:lastModifiedBy>bozsik.anita</cp:lastModifiedBy>
  <cp:revision>3</cp:revision>
  <cp:lastPrinted>2017-07-19T13:03:00Z</cp:lastPrinted>
  <dcterms:created xsi:type="dcterms:W3CDTF">2022-01-04T09:03:00Z</dcterms:created>
  <dcterms:modified xsi:type="dcterms:W3CDTF">2022-01-04T09:09:00Z</dcterms:modified>
</cp:coreProperties>
</file>