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w:t>
      </w:r>
      <w:r w:rsidR="00FB72E9">
        <w:t>,</w:t>
      </w:r>
      <w:r>
        <w:t xml:space="preserve"> mint az adatigénylés jogalapjára.</w:t>
      </w:r>
    </w:p>
    <w:p w:rsidR="00AE5BA8" w:rsidRPr="00FB72E9" w:rsidRDefault="0002642B" w:rsidP="00AE5BA8">
      <w:pPr>
        <w:pStyle w:val="NormlWeb"/>
        <w:jc w:val="both"/>
        <w:rPr>
          <w:rStyle w:val="Kiemels2"/>
        </w:rPr>
      </w:pPr>
      <w:r w:rsidRPr="00FB72E9">
        <w:rPr>
          <w:rStyle w:val="Kiemels2"/>
        </w:rPr>
        <w:t xml:space="preserve">A </w:t>
      </w:r>
      <w:r w:rsidR="00EC5B94" w:rsidRPr="00FB72E9">
        <w:rPr>
          <w:rStyle w:val="Kiemels2"/>
        </w:rPr>
        <w:t>Sopronkőhidai Fegyház és Börtön</w:t>
      </w:r>
      <w:r w:rsidR="00AE5BA8" w:rsidRPr="00FB72E9">
        <w:rPr>
          <w:rStyle w:val="Kiemels2"/>
        </w:rPr>
        <w:t xml:space="preserve"> által kezelt közérdekű adatok megismerésére irányuló kérelem </w:t>
      </w:r>
      <w:r w:rsidRPr="00FB72E9">
        <w:rPr>
          <w:rStyle w:val="Kiemels2"/>
        </w:rPr>
        <w:t xml:space="preserve">postai úton a </w:t>
      </w:r>
      <w:r w:rsidR="00C864B4" w:rsidRPr="00FB72E9">
        <w:rPr>
          <w:rStyle w:val="Kiemels2"/>
          <w:bCs w:val="0"/>
        </w:rPr>
        <w:t xml:space="preserve">9407 Sopronkőhida, Pf. 400. </w:t>
      </w:r>
      <w:r w:rsidR="00163112" w:rsidRPr="00FB72E9">
        <w:rPr>
          <w:rStyle w:val="Kiemels2"/>
        </w:rPr>
        <w:t xml:space="preserve">címen, </w:t>
      </w:r>
      <w:r w:rsidRPr="00FB72E9">
        <w:rPr>
          <w:rStyle w:val="Kiemels2"/>
        </w:rPr>
        <w:t xml:space="preserve">elektronikus úton a </w:t>
      </w:r>
      <w:hyperlink r:id="rId5" w:history="1">
        <w:r w:rsidR="00EC5B94" w:rsidRPr="00FB72E9">
          <w:rPr>
            <w:rStyle w:val="Hiperhivatkozs"/>
            <w:b/>
            <w:color w:val="auto"/>
          </w:rPr>
          <w:t>sopron.uk@bv.gov.hu</w:t>
        </w:r>
      </w:hyperlink>
      <w:r w:rsidRPr="00FB72E9">
        <w:rPr>
          <w:rStyle w:val="Kiemels2"/>
        </w:rPr>
        <w:t xml:space="preserve"> </w:t>
      </w:r>
      <w:r w:rsidR="00AE5BA8" w:rsidRPr="00FB72E9">
        <w:rPr>
          <w:rStyle w:val="Kiemels2"/>
        </w:rPr>
        <w:t xml:space="preserve">e-mail címen, </w:t>
      </w:r>
      <w:r w:rsidR="0018451A" w:rsidRPr="00FB72E9">
        <w:rPr>
          <w:rStyle w:val="Kiemels2"/>
        </w:rPr>
        <w:t xml:space="preserve">valamint </w:t>
      </w:r>
      <w:r w:rsidR="00AE5BA8" w:rsidRPr="00FB72E9">
        <w:rPr>
          <w:rStyle w:val="Kiemels2"/>
        </w:rPr>
        <w:t>E-Papír szolgáltatás alkalmazásával</w:t>
      </w:r>
      <w:r w:rsidRPr="00FB72E9">
        <w:rPr>
          <w:rStyle w:val="Kiemels2"/>
        </w:rPr>
        <w:t xml:space="preserve"> </w:t>
      </w:r>
      <w:r w:rsidR="00AE5BA8" w:rsidRPr="00FB72E9">
        <w:rPr>
          <w:rStyle w:val="Kiemels2"/>
        </w:rPr>
        <w:t>nyújtható be</w:t>
      </w:r>
      <w:r w:rsidR="00163112" w:rsidRPr="00FB72E9">
        <w:rPr>
          <w:rStyle w:val="Kiemels2"/>
        </w:rPr>
        <w:t>.</w:t>
      </w:r>
    </w:p>
    <w:p w:rsidR="00163112" w:rsidRPr="00FB72E9" w:rsidRDefault="00163112" w:rsidP="00AE5BA8">
      <w:pPr>
        <w:pStyle w:val="NormlWeb"/>
        <w:jc w:val="both"/>
      </w:pPr>
      <w:r w:rsidRPr="00FB72E9">
        <w:rPr>
          <w:rStyle w:val="Kiemels2"/>
        </w:rPr>
        <w:t xml:space="preserve">A </w:t>
      </w:r>
      <w:r w:rsidR="00C864B4" w:rsidRPr="00FB72E9">
        <w:rPr>
          <w:rStyle w:val="Kiemels2"/>
        </w:rPr>
        <w:t xml:space="preserve">Sopronkőhidai Fegyház és Börtön </w:t>
      </w:r>
      <w:r w:rsidR="0002642B" w:rsidRPr="00FB72E9">
        <w:rPr>
          <w:rStyle w:val="Kiemels2"/>
        </w:rPr>
        <w:t xml:space="preserve">részére továbbított </w:t>
      </w:r>
      <w:r w:rsidRPr="00FB72E9">
        <w:rPr>
          <w:rStyle w:val="Kiemels2"/>
        </w:rPr>
        <w:t xml:space="preserve">közérdekű adatigénylések </w:t>
      </w:r>
      <w:r w:rsidR="007D337B" w:rsidRPr="00FB72E9">
        <w:rPr>
          <w:rStyle w:val="Kiemels2"/>
        </w:rPr>
        <w:t>intézése</w:t>
      </w:r>
      <w:r w:rsidRPr="00FB72E9">
        <w:rPr>
          <w:rStyle w:val="Kiemels2"/>
        </w:rPr>
        <w:t xml:space="preserve"> </w:t>
      </w:r>
      <w:r w:rsidR="00C864B4" w:rsidRPr="00FB72E9">
        <w:rPr>
          <w:rStyle w:val="Kiemels2"/>
        </w:rPr>
        <w:t>az adatvédelmi t</w:t>
      </w:r>
      <w:r w:rsidR="00DD03E0">
        <w:rPr>
          <w:rStyle w:val="Kiemels2"/>
        </w:rPr>
        <w:t xml:space="preserve">isztviselő, dr. Büki Péter </w:t>
      </w:r>
      <w:proofErr w:type="spellStart"/>
      <w:r w:rsidR="00DD03E0">
        <w:rPr>
          <w:rStyle w:val="Kiemels2"/>
        </w:rPr>
        <w:t>bv</w:t>
      </w:r>
      <w:proofErr w:type="spellEnd"/>
      <w:r w:rsidR="00DD03E0">
        <w:rPr>
          <w:rStyle w:val="Kiemels2"/>
        </w:rPr>
        <w:t>. százados</w:t>
      </w:r>
      <w:r w:rsidR="0002642B" w:rsidRPr="00FB72E9">
        <w:rPr>
          <w:rStyle w:val="Kiemels2"/>
        </w:rPr>
        <w:t xml:space="preserve"> </w:t>
      </w:r>
      <w:r w:rsidRPr="00FB72E9">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w:t>
      </w:r>
      <w:bookmarkStart w:id="0" w:name="_GoBack"/>
      <w:bookmarkEnd w:id="0"/>
      <w:r>
        <w:t>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DD03E0"/>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600F8D"/>
    <w:rsid w:val="006156D7"/>
    <w:rsid w:val="007D337B"/>
    <w:rsid w:val="00871D9B"/>
    <w:rsid w:val="00AE5BA8"/>
    <w:rsid w:val="00C864B4"/>
    <w:rsid w:val="00D41D52"/>
    <w:rsid w:val="00D933F8"/>
    <w:rsid w:val="00DD03E0"/>
    <w:rsid w:val="00EC5B94"/>
    <w:rsid w:val="00F4332D"/>
    <w:rsid w:val="00FB72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pron.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4288EB5</Template>
  <TotalTime>2</TotalTime>
  <Pages>2</Pages>
  <Words>708</Words>
  <Characters>4891</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horvath.eniko.sara</cp:lastModifiedBy>
  <cp:revision>4</cp:revision>
  <dcterms:created xsi:type="dcterms:W3CDTF">2022-12-05T13:34:00Z</dcterms:created>
  <dcterms:modified xsi:type="dcterms:W3CDTF">2023-04-27T09:38:00Z</dcterms:modified>
</cp:coreProperties>
</file>