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6" w:rsidRPr="00327DC7" w:rsidRDefault="004933B0" w:rsidP="0030033D">
      <w:pPr>
        <w:spacing w:after="0" w:line="240" w:lineRule="auto"/>
        <w:rPr>
          <w:b/>
          <w:sz w:val="44"/>
          <w:szCs w:val="44"/>
        </w:rPr>
      </w:pP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4E34DA" wp14:editId="6C4E897A">
                <wp:simplePos x="0" y="0"/>
                <wp:positionH relativeFrom="column">
                  <wp:posOffset>7197090</wp:posOffset>
                </wp:positionH>
                <wp:positionV relativeFrom="paragraph">
                  <wp:posOffset>2933065</wp:posOffset>
                </wp:positionV>
                <wp:extent cx="2531110" cy="323850"/>
                <wp:effectExtent l="0" t="0" r="21590" b="190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238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A7" w:rsidRPr="00327DC7" w:rsidRDefault="007A7FA7" w:rsidP="007A7F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Börtönlelkész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3" o:spid="_x0000_s1026" type="#_x0000_t176" style="position:absolute;margin-left:566.7pt;margin-top:230.95pt;width:199.3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" filled="f">
                <v:textbox>
                  <w:txbxContent>
                    <w:p w:rsidR="007A7FA7" w:rsidRPr="00327DC7" w:rsidRDefault="007A7FA7" w:rsidP="007A7FA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 xml:space="preserve">Börtönlelkész </w:t>
                      </w:r>
                    </w:p>
                  </w:txbxContent>
                </v:textbox>
              </v:shape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2899AE" wp14:editId="799C89FD">
                <wp:simplePos x="0" y="0"/>
                <wp:positionH relativeFrom="column">
                  <wp:posOffset>7187565</wp:posOffset>
                </wp:positionH>
                <wp:positionV relativeFrom="paragraph">
                  <wp:posOffset>3342640</wp:posOffset>
                </wp:positionV>
                <wp:extent cx="2531110" cy="323850"/>
                <wp:effectExtent l="0" t="0" r="2159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238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Jogtanácsos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7" type="#_x0000_t176" style="position:absolute;margin-left:565.95pt;margin-top:263.2pt;width:199.3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" filled="f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Jogtanácsos</w:t>
                      </w:r>
                    </w:p>
                  </w:txbxContent>
                </v:textbox>
              </v:shape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66B0B1" wp14:editId="4F951A7E">
                <wp:simplePos x="0" y="0"/>
                <wp:positionH relativeFrom="column">
                  <wp:posOffset>7206615</wp:posOffset>
                </wp:positionH>
                <wp:positionV relativeFrom="paragraph">
                  <wp:posOffset>3742055</wp:posOffset>
                </wp:positionV>
                <wp:extent cx="2531110" cy="361950"/>
                <wp:effectExtent l="0" t="0" r="21590" b="1905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619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17" w:rsidRPr="00327DC7" w:rsidRDefault="00633017" w:rsidP="006330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Fegyelmi-és Nyomozó Tiszt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567.45pt;margin-top:294.65pt;width:199.3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" filled="f">
                <v:textbox>
                  <w:txbxContent>
                    <w:p w:rsidR="00633017" w:rsidRPr="00327DC7" w:rsidRDefault="00633017" w:rsidP="0063301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Fegyelmi-és Nyomozó Tiszt</w:t>
                      </w:r>
                    </w:p>
                  </w:txbxContent>
                </v:textbox>
              </v:shape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262359" wp14:editId="2026E36D">
                <wp:simplePos x="0" y="0"/>
                <wp:positionH relativeFrom="column">
                  <wp:posOffset>7197090</wp:posOffset>
                </wp:positionH>
                <wp:positionV relativeFrom="paragraph">
                  <wp:posOffset>4161790</wp:posOffset>
                </wp:positionV>
                <wp:extent cx="2531110" cy="304800"/>
                <wp:effectExtent l="0" t="0" r="21590" b="1905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304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17" w:rsidRPr="00327DC7" w:rsidRDefault="00633017" w:rsidP="006330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Belső ellenőr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margin-left:566.7pt;margin-top:327.7pt;width:199.3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" filled="f">
                <v:textbox>
                  <w:txbxContent>
                    <w:p w:rsidR="00633017" w:rsidRPr="00327DC7" w:rsidRDefault="00633017" w:rsidP="0063301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Belső ellenőr</w:t>
                      </w:r>
                    </w:p>
                  </w:txbxContent>
                </v:textbox>
              </v:shape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EF9B20" wp14:editId="191EDBE4">
                <wp:simplePos x="0" y="0"/>
                <wp:positionH relativeFrom="column">
                  <wp:posOffset>7197090</wp:posOffset>
                </wp:positionH>
                <wp:positionV relativeFrom="paragraph">
                  <wp:posOffset>4533265</wp:posOffset>
                </wp:positionV>
                <wp:extent cx="2531110" cy="533400"/>
                <wp:effectExtent l="0" t="0" r="21590" b="190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334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17" w:rsidRPr="00327DC7" w:rsidRDefault="00633017" w:rsidP="006330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Tűz-és Munkavédelmi Főelőadó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566.7pt;margin-top:356.95pt;width:199.3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" filled="f">
                <v:textbox>
                  <w:txbxContent>
                    <w:p w:rsidR="00633017" w:rsidRPr="00327DC7" w:rsidRDefault="00633017" w:rsidP="0063301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Tűz-és Munkavédelmi Főelőadó</w:t>
                      </w:r>
                    </w:p>
                  </w:txbxContent>
                </v:textbox>
              </v:shape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E67552" wp14:editId="572FAD2B">
                <wp:simplePos x="0" y="0"/>
                <wp:positionH relativeFrom="column">
                  <wp:posOffset>7206615</wp:posOffset>
                </wp:positionH>
                <wp:positionV relativeFrom="paragraph">
                  <wp:posOffset>5152390</wp:posOffset>
                </wp:positionV>
                <wp:extent cx="2531110" cy="619125"/>
                <wp:effectExtent l="0" t="0" r="21590" b="2857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6191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Előadó (gyors- és gépíró)- titkárság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567.45pt;margin-top:405.7pt;width:199.3pt;height:4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" filled="f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 xml:space="preserve">Előadó (gyors- és gépíró)- titkárság </w:t>
                      </w:r>
                    </w:p>
                  </w:txbxContent>
                </v:textbox>
              </v:shape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13376A" wp14:editId="0B41D3D3">
                <wp:simplePos x="0" y="0"/>
                <wp:positionH relativeFrom="column">
                  <wp:posOffset>7225665</wp:posOffset>
                </wp:positionH>
                <wp:positionV relativeFrom="paragraph">
                  <wp:posOffset>1123315</wp:posOffset>
                </wp:positionV>
                <wp:extent cx="2781300" cy="542290"/>
                <wp:effectExtent l="0" t="0" r="19050" b="1016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422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33B0" w:rsidRPr="00327DC7" w:rsidRDefault="004933B0" w:rsidP="004933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Szakmai Ellenőrzési és Koordinációs</w:t>
                            </w: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76" style="position:absolute;margin-left:568.95pt;margin-top:88.45pt;width:219pt;height:4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" filled="f" strokecolor="windowText">
                <v:textbox>
                  <w:txbxContent>
                    <w:p w:rsidR="004933B0" w:rsidRPr="00327DC7" w:rsidRDefault="004933B0" w:rsidP="004933B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Szakmai Ellenőrzési és Koordinációs</w:t>
                      </w:r>
                      <w:r w:rsidRPr="00327DC7">
                        <w:rPr>
                          <w:b/>
                          <w:sz w:val="28"/>
                          <w:szCs w:val="28"/>
                        </w:rPr>
                        <w:t xml:space="preserve"> Osztály</w:t>
                      </w:r>
                    </w:p>
                  </w:txbxContent>
                </v:textbox>
              </v:shape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7F1DB" wp14:editId="69B66534">
                <wp:simplePos x="0" y="0"/>
                <wp:positionH relativeFrom="column">
                  <wp:posOffset>7044690</wp:posOffset>
                </wp:positionH>
                <wp:positionV relativeFrom="paragraph">
                  <wp:posOffset>418465</wp:posOffset>
                </wp:positionV>
                <wp:extent cx="0" cy="1019175"/>
                <wp:effectExtent l="0" t="0" r="19050" b="9525"/>
                <wp:wrapNone/>
                <wp:docPr id="3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7pt,32.95pt" to="554.7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" strokecolor="windowText" strokeweight="1.5pt"/>
            </w:pict>
          </mc:Fallback>
        </mc:AlternateContent>
      </w:r>
      <w:r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556578" wp14:editId="08225D73">
                <wp:simplePos x="0" y="0"/>
                <wp:positionH relativeFrom="column">
                  <wp:posOffset>7044690</wp:posOffset>
                </wp:positionH>
                <wp:positionV relativeFrom="paragraph">
                  <wp:posOffset>1437641</wp:posOffset>
                </wp:positionV>
                <wp:extent cx="180975" cy="9524"/>
                <wp:effectExtent l="0" t="0" r="28575" b="29210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7pt,113.2pt" to="568.9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" strokecolor="windowText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67C8BD" wp14:editId="0D8CCAD6">
                <wp:simplePos x="0" y="0"/>
                <wp:positionH relativeFrom="column">
                  <wp:posOffset>3623945</wp:posOffset>
                </wp:positionH>
                <wp:positionV relativeFrom="paragraph">
                  <wp:posOffset>-29210</wp:posOffset>
                </wp:positionV>
                <wp:extent cx="3600450" cy="4572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27DC7">
                              <w:rPr>
                                <w:b/>
                                <w:sz w:val="36"/>
                                <w:szCs w:val="36"/>
                              </w:rPr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176" style="position:absolute;margin-left:285.35pt;margin-top:-2.3pt;width:283.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" filled="f" strokecolor="black [3213]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27DC7">
                        <w:rPr>
                          <w:b/>
                          <w:sz w:val="36"/>
                          <w:szCs w:val="36"/>
                        </w:rPr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B66403" wp14:editId="2A278488">
                <wp:simplePos x="0" y="0"/>
                <wp:positionH relativeFrom="column">
                  <wp:posOffset>6577965</wp:posOffset>
                </wp:positionH>
                <wp:positionV relativeFrom="paragraph">
                  <wp:posOffset>427990</wp:posOffset>
                </wp:positionV>
                <wp:extent cx="0" cy="3685540"/>
                <wp:effectExtent l="0" t="0" r="19050" b="1016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685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95pt,33.7pt" to="517.9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142D26" wp14:editId="2614F02F">
                <wp:simplePos x="0" y="0"/>
                <wp:positionH relativeFrom="column">
                  <wp:posOffset>6958965</wp:posOffset>
                </wp:positionH>
                <wp:positionV relativeFrom="paragraph">
                  <wp:posOffset>2371090</wp:posOffset>
                </wp:positionV>
                <wp:extent cx="3007360" cy="3609975"/>
                <wp:effectExtent l="0" t="0" r="2159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36099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27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Vezetői közvetlen</w:t>
                            </w:r>
                            <w:bookmarkStart w:id="0" w:name="_GoBack"/>
                            <w:bookmarkEnd w:id="0"/>
                          </w:p>
                          <w:p w:rsidR="007A7FA7" w:rsidRPr="00327DC7" w:rsidRDefault="007A7FA7" w:rsidP="00327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34" type="#_x0000_t176" style="position:absolute;margin-left:547.95pt;margin-top:186.7pt;width:236.8pt;height:28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" filled="f" strokecolor="black [3213]">
                <v:textbox>
                  <w:txbxContent>
                    <w:p w:rsidR="00D10C25" w:rsidRPr="00327DC7" w:rsidRDefault="00D10C25" w:rsidP="00327DC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Vezetői közvetlen</w:t>
                      </w:r>
                    </w:p>
                    <w:p w:rsidR="007A7FA7" w:rsidRPr="00327DC7" w:rsidRDefault="007A7FA7" w:rsidP="00327DC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4F0BB3" wp14:editId="4F809696">
                <wp:simplePos x="0" y="0"/>
                <wp:positionH relativeFrom="column">
                  <wp:posOffset>6577965</wp:posOffset>
                </wp:positionH>
                <wp:positionV relativeFrom="paragraph">
                  <wp:posOffset>4114165</wp:posOffset>
                </wp:positionV>
                <wp:extent cx="381000" cy="0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95pt,323.95pt" to="547.9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" strokecolor="windowText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DDA0D" wp14:editId="7B42EB3A">
                <wp:simplePos x="0" y="0"/>
                <wp:positionH relativeFrom="column">
                  <wp:posOffset>6854190</wp:posOffset>
                </wp:positionH>
                <wp:positionV relativeFrom="paragraph">
                  <wp:posOffset>2018030</wp:posOffset>
                </wp:positionV>
                <wp:extent cx="333375" cy="635"/>
                <wp:effectExtent l="0" t="0" r="9525" b="37465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7pt,158.9pt" to="565.9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" strokecolor="windowText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70D5A" wp14:editId="2DD80426">
                <wp:simplePos x="0" y="0"/>
                <wp:positionH relativeFrom="column">
                  <wp:posOffset>6854190</wp:posOffset>
                </wp:positionH>
                <wp:positionV relativeFrom="paragraph">
                  <wp:posOffset>427990</wp:posOffset>
                </wp:positionV>
                <wp:extent cx="0" cy="1590675"/>
                <wp:effectExtent l="0" t="0" r="19050" b="9525"/>
                <wp:wrapNone/>
                <wp:docPr id="2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9.7pt,33.7pt" to="539.7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" strokecolor="windowText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2422F" wp14:editId="6FA1CDAD">
                <wp:simplePos x="0" y="0"/>
                <wp:positionH relativeFrom="column">
                  <wp:posOffset>7185025</wp:posOffset>
                </wp:positionH>
                <wp:positionV relativeFrom="paragraph">
                  <wp:posOffset>1781175</wp:posOffset>
                </wp:positionV>
                <wp:extent cx="2781300" cy="427990"/>
                <wp:effectExtent l="0" t="0" r="19050" b="101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79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Személyügyi és Szociális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76" style="position:absolute;margin-left:565.75pt;margin-top:140.25pt;width:219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" filled="f" strokecolor="black [3213]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Személyügyi és Szociális Osztály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6A5D6E" wp14:editId="268F17AF">
                <wp:simplePos x="0" y="0"/>
                <wp:positionH relativeFrom="column">
                  <wp:posOffset>3901440</wp:posOffset>
                </wp:positionH>
                <wp:positionV relativeFrom="paragraph">
                  <wp:posOffset>3599815</wp:posOffset>
                </wp:positionV>
                <wp:extent cx="314325" cy="0"/>
                <wp:effectExtent l="0" t="0" r="9525" b="190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pt,283.45pt" to="331.9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" strokecolor="windowText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C5C6E" wp14:editId="55C2C938">
                <wp:simplePos x="0" y="0"/>
                <wp:positionH relativeFrom="column">
                  <wp:posOffset>3901440</wp:posOffset>
                </wp:positionH>
                <wp:positionV relativeFrom="paragraph">
                  <wp:posOffset>2390140</wp:posOffset>
                </wp:positionV>
                <wp:extent cx="0" cy="1209675"/>
                <wp:effectExtent l="0" t="0" r="19050" b="9525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88.2pt" to="307.2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3A58" wp14:editId="33010302">
                <wp:simplePos x="0" y="0"/>
                <wp:positionH relativeFrom="column">
                  <wp:posOffset>3901440</wp:posOffset>
                </wp:positionH>
                <wp:positionV relativeFrom="paragraph">
                  <wp:posOffset>2742565</wp:posOffset>
                </wp:positionV>
                <wp:extent cx="342900" cy="0"/>
                <wp:effectExtent l="0" t="0" r="19050" b="19050"/>
                <wp:wrapNone/>
                <wp:docPr id="39" name="Egyen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3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pt,215.95pt" to="334.2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D30AD" wp14:editId="68A14B97">
                <wp:simplePos x="0" y="0"/>
                <wp:positionH relativeFrom="column">
                  <wp:posOffset>3901440</wp:posOffset>
                </wp:positionH>
                <wp:positionV relativeFrom="paragraph">
                  <wp:posOffset>2014855</wp:posOffset>
                </wp:positionV>
                <wp:extent cx="323850" cy="0"/>
                <wp:effectExtent l="0" t="0" r="19050" b="1905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58.65pt" to="332.7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DCB88" wp14:editId="6DD5D48E">
                <wp:simplePos x="0" y="0"/>
                <wp:positionH relativeFrom="column">
                  <wp:posOffset>3901440</wp:posOffset>
                </wp:positionH>
                <wp:positionV relativeFrom="paragraph">
                  <wp:posOffset>1264285</wp:posOffset>
                </wp:positionV>
                <wp:extent cx="323850" cy="0"/>
                <wp:effectExtent l="0" t="0" r="19050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99.55pt" to="332.7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" strokecolor="windowText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48359C" wp14:editId="503D7C69">
                <wp:simplePos x="0" y="0"/>
                <wp:positionH relativeFrom="column">
                  <wp:posOffset>3901440</wp:posOffset>
                </wp:positionH>
                <wp:positionV relativeFrom="paragraph">
                  <wp:posOffset>1249045</wp:posOffset>
                </wp:positionV>
                <wp:extent cx="0" cy="1144270"/>
                <wp:effectExtent l="0" t="0" r="19050" b="17780"/>
                <wp:wrapNone/>
                <wp:docPr id="1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144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98.35pt" to="307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" strokecolor="windowText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AA0B5" wp14:editId="1B54346B">
                <wp:simplePos x="0" y="0"/>
                <wp:positionH relativeFrom="column">
                  <wp:posOffset>291465</wp:posOffset>
                </wp:positionH>
                <wp:positionV relativeFrom="paragraph">
                  <wp:posOffset>2685415</wp:posOffset>
                </wp:positionV>
                <wp:extent cx="295275" cy="0"/>
                <wp:effectExtent l="0" t="0" r="9525" b="19050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4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211.45pt" to="46.2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BBF98" wp14:editId="28A1F214">
                <wp:simplePos x="0" y="0"/>
                <wp:positionH relativeFrom="column">
                  <wp:posOffset>291465</wp:posOffset>
                </wp:positionH>
                <wp:positionV relativeFrom="paragraph">
                  <wp:posOffset>1447165</wp:posOffset>
                </wp:positionV>
                <wp:extent cx="0" cy="2524125"/>
                <wp:effectExtent l="0" t="0" r="19050" b="9525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13.95pt" to="22.9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0A428" wp14:editId="4A3689E4">
                <wp:simplePos x="0" y="0"/>
                <wp:positionH relativeFrom="column">
                  <wp:posOffset>291465</wp:posOffset>
                </wp:positionH>
                <wp:positionV relativeFrom="paragraph">
                  <wp:posOffset>3971290</wp:posOffset>
                </wp:positionV>
                <wp:extent cx="295275" cy="0"/>
                <wp:effectExtent l="0" t="0" r="9525" b="19050"/>
                <wp:wrapNone/>
                <wp:docPr id="43" name="Egyenes összekötő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4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312.7pt" to="46.2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4D73B" wp14:editId="36D1BF63">
                <wp:simplePos x="0" y="0"/>
                <wp:positionH relativeFrom="column">
                  <wp:posOffset>291465</wp:posOffset>
                </wp:positionH>
                <wp:positionV relativeFrom="paragraph">
                  <wp:posOffset>3371215</wp:posOffset>
                </wp:positionV>
                <wp:extent cx="295275" cy="0"/>
                <wp:effectExtent l="0" t="0" r="9525" b="19050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4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265.45pt" to="46.2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80159" wp14:editId="734878A3">
                <wp:simplePos x="0" y="0"/>
                <wp:positionH relativeFrom="column">
                  <wp:posOffset>291465</wp:posOffset>
                </wp:positionH>
                <wp:positionV relativeFrom="paragraph">
                  <wp:posOffset>1971040</wp:posOffset>
                </wp:positionV>
                <wp:extent cx="295275" cy="0"/>
                <wp:effectExtent l="0" t="0" r="9525" b="19050"/>
                <wp:wrapNone/>
                <wp:docPr id="41" name="Egyenes összekötő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4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155.2pt" to="46.2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90618" wp14:editId="127B8A62">
                <wp:simplePos x="0" y="0"/>
                <wp:positionH relativeFrom="column">
                  <wp:posOffset>129540</wp:posOffset>
                </wp:positionH>
                <wp:positionV relativeFrom="paragraph">
                  <wp:posOffset>1018540</wp:posOffset>
                </wp:positionV>
                <wp:extent cx="3494405" cy="427990"/>
                <wp:effectExtent l="0" t="0" r="10795" b="101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4405" cy="4279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Intézetparancsnok-helyettes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36" type="#_x0000_t176" style="position:absolute;margin-left:10.2pt;margin-top:80.2pt;width:275.15pt;height:3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" filled="f" strokecolor="black [3213]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Intézetparancsnok-helyettes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87885E7" wp14:editId="32B5C084">
                <wp:simplePos x="0" y="0"/>
                <wp:positionH relativeFrom="column">
                  <wp:posOffset>1710690</wp:posOffset>
                </wp:positionH>
                <wp:positionV relativeFrom="paragraph">
                  <wp:posOffset>618490</wp:posOffset>
                </wp:positionV>
                <wp:extent cx="0" cy="399415"/>
                <wp:effectExtent l="0" t="0" r="19050" b="1968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7pt,48.7pt" to="134.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" strokecolor="black [3213]" strokeweight="1.5pt"/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1A75A61" wp14:editId="0C42E73A">
                <wp:simplePos x="0" y="0"/>
                <wp:positionH relativeFrom="column">
                  <wp:posOffset>4206240</wp:posOffset>
                </wp:positionH>
                <wp:positionV relativeFrom="paragraph">
                  <wp:posOffset>1017905</wp:posOffset>
                </wp:positionV>
                <wp:extent cx="2076450" cy="408940"/>
                <wp:effectExtent l="0" t="0" r="19050" b="101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089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" o:spid="_x0000_s1037" type="#_x0000_t176" style="position:absolute;margin-left:331.2pt;margin-top:80.15pt;width:163.5pt;height:32.2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" filled="f" strokecolor="black [3213]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Gazdasági Vezető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7136F" wp14:editId="31F158F9">
                <wp:simplePos x="0" y="0"/>
                <wp:positionH relativeFrom="column">
                  <wp:posOffset>4225290</wp:posOffset>
                </wp:positionH>
                <wp:positionV relativeFrom="paragraph">
                  <wp:posOffset>3342640</wp:posOffset>
                </wp:positionV>
                <wp:extent cx="2076450" cy="447675"/>
                <wp:effectExtent l="0" t="0" r="19050" b="2857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476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4E9F" w:rsidRPr="00327DC7" w:rsidRDefault="00D64E9F" w:rsidP="00327D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Informatikai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8" type="#_x0000_t176" style="position:absolute;margin-left:332.7pt;margin-top:263.2pt;width:163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" filled="f" strokecolor="windowText">
                <v:textbox>
                  <w:txbxContent>
                    <w:p w:rsidR="00D64E9F" w:rsidRPr="00327DC7" w:rsidRDefault="00D64E9F" w:rsidP="00327DC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Informatikai Osztály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F2585" wp14:editId="7B7F29B8">
                <wp:simplePos x="0" y="0"/>
                <wp:positionH relativeFrom="column">
                  <wp:posOffset>4206240</wp:posOffset>
                </wp:positionH>
                <wp:positionV relativeFrom="paragraph">
                  <wp:posOffset>2371090</wp:posOffset>
                </wp:positionV>
                <wp:extent cx="2076450" cy="809625"/>
                <wp:effectExtent l="0" t="0" r="19050" b="285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8096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64E9F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Üzemeltetés</w:t>
                            </w:r>
                            <w:r w:rsidR="006A2BF9" w:rsidRPr="00327DC7">
                              <w:rPr>
                                <w:b/>
                                <w:sz w:val="28"/>
                                <w:szCs w:val="28"/>
                              </w:rPr>
                              <w:t>i –</w:t>
                            </w: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D10C25" w:rsidRPr="00327DC7">
                              <w:rPr>
                                <w:b/>
                                <w:sz w:val="28"/>
                                <w:szCs w:val="28"/>
                              </w:rPr>
                              <w:t>llenőrzé</w:t>
                            </w:r>
                            <w:r w:rsidR="006A2BF9" w:rsidRPr="00327D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és</w:t>
                            </w:r>
                            <w:r>
                              <w:t xml:space="preserve"> </w:t>
                            </w: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Koordinációs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76" style="position:absolute;margin-left:331.2pt;margin-top:186.7pt;width:163.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" filled="f" strokecolor="windowText">
                <v:textbox>
                  <w:txbxContent>
                    <w:p w:rsidR="00D10C25" w:rsidRPr="00327DC7" w:rsidRDefault="00D64E9F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Üzemeltetés</w:t>
                      </w:r>
                      <w:r w:rsidR="006A2BF9" w:rsidRPr="00327DC7">
                        <w:rPr>
                          <w:b/>
                          <w:sz w:val="28"/>
                          <w:szCs w:val="28"/>
                        </w:rPr>
                        <w:t>i –</w:t>
                      </w:r>
                      <w:r w:rsidRPr="00327DC7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D10C25" w:rsidRPr="00327DC7">
                        <w:rPr>
                          <w:b/>
                          <w:sz w:val="28"/>
                          <w:szCs w:val="28"/>
                        </w:rPr>
                        <w:t>llenőrzé</w:t>
                      </w:r>
                      <w:r w:rsidR="006A2BF9" w:rsidRPr="00327DC7">
                        <w:rPr>
                          <w:b/>
                          <w:sz w:val="28"/>
                          <w:szCs w:val="28"/>
                        </w:rPr>
                        <w:t xml:space="preserve">si </w:t>
                      </w:r>
                      <w:r w:rsidRPr="00327DC7">
                        <w:rPr>
                          <w:b/>
                          <w:sz w:val="28"/>
                          <w:szCs w:val="28"/>
                        </w:rPr>
                        <w:t>és</w:t>
                      </w:r>
                      <w:r>
                        <w:t xml:space="preserve"> </w:t>
                      </w:r>
                      <w:r w:rsidRPr="00327DC7">
                        <w:rPr>
                          <w:b/>
                          <w:sz w:val="28"/>
                          <w:szCs w:val="28"/>
                        </w:rPr>
                        <w:t>Koordinációs Osztály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05FD8" wp14:editId="6A19BFCD">
                <wp:simplePos x="0" y="0"/>
                <wp:positionH relativeFrom="column">
                  <wp:posOffset>4215765</wp:posOffset>
                </wp:positionH>
                <wp:positionV relativeFrom="paragraph">
                  <wp:posOffset>1790066</wp:posOffset>
                </wp:positionV>
                <wp:extent cx="2069465" cy="419100"/>
                <wp:effectExtent l="0" t="0" r="26035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419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64E9F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Gazdasági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40" type="#_x0000_t176" style="position:absolute;margin-left:331.95pt;margin-top:140.95pt;width:162.9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" filled="f" strokecolor="black [3213]">
                <v:textbox>
                  <w:txbxContent>
                    <w:p w:rsidR="00D10C25" w:rsidRPr="00327DC7" w:rsidRDefault="00D64E9F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Gazdasági Osztály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00F9C" wp14:editId="46C3C257">
                <wp:simplePos x="0" y="0"/>
                <wp:positionH relativeFrom="column">
                  <wp:posOffset>586740</wp:posOffset>
                </wp:positionH>
                <wp:positionV relativeFrom="paragraph">
                  <wp:posOffset>3790315</wp:posOffset>
                </wp:positionV>
                <wp:extent cx="2333625" cy="419100"/>
                <wp:effectExtent l="0" t="0" r="28575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19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Pszichológiai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41" type="#_x0000_t176" style="position:absolute;margin-left:46.2pt;margin-top:298.45pt;width:183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" filled="f" strokecolor="black [3213]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Pszichológiai Osztály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36862" wp14:editId="20C85D35">
                <wp:simplePos x="0" y="0"/>
                <wp:positionH relativeFrom="column">
                  <wp:posOffset>586740</wp:posOffset>
                </wp:positionH>
                <wp:positionV relativeFrom="paragraph">
                  <wp:posOffset>3180715</wp:posOffset>
                </wp:positionV>
                <wp:extent cx="2333625" cy="419100"/>
                <wp:effectExtent l="0" t="0" r="28575" b="190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19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Egészségügyi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42" type="#_x0000_t176" style="position:absolute;margin-left:46.2pt;margin-top:250.45pt;width:183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" filled="f" strokecolor="black [3213]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Egészségügyi Osztály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C796B" wp14:editId="10BADC6F">
                <wp:simplePos x="0" y="0"/>
                <wp:positionH relativeFrom="column">
                  <wp:posOffset>586740</wp:posOffset>
                </wp:positionH>
                <wp:positionV relativeFrom="paragraph">
                  <wp:posOffset>2371090</wp:posOffset>
                </wp:positionV>
                <wp:extent cx="2333625" cy="609600"/>
                <wp:effectExtent l="0" t="0" r="28575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096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Büntetés- végrehajtási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43" type="#_x0000_t176" style="position:absolute;margin-left:46.2pt;margin-top:186.7pt;width:183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Büntetés- végrehajtási Osztály</w:t>
                      </w:r>
                    </w:p>
                  </w:txbxContent>
                </v:textbox>
              </v:shape>
            </w:pict>
          </mc:Fallback>
        </mc:AlternateContent>
      </w:r>
      <w:r w:rsidR="00327DC7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74AA4" wp14:editId="0BE757E3">
                <wp:simplePos x="0" y="0"/>
                <wp:positionH relativeFrom="column">
                  <wp:posOffset>586740</wp:posOffset>
                </wp:positionH>
                <wp:positionV relativeFrom="paragraph">
                  <wp:posOffset>1790065</wp:posOffset>
                </wp:positionV>
                <wp:extent cx="2286000" cy="361950"/>
                <wp:effectExtent l="0" t="0" r="1905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27DC7" w:rsidRDefault="00D10C25" w:rsidP="003003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7DC7">
                              <w:rPr>
                                <w:b/>
                                <w:sz w:val="28"/>
                                <w:szCs w:val="28"/>
                              </w:rPr>
                              <w:t>Biztonsági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44" type="#_x0000_t176" style="position:absolute;margin-left:46.2pt;margin-top:140.95pt;width:180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" filled="f" strokecolor="black [3213]">
                <v:textbox>
                  <w:txbxContent>
                    <w:p w:rsidR="00D10C25" w:rsidRPr="00327DC7" w:rsidRDefault="00D10C25" w:rsidP="003003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7DC7">
                        <w:rPr>
                          <w:b/>
                          <w:sz w:val="28"/>
                          <w:szCs w:val="28"/>
                        </w:rPr>
                        <w:t>Biztonsági Osztály</w:t>
                      </w:r>
                    </w:p>
                  </w:txbxContent>
                </v:textbox>
              </v:shape>
            </w:pict>
          </mc:Fallback>
        </mc:AlternateContent>
      </w:r>
      <w:r w:rsidR="00D10C25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F39A754" wp14:editId="31D4F285">
                <wp:simplePos x="0" y="0"/>
                <wp:positionH relativeFrom="column">
                  <wp:posOffset>1710690</wp:posOffset>
                </wp:positionH>
                <wp:positionV relativeFrom="paragraph">
                  <wp:posOffset>618490</wp:posOffset>
                </wp:positionV>
                <wp:extent cx="3810000" cy="3175"/>
                <wp:effectExtent l="0" t="0" r="19050" b="34925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48.7pt" to="434.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" strokecolor="black [3213]" strokeweight="1.5pt"/>
            </w:pict>
          </mc:Fallback>
        </mc:AlternateContent>
      </w:r>
      <w:r w:rsidR="00D10C25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AE24DE" wp14:editId="08C93736">
                <wp:simplePos x="0" y="0"/>
                <wp:positionH relativeFrom="column">
                  <wp:posOffset>5520690</wp:posOffset>
                </wp:positionH>
                <wp:positionV relativeFrom="paragraph">
                  <wp:posOffset>618491</wp:posOffset>
                </wp:positionV>
                <wp:extent cx="0" cy="400049"/>
                <wp:effectExtent l="0" t="0" r="19050" b="19685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000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7pt,48.7pt" to="434.7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" strokecolor="black [3213]" strokeweight="1.5pt"/>
            </w:pict>
          </mc:Fallback>
        </mc:AlternateContent>
      </w:r>
      <w:r w:rsidR="00AF596A" w:rsidRPr="00327DC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48A64" wp14:editId="7F2DF05F">
                <wp:simplePos x="0" y="0"/>
                <wp:positionH relativeFrom="column">
                  <wp:posOffset>5168265</wp:posOffset>
                </wp:positionH>
                <wp:positionV relativeFrom="paragraph">
                  <wp:posOffset>415290</wp:posOffset>
                </wp:positionV>
                <wp:extent cx="0" cy="203200"/>
                <wp:effectExtent l="0" t="0" r="19050" b="254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32.7pt" to="406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" strokecolor="black [3213]" strokeweight="1.5pt"/>
            </w:pict>
          </mc:Fallback>
        </mc:AlternateContent>
      </w:r>
    </w:p>
    <w:sectPr w:rsidR="00595A36" w:rsidRPr="00327DC7" w:rsidSect="00223C4B">
      <w:pgSz w:w="16838" w:h="11906" w:orient="landscape"/>
      <w:pgMar w:top="1276" w:right="395" w:bottom="426" w:left="426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4B"/>
    <w:rsid w:val="000C765D"/>
    <w:rsid w:val="002103C8"/>
    <w:rsid w:val="00210FB2"/>
    <w:rsid w:val="002203A7"/>
    <w:rsid w:val="00223C4B"/>
    <w:rsid w:val="00240910"/>
    <w:rsid w:val="002468CA"/>
    <w:rsid w:val="0025012D"/>
    <w:rsid w:val="00251640"/>
    <w:rsid w:val="00263CB1"/>
    <w:rsid w:val="002818D7"/>
    <w:rsid w:val="002E30AA"/>
    <w:rsid w:val="0030033D"/>
    <w:rsid w:val="00327DC7"/>
    <w:rsid w:val="00356E60"/>
    <w:rsid w:val="003637DD"/>
    <w:rsid w:val="0037259C"/>
    <w:rsid w:val="00446841"/>
    <w:rsid w:val="004933B0"/>
    <w:rsid w:val="004B5AD3"/>
    <w:rsid w:val="00511A37"/>
    <w:rsid w:val="00550056"/>
    <w:rsid w:val="00573061"/>
    <w:rsid w:val="0059414B"/>
    <w:rsid w:val="00595A36"/>
    <w:rsid w:val="005D2995"/>
    <w:rsid w:val="005F15C3"/>
    <w:rsid w:val="005F5D30"/>
    <w:rsid w:val="00633017"/>
    <w:rsid w:val="00642F6C"/>
    <w:rsid w:val="0064370B"/>
    <w:rsid w:val="0067259C"/>
    <w:rsid w:val="00682C35"/>
    <w:rsid w:val="006A2BF9"/>
    <w:rsid w:val="007A7FA7"/>
    <w:rsid w:val="007D45D7"/>
    <w:rsid w:val="008B6103"/>
    <w:rsid w:val="009973C3"/>
    <w:rsid w:val="009A5731"/>
    <w:rsid w:val="009C696F"/>
    <w:rsid w:val="009E4412"/>
    <w:rsid w:val="00A30617"/>
    <w:rsid w:val="00A34AF7"/>
    <w:rsid w:val="00A367A6"/>
    <w:rsid w:val="00AC3D5B"/>
    <w:rsid w:val="00AF596A"/>
    <w:rsid w:val="00AF687C"/>
    <w:rsid w:val="00B833E8"/>
    <w:rsid w:val="00BB77DE"/>
    <w:rsid w:val="00C205CC"/>
    <w:rsid w:val="00C4769C"/>
    <w:rsid w:val="00C568E9"/>
    <w:rsid w:val="00C97F90"/>
    <w:rsid w:val="00CD0BB1"/>
    <w:rsid w:val="00D10C25"/>
    <w:rsid w:val="00D45E75"/>
    <w:rsid w:val="00D64E9F"/>
    <w:rsid w:val="00D948B2"/>
    <w:rsid w:val="00DA0DE4"/>
    <w:rsid w:val="00E25B40"/>
    <w:rsid w:val="00E40053"/>
    <w:rsid w:val="00EB79E4"/>
    <w:rsid w:val="00EF372F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441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FA7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441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FA7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DC8A2C1C</Template>
  <TotalTime>11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pappne.edina</dc:creator>
  <cp:lastModifiedBy>pappne.edina</cp:lastModifiedBy>
  <cp:revision>4</cp:revision>
  <cp:lastPrinted>2014-06-27T09:42:00Z</cp:lastPrinted>
  <dcterms:created xsi:type="dcterms:W3CDTF">2020-09-23T13:52:00Z</dcterms:created>
  <dcterms:modified xsi:type="dcterms:W3CDTF">2021-10-26T17:50:00Z</dcterms:modified>
</cp:coreProperties>
</file>