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6" w:rsidRPr="0030033D" w:rsidRDefault="00633017" w:rsidP="0030033D">
      <w:pPr>
        <w:spacing w:after="0" w:line="240" w:lineRule="auto"/>
        <w:rPr>
          <w:b/>
        </w:rPr>
      </w:pPr>
      <w:bookmarkStart w:id="0" w:name="_GoBack"/>
      <w:bookmarkEnd w:id="0"/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1CB414" wp14:editId="0D3543DA">
                <wp:simplePos x="0" y="0"/>
                <wp:positionH relativeFrom="column">
                  <wp:posOffset>6930390</wp:posOffset>
                </wp:positionH>
                <wp:positionV relativeFrom="paragraph">
                  <wp:posOffset>427990</wp:posOffset>
                </wp:positionV>
                <wp:extent cx="0" cy="857250"/>
                <wp:effectExtent l="0" t="0" r="19050" b="19050"/>
                <wp:wrapNone/>
                <wp:docPr id="2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5.7pt,33.7pt" to="545.7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" strokecolor="windowText" strokeweight="1.5pt"/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D02EF1" wp14:editId="5EA5B5C8">
                <wp:simplePos x="0" y="0"/>
                <wp:positionH relativeFrom="column">
                  <wp:posOffset>6930390</wp:posOffset>
                </wp:positionH>
                <wp:positionV relativeFrom="paragraph">
                  <wp:posOffset>1284605</wp:posOffset>
                </wp:positionV>
                <wp:extent cx="333375" cy="635"/>
                <wp:effectExtent l="0" t="0" r="9525" b="37465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7pt,101.15pt" to="571.9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" strokecolor="windowText" strokeweight="1.5pt"/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B9885" wp14:editId="0756D826">
                <wp:simplePos x="0" y="0"/>
                <wp:positionH relativeFrom="column">
                  <wp:posOffset>7263765</wp:posOffset>
                </wp:positionH>
                <wp:positionV relativeFrom="paragraph">
                  <wp:posOffset>1085850</wp:posOffset>
                </wp:positionV>
                <wp:extent cx="2781300" cy="427990"/>
                <wp:effectExtent l="0" t="0" r="19050" b="1016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2799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Személyügyi és Szociális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6" type="#_x0000_t176" style="position:absolute;margin-left:571.95pt;margin-top:85.5pt;width:219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Személyügyi és Szociális Osztály</w:t>
                      </w:r>
                    </w:p>
                  </w:txbxContent>
                </v:textbox>
              </v:shape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AED544" wp14:editId="333852AB">
                <wp:simplePos x="0" y="0"/>
                <wp:positionH relativeFrom="column">
                  <wp:posOffset>6577965</wp:posOffset>
                </wp:positionH>
                <wp:positionV relativeFrom="paragraph">
                  <wp:posOffset>418465</wp:posOffset>
                </wp:positionV>
                <wp:extent cx="0" cy="2828290"/>
                <wp:effectExtent l="0" t="0" r="19050" b="10160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828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95pt,32.95pt" to="517.9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" strokecolor="black [3213]" strokeweight="1.5pt"/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8301B" wp14:editId="24EA4850">
                <wp:simplePos x="0" y="0"/>
                <wp:positionH relativeFrom="column">
                  <wp:posOffset>6577965</wp:posOffset>
                </wp:positionH>
                <wp:positionV relativeFrom="paragraph">
                  <wp:posOffset>3247390</wp:posOffset>
                </wp:positionV>
                <wp:extent cx="685800" cy="0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7.95pt,255.7pt" to="571.9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" strokecolor="windowText" strokeweight="1.5pt"/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E4E9FF" wp14:editId="4AF1B9AC">
                <wp:simplePos x="0" y="0"/>
                <wp:positionH relativeFrom="column">
                  <wp:posOffset>7263765</wp:posOffset>
                </wp:positionH>
                <wp:positionV relativeFrom="paragraph">
                  <wp:posOffset>1599565</wp:posOffset>
                </wp:positionV>
                <wp:extent cx="2847975" cy="3895725"/>
                <wp:effectExtent l="0" t="0" r="28575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8957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Default="00D10C25" w:rsidP="00642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0056">
                              <w:rPr>
                                <w:b/>
                              </w:rPr>
                              <w:t>Vezetői közvetlen</w:t>
                            </w:r>
                          </w:p>
                          <w:p w:rsidR="007A7FA7" w:rsidRPr="00550056" w:rsidRDefault="007A7FA7" w:rsidP="00642F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6" o:spid="_x0000_s1027" type="#_x0000_t176" style="position:absolute;margin-left:571.95pt;margin-top:125.95pt;width:224.25pt;height:30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" filled="f" strokecolor="black [3213]">
                <v:textbox>
                  <w:txbxContent>
                    <w:p w:rsidR="00D10C25" w:rsidRDefault="00D10C25" w:rsidP="00642F6C">
                      <w:pPr>
                        <w:jc w:val="center"/>
                        <w:rPr>
                          <w:b/>
                        </w:rPr>
                      </w:pPr>
                      <w:r w:rsidRPr="00550056">
                        <w:rPr>
                          <w:b/>
                        </w:rPr>
                        <w:t>Vezetői közvetlen</w:t>
                      </w:r>
                    </w:p>
                    <w:p w:rsidR="007A7FA7" w:rsidRPr="00550056" w:rsidRDefault="007A7FA7" w:rsidP="00642F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6CD3C0" wp14:editId="0804458B">
                <wp:simplePos x="0" y="0"/>
                <wp:positionH relativeFrom="column">
                  <wp:posOffset>7435215</wp:posOffset>
                </wp:positionH>
                <wp:positionV relativeFrom="paragraph">
                  <wp:posOffset>4902835</wp:posOffset>
                </wp:positionV>
                <wp:extent cx="2531110" cy="419100"/>
                <wp:effectExtent l="0" t="0" r="21590" b="1905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4191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Előadó (gyors- és gépíró)- titkárság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3" o:spid="_x0000_s1028" type="#_x0000_t176" style="position:absolute;margin-left:585.45pt;margin-top:386.05pt;width:199.3pt;height:3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" filled="f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Előadó (gyors- és gépíró)- titkárság </w:t>
                      </w:r>
                    </w:p>
                  </w:txbxContent>
                </v:textbox>
              </v:shape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ECA257" wp14:editId="5F1CA9F6">
                <wp:simplePos x="0" y="0"/>
                <wp:positionH relativeFrom="column">
                  <wp:posOffset>7435215</wp:posOffset>
                </wp:positionH>
                <wp:positionV relativeFrom="paragraph">
                  <wp:posOffset>4428490</wp:posOffset>
                </wp:positionV>
                <wp:extent cx="2531110" cy="371475"/>
                <wp:effectExtent l="0" t="0" r="21590" b="2857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3714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A7" w:rsidRPr="0030033D" w:rsidRDefault="007A7FA7" w:rsidP="007A7F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Börtönlelkész</w:t>
                            </w:r>
                            <w:r w:rsidRPr="003003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76" style="position:absolute;margin-left:585.45pt;margin-top:348.7pt;width:199.3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" filled="f">
                <v:textbox>
                  <w:txbxContent>
                    <w:p w:rsidR="007A7FA7" w:rsidRPr="0030033D" w:rsidRDefault="007A7FA7" w:rsidP="007A7FA7">
                      <w:pPr>
                        <w:spacing w:after="0" w:line="240" w:lineRule="auto"/>
                        <w:jc w:val="center"/>
                      </w:pPr>
                      <w:r>
                        <w:t>Börtönlelkész</w:t>
                      </w:r>
                      <w:r w:rsidRPr="0030033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B131B5" wp14:editId="4DCCE9CF">
                <wp:simplePos x="0" y="0"/>
                <wp:positionH relativeFrom="column">
                  <wp:posOffset>7435215</wp:posOffset>
                </wp:positionH>
                <wp:positionV relativeFrom="paragraph">
                  <wp:posOffset>3895090</wp:posOffset>
                </wp:positionV>
                <wp:extent cx="2531110" cy="390525"/>
                <wp:effectExtent l="0" t="0" r="21590" b="285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3905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Főelőadó (</w:t>
                            </w:r>
                            <w:proofErr w:type="spellStart"/>
                            <w:r w:rsidRPr="0030033D">
                              <w:t>fogvatartási</w:t>
                            </w:r>
                            <w:proofErr w:type="spellEnd"/>
                            <w:r w:rsidRPr="0030033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30" type="#_x0000_t176" style="position:absolute;margin-left:585.45pt;margin-top:306.7pt;width:199.3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" filled="f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Főelőadó (</w:t>
                      </w:r>
                      <w:proofErr w:type="spellStart"/>
                      <w:r w:rsidRPr="0030033D">
                        <w:t>fogvatartási</w:t>
                      </w:r>
                      <w:proofErr w:type="spellEnd"/>
                      <w:r w:rsidRPr="0030033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328A1B" wp14:editId="32E91AD5">
                <wp:simplePos x="0" y="0"/>
                <wp:positionH relativeFrom="column">
                  <wp:posOffset>7435215</wp:posOffset>
                </wp:positionH>
                <wp:positionV relativeFrom="paragraph">
                  <wp:posOffset>3371215</wp:posOffset>
                </wp:positionV>
                <wp:extent cx="2531110" cy="419100"/>
                <wp:effectExtent l="0" t="0" r="21590" b="190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4191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17" w:rsidRPr="0030033D" w:rsidRDefault="00633017" w:rsidP="006330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Tűz-és Munkavédelmi Főelőadó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31" type="#_x0000_t176" style="position:absolute;margin-left:585.45pt;margin-top:265.45pt;width:199.3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" filled="f">
                <v:textbox>
                  <w:txbxContent>
                    <w:p w:rsidR="00633017" w:rsidRPr="0030033D" w:rsidRDefault="00633017" w:rsidP="00633017">
                      <w:pPr>
                        <w:spacing w:after="0" w:line="240" w:lineRule="auto"/>
                        <w:jc w:val="center"/>
                      </w:pPr>
                      <w:r>
                        <w:t>Tűz-és Munkavédelmi Főelőadó</w:t>
                      </w:r>
                    </w:p>
                  </w:txbxContent>
                </v:textbox>
              </v:shape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B71BDF" wp14:editId="12B50039">
                <wp:simplePos x="0" y="0"/>
                <wp:positionH relativeFrom="column">
                  <wp:posOffset>7435215</wp:posOffset>
                </wp:positionH>
                <wp:positionV relativeFrom="paragraph">
                  <wp:posOffset>2885440</wp:posOffset>
                </wp:positionV>
                <wp:extent cx="2531110" cy="361950"/>
                <wp:effectExtent l="0" t="0" r="21590" b="1905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3619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17" w:rsidRPr="0030033D" w:rsidRDefault="00633017" w:rsidP="006330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Fegyelmi-és Nyomozó Tiszt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margin-left:585.45pt;margin-top:227.2pt;width:199.3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" filled="f">
                <v:textbox>
                  <w:txbxContent>
                    <w:p w:rsidR="00633017" w:rsidRPr="0030033D" w:rsidRDefault="00633017" w:rsidP="00633017">
                      <w:pPr>
                        <w:spacing w:after="0" w:line="240" w:lineRule="auto"/>
                        <w:jc w:val="center"/>
                      </w:pPr>
                      <w:r>
                        <w:t>Fegyelmi-és Nyomozó Tiszt</w:t>
                      </w:r>
                    </w:p>
                  </w:txbxContent>
                </v:textbox>
              </v:shape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D645C0" wp14:editId="6B3EB5AF">
                <wp:simplePos x="0" y="0"/>
                <wp:positionH relativeFrom="column">
                  <wp:posOffset>7435215</wp:posOffset>
                </wp:positionH>
                <wp:positionV relativeFrom="paragraph">
                  <wp:posOffset>2447290</wp:posOffset>
                </wp:positionV>
                <wp:extent cx="2531110" cy="361950"/>
                <wp:effectExtent l="0" t="0" r="21590" b="1905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3619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17" w:rsidRPr="0030033D" w:rsidRDefault="00633017" w:rsidP="006330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Belső ellenőr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margin-left:585.45pt;margin-top:192.7pt;width:199.3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" filled="f">
                <v:textbox>
                  <w:txbxContent>
                    <w:p w:rsidR="00633017" w:rsidRPr="0030033D" w:rsidRDefault="00633017" w:rsidP="00633017">
                      <w:pPr>
                        <w:spacing w:after="0" w:line="240" w:lineRule="auto"/>
                        <w:jc w:val="center"/>
                      </w:pPr>
                      <w:r>
                        <w:t>Belső ellenőr</w:t>
                      </w:r>
                    </w:p>
                  </w:txbxContent>
                </v:textbox>
              </v:shape>
            </w:pict>
          </mc:Fallback>
        </mc:AlternateContent>
      </w: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CCD9BB" wp14:editId="50C9CF26">
                <wp:simplePos x="0" y="0"/>
                <wp:positionH relativeFrom="column">
                  <wp:posOffset>7435215</wp:posOffset>
                </wp:positionH>
                <wp:positionV relativeFrom="paragraph">
                  <wp:posOffset>1971041</wp:posOffset>
                </wp:positionV>
                <wp:extent cx="2531110" cy="400050"/>
                <wp:effectExtent l="0" t="0" r="21590" b="190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4000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Jogtanácsos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76" style="position:absolute;margin-left:585.45pt;margin-top:155.2pt;width:199.3pt;height:3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" filled="f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Jogtanácsos</w:t>
                      </w:r>
                    </w:p>
                  </w:txbxContent>
                </v:textbox>
              </v:shape>
            </w:pict>
          </mc:Fallback>
        </mc:AlternateContent>
      </w:r>
      <w:r w:rsidR="00D64E9F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B6E6" wp14:editId="12D65A44">
                <wp:simplePos x="0" y="0"/>
                <wp:positionH relativeFrom="column">
                  <wp:posOffset>3891915</wp:posOffset>
                </wp:positionH>
                <wp:positionV relativeFrom="paragraph">
                  <wp:posOffset>2818765</wp:posOffset>
                </wp:positionV>
                <wp:extent cx="9526" cy="2543175"/>
                <wp:effectExtent l="0" t="0" r="28575" b="28575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2543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221.95pt" to="307.2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" strokecolor="black [3213]" strokeweight="1.5pt"/>
            </w:pict>
          </mc:Fallback>
        </mc:AlternateContent>
      </w:r>
      <w:r w:rsidR="00D64E9F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51ABD5" wp14:editId="0C39EF03">
                <wp:simplePos x="0" y="0"/>
                <wp:positionH relativeFrom="column">
                  <wp:posOffset>3872865</wp:posOffset>
                </wp:positionH>
                <wp:positionV relativeFrom="paragraph">
                  <wp:posOffset>5360035</wp:posOffset>
                </wp:positionV>
                <wp:extent cx="342900" cy="0"/>
                <wp:effectExtent l="0" t="0" r="19050" b="1905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5pt,422.05pt" to="331.95pt,4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" strokecolor="windowText" strokeweight="1.5pt"/>
            </w:pict>
          </mc:Fallback>
        </mc:AlternateContent>
      </w:r>
      <w:r w:rsidR="00D64E9F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3966FF" wp14:editId="143134E2">
                <wp:simplePos x="0" y="0"/>
                <wp:positionH relativeFrom="column">
                  <wp:posOffset>4225290</wp:posOffset>
                </wp:positionH>
                <wp:positionV relativeFrom="paragraph">
                  <wp:posOffset>4808855</wp:posOffset>
                </wp:positionV>
                <wp:extent cx="2076450" cy="1057275"/>
                <wp:effectExtent l="0" t="0" r="19050" b="2857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572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4E9F" w:rsidRPr="0030033D" w:rsidRDefault="00D64E9F" w:rsidP="00D64E9F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Informatikai Osztály</w:t>
                            </w:r>
                          </w:p>
                          <w:p w:rsidR="00D64E9F" w:rsidRPr="0030033D" w:rsidRDefault="00D64E9F" w:rsidP="00D64E9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32" type="#_x0000_t176" style="position:absolute;margin-left:332.7pt;margin-top:378.65pt;width:163.5pt;height:8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" filled="f" strokecolor="windowText">
                <v:textbox>
                  <w:txbxContent>
                    <w:p w:rsidR="00D64E9F" w:rsidRPr="0030033D" w:rsidRDefault="00D64E9F" w:rsidP="00D64E9F">
                      <w:pPr>
                        <w:spacing w:after="0" w:line="240" w:lineRule="auto"/>
                        <w:jc w:val="center"/>
                      </w:pPr>
                      <w:r w:rsidRPr="0030033D">
                        <w:t>Informatikai Osztály</w:t>
                      </w:r>
                    </w:p>
                    <w:p w:rsidR="00D64E9F" w:rsidRPr="0030033D" w:rsidRDefault="00D64E9F" w:rsidP="00D64E9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30A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9BF0D" wp14:editId="20A34E49">
                <wp:simplePos x="0" y="0"/>
                <wp:positionH relativeFrom="column">
                  <wp:posOffset>4215765</wp:posOffset>
                </wp:positionH>
                <wp:positionV relativeFrom="paragraph">
                  <wp:posOffset>3552189</wp:posOffset>
                </wp:positionV>
                <wp:extent cx="2076450" cy="1057275"/>
                <wp:effectExtent l="0" t="0" r="19050" b="285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572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64E9F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Üzemeltetés-E</w:t>
                            </w:r>
                            <w:r w:rsidR="00D10C25" w:rsidRPr="0030033D">
                              <w:t>llenőrzé</w:t>
                            </w:r>
                            <w:r>
                              <w:t>si</w:t>
                            </w:r>
                            <w:proofErr w:type="spellEnd"/>
                            <w:r>
                              <w:t xml:space="preserve"> és Koordinációs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margin-left:331.95pt;margin-top:279.7pt;width:163.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" filled="f" strokecolor="windowText">
                <v:textbox>
                  <w:txbxContent>
                    <w:p w:rsidR="00D10C25" w:rsidRPr="0030033D" w:rsidRDefault="00D64E9F" w:rsidP="0030033D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Üzemeltetés-E</w:t>
                      </w:r>
                      <w:r w:rsidR="00D10C25" w:rsidRPr="0030033D">
                        <w:t>llenőrzé</w:t>
                      </w:r>
                      <w:r>
                        <w:t>si</w:t>
                      </w:r>
                      <w:proofErr w:type="spellEnd"/>
                      <w:r>
                        <w:t xml:space="preserve"> és Koordinációs Osztály</w:t>
                      </w:r>
                    </w:p>
                  </w:txbxContent>
                </v:textbox>
              </v:shape>
            </w:pict>
          </mc:Fallback>
        </mc:AlternateContent>
      </w:r>
      <w:r w:rsidR="002E30A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3FF0409" wp14:editId="594AABFA">
                <wp:simplePos x="0" y="0"/>
                <wp:positionH relativeFrom="column">
                  <wp:posOffset>2644141</wp:posOffset>
                </wp:positionH>
                <wp:positionV relativeFrom="paragraph">
                  <wp:posOffset>-286385</wp:posOffset>
                </wp:positionV>
                <wp:extent cx="4972050" cy="701675"/>
                <wp:effectExtent l="0" t="0" r="1905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7016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Intézetparancsnok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33" type="#_x0000_t176" style="position:absolute;margin-left:208.2pt;margin-top:-22.55pt;width:391.5pt;height:55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Intézetparancsnok</w:t>
                      </w:r>
                    </w:p>
                  </w:txbxContent>
                </v:textbox>
              </v:shape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48671" wp14:editId="489650C0">
                <wp:simplePos x="0" y="0"/>
                <wp:positionH relativeFrom="column">
                  <wp:posOffset>4225290</wp:posOffset>
                </wp:positionH>
                <wp:positionV relativeFrom="paragraph">
                  <wp:posOffset>2275840</wp:posOffset>
                </wp:positionV>
                <wp:extent cx="2069465" cy="1042035"/>
                <wp:effectExtent l="0" t="0" r="26035" b="2476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104203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64E9F" w:rsidP="003003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Gazdasági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176" style="position:absolute;margin-left:332.7pt;margin-top:179.2pt;width:162.95pt;height:8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" filled="f" strokecolor="black [3213]">
                <v:textbox>
                  <w:txbxContent>
                    <w:p w:rsidR="00D10C25" w:rsidRPr="0030033D" w:rsidRDefault="00D64E9F" w:rsidP="0030033D">
                      <w:pPr>
                        <w:spacing w:after="0" w:line="240" w:lineRule="auto"/>
                        <w:jc w:val="center"/>
                      </w:pPr>
                      <w:r>
                        <w:t>Gazdasági Osztály</w:t>
                      </w:r>
                    </w:p>
                  </w:txbxContent>
                </v:textbox>
              </v:shape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9A4BC54" wp14:editId="4FD9AF8B">
                <wp:simplePos x="0" y="0"/>
                <wp:positionH relativeFrom="column">
                  <wp:posOffset>1710690</wp:posOffset>
                </wp:positionH>
                <wp:positionV relativeFrom="paragraph">
                  <wp:posOffset>618490</wp:posOffset>
                </wp:positionV>
                <wp:extent cx="3810000" cy="3175"/>
                <wp:effectExtent l="0" t="0" r="19050" b="34925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100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48.7pt" to="434.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" strokecolor="black [3213]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036D8" wp14:editId="6DB4E404">
                <wp:simplePos x="0" y="0"/>
                <wp:positionH relativeFrom="column">
                  <wp:posOffset>3882390</wp:posOffset>
                </wp:positionH>
                <wp:positionV relativeFrom="paragraph">
                  <wp:posOffset>4095115</wp:posOffset>
                </wp:positionV>
                <wp:extent cx="342900" cy="0"/>
                <wp:effectExtent l="0" t="0" r="19050" b="19050"/>
                <wp:wrapNone/>
                <wp:docPr id="39" name="Egyenes összekötő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3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7pt,322.45pt" to="332.7pt,3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" strokecolor="black [3213]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C5461" wp14:editId="63FDF324">
                <wp:simplePos x="0" y="0"/>
                <wp:positionH relativeFrom="column">
                  <wp:posOffset>3901440</wp:posOffset>
                </wp:positionH>
                <wp:positionV relativeFrom="paragraph">
                  <wp:posOffset>2805430</wp:posOffset>
                </wp:positionV>
                <wp:extent cx="323850" cy="0"/>
                <wp:effectExtent l="0" t="0" r="19050" b="19050"/>
                <wp:wrapNone/>
                <wp:docPr id="38" name="Egyenes összeköt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3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220.9pt" to="332.7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" strokecolor="black [3213]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5871E" wp14:editId="71FD57F9">
                <wp:simplePos x="0" y="0"/>
                <wp:positionH relativeFrom="column">
                  <wp:posOffset>3901440</wp:posOffset>
                </wp:positionH>
                <wp:positionV relativeFrom="paragraph">
                  <wp:posOffset>1668145</wp:posOffset>
                </wp:positionV>
                <wp:extent cx="0" cy="1144270"/>
                <wp:effectExtent l="0" t="0" r="19050" b="17780"/>
                <wp:wrapNone/>
                <wp:docPr id="1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144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pt,131.35pt" to="307.2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" strokecolor="windowText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F24CFA3" wp14:editId="623E7482">
                <wp:simplePos x="0" y="0"/>
                <wp:positionH relativeFrom="column">
                  <wp:posOffset>5520690</wp:posOffset>
                </wp:positionH>
                <wp:positionV relativeFrom="paragraph">
                  <wp:posOffset>618491</wp:posOffset>
                </wp:positionV>
                <wp:extent cx="0" cy="400049"/>
                <wp:effectExtent l="0" t="0" r="19050" b="19685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40004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7pt,48.7pt" to="434.7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" strokecolor="black [3213]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88655" wp14:editId="0F161BF6">
                <wp:simplePos x="0" y="0"/>
                <wp:positionH relativeFrom="column">
                  <wp:posOffset>3901440</wp:posOffset>
                </wp:positionH>
                <wp:positionV relativeFrom="paragraph">
                  <wp:posOffset>1664335</wp:posOffset>
                </wp:positionV>
                <wp:extent cx="323850" cy="0"/>
                <wp:effectExtent l="0" t="0" r="19050" b="190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131.05pt" to="332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" strokecolor="windowText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7D2694E" wp14:editId="0E1EBAF1">
                <wp:simplePos x="0" y="0"/>
                <wp:positionH relativeFrom="column">
                  <wp:posOffset>4215765</wp:posOffset>
                </wp:positionH>
                <wp:positionV relativeFrom="paragraph">
                  <wp:posOffset>1019175</wp:posOffset>
                </wp:positionV>
                <wp:extent cx="2076450" cy="1028065"/>
                <wp:effectExtent l="0" t="0" r="19050" b="1968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2806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Gazdasági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5" o:spid="_x0000_s1035" type="#_x0000_t176" style="position:absolute;margin-left:331.95pt;margin-top:80.25pt;width:163.5pt;height:80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Gazdasági Vezető</w:t>
                      </w:r>
                    </w:p>
                  </w:txbxContent>
                </v:textbox>
              </v:shape>
            </w:pict>
          </mc:Fallback>
        </mc:AlternateContent>
      </w:r>
      <w:r w:rsidR="0030033D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66EB7" wp14:editId="4802410A">
                <wp:simplePos x="0" y="0"/>
                <wp:positionH relativeFrom="column">
                  <wp:posOffset>291465</wp:posOffset>
                </wp:positionH>
                <wp:positionV relativeFrom="paragraph">
                  <wp:posOffset>1932940</wp:posOffset>
                </wp:positionV>
                <wp:extent cx="0" cy="3114675"/>
                <wp:effectExtent l="0" t="0" r="19050" b="9525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52.2pt" to="22.9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" strokecolor="black [3213]" strokeweight="1.5pt"/>
            </w:pict>
          </mc:Fallback>
        </mc:AlternateContent>
      </w:r>
      <w:r w:rsidR="0030033D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5FF51" wp14:editId="44A0825E">
                <wp:simplePos x="0" y="0"/>
                <wp:positionH relativeFrom="column">
                  <wp:posOffset>672465</wp:posOffset>
                </wp:positionH>
                <wp:positionV relativeFrom="paragraph">
                  <wp:posOffset>4676140</wp:posOffset>
                </wp:positionV>
                <wp:extent cx="2951480" cy="683895"/>
                <wp:effectExtent l="0" t="0" r="20320" b="209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68389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Pszichológiai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" o:spid="_x0000_s1036" type="#_x0000_t176" style="position:absolute;margin-left:52.95pt;margin-top:368.2pt;width:232.4pt;height:5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Pszichológiai Osztály</w:t>
                      </w:r>
                    </w:p>
                  </w:txbxContent>
                </v:textbox>
              </v:shape>
            </w:pict>
          </mc:Fallback>
        </mc:AlternateContent>
      </w:r>
      <w:r w:rsidR="00682C3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A8C14" wp14:editId="255C8EBE">
                <wp:simplePos x="0" y="0"/>
                <wp:positionH relativeFrom="column">
                  <wp:posOffset>129540</wp:posOffset>
                </wp:positionH>
                <wp:positionV relativeFrom="paragraph">
                  <wp:posOffset>1085215</wp:posOffset>
                </wp:positionV>
                <wp:extent cx="3494405" cy="847725"/>
                <wp:effectExtent l="0" t="0" r="10795" b="285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4405" cy="8477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Intézetparancsnok-helyettes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37" type="#_x0000_t176" style="position:absolute;margin-left:10.2pt;margin-top:85.45pt;width:275.1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Intézetparancsnok-helyettes</w:t>
                      </w:r>
                    </w:p>
                  </w:txbxContent>
                </v:textbox>
              </v:shape>
            </w:pict>
          </mc:Fallback>
        </mc:AlternateContent>
      </w:r>
      <w:r w:rsidR="00682C3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ADCE0B1" wp14:editId="36A4E60E">
                <wp:simplePos x="0" y="0"/>
                <wp:positionH relativeFrom="column">
                  <wp:posOffset>1710690</wp:posOffset>
                </wp:positionH>
                <wp:positionV relativeFrom="paragraph">
                  <wp:posOffset>618490</wp:posOffset>
                </wp:positionV>
                <wp:extent cx="0" cy="466725"/>
                <wp:effectExtent l="0" t="0" r="19050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7pt,48.7pt" to="134.7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" strokecolor="black [3213]" strokeweight="1.5pt"/>
            </w:pict>
          </mc:Fallback>
        </mc:AlternateContent>
      </w:r>
      <w:r w:rsidR="00B833E8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A7562" wp14:editId="651629AF">
                <wp:simplePos x="0" y="0"/>
                <wp:positionH relativeFrom="column">
                  <wp:posOffset>672465</wp:posOffset>
                </wp:positionH>
                <wp:positionV relativeFrom="paragraph">
                  <wp:posOffset>3790315</wp:posOffset>
                </wp:positionV>
                <wp:extent cx="2951480" cy="714375"/>
                <wp:effectExtent l="0" t="0" r="20320" b="2857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7143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Egészségügyi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38" type="#_x0000_t176" style="position:absolute;margin-left:52.95pt;margin-top:298.45pt;width:232.4pt;height:5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Egészségügyi Osztály</w:t>
                      </w:r>
                    </w:p>
                  </w:txbxContent>
                </v:textbox>
              </v:shape>
            </w:pict>
          </mc:Fallback>
        </mc:AlternateContent>
      </w:r>
      <w:r w:rsidR="00AF596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A0CCC" wp14:editId="19D9A901">
                <wp:simplePos x="0" y="0"/>
                <wp:positionH relativeFrom="column">
                  <wp:posOffset>5168265</wp:posOffset>
                </wp:positionH>
                <wp:positionV relativeFrom="paragraph">
                  <wp:posOffset>415290</wp:posOffset>
                </wp:positionV>
                <wp:extent cx="0" cy="203200"/>
                <wp:effectExtent l="0" t="0" r="19050" b="2540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32.7pt" to="406.9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" strokecolor="black [3213]" strokeweight="1.5pt"/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2CBCA" wp14:editId="6AB1009D">
                <wp:simplePos x="0" y="0"/>
                <wp:positionH relativeFrom="column">
                  <wp:posOffset>672465</wp:posOffset>
                </wp:positionH>
                <wp:positionV relativeFrom="paragraph">
                  <wp:posOffset>2009140</wp:posOffset>
                </wp:positionV>
                <wp:extent cx="2951480" cy="812800"/>
                <wp:effectExtent l="0" t="0" r="20320" b="254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812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Biztonsági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" o:spid="_x0000_s1039" type="#_x0000_t176" style="position:absolute;margin-left:52.95pt;margin-top:158.2pt;width:232.4pt;height:6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Biztonsági Osztály</w:t>
                      </w:r>
                    </w:p>
                  </w:txbxContent>
                </v:textbox>
              </v:shape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1672C" wp14:editId="508FB82F">
                <wp:simplePos x="0" y="0"/>
                <wp:positionH relativeFrom="column">
                  <wp:posOffset>672465</wp:posOffset>
                </wp:positionH>
                <wp:positionV relativeFrom="paragraph">
                  <wp:posOffset>2961640</wp:posOffset>
                </wp:positionV>
                <wp:extent cx="2951480" cy="683895"/>
                <wp:effectExtent l="0" t="0" r="20320" b="209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68389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Büntetés- végrehajtási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40" type="#_x0000_t176" style="position:absolute;margin-left:52.95pt;margin-top:233.2pt;width:232.4pt;height:53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Büntetés- végrehajtási Osztály</w:t>
                      </w:r>
                    </w:p>
                  </w:txbxContent>
                </v:textbox>
              </v:shape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9BB91" wp14:editId="08BD7103">
                <wp:simplePos x="0" y="0"/>
                <wp:positionH relativeFrom="column">
                  <wp:posOffset>291465</wp:posOffset>
                </wp:positionH>
                <wp:positionV relativeFrom="paragraph">
                  <wp:posOffset>2428240</wp:posOffset>
                </wp:positionV>
                <wp:extent cx="381000" cy="0"/>
                <wp:effectExtent l="0" t="0" r="19050" b="19050"/>
                <wp:wrapNone/>
                <wp:docPr id="41" name="Egyenes összekötő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011A97" id="Egyenes összekötő 4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91.2pt" to="52.9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" strokecolor="black [3213]" strokeweight="1.5pt"/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53091" wp14:editId="6A451885">
                <wp:simplePos x="0" y="0"/>
                <wp:positionH relativeFrom="column">
                  <wp:posOffset>291465</wp:posOffset>
                </wp:positionH>
                <wp:positionV relativeFrom="paragraph">
                  <wp:posOffset>3323590</wp:posOffset>
                </wp:positionV>
                <wp:extent cx="381000" cy="0"/>
                <wp:effectExtent l="0" t="0" r="19050" b="19050"/>
                <wp:wrapNone/>
                <wp:docPr id="42" name="Egyenes összekötő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0FB4A8" id="Egyenes összekötő 4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61.7pt" to="52.9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" strokecolor="black [3213]" strokeweight="1.5pt"/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A8B18" wp14:editId="3046FD53">
                <wp:simplePos x="0" y="0"/>
                <wp:positionH relativeFrom="column">
                  <wp:posOffset>291465</wp:posOffset>
                </wp:positionH>
                <wp:positionV relativeFrom="paragraph">
                  <wp:posOffset>4133215</wp:posOffset>
                </wp:positionV>
                <wp:extent cx="381000" cy="0"/>
                <wp:effectExtent l="0" t="0" r="19050" b="19050"/>
                <wp:wrapNone/>
                <wp:docPr id="43" name="Egyenes összekötő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1A5EE7" id="Egyenes összekötő 4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325.45pt" to="52.95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" strokecolor="black [3213]" strokeweight="1.5pt"/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11851" wp14:editId="43BEB9FC">
                <wp:simplePos x="0" y="0"/>
                <wp:positionH relativeFrom="column">
                  <wp:posOffset>291465</wp:posOffset>
                </wp:positionH>
                <wp:positionV relativeFrom="paragraph">
                  <wp:posOffset>5047615</wp:posOffset>
                </wp:positionV>
                <wp:extent cx="381000" cy="0"/>
                <wp:effectExtent l="0" t="0" r="19050" b="19050"/>
                <wp:wrapNone/>
                <wp:docPr id="44" name="Egyenes összeköt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4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397.45pt" to="52.9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" strokecolor="black [3213]" strokeweight="1.5pt"/>
            </w:pict>
          </mc:Fallback>
        </mc:AlternateContent>
      </w:r>
    </w:p>
    <w:sectPr w:rsidR="00595A36" w:rsidRPr="0030033D" w:rsidSect="00223C4B">
      <w:pgSz w:w="16838" w:h="11906" w:orient="landscape"/>
      <w:pgMar w:top="1276" w:right="395" w:bottom="426" w:left="426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4B"/>
    <w:rsid w:val="000C765D"/>
    <w:rsid w:val="002103C8"/>
    <w:rsid w:val="00210FB2"/>
    <w:rsid w:val="002203A7"/>
    <w:rsid w:val="00223C4B"/>
    <w:rsid w:val="00240910"/>
    <w:rsid w:val="002468CA"/>
    <w:rsid w:val="0025012D"/>
    <w:rsid w:val="00251640"/>
    <w:rsid w:val="00263CB1"/>
    <w:rsid w:val="002818D7"/>
    <w:rsid w:val="002E30AA"/>
    <w:rsid w:val="0030033D"/>
    <w:rsid w:val="00356E60"/>
    <w:rsid w:val="003637DD"/>
    <w:rsid w:val="0037259C"/>
    <w:rsid w:val="00446841"/>
    <w:rsid w:val="004B5AD3"/>
    <w:rsid w:val="00511A37"/>
    <w:rsid w:val="00550056"/>
    <w:rsid w:val="00573061"/>
    <w:rsid w:val="0059414B"/>
    <w:rsid w:val="00595A36"/>
    <w:rsid w:val="005D2995"/>
    <w:rsid w:val="005F15C3"/>
    <w:rsid w:val="005F5D30"/>
    <w:rsid w:val="00633017"/>
    <w:rsid w:val="00642F6C"/>
    <w:rsid w:val="0064370B"/>
    <w:rsid w:val="0067259C"/>
    <w:rsid w:val="00682C35"/>
    <w:rsid w:val="007A7FA7"/>
    <w:rsid w:val="007D45D7"/>
    <w:rsid w:val="008B6103"/>
    <w:rsid w:val="009973C3"/>
    <w:rsid w:val="009A5731"/>
    <w:rsid w:val="009C696F"/>
    <w:rsid w:val="009E4412"/>
    <w:rsid w:val="00A30617"/>
    <w:rsid w:val="00A34AF7"/>
    <w:rsid w:val="00A367A6"/>
    <w:rsid w:val="00AC3D5B"/>
    <w:rsid w:val="00AF596A"/>
    <w:rsid w:val="00AF687C"/>
    <w:rsid w:val="00B833E8"/>
    <w:rsid w:val="00BB77DE"/>
    <w:rsid w:val="00C205CC"/>
    <w:rsid w:val="00C4769C"/>
    <w:rsid w:val="00C568E9"/>
    <w:rsid w:val="00C97F90"/>
    <w:rsid w:val="00CD0BB1"/>
    <w:rsid w:val="00D10C25"/>
    <w:rsid w:val="00D45E75"/>
    <w:rsid w:val="00D64E9F"/>
    <w:rsid w:val="00D948B2"/>
    <w:rsid w:val="00DA0DE4"/>
    <w:rsid w:val="00E25B40"/>
    <w:rsid w:val="00E40053"/>
    <w:rsid w:val="00EB79E4"/>
    <w:rsid w:val="00EF372F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3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95A36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32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95A36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E441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FA7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3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95A36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32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95A36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E441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FA7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32ACB8F6</Template>
  <TotalTime>11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pappne.edina</dc:creator>
  <cp:lastModifiedBy>pappne.edina</cp:lastModifiedBy>
  <cp:revision>5</cp:revision>
  <cp:lastPrinted>2014-06-27T09:42:00Z</cp:lastPrinted>
  <dcterms:created xsi:type="dcterms:W3CDTF">2018-07-05T04:40:00Z</dcterms:created>
  <dcterms:modified xsi:type="dcterms:W3CDTF">2018-09-03T11:18:00Z</dcterms:modified>
</cp:coreProperties>
</file>