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00" w:rsidRDefault="000845AD" w:rsidP="0008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AD">
        <w:rPr>
          <w:rFonts w:ascii="Times New Roman" w:hAnsi="Times New Roman" w:cs="Times New Roman"/>
          <w:b/>
          <w:sz w:val="24"/>
          <w:szCs w:val="24"/>
        </w:rPr>
        <w:t>A BVEK SZERVEZETI FELÉPÍTÉSE (ORGANOGRAM)</w:t>
      </w:r>
    </w:p>
    <w:p w:rsidR="00564CC8" w:rsidRPr="000845AD" w:rsidRDefault="00564CC8" w:rsidP="0008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2023. május 1.</w:t>
      </w:r>
    </w:p>
    <w:p w:rsidR="000845AD" w:rsidRDefault="000845AD" w:rsidP="00084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6D7" w:rsidRDefault="00564CC8" w:rsidP="00084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D5F124" wp14:editId="4490CFBD">
                <wp:simplePos x="0" y="0"/>
                <wp:positionH relativeFrom="column">
                  <wp:posOffset>3576955</wp:posOffset>
                </wp:positionH>
                <wp:positionV relativeFrom="paragraph">
                  <wp:posOffset>110490</wp:posOffset>
                </wp:positionV>
                <wp:extent cx="1514475" cy="51435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564CC8" w:rsidRDefault="00564CC8" w:rsidP="000F06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4C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FŐIGAZGATÓ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left:0;text-align:left;margin-left:281.65pt;margin-top:8.7pt;width:119.25pt;height:4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" fillcolor="white [3212]" strokecolor="black [3213]" strokeweight="1pt">
                <v:fill opacity="0"/>
                <v:textbox>
                  <w:txbxContent>
                    <w:p w:rsidR="00564CC8" w:rsidRPr="00564CC8" w:rsidRDefault="00564CC8" w:rsidP="000F06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564CC8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FŐIGAZGATÓ</w:t>
                      </w:r>
                    </w:p>
                  </w:txbxContent>
                </v:textbox>
              </v:rect>
            </w:pict>
          </mc:Fallback>
        </mc:AlternateContent>
      </w:r>
    </w:p>
    <w:p w:rsidR="000845AD" w:rsidRDefault="000845AD" w:rsidP="00084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CE0" w:rsidRDefault="00BF50E5" w:rsidP="00084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0E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F74C5A" wp14:editId="67390AA9">
                <wp:simplePos x="0" y="0"/>
                <wp:positionH relativeFrom="column">
                  <wp:posOffset>5091430</wp:posOffset>
                </wp:positionH>
                <wp:positionV relativeFrom="paragraph">
                  <wp:posOffset>17145</wp:posOffset>
                </wp:positionV>
                <wp:extent cx="1400175" cy="533400"/>
                <wp:effectExtent l="0" t="0" r="9525" b="19050"/>
                <wp:wrapNone/>
                <wp:docPr id="69" name="Szögletes összekötő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533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69" o:spid="_x0000_s1026" type="#_x0000_t34" style="position:absolute;margin-left:400.9pt;margin-top:1.35pt;width:110.25pt;height:42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" strokecolor="black [3040]"/>
            </w:pict>
          </mc:Fallback>
        </mc:AlternateContent>
      </w:r>
    </w:p>
    <w:p w:rsidR="000F06D7" w:rsidRDefault="00564CC8" w:rsidP="00084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D8F668" wp14:editId="6971C706">
                <wp:simplePos x="0" y="0"/>
                <wp:positionH relativeFrom="column">
                  <wp:posOffset>4253230</wp:posOffset>
                </wp:positionH>
                <wp:positionV relativeFrom="paragraph">
                  <wp:posOffset>89535</wp:posOffset>
                </wp:positionV>
                <wp:extent cx="0" cy="1104900"/>
                <wp:effectExtent l="0" t="0" r="19050" b="19050"/>
                <wp:wrapNone/>
                <wp:docPr id="58" name="Egyenes összekötő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8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9pt,7.05pt" to="334.9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" strokecolor="black [3040]"/>
            </w:pict>
          </mc:Fallback>
        </mc:AlternateContent>
      </w:r>
    </w:p>
    <w:p w:rsidR="000F06D7" w:rsidRDefault="000F06D7" w:rsidP="00084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CE0" w:rsidRDefault="00CC723F" w:rsidP="00084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0BEBE63" wp14:editId="009A8A93">
                <wp:simplePos x="0" y="0"/>
                <wp:positionH relativeFrom="column">
                  <wp:posOffset>5186045</wp:posOffset>
                </wp:positionH>
                <wp:positionV relativeFrom="paragraph">
                  <wp:posOffset>24765</wp:posOffset>
                </wp:positionV>
                <wp:extent cx="1400175" cy="514350"/>
                <wp:effectExtent l="0" t="0" r="28575" b="1905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C12816" w:rsidRDefault="00564CC8" w:rsidP="000F06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281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Belső ellenőr</w:t>
                            </w:r>
                          </w:p>
                          <w:p w:rsidR="00564CC8" w:rsidRPr="00C12816" w:rsidRDefault="00564CC8" w:rsidP="000F06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281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(vezetői közvetlen)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églalap 18" o:spid="_x0000_s1027" style="position:absolute;left:0;text-align:left;margin-left:408.35pt;margin-top:1.95pt;width:110.25pt;height:40.5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" fillcolor="#4f81bd [3204]" strokecolor="black [3213]" strokeweight="1pt">
                <v:fill opacity="0"/>
                <v:textbox>
                  <w:txbxContent>
                    <w:p w:rsidR="00564CC8" w:rsidRPr="00C12816" w:rsidRDefault="00564CC8" w:rsidP="000F06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C1281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Belső ellenőr</w:t>
                      </w:r>
                    </w:p>
                    <w:p w:rsidR="00564CC8" w:rsidRPr="00C12816" w:rsidRDefault="00564CC8" w:rsidP="000F06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C1281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(vezetői közvetlen)</w:t>
                      </w:r>
                    </w:p>
                  </w:txbxContent>
                </v:textbox>
              </v:rect>
            </w:pict>
          </mc:Fallback>
        </mc:AlternateContent>
      </w:r>
    </w:p>
    <w:p w:rsidR="00E13CE0" w:rsidRDefault="00E13CE0" w:rsidP="00E1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E0" w:rsidRPr="000F06D7" w:rsidRDefault="00E13CE0" w:rsidP="00E13C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6D7" w:rsidRPr="000F06D7" w:rsidRDefault="000F06D7" w:rsidP="00E13C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6D7" w:rsidRPr="000F06D7" w:rsidRDefault="00564CC8" w:rsidP="00E13C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872D5C" wp14:editId="3BE4204D">
                <wp:simplePos x="0" y="0"/>
                <wp:positionH relativeFrom="column">
                  <wp:posOffset>2157730</wp:posOffset>
                </wp:positionH>
                <wp:positionV relativeFrom="paragraph">
                  <wp:posOffset>161925</wp:posOffset>
                </wp:positionV>
                <wp:extent cx="0" cy="542925"/>
                <wp:effectExtent l="0" t="0" r="19050" b="9525"/>
                <wp:wrapNone/>
                <wp:docPr id="36" name="Egyenes összekötő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6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9pt,12.75pt" to="169.9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4B9C5A" wp14:editId="30BA060F">
                <wp:simplePos x="0" y="0"/>
                <wp:positionH relativeFrom="column">
                  <wp:posOffset>367030</wp:posOffset>
                </wp:positionH>
                <wp:positionV relativeFrom="paragraph">
                  <wp:posOffset>142875</wp:posOffset>
                </wp:positionV>
                <wp:extent cx="3971290" cy="0"/>
                <wp:effectExtent l="0" t="0" r="10160" b="19050"/>
                <wp:wrapNone/>
                <wp:docPr id="40" name="Egyenes összekötő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0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11.25pt" to="341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" strokecolor="black [3040]"/>
            </w:pict>
          </mc:Fallback>
        </mc:AlternateContent>
      </w:r>
      <w:r w:rsidR="0090102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C13304" wp14:editId="38CEF3ED">
                <wp:simplePos x="0" y="0"/>
                <wp:positionH relativeFrom="column">
                  <wp:posOffset>6386830</wp:posOffset>
                </wp:positionH>
                <wp:positionV relativeFrom="paragraph">
                  <wp:posOffset>166370</wp:posOffset>
                </wp:positionV>
                <wp:extent cx="0" cy="570865"/>
                <wp:effectExtent l="0" t="0" r="19050" b="19685"/>
                <wp:wrapNone/>
                <wp:docPr id="43" name="Egyenes összekötő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4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9pt,13.1pt" to="502.9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" strokecolor="black [3040]"/>
            </w:pict>
          </mc:Fallback>
        </mc:AlternateContent>
      </w:r>
      <w:r w:rsidR="0090102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708BE8" wp14:editId="56B4480E">
                <wp:simplePos x="0" y="0"/>
                <wp:positionH relativeFrom="column">
                  <wp:posOffset>4253230</wp:posOffset>
                </wp:positionH>
                <wp:positionV relativeFrom="paragraph">
                  <wp:posOffset>146685</wp:posOffset>
                </wp:positionV>
                <wp:extent cx="0" cy="570865"/>
                <wp:effectExtent l="0" t="0" r="19050" b="19685"/>
                <wp:wrapNone/>
                <wp:docPr id="38" name="Egyenes összekötő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3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pt,11.55pt" to="334.9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" strokecolor="black [3040]"/>
            </w:pict>
          </mc:Fallback>
        </mc:AlternateContent>
      </w:r>
      <w:r w:rsidR="00DE4C4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3D15D4" wp14:editId="0B7B5091">
                <wp:simplePos x="0" y="0"/>
                <wp:positionH relativeFrom="column">
                  <wp:posOffset>8462645</wp:posOffset>
                </wp:positionH>
                <wp:positionV relativeFrom="paragraph">
                  <wp:posOffset>146685</wp:posOffset>
                </wp:positionV>
                <wp:extent cx="0" cy="570865"/>
                <wp:effectExtent l="0" t="0" r="19050" b="19685"/>
                <wp:wrapNone/>
                <wp:docPr id="44" name="Egyenes összekötő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4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35pt,11.55pt" to="666.3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" strokecolor="black [3040]"/>
            </w:pict>
          </mc:Fallback>
        </mc:AlternateContent>
      </w:r>
      <w:r w:rsidR="00DE4C4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CE8965" wp14:editId="52799C71">
                <wp:simplePos x="0" y="0"/>
                <wp:positionH relativeFrom="column">
                  <wp:posOffset>4338956</wp:posOffset>
                </wp:positionH>
                <wp:positionV relativeFrom="paragraph">
                  <wp:posOffset>146685</wp:posOffset>
                </wp:positionV>
                <wp:extent cx="4133849" cy="0"/>
                <wp:effectExtent l="0" t="0" r="19685" b="19050"/>
                <wp:wrapNone/>
                <wp:docPr id="41" name="Egyenes összekötő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1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5pt,11.55pt" to="667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" strokecolor="black [3040]"/>
            </w:pict>
          </mc:Fallback>
        </mc:AlternateContent>
      </w:r>
      <w:r w:rsidR="006C12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F2F7F6" wp14:editId="341F87C9">
                <wp:simplePos x="0" y="0"/>
                <wp:positionH relativeFrom="column">
                  <wp:posOffset>367030</wp:posOffset>
                </wp:positionH>
                <wp:positionV relativeFrom="paragraph">
                  <wp:posOffset>146686</wp:posOffset>
                </wp:positionV>
                <wp:extent cx="0" cy="571499"/>
                <wp:effectExtent l="0" t="0" r="19050" b="19685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4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11.55pt" to="28.9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" strokecolor="black [3040]"/>
            </w:pict>
          </mc:Fallback>
        </mc:AlternateContent>
      </w:r>
    </w:p>
    <w:p w:rsidR="000F06D7" w:rsidRPr="000F06D7" w:rsidRDefault="000F06D7" w:rsidP="00E13C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0" w:name="_GoBack"/>
    <w:bookmarkEnd w:id="0"/>
    <w:p w:rsidR="000845AD" w:rsidRPr="000F06D7" w:rsidRDefault="00C12816" w:rsidP="00E13C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04975D" wp14:editId="132FB869">
                <wp:simplePos x="0" y="0"/>
                <wp:positionH relativeFrom="column">
                  <wp:posOffset>5186680</wp:posOffset>
                </wp:positionH>
                <wp:positionV relativeFrom="paragraph">
                  <wp:posOffset>544830</wp:posOffset>
                </wp:positionV>
                <wp:extent cx="209550" cy="0"/>
                <wp:effectExtent l="0" t="0" r="19050" b="19050"/>
                <wp:wrapNone/>
                <wp:docPr id="73" name="Egyenes összekötő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3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pt,42.9pt" to="424.9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E55E2F" wp14:editId="5F5AFC87">
                <wp:simplePos x="0" y="0"/>
                <wp:positionH relativeFrom="column">
                  <wp:posOffset>5186680</wp:posOffset>
                </wp:positionH>
                <wp:positionV relativeFrom="paragraph">
                  <wp:posOffset>1411605</wp:posOffset>
                </wp:positionV>
                <wp:extent cx="409575" cy="0"/>
                <wp:effectExtent l="0" t="0" r="9525" b="19050"/>
                <wp:wrapNone/>
                <wp:docPr id="70" name="Egyenes összekötő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pt,111.15pt" to="440.6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05AEA8" wp14:editId="610A41C7">
                <wp:simplePos x="0" y="0"/>
                <wp:positionH relativeFrom="column">
                  <wp:posOffset>5186680</wp:posOffset>
                </wp:positionH>
                <wp:positionV relativeFrom="paragraph">
                  <wp:posOffset>2421255</wp:posOffset>
                </wp:positionV>
                <wp:extent cx="466725" cy="0"/>
                <wp:effectExtent l="0" t="0" r="9525" b="19050"/>
                <wp:wrapNone/>
                <wp:docPr id="71" name="Egyenes összekötő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pt,190.65pt" to="445.15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8A5040" wp14:editId="123582BE">
                <wp:simplePos x="0" y="0"/>
                <wp:positionH relativeFrom="column">
                  <wp:posOffset>5186680</wp:posOffset>
                </wp:positionH>
                <wp:positionV relativeFrom="paragraph">
                  <wp:posOffset>548640</wp:posOffset>
                </wp:positionV>
                <wp:extent cx="0" cy="1885950"/>
                <wp:effectExtent l="0" t="0" r="19050" b="19050"/>
                <wp:wrapNone/>
                <wp:docPr id="72" name="Egyenes összekötő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4pt,43.2pt" to="408.4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A45BB55" wp14:editId="20307EFA">
                <wp:simplePos x="0" y="0"/>
                <wp:positionH relativeFrom="column">
                  <wp:posOffset>5653405</wp:posOffset>
                </wp:positionH>
                <wp:positionV relativeFrom="paragraph">
                  <wp:posOffset>1983105</wp:posOffset>
                </wp:positionV>
                <wp:extent cx="1457325" cy="523875"/>
                <wp:effectExtent l="0" t="0" r="28575" b="28575"/>
                <wp:wrapNone/>
                <wp:docPr id="57" name="Téglalap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0F06D7" w:rsidRDefault="00564CC8" w:rsidP="00564C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Fogvatartási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0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gyek </w:t>
                            </w:r>
                            <w:r w:rsidR="00BF50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losztálya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7" o:spid="_x0000_s1028" style="position:absolute;margin-left:445.15pt;margin-top:156.15pt;width:114.75pt;height:41.2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" fillcolor="#4f81bd [3204]" strokecolor="black [3213]" strokeweight="1pt">
                <v:fill opacity="0"/>
                <v:textbox>
                  <w:txbxContent>
                    <w:p w:rsidR="00564CC8" w:rsidRPr="000F06D7" w:rsidRDefault="00564CC8" w:rsidP="00564C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Fogvatartási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F50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gyek </w:t>
                      </w:r>
                      <w:r w:rsidR="00BF50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losztálya</w:t>
                      </w:r>
                    </w:p>
                  </w:txbxContent>
                </v:textbox>
              </v:rect>
            </w:pict>
          </mc:Fallback>
        </mc:AlternateContent>
      </w:r>
      <w:r w:rsidR="00BF50E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2C7BBC53" wp14:editId="21F47553">
                <wp:simplePos x="0" y="0"/>
                <wp:positionH relativeFrom="column">
                  <wp:posOffset>5595620</wp:posOffset>
                </wp:positionH>
                <wp:positionV relativeFrom="paragraph">
                  <wp:posOffset>1173480</wp:posOffset>
                </wp:positionV>
                <wp:extent cx="1514475" cy="514350"/>
                <wp:effectExtent l="0" t="0" r="28575" b="19050"/>
                <wp:wrapNone/>
                <wp:docPr id="56" name="Téglala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0F06D7" w:rsidRDefault="00564CC8" w:rsidP="00564C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Biztonsági </w:t>
                            </w:r>
                            <w:r w:rsidR="00BF50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églalap 56" o:spid="_x0000_s1029" style="position:absolute;margin-left:440.6pt;margin-top:92.4pt;width:119.25pt;height:40.5pt;z-index:-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" fillcolor="#4f81bd [3204]" strokecolor="black [3213]" strokeweight="1pt">
                <v:fill opacity="0"/>
                <v:textbox>
                  <w:txbxContent>
                    <w:p w:rsidR="00564CC8" w:rsidRPr="000F06D7" w:rsidRDefault="00564CC8" w:rsidP="00564C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Biztonsági </w:t>
                      </w:r>
                      <w:r w:rsidR="00BF50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losztály</w:t>
                      </w:r>
                    </w:p>
                  </w:txbxContent>
                </v:textbox>
              </v:rect>
            </w:pict>
          </mc:Fallback>
        </mc:AlternateContent>
      </w:r>
      <w:r w:rsidR="00BF50E5" w:rsidRPr="000F06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7128616" wp14:editId="5CAEBBA1">
                <wp:simplePos x="0" y="0"/>
                <wp:positionH relativeFrom="column">
                  <wp:posOffset>7929880</wp:posOffset>
                </wp:positionH>
                <wp:positionV relativeFrom="paragraph">
                  <wp:posOffset>2097405</wp:posOffset>
                </wp:positionV>
                <wp:extent cx="1076325" cy="514350"/>
                <wp:effectExtent l="0" t="0" r="28575" b="190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DE4C48" w:rsidRDefault="00564CC8" w:rsidP="00DE4C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4C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Férfi Ápolási 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églalap 16" o:spid="_x0000_s1030" style="position:absolute;margin-left:624.4pt;margin-top:165.15pt;width:84.75pt;height:40.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" fillcolor="#4f81bd [3204]" strokecolor="black [3213]" strokeweight="1pt">
                <v:fill opacity="0"/>
                <v:textbox>
                  <w:txbxContent>
                    <w:p w:rsidR="00564CC8" w:rsidRPr="00DE4C48" w:rsidRDefault="00564CC8" w:rsidP="00DE4C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E4C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Férfi Ápolási Osztály</w:t>
                      </w:r>
                    </w:p>
                  </w:txbxContent>
                </v:textbox>
              </v:rect>
            </w:pict>
          </mc:Fallback>
        </mc:AlternateContent>
      </w:r>
      <w:r w:rsidR="00BF50E5" w:rsidRPr="000F06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660EDD3" wp14:editId="3F90856E">
                <wp:simplePos x="0" y="0"/>
                <wp:positionH relativeFrom="column">
                  <wp:posOffset>7929880</wp:posOffset>
                </wp:positionH>
                <wp:positionV relativeFrom="paragraph">
                  <wp:posOffset>1240155</wp:posOffset>
                </wp:positionV>
                <wp:extent cx="1076325" cy="514350"/>
                <wp:effectExtent l="0" t="0" r="28575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DE4C48" w:rsidRDefault="00564CC8" w:rsidP="00DE4C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4C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Női Ápolási 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églalap 15" o:spid="_x0000_s1031" style="position:absolute;margin-left:624.4pt;margin-top:97.65pt;width:84.75pt;height:40.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" fillcolor="#4f81bd [3204]" strokecolor="black [3213]" strokeweight="1pt">
                <v:fill opacity="0"/>
                <v:textbox>
                  <w:txbxContent>
                    <w:p w:rsidR="00564CC8" w:rsidRPr="00DE4C48" w:rsidRDefault="00564CC8" w:rsidP="00DE4C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E4C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Női Ápolási Osztály</w:t>
                      </w:r>
                    </w:p>
                  </w:txbxContent>
                </v:textbox>
              </v:rect>
            </w:pict>
          </mc:Fallback>
        </mc:AlternateContent>
      </w:r>
      <w:r w:rsidR="00564C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0C301B" wp14:editId="5D9E3F2B">
                <wp:simplePos x="0" y="0"/>
                <wp:positionH relativeFrom="column">
                  <wp:posOffset>1262380</wp:posOffset>
                </wp:positionH>
                <wp:positionV relativeFrom="paragraph">
                  <wp:posOffset>630555</wp:posOffset>
                </wp:positionV>
                <wp:extent cx="9525" cy="2457450"/>
                <wp:effectExtent l="0" t="0" r="28575" b="19050"/>
                <wp:wrapNone/>
                <wp:docPr id="59" name="Egyenes összekötő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57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49.65pt" to="100.1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" strokecolor="black [3040]"/>
            </w:pict>
          </mc:Fallback>
        </mc:AlternateContent>
      </w:r>
      <w:r w:rsidR="00564C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EA39C7" wp14:editId="26B74303">
                <wp:simplePos x="0" y="0"/>
                <wp:positionH relativeFrom="column">
                  <wp:posOffset>1262380</wp:posOffset>
                </wp:positionH>
                <wp:positionV relativeFrom="paragraph">
                  <wp:posOffset>3088005</wp:posOffset>
                </wp:positionV>
                <wp:extent cx="333375" cy="0"/>
                <wp:effectExtent l="0" t="0" r="9525" b="19050"/>
                <wp:wrapNone/>
                <wp:docPr id="66" name="Egyenes összekötő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6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243.15pt" to="125.6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" strokecolor="black [3040]"/>
            </w:pict>
          </mc:Fallback>
        </mc:AlternateContent>
      </w:r>
      <w:r w:rsidR="00564C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929B03" wp14:editId="1651A287">
                <wp:simplePos x="0" y="0"/>
                <wp:positionH relativeFrom="column">
                  <wp:posOffset>1262380</wp:posOffset>
                </wp:positionH>
                <wp:positionV relativeFrom="paragraph">
                  <wp:posOffset>630555</wp:posOffset>
                </wp:positionV>
                <wp:extent cx="333375" cy="0"/>
                <wp:effectExtent l="0" t="0" r="9525" b="19050"/>
                <wp:wrapNone/>
                <wp:docPr id="63" name="Egyenes összekötő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49.65pt" to="125.6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" strokecolor="black [3040]"/>
            </w:pict>
          </mc:Fallback>
        </mc:AlternateContent>
      </w:r>
      <w:r w:rsidR="00564C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D4BFC0" wp14:editId="00CD1720">
                <wp:simplePos x="0" y="0"/>
                <wp:positionH relativeFrom="column">
                  <wp:posOffset>1271905</wp:posOffset>
                </wp:positionH>
                <wp:positionV relativeFrom="paragraph">
                  <wp:posOffset>2326005</wp:posOffset>
                </wp:positionV>
                <wp:extent cx="276225" cy="0"/>
                <wp:effectExtent l="0" t="0" r="9525" b="19050"/>
                <wp:wrapNone/>
                <wp:docPr id="65" name="Egyenes összekötő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183.15pt" to="121.9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" strokecolor="black [3040]"/>
            </w:pict>
          </mc:Fallback>
        </mc:AlternateContent>
      </w:r>
      <w:r w:rsidR="00564C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FCC917" wp14:editId="3ABB667A">
                <wp:simplePos x="0" y="0"/>
                <wp:positionH relativeFrom="column">
                  <wp:posOffset>1271905</wp:posOffset>
                </wp:positionH>
                <wp:positionV relativeFrom="paragraph">
                  <wp:posOffset>1487805</wp:posOffset>
                </wp:positionV>
                <wp:extent cx="276225" cy="0"/>
                <wp:effectExtent l="0" t="0" r="9525" b="19050"/>
                <wp:wrapNone/>
                <wp:docPr id="64" name="Egyenes összekötő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117.15pt" to="121.9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" strokecolor="black [3040]"/>
            </w:pict>
          </mc:Fallback>
        </mc:AlternateContent>
      </w:r>
      <w:r w:rsidR="00564CC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2572392" wp14:editId="23FC7C4C">
                <wp:simplePos x="0" y="0"/>
                <wp:positionH relativeFrom="column">
                  <wp:posOffset>1595755</wp:posOffset>
                </wp:positionH>
                <wp:positionV relativeFrom="paragraph">
                  <wp:posOffset>2840355</wp:posOffset>
                </wp:positionV>
                <wp:extent cx="1466850" cy="514350"/>
                <wp:effectExtent l="0" t="0" r="19050" b="19050"/>
                <wp:wrapNone/>
                <wp:docPr id="55" name="Téglala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Default="00564CC8" w:rsidP="00564C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Szakmai ellenőr</w:t>
                            </w:r>
                          </w:p>
                          <w:p w:rsidR="00564CC8" w:rsidRPr="000F06D7" w:rsidRDefault="00564CC8" w:rsidP="00564C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(kiemelt főelőadó)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églalap 55" o:spid="_x0000_s1032" style="position:absolute;margin-left:125.65pt;margin-top:223.65pt;width:115.5pt;height:40.5pt;z-index:-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" fillcolor="#4f81bd [3204]" strokecolor="black [3213]" strokeweight="1pt">
                <v:fill opacity="0"/>
                <v:textbox>
                  <w:txbxContent>
                    <w:p w:rsidR="00564CC8" w:rsidRDefault="00564CC8" w:rsidP="00564C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Szakmai ellenőr</w:t>
                      </w:r>
                    </w:p>
                    <w:p w:rsidR="00564CC8" w:rsidRPr="000F06D7" w:rsidRDefault="00564CC8" w:rsidP="00564C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(kiemelt főelőadó)</w:t>
                      </w:r>
                    </w:p>
                  </w:txbxContent>
                </v:textbox>
              </v:rect>
            </w:pict>
          </mc:Fallback>
        </mc:AlternateContent>
      </w:r>
      <w:r w:rsidR="00564CC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8392470" wp14:editId="33379256">
                <wp:simplePos x="0" y="0"/>
                <wp:positionH relativeFrom="column">
                  <wp:posOffset>1548130</wp:posOffset>
                </wp:positionH>
                <wp:positionV relativeFrom="paragraph">
                  <wp:posOffset>2097405</wp:posOffset>
                </wp:positionV>
                <wp:extent cx="1466850" cy="514350"/>
                <wp:effectExtent l="0" t="0" r="19050" b="19050"/>
                <wp:wrapNone/>
                <wp:docPr id="54" name="Téglalap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Default="00564CC8" w:rsidP="00564C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Elemző-értékelő</w:t>
                            </w:r>
                          </w:p>
                          <w:p w:rsidR="00564CC8" w:rsidRPr="000F06D7" w:rsidRDefault="00564CC8" w:rsidP="00564C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(kiemelt főelőadó)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églalap 54" o:spid="_x0000_s1033" style="position:absolute;margin-left:121.9pt;margin-top:165.15pt;width:115.5pt;height:40.5pt;z-index:-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" fillcolor="#4f81bd [3204]" strokecolor="black [3213]" strokeweight="1pt">
                <v:fill opacity="0"/>
                <v:textbox>
                  <w:txbxContent>
                    <w:p w:rsidR="00564CC8" w:rsidRDefault="00564CC8" w:rsidP="00564C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Elemző-értékelő</w:t>
                      </w:r>
                    </w:p>
                    <w:p w:rsidR="00564CC8" w:rsidRPr="000F06D7" w:rsidRDefault="00564CC8" w:rsidP="00564C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(kiemelt főelőadó)</w:t>
                      </w:r>
                    </w:p>
                  </w:txbxContent>
                </v:textbox>
              </v:rect>
            </w:pict>
          </mc:Fallback>
        </mc:AlternateContent>
      </w:r>
      <w:r w:rsidR="00564CC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5F5C92D" wp14:editId="7133BEAD">
                <wp:simplePos x="0" y="0"/>
                <wp:positionH relativeFrom="column">
                  <wp:posOffset>1548130</wp:posOffset>
                </wp:positionH>
                <wp:positionV relativeFrom="paragraph">
                  <wp:posOffset>1192530</wp:posOffset>
                </wp:positionV>
                <wp:extent cx="1466850" cy="514350"/>
                <wp:effectExtent l="0" t="0" r="19050" b="1905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Default="00564CC8" w:rsidP="009010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06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Jogtanácsos</w:t>
                            </w:r>
                          </w:p>
                          <w:p w:rsidR="00564CC8" w:rsidRPr="000F06D7" w:rsidRDefault="00564CC8" w:rsidP="009010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(kiemelt főelőadó)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églalap 37" o:spid="_x0000_s1034" style="position:absolute;margin-left:121.9pt;margin-top:93.9pt;width:115.5pt;height:40.5pt;z-index:-25155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" fillcolor="#4f81bd [3204]" strokecolor="black [3213]" strokeweight="1pt">
                <v:fill opacity="0"/>
                <v:textbox>
                  <w:txbxContent>
                    <w:p w:rsidR="00564CC8" w:rsidRDefault="00564CC8" w:rsidP="009010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F06D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Jogtanácsos</w:t>
                      </w:r>
                    </w:p>
                    <w:p w:rsidR="00564CC8" w:rsidRPr="000F06D7" w:rsidRDefault="00564CC8" w:rsidP="009010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(kiemelt főelőadó)</w:t>
                      </w:r>
                    </w:p>
                  </w:txbxContent>
                </v:textbox>
              </v:rect>
            </w:pict>
          </mc:Fallback>
        </mc:AlternateContent>
      </w:r>
      <w:r w:rsidR="00564CC8" w:rsidRPr="000F06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26F273" wp14:editId="16300C82">
                <wp:simplePos x="0" y="0"/>
                <wp:positionH relativeFrom="column">
                  <wp:posOffset>1595755</wp:posOffset>
                </wp:positionH>
                <wp:positionV relativeFrom="paragraph">
                  <wp:posOffset>385445</wp:posOffset>
                </wp:positionV>
                <wp:extent cx="1419225" cy="51435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BF50E5" w:rsidRDefault="00564CC8" w:rsidP="00F725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50E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Személyügyi és Titkársági 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églalap 7" o:spid="_x0000_s1035" style="position:absolute;margin-left:125.65pt;margin-top:30.35pt;width:111.75pt;height:40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" fillcolor="#4f81bd [3204]" strokecolor="black [3213]" strokeweight="1pt">
                <v:fill opacity="0"/>
                <v:textbox>
                  <w:txbxContent>
                    <w:p w:rsidR="00564CC8" w:rsidRPr="00BF50E5" w:rsidRDefault="00564CC8" w:rsidP="00F725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F50E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Személyügyi és Titkársági Osztály</w:t>
                      </w:r>
                    </w:p>
                  </w:txbxContent>
                </v:textbox>
              </v:rect>
            </w:pict>
          </mc:Fallback>
        </mc:AlternateContent>
      </w:r>
      <w:r w:rsidR="00564C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5C8BD3" wp14:editId="156D0B20">
                <wp:simplePos x="0" y="0"/>
                <wp:positionH relativeFrom="column">
                  <wp:posOffset>3291205</wp:posOffset>
                </wp:positionH>
                <wp:positionV relativeFrom="paragraph">
                  <wp:posOffset>725805</wp:posOffset>
                </wp:positionV>
                <wp:extent cx="9525" cy="2495550"/>
                <wp:effectExtent l="0" t="0" r="28575" b="19050"/>
                <wp:wrapNone/>
                <wp:docPr id="48" name="Egyenes összekötő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15pt,57.15pt" to="259.9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" strokecolor="black [3040]"/>
            </w:pict>
          </mc:Fallback>
        </mc:AlternateContent>
      </w:r>
      <w:r w:rsidR="00564C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508C91" wp14:editId="142D4429">
                <wp:simplePos x="0" y="0"/>
                <wp:positionH relativeFrom="column">
                  <wp:posOffset>3300730</wp:posOffset>
                </wp:positionH>
                <wp:positionV relativeFrom="paragraph">
                  <wp:posOffset>1497330</wp:posOffset>
                </wp:positionV>
                <wp:extent cx="276225" cy="0"/>
                <wp:effectExtent l="0" t="0" r="9525" b="19050"/>
                <wp:wrapNone/>
                <wp:docPr id="45" name="Egyenes összekötő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pt,117.9pt" to="281.6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" strokecolor="black [3040]"/>
            </w:pict>
          </mc:Fallback>
        </mc:AlternateContent>
      </w:r>
      <w:r w:rsidR="00564CC8" w:rsidRPr="000F06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9C9630" wp14:editId="3D3A793E">
                <wp:simplePos x="0" y="0"/>
                <wp:positionH relativeFrom="column">
                  <wp:posOffset>3575050</wp:posOffset>
                </wp:positionH>
                <wp:positionV relativeFrom="paragraph">
                  <wp:posOffset>1237615</wp:posOffset>
                </wp:positionV>
                <wp:extent cx="1285875" cy="514350"/>
                <wp:effectExtent l="0" t="0" r="28575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F725AC" w:rsidRDefault="00564CC8" w:rsidP="00F72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72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Járóbeteg</w:t>
                            </w:r>
                            <w:proofErr w:type="spellEnd"/>
                            <w:r w:rsidRPr="00F72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Ellátó 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1" o:spid="_x0000_s1036" style="position:absolute;margin-left:281.5pt;margin-top:97.45pt;width:101.25pt;height:40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" fillcolor="#4f81bd [3204]" strokecolor="black [3213]" strokeweight="1pt">
                <v:fill opacity="0"/>
                <v:textbox>
                  <w:txbxContent>
                    <w:p w:rsidR="00564CC8" w:rsidRPr="00F725AC" w:rsidRDefault="00564CC8" w:rsidP="00F72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F72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Járóbeteg</w:t>
                      </w:r>
                      <w:proofErr w:type="spellEnd"/>
                      <w:r w:rsidRPr="00F72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Ellátó Osztály</w:t>
                      </w:r>
                    </w:p>
                  </w:txbxContent>
                </v:textbox>
              </v:rect>
            </w:pict>
          </mc:Fallback>
        </mc:AlternateContent>
      </w:r>
      <w:r w:rsidR="00564C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74A1625" wp14:editId="40403C05">
                <wp:simplePos x="0" y="0"/>
                <wp:positionH relativeFrom="column">
                  <wp:posOffset>3300730</wp:posOffset>
                </wp:positionH>
                <wp:positionV relativeFrom="paragraph">
                  <wp:posOffset>3221355</wp:posOffset>
                </wp:positionV>
                <wp:extent cx="276225" cy="0"/>
                <wp:effectExtent l="0" t="0" r="9525" b="19050"/>
                <wp:wrapNone/>
                <wp:docPr id="62" name="Egyenes összekötő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2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pt,253.65pt" to="281.6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" strokecolor="black [3040]"/>
            </w:pict>
          </mc:Fallback>
        </mc:AlternateContent>
      </w:r>
      <w:r w:rsidR="00564C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4B5697" wp14:editId="1445E9B3">
                <wp:simplePos x="0" y="0"/>
                <wp:positionH relativeFrom="column">
                  <wp:posOffset>3300730</wp:posOffset>
                </wp:positionH>
                <wp:positionV relativeFrom="paragraph">
                  <wp:posOffset>2430780</wp:posOffset>
                </wp:positionV>
                <wp:extent cx="276225" cy="0"/>
                <wp:effectExtent l="0" t="0" r="9525" b="19050"/>
                <wp:wrapNone/>
                <wp:docPr id="61" name="Egyenes összekötő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1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pt,191.4pt" to="281.65pt,1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" strokecolor="black [3040]"/>
            </w:pict>
          </mc:Fallback>
        </mc:AlternateContent>
      </w:r>
      <w:r w:rsidR="00564C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2341D5" wp14:editId="38A15EFF">
                <wp:simplePos x="0" y="0"/>
                <wp:positionH relativeFrom="column">
                  <wp:posOffset>3300730</wp:posOffset>
                </wp:positionH>
                <wp:positionV relativeFrom="paragraph">
                  <wp:posOffset>716280</wp:posOffset>
                </wp:positionV>
                <wp:extent cx="276225" cy="0"/>
                <wp:effectExtent l="0" t="0" r="9525" b="19050"/>
                <wp:wrapNone/>
                <wp:docPr id="60" name="Egyenes összekötő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pt,56.4pt" to="281.6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" strokecolor="black [3040]"/>
            </w:pict>
          </mc:Fallback>
        </mc:AlternateContent>
      </w:r>
      <w:r w:rsidR="00564CC8" w:rsidRPr="000F06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8557092" wp14:editId="50CC58BF">
                <wp:simplePos x="0" y="0"/>
                <wp:positionH relativeFrom="column">
                  <wp:posOffset>5396230</wp:posOffset>
                </wp:positionH>
                <wp:positionV relativeFrom="paragraph">
                  <wp:posOffset>392430</wp:posOffset>
                </wp:positionV>
                <wp:extent cx="1838325" cy="514350"/>
                <wp:effectExtent l="0" t="0" r="28575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BF50E5" w:rsidRDefault="00564CC8" w:rsidP="00DE4C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50E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Biztonsági és </w:t>
                            </w:r>
                            <w:proofErr w:type="spellStart"/>
                            <w:r w:rsidRPr="00BF50E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Fogvatartási</w:t>
                            </w:r>
                            <w:proofErr w:type="spellEnd"/>
                            <w:r w:rsidRPr="00BF50E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Ügyek Osztálya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églalap 10" o:spid="_x0000_s1037" style="position:absolute;margin-left:424.9pt;margin-top:30.9pt;width:144.75pt;height:40.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" fillcolor="#4f81bd [3204]" strokecolor="black [3213]" strokeweight="1pt">
                <v:fill opacity="0"/>
                <v:textbox>
                  <w:txbxContent>
                    <w:p w:rsidR="00564CC8" w:rsidRPr="00BF50E5" w:rsidRDefault="00564CC8" w:rsidP="00DE4C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F50E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Biztonsági és </w:t>
                      </w:r>
                      <w:proofErr w:type="spellStart"/>
                      <w:r w:rsidRPr="00BF50E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Fogvatartási</w:t>
                      </w:r>
                      <w:proofErr w:type="spellEnd"/>
                      <w:r w:rsidRPr="00BF50E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Ügyek Osztálya</w:t>
                      </w:r>
                    </w:p>
                  </w:txbxContent>
                </v:textbox>
              </v:rect>
            </w:pict>
          </mc:Fallback>
        </mc:AlternateContent>
      </w:r>
      <w:r w:rsidR="0090102B" w:rsidRPr="000F06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756AB5" wp14:editId="158B7AFF">
                <wp:simplePos x="0" y="0"/>
                <wp:positionH relativeFrom="column">
                  <wp:posOffset>3575685</wp:posOffset>
                </wp:positionH>
                <wp:positionV relativeFrom="paragraph">
                  <wp:posOffset>2190115</wp:posOffset>
                </wp:positionV>
                <wp:extent cx="1285875" cy="514350"/>
                <wp:effectExtent l="0" t="0" r="28575" b="1905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F725AC" w:rsidRDefault="00564CC8" w:rsidP="00F72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2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Gyógyszertár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2" o:spid="_x0000_s1038" style="position:absolute;margin-left:281.55pt;margin-top:172.45pt;width:101.25pt;height:40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" fillcolor="#4f81bd [3204]" strokecolor="black [3213]" strokeweight="1pt">
                <v:fill opacity="0"/>
                <v:textbox>
                  <w:txbxContent>
                    <w:p w:rsidR="00564CC8" w:rsidRPr="00F725AC" w:rsidRDefault="00564CC8" w:rsidP="00F72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72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Gyógyszertár</w:t>
                      </w:r>
                    </w:p>
                  </w:txbxContent>
                </v:textbox>
              </v:rect>
            </w:pict>
          </mc:Fallback>
        </mc:AlternateContent>
      </w:r>
      <w:r w:rsidR="0090102B" w:rsidRPr="000F06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2FA48ED" wp14:editId="76CC8017">
                <wp:simplePos x="0" y="0"/>
                <wp:positionH relativeFrom="column">
                  <wp:posOffset>3576320</wp:posOffset>
                </wp:positionH>
                <wp:positionV relativeFrom="paragraph">
                  <wp:posOffset>2971165</wp:posOffset>
                </wp:positionV>
                <wp:extent cx="1285875" cy="514350"/>
                <wp:effectExtent l="0" t="0" r="28575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F725AC" w:rsidRDefault="00564CC8" w:rsidP="00E1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2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Pszichológiai 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3" o:spid="_x0000_s1039" style="position:absolute;margin-left:281.6pt;margin-top:233.95pt;width:101.25pt;height:40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" fillcolor="#4f81bd [3204]" strokecolor="black [3213]" strokeweight="1pt">
                <v:fill opacity="0"/>
                <v:textbox>
                  <w:txbxContent>
                    <w:p w:rsidR="00564CC8" w:rsidRPr="00F725AC" w:rsidRDefault="00564CC8" w:rsidP="00E13CE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72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Pszichológiai Osztály</w:t>
                      </w:r>
                    </w:p>
                  </w:txbxContent>
                </v:textbox>
              </v:rect>
            </w:pict>
          </mc:Fallback>
        </mc:AlternateContent>
      </w:r>
      <w:r w:rsidR="0090102B" w:rsidRPr="000F06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5AE3F3" wp14:editId="1FE7A2D8">
                <wp:simplePos x="0" y="0"/>
                <wp:positionH relativeFrom="column">
                  <wp:posOffset>3576955</wp:posOffset>
                </wp:positionH>
                <wp:positionV relativeFrom="paragraph">
                  <wp:posOffset>389890</wp:posOffset>
                </wp:positionV>
                <wp:extent cx="1285875" cy="514350"/>
                <wp:effectExtent l="0" t="0" r="28575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F725AC" w:rsidRDefault="00564CC8" w:rsidP="00F72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25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Orvos igazgató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8" o:spid="_x0000_s1040" style="position:absolute;margin-left:281.65pt;margin-top:30.7pt;width:101.25pt;height:40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" fillcolor="#4f81bd [3204]" strokecolor="black [3213]" strokeweight="1pt">
                <v:fill opacity="0"/>
                <v:textbox>
                  <w:txbxContent>
                    <w:p w:rsidR="00564CC8" w:rsidRPr="00F725AC" w:rsidRDefault="00564CC8" w:rsidP="00F72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725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Orvos igazgató</w:t>
                      </w:r>
                    </w:p>
                  </w:txbxContent>
                </v:textbox>
              </v:rect>
            </w:pict>
          </mc:Fallback>
        </mc:AlternateContent>
      </w:r>
      <w:r w:rsidR="0086100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5EE97A" wp14:editId="182F98DB">
                <wp:simplePos x="0" y="0"/>
                <wp:positionH relativeFrom="column">
                  <wp:posOffset>9006205</wp:posOffset>
                </wp:positionH>
                <wp:positionV relativeFrom="paragraph">
                  <wp:posOffset>2434590</wp:posOffset>
                </wp:positionV>
                <wp:extent cx="304801" cy="0"/>
                <wp:effectExtent l="0" t="0" r="19050" b="19050"/>
                <wp:wrapNone/>
                <wp:docPr id="30" name="Egyenes összeköt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0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15pt,191.7pt" to="733.1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" strokecolor="black [3040]"/>
            </w:pict>
          </mc:Fallback>
        </mc:AlternateContent>
      </w:r>
      <w:r w:rsidR="0086100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07D17D" wp14:editId="47FC90A3">
                <wp:simplePos x="0" y="0"/>
                <wp:positionH relativeFrom="column">
                  <wp:posOffset>9006205</wp:posOffset>
                </wp:positionH>
                <wp:positionV relativeFrom="paragraph">
                  <wp:posOffset>1501140</wp:posOffset>
                </wp:positionV>
                <wp:extent cx="304801" cy="0"/>
                <wp:effectExtent l="0" t="0" r="19050" b="19050"/>
                <wp:wrapNone/>
                <wp:docPr id="29" name="Egyenes összekötő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9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15pt,118.2pt" to="733.1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" strokecolor="black [3040]"/>
            </w:pict>
          </mc:Fallback>
        </mc:AlternateContent>
      </w:r>
      <w:r w:rsidR="0086100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458A2B" wp14:editId="69D25C00">
                <wp:simplePos x="0" y="0"/>
                <wp:positionH relativeFrom="column">
                  <wp:posOffset>9311005</wp:posOffset>
                </wp:positionH>
                <wp:positionV relativeFrom="paragraph">
                  <wp:posOffset>548640</wp:posOffset>
                </wp:positionV>
                <wp:extent cx="0" cy="188595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3.15pt,43.2pt" to="733.1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" strokecolor="black [3040]"/>
            </w:pict>
          </mc:Fallback>
        </mc:AlternateContent>
      </w:r>
      <w:r w:rsidR="0086100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2057AC" wp14:editId="61D03BFF">
                <wp:simplePos x="0" y="0"/>
                <wp:positionH relativeFrom="column">
                  <wp:posOffset>9006205</wp:posOffset>
                </wp:positionH>
                <wp:positionV relativeFrom="paragraph">
                  <wp:posOffset>548640</wp:posOffset>
                </wp:positionV>
                <wp:extent cx="304801" cy="0"/>
                <wp:effectExtent l="0" t="0" r="19050" b="19050"/>
                <wp:wrapNone/>
                <wp:docPr id="50" name="Egyenes összekötő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0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15pt,43.2pt" to="733.1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" strokecolor="black [3040]"/>
            </w:pict>
          </mc:Fallback>
        </mc:AlternateContent>
      </w:r>
      <w:r w:rsidR="00CA43A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9A8FAA" wp14:editId="2086210F">
                <wp:simplePos x="0" y="0"/>
                <wp:positionH relativeFrom="column">
                  <wp:posOffset>433705</wp:posOffset>
                </wp:positionH>
                <wp:positionV relativeFrom="paragraph">
                  <wp:posOffset>1701165</wp:posOffset>
                </wp:positionV>
                <wp:extent cx="0" cy="276225"/>
                <wp:effectExtent l="0" t="0" r="19050" b="9525"/>
                <wp:wrapNone/>
                <wp:docPr id="28" name="Egyenes összekötő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33.95pt" to="34.15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" strokecolor="black [3040]"/>
            </w:pict>
          </mc:Fallback>
        </mc:AlternateContent>
      </w:r>
      <w:r w:rsidR="00CA43A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AF0E0C" wp14:editId="5ABAB4C7">
                <wp:simplePos x="0" y="0"/>
                <wp:positionH relativeFrom="column">
                  <wp:posOffset>-452120</wp:posOffset>
                </wp:positionH>
                <wp:positionV relativeFrom="paragraph">
                  <wp:posOffset>634365</wp:posOffset>
                </wp:positionV>
                <wp:extent cx="0" cy="1552575"/>
                <wp:effectExtent l="0" t="0" r="19050" b="9525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5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6pt,49.95pt" to="-35.6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" strokecolor="black [3040]"/>
            </w:pict>
          </mc:Fallback>
        </mc:AlternateContent>
      </w:r>
      <w:r w:rsidR="00CA43A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B62F01" wp14:editId="333604BE">
                <wp:simplePos x="0" y="0"/>
                <wp:positionH relativeFrom="column">
                  <wp:posOffset>-461645</wp:posOffset>
                </wp:positionH>
                <wp:positionV relativeFrom="paragraph">
                  <wp:posOffset>634365</wp:posOffset>
                </wp:positionV>
                <wp:extent cx="288290" cy="0"/>
                <wp:effectExtent l="0" t="0" r="16510" b="1905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5pt,49.95pt" to="-13.6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" strokecolor="black [3040]"/>
            </w:pict>
          </mc:Fallback>
        </mc:AlternateContent>
      </w:r>
      <w:r w:rsidR="006C12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4F59B1" wp14:editId="6930C758">
                <wp:simplePos x="0" y="0"/>
                <wp:positionH relativeFrom="column">
                  <wp:posOffset>-457200</wp:posOffset>
                </wp:positionH>
                <wp:positionV relativeFrom="paragraph">
                  <wp:posOffset>2967990</wp:posOffset>
                </wp:positionV>
                <wp:extent cx="278765" cy="0"/>
                <wp:effectExtent l="0" t="0" r="26035" b="19050"/>
                <wp:wrapNone/>
                <wp:docPr id="34" name="Egyenes összekötő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233.7pt" to="-14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" strokecolor="black [3040]"/>
            </w:pict>
          </mc:Fallback>
        </mc:AlternateContent>
      </w:r>
      <w:r w:rsidR="006C12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4DDA5B" wp14:editId="01BEBC2A">
                <wp:simplePos x="0" y="0"/>
                <wp:positionH relativeFrom="column">
                  <wp:posOffset>-452120</wp:posOffset>
                </wp:positionH>
                <wp:positionV relativeFrom="paragraph">
                  <wp:posOffset>1415415</wp:posOffset>
                </wp:positionV>
                <wp:extent cx="0" cy="1552575"/>
                <wp:effectExtent l="0" t="0" r="19050" b="9525"/>
                <wp:wrapNone/>
                <wp:docPr id="32" name="Egyenes összekötő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2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6pt,111.45pt" to="-35.6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" strokecolor="black [3040]"/>
            </w:pict>
          </mc:Fallback>
        </mc:AlternateContent>
      </w:r>
      <w:r w:rsidR="006C12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454857" wp14:editId="35F4E41C">
                <wp:simplePos x="0" y="0"/>
                <wp:positionH relativeFrom="column">
                  <wp:posOffset>-454660</wp:posOffset>
                </wp:positionH>
                <wp:positionV relativeFrom="paragraph">
                  <wp:posOffset>1415415</wp:posOffset>
                </wp:positionV>
                <wp:extent cx="279082" cy="0"/>
                <wp:effectExtent l="0" t="0" r="26035" b="1905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11.45pt" to="-13.8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" strokecolor="black [3040]"/>
            </w:pict>
          </mc:Fallback>
        </mc:AlternateContent>
      </w:r>
      <w:r w:rsidR="00F30FB1" w:rsidRPr="000F06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DFE0FB" wp14:editId="3DC6A712">
                <wp:simplePos x="0" y="0"/>
                <wp:positionH relativeFrom="column">
                  <wp:posOffset>-175895</wp:posOffset>
                </wp:positionH>
                <wp:positionV relativeFrom="paragraph">
                  <wp:posOffset>2713990</wp:posOffset>
                </wp:positionV>
                <wp:extent cx="1285875" cy="514350"/>
                <wp:effectExtent l="0" t="0" r="28575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6C12DA" w:rsidRDefault="00564CC8" w:rsidP="006C12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12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Fenntartási Alosztály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5" o:spid="_x0000_s1034" style="position:absolute;margin-left:-13.85pt;margin-top:213.7pt;width:101.25pt;height:40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" fillcolor="#4f81bd [3204]" strokecolor="black [3213]" strokeweight="1pt">
                <v:fill opacity="0"/>
                <v:textbox>
                  <w:txbxContent>
                    <w:p w:rsidR="00DD20DF" w:rsidRPr="006C12DA" w:rsidRDefault="00DD20DF" w:rsidP="006C12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12D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Fenntartási Alosztály</w:t>
                      </w:r>
                    </w:p>
                  </w:txbxContent>
                </v:textbox>
              </v:rect>
            </w:pict>
          </mc:Fallback>
        </mc:AlternateContent>
      </w:r>
      <w:r w:rsidR="00F30FB1" w:rsidRPr="000F06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0425A0" wp14:editId="7F24148F">
                <wp:simplePos x="0" y="0"/>
                <wp:positionH relativeFrom="column">
                  <wp:posOffset>-175895</wp:posOffset>
                </wp:positionH>
                <wp:positionV relativeFrom="paragraph">
                  <wp:posOffset>1980565</wp:posOffset>
                </wp:positionV>
                <wp:extent cx="1285875" cy="514350"/>
                <wp:effectExtent l="0" t="0" r="28575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6C12DA" w:rsidRDefault="00564CC8" w:rsidP="006C12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12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Közgazdasági Alosztály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6" o:spid="_x0000_s1035" style="position:absolute;margin-left:-13.85pt;margin-top:155.95pt;width:101.25pt;height:40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" fillcolor="#4f81bd [3204]" strokecolor="black [3213]" strokeweight="1pt">
                <v:fill opacity="0"/>
                <v:textbox>
                  <w:txbxContent>
                    <w:p w:rsidR="00DD20DF" w:rsidRPr="006C12DA" w:rsidRDefault="00DD20DF" w:rsidP="006C12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12D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Közgazdasági Alosztály</w:t>
                      </w:r>
                    </w:p>
                  </w:txbxContent>
                </v:textbox>
              </v:rect>
            </w:pict>
          </mc:Fallback>
        </mc:AlternateContent>
      </w:r>
      <w:r w:rsidR="00F30FB1" w:rsidRPr="000F06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359CF3" wp14:editId="71D2D870">
                <wp:simplePos x="0" y="0"/>
                <wp:positionH relativeFrom="column">
                  <wp:posOffset>-175895</wp:posOffset>
                </wp:positionH>
                <wp:positionV relativeFrom="paragraph">
                  <wp:posOffset>1189990</wp:posOffset>
                </wp:positionV>
                <wp:extent cx="1285875" cy="514350"/>
                <wp:effectExtent l="0" t="0" r="28575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6C12DA" w:rsidRDefault="00564CC8" w:rsidP="006C12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12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Műszaki és Ellátási 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" o:spid="_x0000_s1043" style="position:absolute;margin-left:-13.85pt;margin-top:93.7pt;width:101.25pt;height:40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" fillcolor="#4f81bd [3204]" strokecolor="black [3213]" strokeweight="1pt">
                <v:fill opacity="0"/>
                <v:textbox>
                  <w:txbxContent>
                    <w:p w:rsidR="00564CC8" w:rsidRPr="006C12DA" w:rsidRDefault="00564CC8" w:rsidP="006C12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12D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Műszaki és Ellátási Osztály</w:t>
                      </w:r>
                    </w:p>
                  </w:txbxContent>
                </v:textbox>
              </v:rect>
            </w:pict>
          </mc:Fallback>
        </mc:AlternateContent>
      </w:r>
      <w:r w:rsidR="00F30FB1" w:rsidRPr="000F06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E5CAA5" wp14:editId="3C9C04C4">
                <wp:simplePos x="0" y="0"/>
                <wp:positionH relativeFrom="column">
                  <wp:posOffset>-175895</wp:posOffset>
                </wp:positionH>
                <wp:positionV relativeFrom="paragraph">
                  <wp:posOffset>370840</wp:posOffset>
                </wp:positionV>
                <wp:extent cx="1285875" cy="514350"/>
                <wp:effectExtent l="0" t="0" r="28575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F30FB1" w:rsidRDefault="00564CC8" w:rsidP="005C1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0F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Gazdasági vezető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" o:spid="_x0000_s1044" style="position:absolute;margin-left:-13.85pt;margin-top:29.2pt;width:101.25pt;height:40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" fillcolor="#4f81bd [3204]" strokecolor="black [3213]" strokeweight="1pt">
                <v:fill opacity="0"/>
                <v:textbox>
                  <w:txbxContent>
                    <w:p w:rsidR="00564CC8" w:rsidRPr="00F30FB1" w:rsidRDefault="00564CC8" w:rsidP="005C1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30F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Gazdasági vezető</w:t>
                      </w:r>
                    </w:p>
                  </w:txbxContent>
                </v:textbox>
              </v:rect>
            </w:pict>
          </mc:Fallback>
        </mc:AlternateContent>
      </w:r>
      <w:r w:rsidR="00F30FB1" w:rsidRPr="000F06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6A54CA6" wp14:editId="5E7A371F">
                <wp:simplePos x="0" y="0"/>
                <wp:positionH relativeFrom="column">
                  <wp:posOffset>7720330</wp:posOffset>
                </wp:positionH>
                <wp:positionV relativeFrom="paragraph">
                  <wp:posOffset>370840</wp:posOffset>
                </wp:positionV>
                <wp:extent cx="1285875" cy="514350"/>
                <wp:effectExtent l="0" t="0" r="28575" b="1905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C8" w:rsidRPr="00DE4C48" w:rsidRDefault="00564CC8" w:rsidP="00DE4C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4C4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Ápolási igazgató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4" o:spid="_x0000_s1044" style="position:absolute;margin-left:607.9pt;margin-top:29.2pt;width:101.25pt;height:40.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" fillcolor="#4f81bd [3204]" strokecolor="black [3213]" strokeweight="1pt">
                <v:fill opacity="0"/>
                <v:textbox>
                  <w:txbxContent>
                    <w:p w:rsidR="00DD20DF" w:rsidRPr="00DE4C48" w:rsidRDefault="00DD20DF" w:rsidP="00DE4C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E4C4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Ápolási igazgató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45AD" w:rsidRPr="000F06D7" w:rsidSect="000F06D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C7"/>
    <w:rsid w:val="000845AD"/>
    <w:rsid w:val="0009375F"/>
    <w:rsid w:val="000F06D7"/>
    <w:rsid w:val="00564CC8"/>
    <w:rsid w:val="005C1344"/>
    <w:rsid w:val="006C12DA"/>
    <w:rsid w:val="0086100B"/>
    <w:rsid w:val="0090102B"/>
    <w:rsid w:val="009A7EC7"/>
    <w:rsid w:val="00A24400"/>
    <w:rsid w:val="00BF50E5"/>
    <w:rsid w:val="00C12816"/>
    <w:rsid w:val="00CA43AF"/>
    <w:rsid w:val="00CC723F"/>
    <w:rsid w:val="00DD20DF"/>
    <w:rsid w:val="00DE4C48"/>
    <w:rsid w:val="00E13CE0"/>
    <w:rsid w:val="00F30FB1"/>
    <w:rsid w:val="00F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5CAE-E235-48F9-A6F9-CE145807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F4BF7671</Template>
  <TotalTime>116</TotalTime>
  <Pages>1</Pages>
  <Words>15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balazsne.sz.maria</dc:creator>
  <cp:keywords/>
  <dc:description/>
  <cp:lastModifiedBy>dusinszki.judit</cp:lastModifiedBy>
  <cp:revision>11</cp:revision>
  <cp:lastPrinted>2023-02-15T10:19:00Z</cp:lastPrinted>
  <dcterms:created xsi:type="dcterms:W3CDTF">2023-02-03T12:16:00Z</dcterms:created>
  <dcterms:modified xsi:type="dcterms:W3CDTF">2023-07-07T08:16:00Z</dcterms:modified>
</cp:coreProperties>
</file>