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9" w:rsidRPr="005A7AF7" w:rsidRDefault="000011F9" w:rsidP="000011F9">
      <w:pPr>
        <w:keepNext/>
        <w:jc w:val="center"/>
        <w:outlineLvl w:val="0"/>
        <w:rPr>
          <w:bCs/>
          <w:sz w:val="20"/>
        </w:rPr>
        <w:sectPr w:rsidR="000011F9" w:rsidRPr="005A7AF7" w:rsidSect="002E7157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 w:rsidRPr="00D9672E">
        <w:rPr>
          <w:b/>
          <w:bCs/>
        </w:rPr>
        <w:t>BORSOD-ABAÚJ-ZEMPLÉN MEGYEI BÜNTETÉS-VÉGREHAJTÁSI INTÉZ</w:t>
      </w:r>
      <w:r>
        <w:rPr>
          <w:b/>
          <w:bCs/>
        </w:rPr>
        <w:t>ET</w:t>
      </w:r>
      <w:bookmarkStart w:id="1" w:name="_Toc501545861"/>
      <w:bookmarkStart w:id="2" w:name="_Toc501546396"/>
      <w:r>
        <w:rPr>
          <w:b/>
          <w:bCs/>
        </w:rPr>
        <w:t xml:space="preserve"> </w:t>
      </w:r>
      <w:r w:rsidRPr="00D9672E">
        <w:rPr>
          <w:b/>
          <w:bCs/>
        </w:rPr>
        <w:t>SZERVEZETI</w:t>
      </w:r>
      <w:r>
        <w:rPr>
          <w:b/>
          <w:bCs/>
        </w:rPr>
        <w:t xml:space="preserve"> </w:t>
      </w:r>
      <w:r w:rsidRPr="00D9672E">
        <w:rPr>
          <w:b/>
          <w:bCs/>
        </w:rPr>
        <w:t>ÁBRÁJA</w:t>
      </w:r>
      <w:bookmarkEnd w:id="1"/>
      <w:bookmarkEnd w:id="2"/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79BD171F" wp14:editId="662CE69D">
            <wp:extent cx="6612890" cy="759333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10" r="-575" b="-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90" w:rsidRDefault="002074E5" w:rsidP="000011F9"/>
    <w:sectPr w:rsidR="00E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9"/>
    <w:rsid w:val="000011F9"/>
    <w:rsid w:val="00012BD8"/>
    <w:rsid w:val="002074E5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11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1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1F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11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1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1F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2824CB3F</Template>
  <TotalTime>0</TotalTime>
  <Pages>2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kuzsella.agnes</cp:lastModifiedBy>
  <cp:revision>2</cp:revision>
  <dcterms:created xsi:type="dcterms:W3CDTF">2023-04-19T10:10:00Z</dcterms:created>
  <dcterms:modified xsi:type="dcterms:W3CDTF">2023-04-19T10:10:00Z</dcterms:modified>
</cp:coreProperties>
</file>