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F" w:rsidRDefault="006E3811">
      <w:bookmarkStart w:id="0" w:name="_GoBack"/>
      <w:bookmarkEnd w:id="0"/>
      <w:r>
        <w:rPr>
          <w:noProof/>
        </w:rPr>
        <w:drawing>
          <wp:inline distT="0" distB="0" distL="0" distR="0">
            <wp:extent cx="13211175" cy="84391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BB34FF" w:rsidSect="006E381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1"/>
    <w:rsid w:val="000005FA"/>
    <w:rsid w:val="00021616"/>
    <w:rsid w:val="000367BA"/>
    <w:rsid w:val="0005194A"/>
    <w:rsid w:val="000628C1"/>
    <w:rsid w:val="000647D2"/>
    <w:rsid w:val="000E19AB"/>
    <w:rsid w:val="000F75F7"/>
    <w:rsid w:val="00120BDA"/>
    <w:rsid w:val="00132B81"/>
    <w:rsid w:val="00140D26"/>
    <w:rsid w:val="00152692"/>
    <w:rsid w:val="001759AA"/>
    <w:rsid w:val="00175EE3"/>
    <w:rsid w:val="001B2AEE"/>
    <w:rsid w:val="001D46F0"/>
    <w:rsid w:val="001F22E9"/>
    <w:rsid w:val="0021665A"/>
    <w:rsid w:val="00216FC7"/>
    <w:rsid w:val="0027029C"/>
    <w:rsid w:val="00283C8B"/>
    <w:rsid w:val="00285485"/>
    <w:rsid w:val="00293C46"/>
    <w:rsid w:val="0029731C"/>
    <w:rsid w:val="002D247A"/>
    <w:rsid w:val="002D4420"/>
    <w:rsid w:val="00313A8B"/>
    <w:rsid w:val="003178C9"/>
    <w:rsid w:val="003300CF"/>
    <w:rsid w:val="0033582A"/>
    <w:rsid w:val="00354E8D"/>
    <w:rsid w:val="00371774"/>
    <w:rsid w:val="003A4B31"/>
    <w:rsid w:val="003A78B6"/>
    <w:rsid w:val="003B2023"/>
    <w:rsid w:val="003D2360"/>
    <w:rsid w:val="003E4774"/>
    <w:rsid w:val="00422296"/>
    <w:rsid w:val="00466E49"/>
    <w:rsid w:val="00497912"/>
    <w:rsid w:val="004D2778"/>
    <w:rsid w:val="004E6078"/>
    <w:rsid w:val="005249B0"/>
    <w:rsid w:val="005272C1"/>
    <w:rsid w:val="005339DA"/>
    <w:rsid w:val="00535D2C"/>
    <w:rsid w:val="00544EE1"/>
    <w:rsid w:val="00546F75"/>
    <w:rsid w:val="005777E1"/>
    <w:rsid w:val="00584C0C"/>
    <w:rsid w:val="005865EF"/>
    <w:rsid w:val="005B4031"/>
    <w:rsid w:val="005F7F8C"/>
    <w:rsid w:val="00605060"/>
    <w:rsid w:val="0065612C"/>
    <w:rsid w:val="006670CD"/>
    <w:rsid w:val="00667C7C"/>
    <w:rsid w:val="00673CA0"/>
    <w:rsid w:val="006A2515"/>
    <w:rsid w:val="006B7625"/>
    <w:rsid w:val="006E21E0"/>
    <w:rsid w:val="006E3811"/>
    <w:rsid w:val="007034C5"/>
    <w:rsid w:val="00726991"/>
    <w:rsid w:val="00761B12"/>
    <w:rsid w:val="00772FCB"/>
    <w:rsid w:val="007B5A77"/>
    <w:rsid w:val="007B5E93"/>
    <w:rsid w:val="007C33B3"/>
    <w:rsid w:val="007F2FE8"/>
    <w:rsid w:val="008234AD"/>
    <w:rsid w:val="00863155"/>
    <w:rsid w:val="00872F38"/>
    <w:rsid w:val="00893A72"/>
    <w:rsid w:val="008948C6"/>
    <w:rsid w:val="008A72BF"/>
    <w:rsid w:val="008B343D"/>
    <w:rsid w:val="008D7F87"/>
    <w:rsid w:val="00931DC9"/>
    <w:rsid w:val="00955DB7"/>
    <w:rsid w:val="009820F5"/>
    <w:rsid w:val="009A10C4"/>
    <w:rsid w:val="009D1AC3"/>
    <w:rsid w:val="009E046E"/>
    <w:rsid w:val="009E5A50"/>
    <w:rsid w:val="00A020C1"/>
    <w:rsid w:val="00A0308C"/>
    <w:rsid w:val="00A0584E"/>
    <w:rsid w:val="00A30E72"/>
    <w:rsid w:val="00A92DFE"/>
    <w:rsid w:val="00AD1E91"/>
    <w:rsid w:val="00AD7DB8"/>
    <w:rsid w:val="00B078D6"/>
    <w:rsid w:val="00B12408"/>
    <w:rsid w:val="00B251CC"/>
    <w:rsid w:val="00B31A92"/>
    <w:rsid w:val="00B37CE7"/>
    <w:rsid w:val="00B64AD5"/>
    <w:rsid w:val="00BB34FF"/>
    <w:rsid w:val="00BC3BC5"/>
    <w:rsid w:val="00BD7B08"/>
    <w:rsid w:val="00BD7FAE"/>
    <w:rsid w:val="00BE252A"/>
    <w:rsid w:val="00C47CD7"/>
    <w:rsid w:val="00C80FF6"/>
    <w:rsid w:val="00C8566A"/>
    <w:rsid w:val="00C92014"/>
    <w:rsid w:val="00CA05AF"/>
    <w:rsid w:val="00CA2966"/>
    <w:rsid w:val="00CB4DA5"/>
    <w:rsid w:val="00CE63D4"/>
    <w:rsid w:val="00D019E5"/>
    <w:rsid w:val="00D2449D"/>
    <w:rsid w:val="00D25C78"/>
    <w:rsid w:val="00D25F24"/>
    <w:rsid w:val="00D26D91"/>
    <w:rsid w:val="00DD2312"/>
    <w:rsid w:val="00E05626"/>
    <w:rsid w:val="00E15AF6"/>
    <w:rsid w:val="00EA56B2"/>
    <w:rsid w:val="00EC3BBD"/>
    <w:rsid w:val="00EC6DE2"/>
    <w:rsid w:val="00EF7869"/>
    <w:rsid w:val="00F45577"/>
    <w:rsid w:val="00F61DE5"/>
    <w:rsid w:val="00F65959"/>
    <w:rsid w:val="00F83093"/>
    <w:rsid w:val="00F86C7A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3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5E43C6-6C7A-4D40-AE95-EED9D992C57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DC8F16BC-981D-4CF1-B055-8BE48BB729AA}">
      <dgm:prSet phldrT="[Szöveg]" custT="1"/>
      <dgm:spPr/>
      <dgm:t>
        <a:bodyPr/>
        <a:lstStyle/>
        <a:p>
          <a:r>
            <a:rPr lang="hu-HU" sz="1400" b="1"/>
            <a:t>Parancsnok</a:t>
          </a:r>
        </a:p>
      </dgm:t>
    </dgm:pt>
    <dgm:pt modelId="{4079270F-1E47-4FE7-8CCD-365E8A378862}" type="parTrans" cxnId="{4019059A-2E61-4893-868A-1D8938DCE0F4}">
      <dgm:prSet/>
      <dgm:spPr/>
      <dgm:t>
        <a:bodyPr/>
        <a:lstStyle/>
        <a:p>
          <a:endParaRPr lang="hu-HU"/>
        </a:p>
      </dgm:t>
    </dgm:pt>
    <dgm:pt modelId="{C197FC9B-42F9-4B5D-9912-B868900660FC}" type="sibTrans" cxnId="{4019059A-2E61-4893-868A-1D8938DCE0F4}">
      <dgm:prSet/>
      <dgm:spPr/>
      <dgm:t>
        <a:bodyPr/>
        <a:lstStyle/>
        <a:p>
          <a:endParaRPr lang="hu-HU"/>
        </a:p>
      </dgm:t>
    </dgm:pt>
    <dgm:pt modelId="{C5E0CCB6-AEC6-4C53-B366-F6232A6E10AD}">
      <dgm:prSet phldrT="[Szöveg]" custT="1"/>
      <dgm:spPr/>
      <dgm:t>
        <a:bodyPr/>
        <a:lstStyle/>
        <a:p>
          <a:r>
            <a:rPr lang="hu-HU" sz="1000" b="1"/>
            <a:t>parancsnok-helyettes  (II. objektum)</a:t>
          </a:r>
        </a:p>
      </dgm:t>
    </dgm:pt>
    <dgm:pt modelId="{373B862D-DF67-4A67-A906-DB0D71F57C25}" type="parTrans" cxnId="{17290933-95B9-4306-9355-2A41B065DE34}">
      <dgm:prSet/>
      <dgm:spPr/>
      <dgm:t>
        <a:bodyPr/>
        <a:lstStyle/>
        <a:p>
          <a:endParaRPr lang="hu-HU"/>
        </a:p>
      </dgm:t>
    </dgm:pt>
    <dgm:pt modelId="{4684E258-0C67-4DA8-8E01-90DA826A50EF}" type="sibTrans" cxnId="{17290933-95B9-4306-9355-2A41B065DE34}">
      <dgm:prSet/>
      <dgm:spPr/>
      <dgm:t>
        <a:bodyPr/>
        <a:lstStyle/>
        <a:p>
          <a:endParaRPr lang="hu-HU"/>
        </a:p>
      </dgm:t>
    </dgm:pt>
    <dgm:pt modelId="{DA8D5858-DF3F-45E4-B3EF-A575D9A4A556}">
      <dgm:prSet custT="1"/>
      <dgm:spPr/>
      <dgm:t>
        <a:bodyPr/>
        <a:lstStyle/>
        <a:p>
          <a:r>
            <a:rPr lang="hu-HU" sz="800" b="1"/>
            <a:t>vezetői közvetlen</a:t>
          </a:r>
        </a:p>
      </dgm:t>
    </dgm:pt>
    <dgm:pt modelId="{4897AE66-1F59-43CE-9C3E-E4BB7E173ED9}" type="parTrans" cxnId="{E135FB75-46D8-4D49-B936-EAF8F12C58A9}">
      <dgm:prSet/>
      <dgm:spPr/>
      <dgm:t>
        <a:bodyPr/>
        <a:lstStyle/>
        <a:p>
          <a:endParaRPr lang="hu-HU"/>
        </a:p>
      </dgm:t>
    </dgm:pt>
    <dgm:pt modelId="{B5213846-B7F3-4534-B9C5-59C6CDE5F8DD}" type="sibTrans" cxnId="{E135FB75-46D8-4D49-B936-EAF8F12C58A9}">
      <dgm:prSet/>
      <dgm:spPr/>
      <dgm:t>
        <a:bodyPr/>
        <a:lstStyle/>
        <a:p>
          <a:endParaRPr lang="hu-HU"/>
        </a:p>
      </dgm:t>
    </dgm:pt>
    <dgm:pt modelId="{839357FA-C014-4C18-A98E-506316394B85}">
      <dgm:prSet custT="1"/>
      <dgm:spPr/>
      <dgm:t>
        <a:bodyPr/>
        <a:lstStyle/>
        <a:p>
          <a:pPr algn="ctr"/>
          <a:r>
            <a:rPr lang="hu-HU" sz="800" b="1"/>
            <a:t>osztályvezető (lelkész)</a:t>
          </a:r>
        </a:p>
      </dgm:t>
    </dgm:pt>
    <dgm:pt modelId="{83978FEB-AEDF-46A4-BF49-B33C8EB6DEFD}" type="parTrans" cxnId="{1D68975F-259F-4F4B-8BDA-2B1BBE1E0481}">
      <dgm:prSet/>
      <dgm:spPr/>
      <dgm:t>
        <a:bodyPr/>
        <a:lstStyle/>
        <a:p>
          <a:endParaRPr lang="hu-HU"/>
        </a:p>
      </dgm:t>
    </dgm:pt>
    <dgm:pt modelId="{A96AF6C3-F1C4-4721-8C86-3A1D6C8BF9A4}" type="sibTrans" cxnId="{1D68975F-259F-4F4B-8BDA-2B1BBE1E0481}">
      <dgm:prSet/>
      <dgm:spPr/>
      <dgm:t>
        <a:bodyPr/>
        <a:lstStyle/>
        <a:p>
          <a:endParaRPr lang="hu-HU"/>
        </a:p>
      </dgm:t>
    </dgm:pt>
    <dgm:pt modelId="{53BE2DEA-D05F-4E1D-96D0-11C0BBF1161F}">
      <dgm:prSet custT="1"/>
      <dgm:spPr/>
      <dgm:t>
        <a:bodyPr/>
        <a:lstStyle/>
        <a:p>
          <a:pPr algn="l"/>
          <a:r>
            <a:rPr lang="hu-HU" sz="800" b="1"/>
            <a:t>- szakorvosok</a:t>
          </a:r>
        </a:p>
        <a:p>
          <a:pPr algn="l"/>
          <a:r>
            <a:rPr lang="hu-HU" sz="800" b="1"/>
            <a:t>- diplomás ápoló</a:t>
          </a:r>
        </a:p>
        <a:p>
          <a:pPr algn="l"/>
          <a:r>
            <a:rPr lang="hu-HU" sz="800" b="1"/>
            <a:t>- főápolók</a:t>
          </a:r>
        </a:p>
        <a:p>
          <a:pPr algn="l"/>
          <a:r>
            <a:rPr lang="hu-HU" sz="800" b="1"/>
            <a:t>- szakápolók</a:t>
          </a:r>
        </a:p>
        <a:p>
          <a:pPr algn="l"/>
          <a:r>
            <a:rPr lang="hu-HU" sz="800" b="1"/>
            <a:t>- szakasszisztens</a:t>
          </a:r>
        </a:p>
      </dgm:t>
    </dgm:pt>
    <dgm:pt modelId="{0F03F080-FF0F-4186-8C75-B7A12DD6709E}" type="parTrans" cxnId="{B7C3F53E-48BC-4335-863E-4CAED486070A}">
      <dgm:prSet/>
      <dgm:spPr/>
      <dgm:t>
        <a:bodyPr/>
        <a:lstStyle/>
        <a:p>
          <a:endParaRPr lang="hu-HU"/>
        </a:p>
      </dgm:t>
    </dgm:pt>
    <dgm:pt modelId="{5B96F784-68C7-448A-B1EE-1764751E910F}" type="sibTrans" cxnId="{B7C3F53E-48BC-4335-863E-4CAED486070A}">
      <dgm:prSet/>
      <dgm:spPr/>
      <dgm:t>
        <a:bodyPr/>
        <a:lstStyle/>
        <a:p>
          <a:endParaRPr lang="hu-HU"/>
        </a:p>
      </dgm:t>
    </dgm:pt>
    <dgm:pt modelId="{C32D37A6-E504-4CC9-A9C2-AE9EA7786AD2}">
      <dgm:prSet custT="1"/>
      <dgm:spPr/>
      <dgm:t>
        <a:bodyPr/>
        <a:lstStyle/>
        <a:p>
          <a:r>
            <a:rPr lang="hu-HU" sz="800" b="1"/>
            <a:t>nyilvántartási osztályvezető</a:t>
          </a:r>
        </a:p>
      </dgm:t>
    </dgm:pt>
    <dgm:pt modelId="{A288ADBB-99C9-435B-BBCF-562479BEA4F4}" type="parTrans" cxnId="{3A14B45F-E4F6-494A-827C-0D8C2F8FBE7E}">
      <dgm:prSet/>
      <dgm:spPr/>
      <dgm:t>
        <a:bodyPr/>
        <a:lstStyle/>
        <a:p>
          <a:endParaRPr lang="hu-HU"/>
        </a:p>
      </dgm:t>
    </dgm:pt>
    <dgm:pt modelId="{74121C7C-9417-4829-8153-6FD7BD344559}" type="sibTrans" cxnId="{3A14B45F-E4F6-494A-827C-0D8C2F8FBE7E}">
      <dgm:prSet/>
      <dgm:spPr/>
      <dgm:t>
        <a:bodyPr/>
        <a:lstStyle/>
        <a:p>
          <a:endParaRPr lang="hu-HU"/>
        </a:p>
      </dgm:t>
    </dgm:pt>
    <dgm:pt modelId="{57DA88F7-4100-4696-9438-B026D32487F8}">
      <dgm:prSet custT="1"/>
      <dgm:spPr/>
      <dgm:t>
        <a:bodyPr/>
        <a:lstStyle/>
        <a:p>
          <a:r>
            <a:rPr lang="hu-HU" sz="800" b="1"/>
            <a:t>egészségügyi és pszichológiai osztályvezető</a:t>
          </a:r>
        </a:p>
      </dgm:t>
    </dgm:pt>
    <dgm:pt modelId="{FDD245E1-364A-4A25-9ADE-7358D052ADD2}" type="sibTrans" cxnId="{6708AC73-97E8-4AF6-99FF-829811ACB20A}">
      <dgm:prSet/>
      <dgm:spPr/>
      <dgm:t>
        <a:bodyPr/>
        <a:lstStyle/>
        <a:p>
          <a:endParaRPr lang="hu-HU"/>
        </a:p>
      </dgm:t>
    </dgm:pt>
    <dgm:pt modelId="{D2AF71C0-EF1E-4C90-AD02-7F8A9F8843A2}" type="parTrans" cxnId="{6708AC73-97E8-4AF6-99FF-829811ACB20A}">
      <dgm:prSet/>
      <dgm:spPr/>
      <dgm:t>
        <a:bodyPr/>
        <a:lstStyle/>
        <a:p>
          <a:endParaRPr lang="hu-HU"/>
        </a:p>
      </dgm:t>
    </dgm:pt>
    <dgm:pt modelId="{A7D84C59-9332-4B8F-BBE5-04CB1CCABF3D}">
      <dgm:prSet phldrT="[Szöveg]" custT="1"/>
      <dgm:spPr/>
      <dgm:t>
        <a:bodyPr/>
        <a:lstStyle/>
        <a:p>
          <a:r>
            <a:rPr lang="hu-HU" sz="800" b="1"/>
            <a:t>biztonsági osztályvezető</a:t>
          </a:r>
        </a:p>
      </dgm:t>
    </dgm:pt>
    <dgm:pt modelId="{8600583C-B102-4FBE-971C-13E42A882380}" type="sibTrans" cxnId="{EFCD2CC5-F0F8-49C0-9EC4-714EBAC7AD3D}">
      <dgm:prSet/>
      <dgm:spPr/>
      <dgm:t>
        <a:bodyPr/>
        <a:lstStyle/>
        <a:p>
          <a:endParaRPr lang="hu-HU"/>
        </a:p>
      </dgm:t>
    </dgm:pt>
    <dgm:pt modelId="{E3B34644-69F2-4105-AE16-44BD8F108DEC}" type="parTrans" cxnId="{EFCD2CC5-F0F8-49C0-9EC4-714EBAC7AD3D}">
      <dgm:prSet/>
      <dgm:spPr/>
      <dgm:t>
        <a:bodyPr/>
        <a:lstStyle/>
        <a:p>
          <a:endParaRPr lang="hu-HU"/>
        </a:p>
      </dgm:t>
    </dgm:pt>
    <dgm:pt modelId="{3D0EED4A-C914-4845-B42B-53ADAA9D9E15}">
      <dgm:prSet phldrT="[Szöveg]" custT="1"/>
      <dgm:spPr/>
      <dgm:t>
        <a:bodyPr/>
        <a:lstStyle/>
        <a:p>
          <a:r>
            <a:rPr lang="hu-HU" sz="800" b="1"/>
            <a:t>fogvatartási ügyek osztályvezetője</a:t>
          </a:r>
        </a:p>
      </dgm:t>
    </dgm:pt>
    <dgm:pt modelId="{08176429-6E3E-4212-A9EA-F8C07C562198}" type="sibTrans" cxnId="{80D2C4C9-5D38-48C2-88FC-32A2D5415B9F}">
      <dgm:prSet/>
      <dgm:spPr/>
      <dgm:t>
        <a:bodyPr/>
        <a:lstStyle/>
        <a:p>
          <a:endParaRPr lang="hu-HU"/>
        </a:p>
      </dgm:t>
    </dgm:pt>
    <dgm:pt modelId="{F134A231-8E01-4825-AD55-85C26A0943AF}" type="parTrans" cxnId="{80D2C4C9-5D38-48C2-88FC-32A2D5415B9F}">
      <dgm:prSet/>
      <dgm:spPr/>
      <dgm:t>
        <a:bodyPr/>
        <a:lstStyle/>
        <a:p>
          <a:endParaRPr lang="hu-HU"/>
        </a:p>
      </dgm:t>
    </dgm:pt>
    <dgm:pt modelId="{9AB98252-DBA0-444A-8AE8-56017B3EEFDA}">
      <dgm:prSet custT="1"/>
      <dgm:spPr/>
      <dgm:t>
        <a:bodyPr/>
        <a:lstStyle/>
        <a:p>
          <a:pPr algn="ctr"/>
          <a:r>
            <a:rPr lang="hu-HU" sz="800" b="1"/>
            <a:t>alosztályvezető (I. objektum)</a:t>
          </a:r>
        </a:p>
      </dgm:t>
    </dgm:pt>
    <dgm:pt modelId="{6E3A4F32-603A-4385-ADD4-1E944E8A1293}" type="parTrans" cxnId="{E947C785-0B56-4453-98AE-5E3DD625FD8C}">
      <dgm:prSet/>
      <dgm:spPr/>
      <dgm:t>
        <a:bodyPr/>
        <a:lstStyle/>
        <a:p>
          <a:endParaRPr lang="hu-HU"/>
        </a:p>
      </dgm:t>
    </dgm:pt>
    <dgm:pt modelId="{81671D8F-5AA3-4969-BB84-989562061907}" type="sibTrans" cxnId="{E947C785-0B56-4453-98AE-5E3DD625FD8C}">
      <dgm:prSet/>
      <dgm:spPr/>
      <dgm:t>
        <a:bodyPr/>
        <a:lstStyle/>
        <a:p>
          <a:endParaRPr lang="hu-HU"/>
        </a:p>
      </dgm:t>
    </dgm:pt>
    <dgm:pt modelId="{C5933BAD-5824-43C5-AF41-CF043CF1E44C}">
      <dgm:prSet phldrT="[Szöveg]" custT="1"/>
      <dgm:spPr/>
      <dgm:t>
        <a:bodyPr/>
        <a:lstStyle/>
        <a:p>
          <a:r>
            <a:rPr lang="hu-HU" sz="800" b="1"/>
            <a:t>alosztályvezető (I. objektum)</a:t>
          </a:r>
        </a:p>
      </dgm:t>
    </dgm:pt>
    <dgm:pt modelId="{85B21164-989F-4A1A-A523-BF6E1EF19D79}" type="parTrans" cxnId="{D11284FC-216C-49DA-99A9-329E4919D0AA}">
      <dgm:prSet/>
      <dgm:spPr/>
      <dgm:t>
        <a:bodyPr/>
        <a:lstStyle/>
        <a:p>
          <a:endParaRPr lang="hu-HU"/>
        </a:p>
      </dgm:t>
    </dgm:pt>
    <dgm:pt modelId="{79C60D3A-F1ED-43D7-8893-5EC448004E58}" type="sibTrans" cxnId="{D11284FC-216C-49DA-99A9-329E4919D0AA}">
      <dgm:prSet/>
      <dgm:spPr/>
      <dgm:t>
        <a:bodyPr/>
        <a:lstStyle/>
        <a:p>
          <a:endParaRPr lang="hu-HU"/>
        </a:p>
      </dgm:t>
    </dgm:pt>
    <dgm:pt modelId="{E4690AAD-70DE-4873-9FC9-829CF70C3A89}">
      <dgm:prSet custT="1"/>
      <dgm:spPr/>
      <dgm:t>
        <a:bodyPr/>
        <a:lstStyle/>
        <a:p>
          <a:pPr algn="l"/>
          <a:r>
            <a:rPr lang="hu-HU" sz="800" b="1"/>
            <a:t>- főelőadók,</a:t>
          </a:r>
        </a:p>
        <a:p>
          <a:pPr algn="l"/>
          <a:r>
            <a:rPr lang="hu-HU" sz="800" b="1"/>
            <a:t>- előadó,</a:t>
          </a:r>
        </a:p>
        <a:p>
          <a:pPr algn="l"/>
          <a:r>
            <a:rPr lang="hu-HU" sz="800" b="1"/>
            <a:t>- segédelőadók</a:t>
          </a:r>
        </a:p>
      </dgm:t>
    </dgm:pt>
    <dgm:pt modelId="{F137133D-5612-4472-8C1F-60E998176721}" type="parTrans" cxnId="{9F8FB1C5-3ECC-488C-AD9D-2042F77EC4A2}">
      <dgm:prSet/>
      <dgm:spPr/>
      <dgm:t>
        <a:bodyPr/>
        <a:lstStyle/>
        <a:p>
          <a:endParaRPr lang="hu-HU"/>
        </a:p>
      </dgm:t>
    </dgm:pt>
    <dgm:pt modelId="{761D7418-5C6B-408B-A05C-9595881A29C0}" type="sibTrans" cxnId="{9F8FB1C5-3ECC-488C-AD9D-2042F77EC4A2}">
      <dgm:prSet/>
      <dgm:spPr/>
      <dgm:t>
        <a:bodyPr/>
        <a:lstStyle/>
        <a:p>
          <a:endParaRPr lang="hu-HU"/>
        </a:p>
      </dgm:t>
    </dgm:pt>
    <dgm:pt modelId="{929F7F13-8AB9-4F4A-9223-4892907782EA}">
      <dgm:prSet custT="1"/>
      <dgm:spPr/>
      <dgm:t>
        <a:bodyPr/>
        <a:lstStyle/>
        <a:p>
          <a:pPr algn="ctr"/>
          <a:r>
            <a:rPr lang="hu-HU" sz="800" b="1"/>
            <a:t>osztályvezető-helyettes</a:t>
          </a:r>
        </a:p>
      </dgm:t>
    </dgm:pt>
    <dgm:pt modelId="{A7E8BA7C-1437-4F70-AE82-54A4FF59D01A}" type="sibTrans" cxnId="{85ED66D9-853A-4223-803B-89314574F692}">
      <dgm:prSet/>
      <dgm:spPr/>
      <dgm:t>
        <a:bodyPr/>
        <a:lstStyle/>
        <a:p>
          <a:endParaRPr lang="hu-HU"/>
        </a:p>
      </dgm:t>
    </dgm:pt>
    <dgm:pt modelId="{6AF59380-3647-4B07-92C8-411C3C2D4242}" type="parTrans" cxnId="{85ED66D9-853A-4223-803B-89314574F692}">
      <dgm:prSet/>
      <dgm:spPr/>
      <dgm:t>
        <a:bodyPr/>
        <a:lstStyle/>
        <a:p>
          <a:endParaRPr lang="hu-HU"/>
        </a:p>
      </dgm:t>
    </dgm:pt>
    <dgm:pt modelId="{60EABC53-BB77-4076-9177-121D6BCBAD0C}">
      <dgm:prSet custT="1"/>
      <dgm:spPr/>
      <dgm:t>
        <a:bodyPr/>
        <a:lstStyle/>
        <a:p>
          <a:pPr algn="l"/>
          <a:r>
            <a:rPr lang="hu-HU" sz="800" b="1"/>
            <a:t>- vezető reintegrációs tiszt, </a:t>
          </a:r>
        </a:p>
        <a:p>
          <a:pPr algn="l"/>
          <a:r>
            <a:rPr lang="hu-HU" sz="800" b="1"/>
            <a:t>. reintegrációs tisztek, </a:t>
          </a:r>
        </a:p>
        <a:p>
          <a:pPr algn="l"/>
          <a:r>
            <a:rPr lang="hu-HU" sz="800" b="1"/>
            <a:t>- szociiális segédelőadók,</a:t>
          </a:r>
        </a:p>
        <a:p>
          <a:pPr algn="l"/>
          <a:r>
            <a:rPr lang="hu-HU" sz="800" b="1"/>
            <a:t> - foglalkoztatási segédelőadó,</a:t>
          </a:r>
        </a:p>
        <a:p>
          <a:pPr algn="l"/>
          <a:r>
            <a:rPr lang="hu-HU" sz="800" b="1"/>
            <a:t> - pártfogó felügyelő,</a:t>
          </a:r>
        </a:p>
        <a:p>
          <a:pPr algn="l"/>
          <a:r>
            <a:rPr lang="hu-HU" sz="800" b="1"/>
            <a:t> - előadó</a:t>
          </a:r>
        </a:p>
      </dgm:t>
    </dgm:pt>
    <dgm:pt modelId="{19DE9307-FD6E-4D0B-813C-0EE1624BB01D}" type="parTrans" cxnId="{9B75EB07-3725-45AB-89EA-57619DFC454C}">
      <dgm:prSet/>
      <dgm:spPr/>
      <dgm:t>
        <a:bodyPr/>
        <a:lstStyle/>
        <a:p>
          <a:endParaRPr lang="hu-HU"/>
        </a:p>
      </dgm:t>
    </dgm:pt>
    <dgm:pt modelId="{1E31E9D1-38E0-46AD-892E-8CE65DA8FAFC}" type="sibTrans" cxnId="{9B75EB07-3725-45AB-89EA-57619DFC454C}">
      <dgm:prSet/>
      <dgm:spPr/>
      <dgm:t>
        <a:bodyPr/>
        <a:lstStyle/>
        <a:p>
          <a:endParaRPr lang="hu-HU"/>
        </a:p>
      </dgm:t>
    </dgm:pt>
    <dgm:pt modelId="{27146C3A-2306-48C5-9A9E-C29592E239B4}">
      <dgm:prSet custT="1"/>
      <dgm:spPr/>
      <dgm:t>
        <a:bodyPr/>
        <a:lstStyle/>
        <a:p>
          <a:pPr algn="ctr"/>
          <a:r>
            <a:rPr lang="hu-HU" sz="800" b="1"/>
            <a:t>alosztályvezető (II. objektum)</a:t>
          </a:r>
        </a:p>
      </dgm:t>
    </dgm:pt>
    <dgm:pt modelId="{FC8D1128-158D-4467-BEEA-DAD327449BEB}" type="parTrans" cxnId="{25768DDF-1D7F-4779-9848-0CC8D548C964}">
      <dgm:prSet/>
      <dgm:spPr/>
      <dgm:t>
        <a:bodyPr/>
        <a:lstStyle/>
        <a:p>
          <a:endParaRPr lang="hu-HU"/>
        </a:p>
      </dgm:t>
    </dgm:pt>
    <dgm:pt modelId="{462E949B-E9F5-4BF9-B707-BB360380EC4F}" type="sibTrans" cxnId="{25768DDF-1D7F-4779-9848-0CC8D548C964}">
      <dgm:prSet/>
      <dgm:spPr/>
      <dgm:t>
        <a:bodyPr/>
        <a:lstStyle/>
        <a:p>
          <a:endParaRPr lang="hu-HU"/>
        </a:p>
      </dgm:t>
    </dgm:pt>
    <dgm:pt modelId="{76429B88-80AB-48DC-B68F-5EBF5C3BDDF4}">
      <dgm:prSet custT="1"/>
      <dgm:spPr/>
      <dgm:t>
        <a:bodyPr/>
        <a:lstStyle/>
        <a:p>
          <a:pPr algn="l"/>
          <a:r>
            <a:rPr lang="hu-HU" sz="800" b="1"/>
            <a:t>- vezető reintegrációs tiszt,  </a:t>
          </a:r>
        </a:p>
        <a:p>
          <a:pPr algn="l"/>
          <a:r>
            <a:rPr lang="hu-HU" sz="800" b="1"/>
            <a:t>- reintegrációs tisztek, </a:t>
          </a:r>
        </a:p>
        <a:p>
          <a:pPr algn="l"/>
          <a:r>
            <a:rPr lang="hu-HU" sz="800" b="1"/>
            <a:t>- szociiális segédelőadók, </a:t>
          </a:r>
        </a:p>
        <a:p>
          <a:pPr algn="l"/>
          <a:r>
            <a:rPr lang="hu-HU" sz="800" b="1"/>
            <a:t>- foglalkoztatási segédelőadó, </a:t>
          </a:r>
        </a:p>
        <a:p>
          <a:pPr algn="l"/>
          <a:r>
            <a:rPr lang="hu-HU" sz="800" b="1"/>
            <a:t>- pártfogó felügyelő, </a:t>
          </a:r>
        </a:p>
        <a:p>
          <a:pPr algn="l"/>
          <a:r>
            <a:rPr lang="hu-HU" sz="800" b="1"/>
            <a:t>- előadó</a:t>
          </a:r>
        </a:p>
      </dgm:t>
    </dgm:pt>
    <dgm:pt modelId="{0C049CDB-89EB-4B33-AF19-D78C3477F07D}" type="parTrans" cxnId="{F70D59A2-ECA9-4D24-9E4E-3430C4A1ADC7}">
      <dgm:prSet/>
      <dgm:spPr/>
      <dgm:t>
        <a:bodyPr/>
        <a:lstStyle/>
        <a:p>
          <a:endParaRPr lang="hu-HU"/>
        </a:p>
      </dgm:t>
    </dgm:pt>
    <dgm:pt modelId="{2A38153F-213B-4183-967C-49545A49DA00}" type="sibTrans" cxnId="{F70D59A2-ECA9-4D24-9E4E-3430C4A1ADC7}">
      <dgm:prSet/>
      <dgm:spPr/>
      <dgm:t>
        <a:bodyPr/>
        <a:lstStyle/>
        <a:p>
          <a:endParaRPr lang="hu-HU"/>
        </a:p>
      </dgm:t>
    </dgm:pt>
    <dgm:pt modelId="{468EC74A-64B5-4B49-833E-EB9EFA306705}">
      <dgm:prSet phldrT="[Szöveg]" custT="1"/>
      <dgm:spPr/>
      <dgm:t>
        <a:bodyPr/>
        <a:lstStyle/>
        <a:p>
          <a:r>
            <a:rPr lang="hu-HU" sz="800" b="1"/>
            <a:t>- csoportvezető</a:t>
          </a:r>
        </a:p>
      </dgm:t>
    </dgm:pt>
    <dgm:pt modelId="{F4F77757-3C35-4039-8FA4-2F16D554A1BD}" type="parTrans" cxnId="{F6BAE040-D418-48C6-9C50-D66603AD0D81}">
      <dgm:prSet/>
      <dgm:spPr/>
      <dgm:t>
        <a:bodyPr/>
        <a:lstStyle/>
        <a:p>
          <a:endParaRPr lang="hu-HU"/>
        </a:p>
      </dgm:t>
    </dgm:pt>
    <dgm:pt modelId="{8062B14B-0D87-4152-8491-BD98EDD2DDED}" type="sibTrans" cxnId="{F6BAE040-D418-48C6-9C50-D66603AD0D81}">
      <dgm:prSet/>
      <dgm:spPr/>
      <dgm:t>
        <a:bodyPr/>
        <a:lstStyle/>
        <a:p>
          <a:endParaRPr lang="hu-HU"/>
        </a:p>
      </dgm:t>
    </dgm:pt>
    <dgm:pt modelId="{828161C0-5192-4579-AB62-909FB8B8A341}">
      <dgm:prSet phldrT="[Szöveg]" custT="1"/>
      <dgm:spPr/>
      <dgm:t>
        <a:bodyPr/>
        <a:lstStyle/>
        <a:p>
          <a:pPr algn="l"/>
          <a:r>
            <a:rPr lang="hu-HU" sz="800" b="1"/>
            <a:t>- biztonsági tisztek,</a:t>
          </a:r>
        </a:p>
        <a:p>
          <a:pPr algn="l"/>
          <a:r>
            <a:rPr lang="hu-HU" sz="800" b="1"/>
            <a:t>- biztonsági főfelügyelők, </a:t>
          </a:r>
        </a:p>
        <a:p>
          <a:pPr algn="l"/>
          <a:r>
            <a:rPr lang="hu-HU" sz="800" b="1"/>
            <a:t>- körlet-főfelügyelők,</a:t>
          </a:r>
        </a:p>
        <a:p>
          <a:pPr algn="l"/>
          <a:r>
            <a:rPr lang="hu-HU" sz="800" b="1"/>
            <a:t>- műveleti főfelügyelők,</a:t>
          </a:r>
        </a:p>
        <a:p>
          <a:pPr algn="l"/>
          <a:r>
            <a:rPr lang="hu-HU" sz="800" b="1"/>
            <a:t>- kutyatelep-vezető,</a:t>
          </a:r>
        </a:p>
        <a:p>
          <a:pPr algn="l"/>
          <a:r>
            <a:rPr lang="hu-HU" sz="800" b="1"/>
            <a:t>- kutyavezetők,</a:t>
          </a:r>
        </a:p>
        <a:p>
          <a:pPr algn="l"/>
          <a:r>
            <a:rPr lang="hu-HU" sz="800" b="1"/>
            <a:t>- biztonsági felügyelők,</a:t>
          </a:r>
        </a:p>
        <a:p>
          <a:pPr algn="l"/>
          <a:r>
            <a:rPr lang="hu-HU" sz="800" b="1"/>
            <a:t>- körletfelügyelők,</a:t>
          </a:r>
        </a:p>
        <a:p>
          <a:pPr algn="l"/>
          <a:r>
            <a:rPr lang="hu-HU" sz="800" b="1"/>
            <a:t>- gépjárművezetők,</a:t>
          </a:r>
        </a:p>
        <a:p>
          <a:pPr algn="l"/>
          <a:r>
            <a:rPr lang="hu-HU" sz="800" b="1"/>
            <a:t>- előadó</a:t>
          </a:r>
        </a:p>
      </dgm:t>
    </dgm:pt>
    <dgm:pt modelId="{90D40FFA-009D-44E3-A49F-8DADABE6C482}" type="parTrans" cxnId="{C1101EF6-A0BA-4BC3-A176-E2421866FE64}">
      <dgm:prSet/>
      <dgm:spPr/>
      <dgm:t>
        <a:bodyPr/>
        <a:lstStyle/>
        <a:p>
          <a:endParaRPr lang="hu-HU"/>
        </a:p>
      </dgm:t>
    </dgm:pt>
    <dgm:pt modelId="{52F5CBAC-294A-4A11-9841-DCDB14B9B128}" type="sibTrans" cxnId="{C1101EF6-A0BA-4BC3-A176-E2421866FE64}">
      <dgm:prSet/>
      <dgm:spPr/>
      <dgm:t>
        <a:bodyPr/>
        <a:lstStyle/>
        <a:p>
          <a:endParaRPr lang="hu-HU"/>
        </a:p>
      </dgm:t>
    </dgm:pt>
    <dgm:pt modelId="{1ACB1EAF-52C3-45C4-A981-AFC0F359AD9A}">
      <dgm:prSet phldrT="[Szöveg]" custT="1"/>
      <dgm:spPr/>
      <dgm:t>
        <a:bodyPr/>
        <a:lstStyle/>
        <a:p>
          <a:r>
            <a:rPr lang="hu-HU" sz="800" b="1"/>
            <a:t>alosztályvezető (II. objektum)</a:t>
          </a:r>
        </a:p>
      </dgm:t>
    </dgm:pt>
    <dgm:pt modelId="{93543450-1EC8-42AF-A6F1-58D5802405D7}" type="parTrans" cxnId="{58AB0B84-50CD-409F-8D72-7C817A17B744}">
      <dgm:prSet/>
      <dgm:spPr/>
      <dgm:t>
        <a:bodyPr/>
        <a:lstStyle/>
        <a:p>
          <a:endParaRPr lang="hu-HU"/>
        </a:p>
      </dgm:t>
    </dgm:pt>
    <dgm:pt modelId="{4BAD4606-8CB4-4816-8314-914F4CE00606}" type="sibTrans" cxnId="{58AB0B84-50CD-409F-8D72-7C817A17B744}">
      <dgm:prSet/>
      <dgm:spPr/>
      <dgm:t>
        <a:bodyPr/>
        <a:lstStyle/>
        <a:p>
          <a:endParaRPr lang="hu-HU"/>
        </a:p>
      </dgm:t>
    </dgm:pt>
    <dgm:pt modelId="{7DE0F146-D4E8-4465-B44A-E3A48CFAE928}">
      <dgm:prSet phldrT="[Szöveg]" custT="1"/>
      <dgm:spPr/>
      <dgm:t>
        <a:bodyPr/>
        <a:lstStyle/>
        <a:p>
          <a:pPr algn="l"/>
          <a:r>
            <a:rPr lang="hu-HU" sz="800" b="1"/>
            <a:t>- biztonsági tisztek,</a:t>
          </a:r>
        </a:p>
        <a:p>
          <a:pPr algn="l"/>
          <a:r>
            <a:rPr lang="hu-HU" sz="800" b="1"/>
            <a:t>- biztonsági főfelügyelők, </a:t>
          </a:r>
        </a:p>
        <a:p>
          <a:pPr algn="l"/>
          <a:r>
            <a:rPr lang="hu-HU" sz="800" b="1"/>
            <a:t>- körlet-főfelügyelők,</a:t>
          </a:r>
        </a:p>
        <a:p>
          <a:pPr algn="l"/>
          <a:r>
            <a:rPr lang="hu-HU" sz="800" b="1"/>
            <a:t>-  biztonsági felügyelők,</a:t>
          </a:r>
        </a:p>
        <a:p>
          <a:pPr algn="l"/>
          <a:r>
            <a:rPr lang="hu-HU" sz="800" b="1"/>
            <a:t>-  körletfelügyelők,</a:t>
          </a:r>
        </a:p>
      </dgm:t>
    </dgm:pt>
    <dgm:pt modelId="{4D624DF8-E70E-451A-B279-54AE79928207}" type="parTrans" cxnId="{76520C34-AA79-42B3-BED5-4CAF0D335F15}">
      <dgm:prSet/>
      <dgm:spPr/>
      <dgm:t>
        <a:bodyPr/>
        <a:lstStyle/>
        <a:p>
          <a:endParaRPr lang="hu-HU"/>
        </a:p>
      </dgm:t>
    </dgm:pt>
    <dgm:pt modelId="{60777FD3-1CF2-4FBC-B816-3377EEFC3F14}" type="sibTrans" cxnId="{76520C34-AA79-42B3-BED5-4CAF0D335F15}">
      <dgm:prSet/>
      <dgm:spPr/>
      <dgm:t>
        <a:bodyPr/>
        <a:lstStyle/>
        <a:p>
          <a:endParaRPr lang="hu-HU"/>
        </a:p>
      </dgm:t>
    </dgm:pt>
    <dgm:pt modelId="{131ADB9B-E493-4CDA-9F0D-CCABD53AE98C}">
      <dgm:prSet phldrT="[Szöveg]" custT="1"/>
      <dgm:spPr/>
      <dgm:t>
        <a:bodyPr/>
        <a:lstStyle/>
        <a:p>
          <a:r>
            <a:rPr lang="hu-HU" sz="800" b="1"/>
            <a:t>alosztályvezető (fogvatartotti foglakoztatás-biztonsági)</a:t>
          </a:r>
        </a:p>
      </dgm:t>
    </dgm:pt>
    <dgm:pt modelId="{6FD4C1D2-51A2-45A9-809A-28899A35E663}" type="parTrans" cxnId="{77C72B98-40BC-4767-A50C-E82993D96751}">
      <dgm:prSet/>
      <dgm:spPr/>
      <dgm:t>
        <a:bodyPr/>
        <a:lstStyle/>
        <a:p>
          <a:endParaRPr lang="hu-HU"/>
        </a:p>
      </dgm:t>
    </dgm:pt>
    <dgm:pt modelId="{F51B8490-BDF4-4EB3-97B4-7255FDD19977}" type="sibTrans" cxnId="{77C72B98-40BC-4767-A50C-E82993D96751}">
      <dgm:prSet/>
      <dgm:spPr/>
      <dgm:t>
        <a:bodyPr/>
        <a:lstStyle/>
        <a:p>
          <a:endParaRPr lang="hu-HU"/>
        </a:p>
      </dgm:t>
    </dgm:pt>
    <dgm:pt modelId="{074F001E-28E3-4F01-83BE-A06C82281D0D}">
      <dgm:prSet phldrT="[Szöveg]" custT="1"/>
      <dgm:spPr/>
      <dgm:t>
        <a:bodyPr/>
        <a:lstStyle/>
        <a:p>
          <a:pPr algn="l"/>
          <a:r>
            <a:rPr lang="hu-HU" sz="800" b="1"/>
            <a:t>- biztonsági felügyelők</a:t>
          </a:r>
        </a:p>
      </dgm:t>
    </dgm:pt>
    <dgm:pt modelId="{5D191757-B702-42E5-84E2-B8283D27F4F0}" type="parTrans" cxnId="{E2D3D73D-9E45-40E9-8992-7B094608DEB7}">
      <dgm:prSet/>
      <dgm:spPr/>
      <dgm:t>
        <a:bodyPr/>
        <a:lstStyle/>
        <a:p>
          <a:endParaRPr lang="hu-HU"/>
        </a:p>
      </dgm:t>
    </dgm:pt>
    <dgm:pt modelId="{5D7F8734-1EA7-4D3C-AA72-4C13AD8A0BBB}" type="sibTrans" cxnId="{E2D3D73D-9E45-40E9-8992-7B094608DEB7}">
      <dgm:prSet/>
      <dgm:spPr/>
      <dgm:t>
        <a:bodyPr/>
        <a:lstStyle/>
        <a:p>
          <a:endParaRPr lang="hu-HU"/>
        </a:p>
      </dgm:t>
    </dgm:pt>
    <dgm:pt modelId="{27F8B318-C03F-4B59-9307-CFF9BE2CF5C0}">
      <dgm:prSet custT="1"/>
      <dgm:spPr/>
      <dgm:t>
        <a:bodyPr/>
        <a:lstStyle/>
        <a:p>
          <a:r>
            <a:rPr lang="hu-HU" sz="1000" b="1"/>
            <a:t>parancsnok-helyettes  (I. objektum)</a:t>
          </a:r>
        </a:p>
      </dgm:t>
    </dgm:pt>
    <dgm:pt modelId="{BEEB50D8-B5DD-478E-9B28-7B6FF2D45802}" type="parTrans" cxnId="{DA7B8C92-6B76-4213-86D8-101D77C54B72}">
      <dgm:prSet/>
      <dgm:spPr/>
      <dgm:t>
        <a:bodyPr/>
        <a:lstStyle/>
        <a:p>
          <a:endParaRPr lang="hu-HU"/>
        </a:p>
      </dgm:t>
    </dgm:pt>
    <dgm:pt modelId="{C97518AE-30CA-42B2-AB2C-A7F1CF3C7CE7}" type="sibTrans" cxnId="{DA7B8C92-6B76-4213-86D8-101D77C54B72}">
      <dgm:prSet/>
      <dgm:spPr/>
      <dgm:t>
        <a:bodyPr/>
        <a:lstStyle/>
        <a:p>
          <a:endParaRPr lang="hu-HU"/>
        </a:p>
      </dgm:t>
    </dgm:pt>
    <dgm:pt modelId="{398222F8-8739-4BFA-BADA-1B4EDE951D1F}">
      <dgm:prSet custT="1"/>
      <dgm:spPr/>
      <dgm:t>
        <a:bodyPr/>
        <a:lstStyle/>
        <a:p>
          <a:pPr algn="ctr"/>
          <a:r>
            <a:rPr lang="hu-HU" sz="800" b="1"/>
            <a:t>titkársági osztályvezető</a:t>
          </a:r>
        </a:p>
      </dgm:t>
    </dgm:pt>
    <dgm:pt modelId="{D9A79D1B-CD30-4A5D-98DF-2621871C67C0}" type="parTrans" cxnId="{BEF63053-996E-4D1F-B7F1-E6798E746278}">
      <dgm:prSet/>
      <dgm:spPr/>
      <dgm:t>
        <a:bodyPr/>
        <a:lstStyle/>
        <a:p>
          <a:endParaRPr lang="hu-HU"/>
        </a:p>
      </dgm:t>
    </dgm:pt>
    <dgm:pt modelId="{8F488D76-A25E-4DB2-B9F9-79EEAE92CF70}" type="sibTrans" cxnId="{BEF63053-996E-4D1F-B7F1-E6798E746278}">
      <dgm:prSet/>
      <dgm:spPr/>
      <dgm:t>
        <a:bodyPr/>
        <a:lstStyle/>
        <a:p>
          <a:endParaRPr lang="hu-HU"/>
        </a:p>
      </dgm:t>
    </dgm:pt>
    <dgm:pt modelId="{82597F1D-CD24-42F1-AEB2-37DD8703F8CC}">
      <dgm:prSet custT="1"/>
      <dgm:spPr/>
      <dgm:t>
        <a:bodyPr/>
        <a:lstStyle/>
        <a:p>
          <a:pPr algn="l"/>
          <a:r>
            <a:rPr lang="hu-HU" sz="800" b="1"/>
            <a:t>- kiemelt   főelőadó (jogtanácsos)</a:t>
          </a:r>
        </a:p>
        <a:p>
          <a:pPr algn="l"/>
          <a:r>
            <a:rPr lang="hu-HU" sz="800" b="1"/>
            <a:t>- főelőadók,</a:t>
          </a:r>
        </a:p>
        <a:p>
          <a:pPr algn="l"/>
          <a:r>
            <a:rPr lang="hu-HU" sz="800" b="1"/>
            <a:t>- előadók,</a:t>
          </a:r>
        </a:p>
        <a:p>
          <a:pPr algn="l"/>
          <a:r>
            <a:rPr lang="hu-HU" sz="800" b="1"/>
            <a:t>- ügykezelők</a:t>
          </a:r>
        </a:p>
      </dgm:t>
    </dgm:pt>
    <dgm:pt modelId="{2CDDE30F-919C-46C6-86DA-77D6736662CA}" type="parTrans" cxnId="{A92C5025-3E17-4C09-A3C2-507E3002AC2B}">
      <dgm:prSet/>
      <dgm:spPr/>
      <dgm:t>
        <a:bodyPr/>
        <a:lstStyle/>
        <a:p>
          <a:endParaRPr lang="hu-HU"/>
        </a:p>
      </dgm:t>
    </dgm:pt>
    <dgm:pt modelId="{AF6678A9-888E-455F-B25C-3B77A7C26179}" type="sibTrans" cxnId="{A92C5025-3E17-4C09-A3C2-507E3002AC2B}">
      <dgm:prSet/>
      <dgm:spPr/>
      <dgm:t>
        <a:bodyPr/>
        <a:lstStyle/>
        <a:p>
          <a:endParaRPr lang="hu-HU"/>
        </a:p>
      </dgm:t>
    </dgm:pt>
    <dgm:pt modelId="{4A935BC8-C400-4437-B026-C20456B22A78}">
      <dgm:prSet custT="1"/>
      <dgm:spPr/>
      <dgm:t>
        <a:bodyPr/>
        <a:lstStyle/>
        <a:p>
          <a:r>
            <a:rPr lang="hu-HU" sz="800" b="1"/>
            <a:t>személyügyi  osztályvezető</a:t>
          </a:r>
        </a:p>
      </dgm:t>
    </dgm:pt>
    <dgm:pt modelId="{1ACA88F6-4A8A-4241-94BA-57FB1202B437}" type="parTrans" cxnId="{CA6DEA9A-8176-41BC-A54B-76CD9355569A}">
      <dgm:prSet/>
      <dgm:spPr/>
      <dgm:t>
        <a:bodyPr/>
        <a:lstStyle/>
        <a:p>
          <a:endParaRPr lang="hu-HU"/>
        </a:p>
      </dgm:t>
    </dgm:pt>
    <dgm:pt modelId="{C6FA4057-E0CE-47FB-AA69-E7386D78ACBC}" type="sibTrans" cxnId="{CA6DEA9A-8176-41BC-A54B-76CD9355569A}">
      <dgm:prSet/>
      <dgm:spPr/>
      <dgm:t>
        <a:bodyPr/>
        <a:lstStyle/>
        <a:p>
          <a:endParaRPr lang="hu-HU"/>
        </a:p>
      </dgm:t>
    </dgm:pt>
    <dgm:pt modelId="{C7F4BBA2-3B54-469E-8449-0BDC538E68F0}">
      <dgm:prSet custT="1"/>
      <dgm:spPr/>
      <dgm:t>
        <a:bodyPr/>
        <a:lstStyle/>
        <a:p>
          <a:pPr algn="l"/>
          <a:r>
            <a:rPr lang="hu-HU" sz="800" b="1"/>
            <a:t>- kiemelt főelőadó,</a:t>
          </a:r>
        </a:p>
        <a:p>
          <a:pPr algn="l"/>
          <a:r>
            <a:rPr lang="hu-HU" sz="800" b="1"/>
            <a:t>- fegyelmi- és nyomozótisztek,</a:t>
          </a:r>
        </a:p>
        <a:p>
          <a:pPr algn="l"/>
          <a:r>
            <a:rPr lang="hu-HU" sz="800" b="1"/>
            <a:t>- főelőadó,</a:t>
          </a:r>
        </a:p>
        <a:p>
          <a:pPr algn="l"/>
          <a:r>
            <a:rPr lang="hu-HU" sz="800" b="1"/>
            <a:t>- előadók</a:t>
          </a:r>
        </a:p>
      </dgm:t>
    </dgm:pt>
    <dgm:pt modelId="{D75C42FB-FA49-4BAE-8FF7-710279CA4239}" type="parTrans" cxnId="{1254FE45-7AB0-461D-8904-450CD95F6CDA}">
      <dgm:prSet/>
      <dgm:spPr/>
      <dgm:t>
        <a:bodyPr/>
        <a:lstStyle/>
        <a:p>
          <a:endParaRPr lang="hu-HU"/>
        </a:p>
      </dgm:t>
    </dgm:pt>
    <dgm:pt modelId="{DB93BA4A-5EED-4316-BF3E-2F853F4FA69E}" type="sibTrans" cxnId="{1254FE45-7AB0-461D-8904-450CD95F6CDA}">
      <dgm:prSet/>
      <dgm:spPr/>
      <dgm:t>
        <a:bodyPr/>
        <a:lstStyle/>
        <a:p>
          <a:endParaRPr lang="hu-HU"/>
        </a:p>
      </dgm:t>
    </dgm:pt>
    <dgm:pt modelId="{59E4ECF6-90B6-4736-8E23-4094B9190514}">
      <dgm:prSet custT="1"/>
      <dgm:spPr/>
      <dgm:t>
        <a:bodyPr/>
        <a:lstStyle/>
        <a:p>
          <a:pPr algn="ctr"/>
          <a:r>
            <a:rPr lang="hu-HU" sz="800" b="1"/>
            <a:t>alosztályvezető (pszichológiai)</a:t>
          </a:r>
        </a:p>
      </dgm:t>
    </dgm:pt>
    <dgm:pt modelId="{1D184E9B-72CD-4AB2-A938-BA5B2CBC583B}" type="parTrans" cxnId="{DEB98E8E-9AF7-477D-BB3E-92D37EFFA5E9}">
      <dgm:prSet/>
      <dgm:spPr/>
      <dgm:t>
        <a:bodyPr/>
        <a:lstStyle/>
        <a:p>
          <a:endParaRPr lang="hu-HU"/>
        </a:p>
      </dgm:t>
    </dgm:pt>
    <dgm:pt modelId="{61733F48-D9AC-4FE4-9191-EB524C5C3704}" type="sibTrans" cxnId="{DEB98E8E-9AF7-477D-BB3E-92D37EFFA5E9}">
      <dgm:prSet/>
      <dgm:spPr/>
      <dgm:t>
        <a:bodyPr/>
        <a:lstStyle/>
        <a:p>
          <a:endParaRPr lang="hu-HU"/>
        </a:p>
      </dgm:t>
    </dgm:pt>
    <dgm:pt modelId="{41259046-DC5B-4B33-9378-B885424D9EBA}">
      <dgm:prSet custT="1"/>
      <dgm:spPr/>
      <dgm:t>
        <a:bodyPr/>
        <a:lstStyle/>
        <a:p>
          <a:pPr algn="l"/>
          <a:r>
            <a:rPr lang="hu-HU" sz="800" b="1"/>
            <a:t>- szakpszichológusok</a:t>
          </a:r>
        </a:p>
      </dgm:t>
    </dgm:pt>
    <dgm:pt modelId="{A614DC00-82ED-46F1-951C-6D7D2A8B3FAC}" type="parTrans" cxnId="{202E4595-66AD-419E-AFCA-6B2269D00B6A}">
      <dgm:prSet/>
      <dgm:spPr/>
      <dgm:t>
        <a:bodyPr/>
        <a:lstStyle/>
        <a:p>
          <a:endParaRPr lang="hu-HU"/>
        </a:p>
      </dgm:t>
    </dgm:pt>
    <dgm:pt modelId="{8DDB9572-09B2-4895-A253-EE1A37EF760B}" type="sibTrans" cxnId="{202E4595-66AD-419E-AFCA-6B2269D00B6A}">
      <dgm:prSet/>
      <dgm:spPr/>
      <dgm:t>
        <a:bodyPr/>
        <a:lstStyle/>
        <a:p>
          <a:endParaRPr lang="hu-HU"/>
        </a:p>
      </dgm:t>
    </dgm:pt>
    <dgm:pt modelId="{D01D8706-EC64-4B57-AA13-71973CAC65EC}">
      <dgm:prSet custT="1"/>
      <dgm:spPr/>
      <dgm:t>
        <a:bodyPr/>
        <a:lstStyle/>
        <a:p>
          <a:pPr algn="ctr"/>
          <a:r>
            <a:rPr lang="hu-HU" sz="800" b="1"/>
            <a:t>műszaki és ellátási osztályvezető</a:t>
          </a:r>
        </a:p>
      </dgm:t>
    </dgm:pt>
    <dgm:pt modelId="{BDBF7F44-5542-44CB-A598-EF741458042B}" type="parTrans" cxnId="{A26FE0B0-2414-4D15-AE15-8347C57CE6DB}">
      <dgm:prSet/>
      <dgm:spPr/>
      <dgm:t>
        <a:bodyPr/>
        <a:lstStyle/>
        <a:p>
          <a:endParaRPr lang="hu-HU"/>
        </a:p>
      </dgm:t>
    </dgm:pt>
    <dgm:pt modelId="{79BF6995-2B82-46FF-8399-92D6ED1816C9}" type="sibTrans" cxnId="{A26FE0B0-2414-4D15-AE15-8347C57CE6DB}">
      <dgm:prSet/>
      <dgm:spPr/>
      <dgm:t>
        <a:bodyPr/>
        <a:lstStyle/>
        <a:p>
          <a:endParaRPr lang="hu-HU"/>
        </a:p>
      </dgm:t>
    </dgm:pt>
    <dgm:pt modelId="{20E04950-56AF-4338-8B26-75E2EB9D1236}">
      <dgm:prSet custT="1"/>
      <dgm:spPr/>
      <dgm:t>
        <a:bodyPr/>
        <a:lstStyle/>
        <a:p>
          <a:pPr algn="ctr"/>
          <a:r>
            <a:rPr lang="hu-HU" sz="800" b="1"/>
            <a:t>alosztályvezető (közgazdasági)</a:t>
          </a:r>
        </a:p>
      </dgm:t>
    </dgm:pt>
    <dgm:pt modelId="{39722B4C-4380-482E-8566-A5D7BAD379B7}" type="parTrans" cxnId="{D5E45DDF-718B-4D79-A12D-52EC6E0BA71C}">
      <dgm:prSet/>
      <dgm:spPr/>
      <dgm:t>
        <a:bodyPr/>
        <a:lstStyle/>
        <a:p>
          <a:endParaRPr lang="hu-HU"/>
        </a:p>
      </dgm:t>
    </dgm:pt>
    <dgm:pt modelId="{5D506634-A134-43A6-8EFE-DB9658D84213}" type="sibTrans" cxnId="{D5E45DDF-718B-4D79-A12D-52EC6E0BA71C}">
      <dgm:prSet/>
      <dgm:spPr/>
      <dgm:t>
        <a:bodyPr/>
        <a:lstStyle/>
        <a:p>
          <a:endParaRPr lang="hu-HU"/>
        </a:p>
      </dgm:t>
    </dgm:pt>
    <dgm:pt modelId="{016A4E51-E18A-4468-9AFE-EDA631856398}">
      <dgm:prSet custT="1"/>
      <dgm:spPr/>
      <dgm:t>
        <a:bodyPr/>
        <a:lstStyle/>
        <a:p>
          <a:pPr algn="l"/>
          <a:r>
            <a:rPr lang="hu-HU" sz="800" b="1"/>
            <a:t>- főellőadó,</a:t>
          </a:r>
        </a:p>
        <a:p>
          <a:pPr algn="l"/>
          <a:r>
            <a:rPr lang="hu-HU" sz="800" b="1"/>
            <a:t>- segédelőadók,</a:t>
          </a:r>
        </a:p>
        <a:p>
          <a:pPr algn="l"/>
          <a:r>
            <a:rPr lang="hu-HU" sz="800" b="1"/>
            <a:t>- előadó</a:t>
          </a:r>
        </a:p>
      </dgm:t>
    </dgm:pt>
    <dgm:pt modelId="{91180AFA-0CB6-4DA7-BAE8-88AE9D8F1322}" type="parTrans" cxnId="{2993ED32-02BD-4EDD-A3BD-2C4116C50480}">
      <dgm:prSet/>
      <dgm:spPr/>
      <dgm:t>
        <a:bodyPr/>
        <a:lstStyle/>
        <a:p>
          <a:endParaRPr lang="hu-HU"/>
        </a:p>
      </dgm:t>
    </dgm:pt>
    <dgm:pt modelId="{C134A76B-E773-431A-8B85-FB0D1D3CD9B2}" type="sibTrans" cxnId="{2993ED32-02BD-4EDD-A3BD-2C4116C50480}">
      <dgm:prSet/>
      <dgm:spPr/>
      <dgm:t>
        <a:bodyPr/>
        <a:lstStyle/>
        <a:p>
          <a:endParaRPr lang="hu-HU"/>
        </a:p>
      </dgm:t>
    </dgm:pt>
    <dgm:pt modelId="{9F7C6796-3840-46FA-B69F-0BCC178D5C89}">
      <dgm:prSet custT="1"/>
      <dgm:spPr/>
      <dgm:t>
        <a:bodyPr/>
        <a:lstStyle/>
        <a:p>
          <a:pPr algn="ctr"/>
          <a:r>
            <a:rPr lang="hu-HU" sz="800" b="1"/>
            <a:t>alosztályvezető (fenntartási)</a:t>
          </a:r>
        </a:p>
      </dgm:t>
    </dgm:pt>
    <dgm:pt modelId="{6A5B271D-2B17-48EC-B0A6-53DD366F6320}" type="parTrans" cxnId="{08515985-5B35-49F0-AF6B-6A04289D8990}">
      <dgm:prSet/>
      <dgm:spPr/>
      <dgm:t>
        <a:bodyPr/>
        <a:lstStyle/>
        <a:p>
          <a:endParaRPr lang="hu-HU"/>
        </a:p>
      </dgm:t>
    </dgm:pt>
    <dgm:pt modelId="{49A19C81-ADD0-4389-A6B5-BEC909F6FF4E}" type="sibTrans" cxnId="{08515985-5B35-49F0-AF6B-6A04289D8990}">
      <dgm:prSet/>
      <dgm:spPr/>
      <dgm:t>
        <a:bodyPr/>
        <a:lstStyle/>
        <a:p>
          <a:endParaRPr lang="hu-HU"/>
        </a:p>
      </dgm:t>
    </dgm:pt>
    <dgm:pt modelId="{02D673CC-B265-456C-A6BE-193A26FFBB3B}">
      <dgm:prSet custT="1"/>
      <dgm:spPr/>
      <dgm:t>
        <a:bodyPr/>
        <a:lstStyle/>
        <a:p>
          <a:pPr algn="ctr"/>
          <a:r>
            <a:rPr lang="hu-HU" sz="800" b="1"/>
            <a:t>- csoportvezetők</a:t>
          </a:r>
        </a:p>
      </dgm:t>
    </dgm:pt>
    <dgm:pt modelId="{14332EF6-C013-4618-A54D-B0AAB87D65A5}" type="parTrans" cxnId="{FC09B2A7-845E-47F7-BFA2-E4B201A2DEC2}">
      <dgm:prSet/>
      <dgm:spPr/>
      <dgm:t>
        <a:bodyPr/>
        <a:lstStyle/>
        <a:p>
          <a:endParaRPr lang="hu-HU"/>
        </a:p>
      </dgm:t>
    </dgm:pt>
    <dgm:pt modelId="{0B11CC4E-799F-4F11-8EA9-0B8B92B1803B}" type="sibTrans" cxnId="{FC09B2A7-845E-47F7-BFA2-E4B201A2DEC2}">
      <dgm:prSet/>
      <dgm:spPr/>
      <dgm:t>
        <a:bodyPr/>
        <a:lstStyle/>
        <a:p>
          <a:endParaRPr lang="hu-HU"/>
        </a:p>
      </dgm:t>
    </dgm:pt>
    <dgm:pt modelId="{A7D570E0-5FD3-4548-9655-C0B2B2478B79}">
      <dgm:prSet custT="1"/>
      <dgm:spPr/>
      <dgm:t>
        <a:bodyPr/>
        <a:lstStyle/>
        <a:p>
          <a:pPr algn="l"/>
          <a:r>
            <a:rPr lang="hu-HU" sz="800" b="1"/>
            <a:t>- főelőadók,</a:t>
          </a:r>
        </a:p>
        <a:p>
          <a:pPr algn="l"/>
          <a:r>
            <a:rPr lang="hu-HU" sz="800" b="1"/>
            <a:t>- élelmezésvezető,</a:t>
          </a:r>
        </a:p>
        <a:p>
          <a:pPr algn="l"/>
          <a:r>
            <a:rPr lang="hu-HU" sz="800" b="1"/>
            <a:t>-  raktárvezető,</a:t>
          </a:r>
        </a:p>
        <a:p>
          <a:pPr algn="l"/>
          <a:r>
            <a:rPr lang="hu-HU" sz="800" b="1"/>
            <a:t>- konyhavezetők,</a:t>
          </a:r>
        </a:p>
        <a:p>
          <a:pPr algn="l"/>
          <a:r>
            <a:rPr lang="hu-HU" sz="800" b="1"/>
            <a:t>- műhelyvezetők,</a:t>
          </a:r>
        </a:p>
        <a:p>
          <a:pPr algn="l"/>
          <a:r>
            <a:rPr lang="hu-HU" sz="800" b="1"/>
            <a:t>- segédelőadók,</a:t>
          </a:r>
        </a:p>
        <a:p>
          <a:pPr algn="l"/>
          <a:r>
            <a:rPr lang="hu-HU" sz="800" b="1"/>
            <a:t>- raktárosok,</a:t>
          </a:r>
        </a:p>
        <a:p>
          <a:pPr algn="l"/>
          <a:r>
            <a:rPr lang="hu-HU" sz="800" b="1"/>
            <a:t>- foglalkoztatási felügyelők,</a:t>
          </a:r>
        </a:p>
        <a:p>
          <a:pPr algn="l"/>
          <a:r>
            <a:rPr lang="hu-HU" sz="800" b="1"/>
            <a:t>- gépjárművezetők,</a:t>
          </a:r>
        </a:p>
        <a:p>
          <a:pPr algn="l"/>
          <a:r>
            <a:rPr lang="hu-HU" sz="800" b="1"/>
            <a:t>- előadók,</a:t>
          </a:r>
        </a:p>
        <a:p>
          <a:pPr algn="l"/>
          <a:r>
            <a:rPr lang="hu-HU" sz="800" b="1"/>
            <a:t>- szakmunkások</a:t>
          </a:r>
        </a:p>
      </dgm:t>
    </dgm:pt>
    <dgm:pt modelId="{846BD688-B696-4132-96E6-14846EADCF2F}" type="parTrans" cxnId="{96AD89AF-558F-4D54-BD3C-6FC256128524}">
      <dgm:prSet/>
      <dgm:spPr/>
      <dgm:t>
        <a:bodyPr/>
        <a:lstStyle/>
        <a:p>
          <a:endParaRPr lang="hu-HU"/>
        </a:p>
      </dgm:t>
    </dgm:pt>
    <dgm:pt modelId="{11C99881-07E6-47C9-9F32-6D21394B0574}" type="sibTrans" cxnId="{96AD89AF-558F-4D54-BD3C-6FC256128524}">
      <dgm:prSet/>
      <dgm:spPr/>
      <dgm:t>
        <a:bodyPr/>
        <a:lstStyle/>
        <a:p>
          <a:endParaRPr lang="hu-HU"/>
        </a:p>
      </dgm:t>
    </dgm:pt>
    <dgm:pt modelId="{F46AB93F-5F45-4F76-A2EA-AD22AF2A8275}" type="pres">
      <dgm:prSet presAssocID="{AE5E43C6-6C7A-4D40-AE95-EED9D992C57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C6DC0139-4B51-474E-9377-0144311261C3}" type="pres">
      <dgm:prSet presAssocID="{DC8F16BC-981D-4CF1-B055-8BE48BB729AA}" presName="hierRoot1" presStyleCnt="0"/>
      <dgm:spPr/>
      <dgm:t>
        <a:bodyPr/>
        <a:lstStyle/>
        <a:p>
          <a:endParaRPr lang="hu-HU"/>
        </a:p>
      </dgm:t>
    </dgm:pt>
    <dgm:pt modelId="{5457A04D-0F4E-464E-BFDA-DC60B3CF3585}" type="pres">
      <dgm:prSet presAssocID="{DC8F16BC-981D-4CF1-B055-8BE48BB729AA}" presName="composite" presStyleCnt="0"/>
      <dgm:spPr/>
      <dgm:t>
        <a:bodyPr/>
        <a:lstStyle/>
        <a:p>
          <a:endParaRPr lang="hu-HU"/>
        </a:p>
      </dgm:t>
    </dgm:pt>
    <dgm:pt modelId="{2656180D-984F-4281-8980-25C52F9CFC38}" type="pres">
      <dgm:prSet presAssocID="{DC8F16BC-981D-4CF1-B055-8BE48BB729AA}" presName="background" presStyleLbl="node0" presStyleIdx="0" presStyleCnt="1"/>
      <dgm:spPr/>
      <dgm:t>
        <a:bodyPr/>
        <a:lstStyle/>
        <a:p>
          <a:endParaRPr lang="hu-HU"/>
        </a:p>
      </dgm:t>
    </dgm:pt>
    <dgm:pt modelId="{FEA72412-CB4F-4FDD-85C9-E1CBF0A08870}" type="pres">
      <dgm:prSet presAssocID="{DC8F16BC-981D-4CF1-B055-8BE48BB729AA}" presName="text" presStyleLbl="fgAcc0" presStyleIdx="0" presStyleCnt="1" custScaleX="525474" custScaleY="263910" custLinFactX="62797" custLinFactY="-214111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E274E66-65C7-4DBC-819C-C558AD181565}" type="pres">
      <dgm:prSet presAssocID="{DC8F16BC-981D-4CF1-B055-8BE48BB729AA}" presName="hierChild2" presStyleCnt="0"/>
      <dgm:spPr/>
      <dgm:t>
        <a:bodyPr/>
        <a:lstStyle/>
        <a:p>
          <a:endParaRPr lang="hu-HU"/>
        </a:p>
      </dgm:t>
    </dgm:pt>
    <dgm:pt modelId="{8BD94E91-F95E-4B1B-9F8E-73300224529D}" type="pres">
      <dgm:prSet presAssocID="{4897AE66-1F59-43CE-9C3E-E4BB7E173ED9}" presName="Name10" presStyleLbl="parChTrans1D2" presStyleIdx="0" presStyleCnt="5"/>
      <dgm:spPr/>
      <dgm:t>
        <a:bodyPr/>
        <a:lstStyle/>
        <a:p>
          <a:endParaRPr lang="hu-HU"/>
        </a:p>
      </dgm:t>
    </dgm:pt>
    <dgm:pt modelId="{4C4DA309-6176-489C-BD48-4729077294A1}" type="pres">
      <dgm:prSet presAssocID="{DA8D5858-DF3F-45E4-B3EF-A575D9A4A556}" presName="hierRoot2" presStyleCnt="0"/>
      <dgm:spPr/>
      <dgm:t>
        <a:bodyPr/>
        <a:lstStyle/>
        <a:p>
          <a:endParaRPr lang="hu-HU"/>
        </a:p>
      </dgm:t>
    </dgm:pt>
    <dgm:pt modelId="{D7042DED-862A-4D47-88CE-D2E51AC4064A}" type="pres">
      <dgm:prSet presAssocID="{DA8D5858-DF3F-45E4-B3EF-A575D9A4A556}" presName="composite2" presStyleCnt="0"/>
      <dgm:spPr/>
      <dgm:t>
        <a:bodyPr/>
        <a:lstStyle/>
        <a:p>
          <a:endParaRPr lang="hu-HU"/>
        </a:p>
      </dgm:t>
    </dgm:pt>
    <dgm:pt modelId="{E553CA94-8AF4-467D-9C7C-9A1F04CC2069}" type="pres">
      <dgm:prSet presAssocID="{DA8D5858-DF3F-45E4-B3EF-A575D9A4A556}" presName="background2" presStyleLbl="node2" presStyleIdx="0" presStyleCnt="5"/>
      <dgm:spPr/>
      <dgm:t>
        <a:bodyPr/>
        <a:lstStyle/>
        <a:p>
          <a:endParaRPr lang="hu-HU"/>
        </a:p>
      </dgm:t>
    </dgm:pt>
    <dgm:pt modelId="{E9911D81-B631-4E15-A234-B4DC6DDD6B09}" type="pres">
      <dgm:prSet presAssocID="{DA8D5858-DF3F-45E4-B3EF-A575D9A4A556}" presName="text2" presStyleLbl="fgAcc2" presStyleIdx="0" presStyleCnt="5" custScaleX="215236" custScaleY="116092" custLinFactX="1720306" custLinFactY="-269067" custLinFactNeighborX="1800000" custLinFactNeighborY="-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4095908-81BB-4184-9187-ADAD6AFD77E5}" type="pres">
      <dgm:prSet presAssocID="{DA8D5858-DF3F-45E4-B3EF-A575D9A4A556}" presName="hierChild3" presStyleCnt="0"/>
      <dgm:spPr/>
      <dgm:t>
        <a:bodyPr/>
        <a:lstStyle/>
        <a:p>
          <a:endParaRPr lang="hu-HU"/>
        </a:p>
      </dgm:t>
    </dgm:pt>
    <dgm:pt modelId="{5B29AA86-4A4D-4FC7-8921-EBCFFA049B74}" type="pres">
      <dgm:prSet presAssocID="{83978FEB-AEDF-46A4-BF49-B33C8EB6DEFD}" presName="Name17" presStyleLbl="parChTrans1D3" presStyleIdx="0" presStyleCnt="8"/>
      <dgm:spPr/>
      <dgm:t>
        <a:bodyPr/>
        <a:lstStyle/>
        <a:p>
          <a:endParaRPr lang="hu-HU"/>
        </a:p>
      </dgm:t>
    </dgm:pt>
    <dgm:pt modelId="{7F6C74EB-CA80-4BC4-9A85-EF600746F0C1}" type="pres">
      <dgm:prSet presAssocID="{839357FA-C014-4C18-A98E-506316394B85}" presName="hierRoot3" presStyleCnt="0"/>
      <dgm:spPr/>
      <dgm:t>
        <a:bodyPr/>
        <a:lstStyle/>
        <a:p>
          <a:endParaRPr lang="hu-HU"/>
        </a:p>
      </dgm:t>
    </dgm:pt>
    <dgm:pt modelId="{5C983C8E-5801-4DED-9150-8583CDC9E506}" type="pres">
      <dgm:prSet presAssocID="{839357FA-C014-4C18-A98E-506316394B85}" presName="composite3" presStyleCnt="0"/>
      <dgm:spPr/>
      <dgm:t>
        <a:bodyPr/>
        <a:lstStyle/>
        <a:p>
          <a:endParaRPr lang="hu-HU"/>
        </a:p>
      </dgm:t>
    </dgm:pt>
    <dgm:pt modelId="{F964373D-0E0B-4779-AD1F-8F65F0099B13}" type="pres">
      <dgm:prSet presAssocID="{839357FA-C014-4C18-A98E-506316394B85}" presName="background3" presStyleLbl="node3" presStyleIdx="0" presStyleCnt="8"/>
      <dgm:spPr/>
      <dgm:t>
        <a:bodyPr/>
        <a:lstStyle/>
        <a:p>
          <a:endParaRPr lang="hu-HU"/>
        </a:p>
      </dgm:t>
    </dgm:pt>
    <dgm:pt modelId="{0C4C7E92-0483-48FF-920E-52DC7462505F}" type="pres">
      <dgm:prSet presAssocID="{839357FA-C014-4C18-A98E-506316394B85}" presName="text3" presStyleLbl="fgAcc3" presStyleIdx="0" presStyleCnt="8" custScaleX="205466" custScaleY="127843" custLinFactX="1708587" custLinFactY="-223022" custLinFactNeighborX="1800000" custLinFactNeighborY="-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DF62C2C-4572-459E-9BFB-7FC693412BBC}" type="pres">
      <dgm:prSet presAssocID="{839357FA-C014-4C18-A98E-506316394B85}" presName="hierChild4" presStyleCnt="0"/>
      <dgm:spPr/>
      <dgm:t>
        <a:bodyPr/>
        <a:lstStyle/>
        <a:p>
          <a:endParaRPr lang="hu-HU"/>
        </a:p>
      </dgm:t>
    </dgm:pt>
    <dgm:pt modelId="{6EB89197-81BF-46BB-A35C-BF1398BF2105}" type="pres">
      <dgm:prSet presAssocID="{D9A79D1B-CD30-4A5D-98DF-2621871C67C0}" presName="Name10" presStyleLbl="parChTrans1D2" presStyleIdx="1" presStyleCnt="5"/>
      <dgm:spPr/>
      <dgm:t>
        <a:bodyPr/>
        <a:lstStyle/>
        <a:p>
          <a:endParaRPr lang="hu-HU"/>
        </a:p>
      </dgm:t>
    </dgm:pt>
    <dgm:pt modelId="{00585FB4-41F0-4804-9B97-844F494BDEB3}" type="pres">
      <dgm:prSet presAssocID="{398222F8-8739-4BFA-BADA-1B4EDE951D1F}" presName="hierRoot2" presStyleCnt="0"/>
      <dgm:spPr/>
    </dgm:pt>
    <dgm:pt modelId="{3F09AB11-C919-4CF4-98DC-2F944AF5D744}" type="pres">
      <dgm:prSet presAssocID="{398222F8-8739-4BFA-BADA-1B4EDE951D1F}" presName="composite2" presStyleCnt="0"/>
      <dgm:spPr/>
    </dgm:pt>
    <dgm:pt modelId="{7222CDF1-73A7-4CE8-90BB-A4C05BE37B80}" type="pres">
      <dgm:prSet presAssocID="{398222F8-8739-4BFA-BADA-1B4EDE951D1F}" presName="background2" presStyleLbl="node2" presStyleIdx="1" presStyleCnt="5"/>
      <dgm:spPr/>
    </dgm:pt>
    <dgm:pt modelId="{C723FED8-B7BB-4F8A-865C-BA3875EFC984}" type="pres">
      <dgm:prSet presAssocID="{398222F8-8739-4BFA-BADA-1B4EDE951D1F}" presName="text2" presStyleLbl="fgAcc2" presStyleIdx="1" presStyleCnt="5" custScaleX="203765" custScaleY="201060" custLinFactX="658529" custLinFactY="100000" custLinFactNeighborX="700000" custLinFactNeighborY="17748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7027456-8730-461F-8E73-97CC873AACC2}" type="pres">
      <dgm:prSet presAssocID="{398222F8-8739-4BFA-BADA-1B4EDE951D1F}" presName="hierChild3" presStyleCnt="0"/>
      <dgm:spPr/>
    </dgm:pt>
    <dgm:pt modelId="{2E4896A4-8B7D-47B4-A6DE-7101B3F1FB66}" type="pres">
      <dgm:prSet presAssocID="{2CDDE30F-919C-46C6-86DA-77D6736662CA}" presName="Name17" presStyleLbl="parChTrans1D3" presStyleIdx="1" presStyleCnt="8"/>
      <dgm:spPr/>
      <dgm:t>
        <a:bodyPr/>
        <a:lstStyle/>
        <a:p>
          <a:endParaRPr lang="hu-HU"/>
        </a:p>
      </dgm:t>
    </dgm:pt>
    <dgm:pt modelId="{28F99AC2-1267-496A-8063-8062BDAC9C0C}" type="pres">
      <dgm:prSet presAssocID="{82597F1D-CD24-42F1-AEB2-37DD8703F8CC}" presName="hierRoot3" presStyleCnt="0"/>
      <dgm:spPr/>
    </dgm:pt>
    <dgm:pt modelId="{129C6731-2268-4BC9-A5FE-67AB0416C871}" type="pres">
      <dgm:prSet presAssocID="{82597F1D-CD24-42F1-AEB2-37DD8703F8CC}" presName="composite3" presStyleCnt="0"/>
      <dgm:spPr/>
    </dgm:pt>
    <dgm:pt modelId="{895EC0E9-8AF3-45AF-BD73-9CD71AA56003}" type="pres">
      <dgm:prSet presAssocID="{82597F1D-CD24-42F1-AEB2-37DD8703F8CC}" presName="background3" presStyleLbl="node3" presStyleIdx="1" presStyleCnt="8"/>
      <dgm:spPr/>
    </dgm:pt>
    <dgm:pt modelId="{AB99F64D-7660-4DA1-B36D-6642AAC94CB9}" type="pres">
      <dgm:prSet presAssocID="{82597F1D-CD24-42F1-AEB2-37DD8703F8CC}" presName="text3" presStyleLbl="fgAcc3" presStyleIdx="1" presStyleCnt="8" custScaleX="228427" custScaleY="457346" custLinFactX="652949" custLinFactY="300000" custLinFactNeighborX="700000" custLinFactNeighborY="32638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F6B4CD0-1BBD-4634-8A5C-0AAE8343B2EB}" type="pres">
      <dgm:prSet presAssocID="{82597F1D-CD24-42F1-AEB2-37DD8703F8CC}" presName="hierChild4" presStyleCnt="0"/>
      <dgm:spPr/>
    </dgm:pt>
    <dgm:pt modelId="{1C9E44A9-C57A-4E34-B7EA-190337745B32}" type="pres">
      <dgm:prSet presAssocID="{1ACA88F6-4A8A-4241-94BA-57FB1202B437}" presName="Name10" presStyleLbl="parChTrans1D2" presStyleIdx="2" presStyleCnt="5"/>
      <dgm:spPr/>
      <dgm:t>
        <a:bodyPr/>
        <a:lstStyle/>
        <a:p>
          <a:endParaRPr lang="hu-HU"/>
        </a:p>
      </dgm:t>
    </dgm:pt>
    <dgm:pt modelId="{34B60544-CC18-4D6A-B7B3-FAC71B83DA77}" type="pres">
      <dgm:prSet presAssocID="{4A935BC8-C400-4437-B026-C20456B22A78}" presName="hierRoot2" presStyleCnt="0"/>
      <dgm:spPr/>
    </dgm:pt>
    <dgm:pt modelId="{4AF1ED56-0FA3-4F74-B992-45E8BB97C688}" type="pres">
      <dgm:prSet presAssocID="{4A935BC8-C400-4437-B026-C20456B22A78}" presName="composite2" presStyleCnt="0"/>
      <dgm:spPr/>
    </dgm:pt>
    <dgm:pt modelId="{A85CA427-63F8-4E91-BABB-A75BDC7352B2}" type="pres">
      <dgm:prSet presAssocID="{4A935BC8-C400-4437-B026-C20456B22A78}" presName="background2" presStyleLbl="node2" presStyleIdx="2" presStyleCnt="5"/>
      <dgm:spPr/>
    </dgm:pt>
    <dgm:pt modelId="{30C0AD84-4720-49D3-B765-6C82DAE1330E}" type="pres">
      <dgm:prSet presAssocID="{4A935BC8-C400-4437-B026-C20456B22A78}" presName="text2" presStyleLbl="fgAcc2" presStyleIdx="2" presStyleCnt="5" custScaleX="203734" custScaleY="259740" custLinFactX="700000" custLinFactY="100000" custLinFactNeighborX="702067" custLinFactNeighborY="17636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8214B6D-857F-4349-8BD8-71BAD10CC0C9}" type="pres">
      <dgm:prSet presAssocID="{4A935BC8-C400-4437-B026-C20456B22A78}" presName="hierChild3" presStyleCnt="0"/>
      <dgm:spPr/>
    </dgm:pt>
    <dgm:pt modelId="{02D47B03-6158-4F51-9AF3-A8C33C22D16D}" type="pres">
      <dgm:prSet presAssocID="{D75C42FB-FA49-4BAE-8FF7-710279CA4239}" presName="Name17" presStyleLbl="parChTrans1D3" presStyleIdx="2" presStyleCnt="8"/>
      <dgm:spPr/>
      <dgm:t>
        <a:bodyPr/>
        <a:lstStyle/>
        <a:p>
          <a:endParaRPr lang="hu-HU"/>
        </a:p>
      </dgm:t>
    </dgm:pt>
    <dgm:pt modelId="{A3CCA0FB-E55F-409A-B411-794100C53B28}" type="pres">
      <dgm:prSet presAssocID="{C7F4BBA2-3B54-469E-8449-0BDC538E68F0}" presName="hierRoot3" presStyleCnt="0"/>
      <dgm:spPr/>
    </dgm:pt>
    <dgm:pt modelId="{84729513-840F-4302-A89E-6BA86500EC16}" type="pres">
      <dgm:prSet presAssocID="{C7F4BBA2-3B54-469E-8449-0BDC538E68F0}" presName="composite3" presStyleCnt="0"/>
      <dgm:spPr/>
    </dgm:pt>
    <dgm:pt modelId="{910068F0-A755-4E81-9894-95FBA40DBB74}" type="pres">
      <dgm:prSet presAssocID="{C7F4BBA2-3B54-469E-8449-0BDC538E68F0}" presName="background3" presStyleLbl="node3" presStyleIdx="2" presStyleCnt="8"/>
      <dgm:spPr/>
    </dgm:pt>
    <dgm:pt modelId="{8F8B3726-CD81-4EE4-AD98-F569E7B68822}" type="pres">
      <dgm:prSet presAssocID="{C7F4BBA2-3B54-469E-8449-0BDC538E68F0}" presName="text3" presStyleLbl="fgAcc3" presStyleIdx="2" presStyleCnt="8" custScaleX="251671" custScaleY="450170" custLinFactX="693691" custLinFactY="271855" custLinFactNeighborX="700000" custLinFactNeighborY="3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C10A595-40F5-4FBD-9B45-867F0B1CF56F}" type="pres">
      <dgm:prSet presAssocID="{C7F4BBA2-3B54-469E-8449-0BDC538E68F0}" presName="hierChild4" presStyleCnt="0"/>
      <dgm:spPr/>
    </dgm:pt>
    <dgm:pt modelId="{D53A91FF-E16F-414F-8243-101EAB6775A4}" type="pres">
      <dgm:prSet presAssocID="{373B862D-DF67-4A67-A906-DB0D71F57C25}" presName="Name10" presStyleLbl="parChTrans1D2" presStyleIdx="3" presStyleCnt="5"/>
      <dgm:spPr/>
      <dgm:t>
        <a:bodyPr/>
        <a:lstStyle/>
        <a:p>
          <a:endParaRPr lang="hu-HU"/>
        </a:p>
      </dgm:t>
    </dgm:pt>
    <dgm:pt modelId="{3E411FC7-1F93-4FBF-A676-B6E13B2AA077}" type="pres">
      <dgm:prSet presAssocID="{C5E0CCB6-AEC6-4C53-B366-F6232A6E10AD}" presName="hierRoot2" presStyleCnt="0"/>
      <dgm:spPr/>
      <dgm:t>
        <a:bodyPr/>
        <a:lstStyle/>
        <a:p>
          <a:endParaRPr lang="hu-HU"/>
        </a:p>
      </dgm:t>
    </dgm:pt>
    <dgm:pt modelId="{87AAD6DF-6BEA-43DF-B660-D74C5B863AC2}" type="pres">
      <dgm:prSet presAssocID="{C5E0CCB6-AEC6-4C53-B366-F6232A6E10AD}" presName="composite2" presStyleCnt="0"/>
      <dgm:spPr/>
      <dgm:t>
        <a:bodyPr/>
        <a:lstStyle/>
        <a:p>
          <a:endParaRPr lang="hu-HU"/>
        </a:p>
      </dgm:t>
    </dgm:pt>
    <dgm:pt modelId="{42619517-DE62-4021-AD76-A5DFCCB50527}" type="pres">
      <dgm:prSet presAssocID="{C5E0CCB6-AEC6-4C53-B366-F6232A6E10AD}" presName="background2" presStyleLbl="node2" presStyleIdx="3" presStyleCnt="5"/>
      <dgm:spPr/>
      <dgm:t>
        <a:bodyPr/>
        <a:lstStyle/>
        <a:p>
          <a:endParaRPr lang="hu-HU"/>
        </a:p>
      </dgm:t>
    </dgm:pt>
    <dgm:pt modelId="{144DCB77-A4D9-4B9F-9945-802BB5B54AE6}" type="pres">
      <dgm:prSet presAssocID="{C5E0CCB6-AEC6-4C53-B366-F6232A6E10AD}" presName="text2" presStyleLbl="fgAcc2" presStyleIdx="3" presStyleCnt="5" custScaleX="632544" custScaleY="209904" custLinFactX="-396480" custLinFactY="-53942" custLinFactNeighborX="-400000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36331E2-AEF8-41D8-8872-3E66C35DFF17}" type="pres">
      <dgm:prSet presAssocID="{C5E0CCB6-AEC6-4C53-B366-F6232A6E10AD}" presName="hierChild3" presStyleCnt="0"/>
      <dgm:spPr/>
      <dgm:t>
        <a:bodyPr/>
        <a:lstStyle/>
        <a:p>
          <a:endParaRPr lang="hu-HU"/>
        </a:p>
      </dgm:t>
    </dgm:pt>
    <dgm:pt modelId="{379BD2FD-DA1F-4354-9C37-A8CBF68A6D74}" type="pres">
      <dgm:prSet presAssocID="{F134A231-8E01-4825-AD55-85C26A0943AF}" presName="Name17" presStyleLbl="parChTrans1D3" presStyleIdx="3" presStyleCnt="8"/>
      <dgm:spPr/>
      <dgm:t>
        <a:bodyPr/>
        <a:lstStyle/>
        <a:p>
          <a:endParaRPr lang="hu-HU"/>
        </a:p>
      </dgm:t>
    </dgm:pt>
    <dgm:pt modelId="{2A002421-238A-4D41-AA09-93929286AEEA}" type="pres">
      <dgm:prSet presAssocID="{3D0EED4A-C914-4845-B42B-53ADAA9D9E15}" presName="hierRoot3" presStyleCnt="0"/>
      <dgm:spPr/>
      <dgm:t>
        <a:bodyPr/>
        <a:lstStyle/>
        <a:p>
          <a:endParaRPr lang="hu-HU"/>
        </a:p>
      </dgm:t>
    </dgm:pt>
    <dgm:pt modelId="{CC153FC9-92F2-4660-8051-7045D9364DC1}" type="pres">
      <dgm:prSet presAssocID="{3D0EED4A-C914-4845-B42B-53ADAA9D9E15}" presName="composite3" presStyleCnt="0"/>
      <dgm:spPr/>
      <dgm:t>
        <a:bodyPr/>
        <a:lstStyle/>
        <a:p>
          <a:endParaRPr lang="hu-HU"/>
        </a:p>
      </dgm:t>
    </dgm:pt>
    <dgm:pt modelId="{48B9C557-9FC3-45F5-BCDA-B46A40C554B9}" type="pres">
      <dgm:prSet presAssocID="{3D0EED4A-C914-4845-B42B-53ADAA9D9E15}" presName="background3" presStyleLbl="node3" presStyleIdx="3" presStyleCnt="8"/>
      <dgm:spPr/>
      <dgm:t>
        <a:bodyPr/>
        <a:lstStyle/>
        <a:p>
          <a:endParaRPr lang="hu-HU"/>
        </a:p>
      </dgm:t>
    </dgm:pt>
    <dgm:pt modelId="{FDAE2E77-9835-4F6E-B4DF-42296784CCA6}" type="pres">
      <dgm:prSet presAssocID="{3D0EED4A-C914-4845-B42B-53ADAA9D9E15}" presName="text3" presStyleLbl="fgAcc3" presStyleIdx="3" presStyleCnt="8" custScaleX="273485" custScaleY="161602" custLinFactX="-302799" custLinFactNeighborX="-400000" custLinFactNeighborY="5188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79EB4709-7033-4FA5-9767-AE1D62197E5A}" type="pres">
      <dgm:prSet presAssocID="{3D0EED4A-C914-4845-B42B-53ADAA9D9E15}" presName="hierChild4" presStyleCnt="0"/>
      <dgm:spPr/>
      <dgm:t>
        <a:bodyPr/>
        <a:lstStyle/>
        <a:p>
          <a:endParaRPr lang="hu-HU"/>
        </a:p>
      </dgm:t>
    </dgm:pt>
    <dgm:pt modelId="{9C21DCB3-DC7B-4A6C-8892-0E2E1785A14A}" type="pres">
      <dgm:prSet presAssocID="{6E3A4F32-603A-4385-ADD4-1E944E8A1293}" presName="Name23" presStyleLbl="parChTrans1D4" presStyleIdx="0" presStyleCnt="21"/>
      <dgm:spPr/>
      <dgm:t>
        <a:bodyPr/>
        <a:lstStyle/>
        <a:p>
          <a:endParaRPr lang="hu-HU"/>
        </a:p>
      </dgm:t>
    </dgm:pt>
    <dgm:pt modelId="{7AE00EE1-393B-4F01-AD86-7BC17D1AE520}" type="pres">
      <dgm:prSet presAssocID="{9AB98252-DBA0-444A-8AE8-56017B3EEFDA}" presName="hierRoot4" presStyleCnt="0"/>
      <dgm:spPr/>
      <dgm:t>
        <a:bodyPr/>
        <a:lstStyle/>
        <a:p>
          <a:endParaRPr lang="hu-HU"/>
        </a:p>
      </dgm:t>
    </dgm:pt>
    <dgm:pt modelId="{F0E89C3A-427C-4D48-ADAD-E662DFCFE5D3}" type="pres">
      <dgm:prSet presAssocID="{9AB98252-DBA0-444A-8AE8-56017B3EEFDA}" presName="composite4" presStyleCnt="0"/>
      <dgm:spPr/>
      <dgm:t>
        <a:bodyPr/>
        <a:lstStyle/>
        <a:p>
          <a:endParaRPr lang="hu-HU"/>
        </a:p>
      </dgm:t>
    </dgm:pt>
    <dgm:pt modelId="{5D64755C-A435-4B1B-BF31-E6A38374372F}" type="pres">
      <dgm:prSet presAssocID="{9AB98252-DBA0-444A-8AE8-56017B3EEFDA}" presName="background4" presStyleLbl="node4" presStyleIdx="0" presStyleCnt="21"/>
      <dgm:spPr/>
      <dgm:t>
        <a:bodyPr/>
        <a:lstStyle/>
        <a:p>
          <a:endParaRPr lang="hu-HU"/>
        </a:p>
      </dgm:t>
    </dgm:pt>
    <dgm:pt modelId="{D3A5030A-69B3-446A-91A1-B27D2D98C5F7}" type="pres">
      <dgm:prSet presAssocID="{9AB98252-DBA0-444A-8AE8-56017B3EEFDA}" presName="text4" presStyleLbl="fgAcc4" presStyleIdx="0" presStyleCnt="21" custScaleX="227670" custScaleY="222889" custLinFactX="-359987" custLinFactY="46915" custLinFactNeighborX="-4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D17BA8B-2B7E-43E5-B6DC-705F533CA1DD}" type="pres">
      <dgm:prSet presAssocID="{9AB98252-DBA0-444A-8AE8-56017B3EEFDA}" presName="hierChild5" presStyleCnt="0"/>
      <dgm:spPr/>
      <dgm:t>
        <a:bodyPr/>
        <a:lstStyle/>
        <a:p>
          <a:endParaRPr lang="hu-HU"/>
        </a:p>
      </dgm:t>
    </dgm:pt>
    <dgm:pt modelId="{3414C6E8-2672-479F-92CF-4265F5A81A16}" type="pres">
      <dgm:prSet presAssocID="{19DE9307-FD6E-4D0B-813C-0EE1624BB01D}" presName="Name23" presStyleLbl="parChTrans1D4" presStyleIdx="1" presStyleCnt="21"/>
      <dgm:spPr/>
      <dgm:t>
        <a:bodyPr/>
        <a:lstStyle/>
        <a:p>
          <a:endParaRPr lang="hu-HU"/>
        </a:p>
      </dgm:t>
    </dgm:pt>
    <dgm:pt modelId="{994727B0-EB37-4B9B-912E-941055C1E0A9}" type="pres">
      <dgm:prSet presAssocID="{60EABC53-BB77-4076-9177-121D6BCBAD0C}" presName="hierRoot4" presStyleCnt="0"/>
      <dgm:spPr/>
    </dgm:pt>
    <dgm:pt modelId="{2563170D-F87B-43F2-A1F0-5E3D3AFFCF2B}" type="pres">
      <dgm:prSet presAssocID="{60EABC53-BB77-4076-9177-121D6BCBAD0C}" presName="composite4" presStyleCnt="0"/>
      <dgm:spPr/>
    </dgm:pt>
    <dgm:pt modelId="{FF59B7A6-F599-4CAB-A9E2-44E0AF78CFBA}" type="pres">
      <dgm:prSet presAssocID="{60EABC53-BB77-4076-9177-121D6BCBAD0C}" presName="background4" presStyleLbl="node4" presStyleIdx="1" presStyleCnt="21"/>
      <dgm:spPr/>
    </dgm:pt>
    <dgm:pt modelId="{2712E02C-8845-4DDE-9641-99DFFD13E917}" type="pres">
      <dgm:prSet presAssocID="{60EABC53-BB77-4076-9177-121D6BCBAD0C}" presName="text4" presStyleLbl="fgAcc4" presStyleIdx="1" presStyleCnt="21" custScaleX="270231" custScaleY="725484" custLinFactX="-338621" custLinFactY="100000" custLinFactNeighborX="-400000" custLinFactNeighborY="14587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2C56FE0-E49F-4B6F-B8C0-921CDDD93090}" type="pres">
      <dgm:prSet presAssocID="{60EABC53-BB77-4076-9177-121D6BCBAD0C}" presName="hierChild5" presStyleCnt="0"/>
      <dgm:spPr/>
    </dgm:pt>
    <dgm:pt modelId="{F5DA16E2-5DDD-46DE-802F-9619C4296725}" type="pres">
      <dgm:prSet presAssocID="{FC8D1128-158D-4467-BEEA-DAD327449BEB}" presName="Name23" presStyleLbl="parChTrans1D4" presStyleIdx="2" presStyleCnt="21"/>
      <dgm:spPr/>
      <dgm:t>
        <a:bodyPr/>
        <a:lstStyle/>
        <a:p>
          <a:endParaRPr lang="hu-HU"/>
        </a:p>
      </dgm:t>
    </dgm:pt>
    <dgm:pt modelId="{CE5DBBD5-69A7-4649-AD3C-2DA7C4FEDE88}" type="pres">
      <dgm:prSet presAssocID="{27146C3A-2306-48C5-9A9E-C29592E239B4}" presName="hierRoot4" presStyleCnt="0"/>
      <dgm:spPr/>
    </dgm:pt>
    <dgm:pt modelId="{DAB083E7-4E97-4FE7-B624-7BD459471F79}" type="pres">
      <dgm:prSet presAssocID="{27146C3A-2306-48C5-9A9E-C29592E239B4}" presName="composite4" presStyleCnt="0"/>
      <dgm:spPr/>
    </dgm:pt>
    <dgm:pt modelId="{B4BC6CD2-582F-4D01-A48E-0B2FAD7CAADD}" type="pres">
      <dgm:prSet presAssocID="{27146C3A-2306-48C5-9A9E-C29592E239B4}" presName="background4" presStyleLbl="node4" presStyleIdx="2" presStyleCnt="21"/>
      <dgm:spPr/>
    </dgm:pt>
    <dgm:pt modelId="{2AADA241-85C4-4AE2-B52A-8D90873E7DB2}" type="pres">
      <dgm:prSet presAssocID="{27146C3A-2306-48C5-9A9E-C29592E239B4}" presName="text4" presStyleLbl="fgAcc4" presStyleIdx="2" presStyleCnt="21" custScaleX="223806" custScaleY="203259" custLinFactX="-359586" custLinFactY="51487" custLinFactNeighborX="-4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C7DAAAB-3877-455A-946E-130F7CBA34FE}" type="pres">
      <dgm:prSet presAssocID="{27146C3A-2306-48C5-9A9E-C29592E239B4}" presName="hierChild5" presStyleCnt="0"/>
      <dgm:spPr/>
    </dgm:pt>
    <dgm:pt modelId="{1F56AAB4-B328-4A71-AC2D-F0EA63D2EC25}" type="pres">
      <dgm:prSet presAssocID="{0C049CDB-89EB-4B33-AF19-D78C3477F07D}" presName="Name23" presStyleLbl="parChTrans1D4" presStyleIdx="3" presStyleCnt="21"/>
      <dgm:spPr/>
      <dgm:t>
        <a:bodyPr/>
        <a:lstStyle/>
        <a:p>
          <a:endParaRPr lang="hu-HU"/>
        </a:p>
      </dgm:t>
    </dgm:pt>
    <dgm:pt modelId="{9668A5B4-730C-4708-B046-E20E90B10506}" type="pres">
      <dgm:prSet presAssocID="{76429B88-80AB-48DC-B68F-5EBF5C3BDDF4}" presName="hierRoot4" presStyleCnt="0"/>
      <dgm:spPr/>
    </dgm:pt>
    <dgm:pt modelId="{44318BFD-1C5A-4B5E-ABBF-CAFC76AE8A7E}" type="pres">
      <dgm:prSet presAssocID="{76429B88-80AB-48DC-B68F-5EBF5C3BDDF4}" presName="composite4" presStyleCnt="0"/>
      <dgm:spPr/>
    </dgm:pt>
    <dgm:pt modelId="{BD8572ED-DD55-4F63-8857-5762ACCBE656}" type="pres">
      <dgm:prSet presAssocID="{76429B88-80AB-48DC-B68F-5EBF5C3BDDF4}" presName="background4" presStyleLbl="node4" presStyleIdx="3" presStyleCnt="21"/>
      <dgm:spPr/>
    </dgm:pt>
    <dgm:pt modelId="{91A08E38-DCFF-48BC-A4E7-B68D7D6DFA17}" type="pres">
      <dgm:prSet presAssocID="{76429B88-80AB-48DC-B68F-5EBF5C3BDDF4}" presName="text4" presStyleLbl="fgAcc4" presStyleIdx="3" presStyleCnt="21" custScaleX="271268" custScaleY="778843" custLinFactX="-356795" custLinFactY="500000" custLinFactNeighborX="-400000" custLinFactNeighborY="57270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2ACD018-66FF-48D8-ADB1-15D031617409}" type="pres">
      <dgm:prSet presAssocID="{76429B88-80AB-48DC-B68F-5EBF5C3BDDF4}" presName="hierChild5" presStyleCnt="0"/>
      <dgm:spPr/>
    </dgm:pt>
    <dgm:pt modelId="{E23EEA66-6D2C-464F-A3B4-CF02562DE61C}" type="pres">
      <dgm:prSet presAssocID="{E3B34644-69F2-4105-AE16-44BD8F108DEC}" presName="Name17" presStyleLbl="parChTrans1D3" presStyleIdx="4" presStyleCnt="8"/>
      <dgm:spPr/>
      <dgm:t>
        <a:bodyPr/>
        <a:lstStyle/>
        <a:p>
          <a:endParaRPr lang="hu-HU"/>
        </a:p>
      </dgm:t>
    </dgm:pt>
    <dgm:pt modelId="{EBA2DAA5-D9D3-4005-B2BE-AEBB52D982AA}" type="pres">
      <dgm:prSet presAssocID="{A7D84C59-9332-4B8F-BBE5-04CB1CCABF3D}" presName="hierRoot3" presStyleCnt="0"/>
      <dgm:spPr/>
      <dgm:t>
        <a:bodyPr/>
        <a:lstStyle/>
        <a:p>
          <a:endParaRPr lang="hu-HU"/>
        </a:p>
      </dgm:t>
    </dgm:pt>
    <dgm:pt modelId="{3DCC6890-901C-47C4-8597-1B362DC7742F}" type="pres">
      <dgm:prSet presAssocID="{A7D84C59-9332-4B8F-BBE5-04CB1CCABF3D}" presName="composite3" presStyleCnt="0"/>
      <dgm:spPr/>
      <dgm:t>
        <a:bodyPr/>
        <a:lstStyle/>
        <a:p>
          <a:endParaRPr lang="hu-HU"/>
        </a:p>
      </dgm:t>
    </dgm:pt>
    <dgm:pt modelId="{8F684B8E-2AA2-46E3-9241-8392C20103F0}" type="pres">
      <dgm:prSet presAssocID="{A7D84C59-9332-4B8F-BBE5-04CB1CCABF3D}" presName="background3" presStyleLbl="node3" presStyleIdx="4" presStyleCnt="8"/>
      <dgm:spPr/>
      <dgm:t>
        <a:bodyPr/>
        <a:lstStyle/>
        <a:p>
          <a:endParaRPr lang="hu-HU"/>
        </a:p>
      </dgm:t>
    </dgm:pt>
    <dgm:pt modelId="{F1AF1B4D-F686-413D-A4A7-C92339036A92}" type="pres">
      <dgm:prSet presAssocID="{A7D84C59-9332-4B8F-BBE5-04CB1CCABF3D}" presName="text3" presStyleLbl="fgAcc3" presStyleIdx="4" presStyleCnt="8" custScaleX="303831" custScaleY="169863" custLinFactX="-400000" custLinFactNeighborX="-467447" custLinFactNeighborY="5043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B7AE9DC-8696-41BF-A96C-FF0455B5105D}" type="pres">
      <dgm:prSet presAssocID="{A7D84C59-9332-4B8F-BBE5-04CB1CCABF3D}" presName="hierChild4" presStyleCnt="0"/>
      <dgm:spPr/>
      <dgm:t>
        <a:bodyPr/>
        <a:lstStyle/>
        <a:p>
          <a:endParaRPr lang="hu-HU"/>
        </a:p>
      </dgm:t>
    </dgm:pt>
    <dgm:pt modelId="{7B206E38-B6C4-4776-9614-5E58CCE3AB9C}" type="pres">
      <dgm:prSet presAssocID="{85B21164-989F-4A1A-A523-BF6E1EF19D79}" presName="Name23" presStyleLbl="parChTrans1D4" presStyleIdx="4" presStyleCnt="21"/>
      <dgm:spPr/>
      <dgm:t>
        <a:bodyPr/>
        <a:lstStyle/>
        <a:p>
          <a:endParaRPr lang="hu-HU"/>
        </a:p>
      </dgm:t>
    </dgm:pt>
    <dgm:pt modelId="{36760B38-2FD8-4E49-9286-ACCBA2C6595E}" type="pres">
      <dgm:prSet presAssocID="{C5933BAD-5824-43C5-AF41-CF043CF1E44C}" presName="hierRoot4" presStyleCnt="0"/>
      <dgm:spPr/>
      <dgm:t>
        <a:bodyPr/>
        <a:lstStyle/>
        <a:p>
          <a:endParaRPr lang="hu-HU"/>
        </a:p>
      </dgm:t>
    </dgm:pt>
    <dgm:pt modelId="{E13F842B-F26C-4FDB-A8D6-01E642160D2E}" type="pres">
      <dgm:prSet presAssocID="{C5933BAD-5824-43C5-AF41-CF043CF1E44C}" presName="composite4" presStyleCnt="0"/>
      <dgm:spPr/>
      <dgm:t>
        <a:bodyPr/>
        <a:lstStyle/>
        <a:p>
          <a:endParaRPr lang="hu-HU"/>
        </a:p>
      </dgm:t>
    </dgm:pt>
    <dgm:pt modelId="{E0CE4137-3639-4EAC-B002-F97ED5FA0B16}" type="pres">
      <dgm:prSet presAssocID="{C5933BAD-5824-43C5-AF41-CF043CF1E44C}" presName="background4" presStyleLbl="node4" presStyleIdx="4" presStyleCnt="21"/>
      <dgm:spPr/>
      <dgm:t>
        <a:bodyPr/>
        <a:lstStyle/>
        <a:p>
          <a:endParaRPr lang="hu-HU"/>
        </a:p>
      </dgm:t>
    </dgm:pt>
    <dgm:pt modelId="{8DD7692C-21C7-4F97-AC16-01126A915E98}" type="pres">
      <dgm:prSet presAssocID="{C5933BAD-5824-43C5-AF41-CF043CF1E44C}" presName="text4" presStyleLbl="fgAcc4" presStyleIdx="4" presStyleCnt="21" custScaleX="232496" custScaleY="224991" custLinFactX="-400000" custLinFactY="32294" custLinFactNeighborX="-461072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6AC5DA9-A742-47C5-943E-2D1120C411DB}" type="pres">
      <dgm:prSet presAssocID="{C5933BAD-5824-43C5-AF41-CF043CF1E44C}" presName="hierChild5" presStyleCnt="0"/>
      <dgm:spPr/>
      <dgm:t>
        <a:bodyPr/>
        <a:lstStyle/>
        <a:p>
          <a:endParaRPr lang="hu-HU"/>
        </a:p>
      </dgm:t>
    </dgm:pt>
    <dgm:pt modelId="{E745452B-86A7-4446-B1B9-22389D8C32C0}" type="pres">
      <dgm:prSet presAssocID="{F4F77757-3C35-4039-8FA4-2F16D554A1BD}" presName="Name23" presStyleLbl="parChTrans1D4" presStyleIdx="5" presStyleCnt="21"/>
      <dgm:spPr/>
      <dgm:t>
        <a:bodyPr/>
        <a:lstStyle/>
        <a:p>
          <a:endParaRPr lang="hu-HU"/>
        </a:p>
      </dgm:t>
    </dgm:pt>
    <dgm:pt modelId="{500D6DA2-F9BD-45E6-A423-05927539E695}" type="pres">
      <dgm:prSet presAssocID="{468EC74A-64B5-4B49-833E-EB9EFA306705}" presName="hierRoot4" presStyleCnt="0"/>
      <dgm:spPr/>
    </dgm:pt>
    <dgm:pt modelId="{8D4C850D-43F3-4B31-A20D-16A9D927B706}" type="pres">
      <dgm:prSet presAssocID="{468EC74A-64B5-4B49-833E-EB9EFA306705}" presName="composite4" presStyleCnt="0"/>
      <dgm:spPr/>
    </dgm:pt>
    <dgm:pt modelId="{DA76BFD6-BCA3-4891-8D0E-239EFB49B195}" type="pres">
      <dgm:prSet presAssocID="{468EC74A-64B5-4B49-833E-EB9EFA306705}" presName="background4" presStyleLbl="node4" presStyleIdx="5" presStyleCnt="21"/>
      <dgm:spPr/>
    </dgm:pt>
    <dgm:pt modelId="{9AFB47B0-1DC6-4FB2-BC21-40BA3E2AEB9F}" type="pres">
      <dgm:prSet presAssocID="{468EC74A-64B5-4B49-833E-EB9EFA306705}" presName="text4" presStyleLbl="fgAcc4" presStyleIdx="5" presStyleCnt="21" custScaleX="222950" custScaleY="147628" custLinFactX="-400000" custLinFactY="79910" custLinFactNeighborX="-446796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4B86608-C8AF-41F4-8C8A-971FEFA1FFBE}" type="pres">
      <dgm:prSet presAssocID="{468EC74A-64B5-4B49-833E-EB9EFA306705}" presName="hierChild5" presStyleCnt="0"/>
      <dgm:spPr/>
    </dgm:pt>
    <dgm:pt modelId="{949A6919-2657-4B89-AFAA-A94F33C07C03}" type="pres">
      <dgm:prSet presAssocID="{90D40FFA-009D-44E3-A49F-8DADABE6C482}" presName="Name23" presStyleLbl="parChTrans1D4" presStyleIdx="6" presStyleCnt="21"/>
      <dgm:spPr/>
      <dgm:t>
        <a:bodyPr/>
        <a:lstStyle/>
        <a:p>
          <a:endParaRPr lang="hu-HU"/>
        </a:p>
      </dgm:t>
    </dgm:pt>
    <dgm:pt modelId="{51D9865C-5C0E-41C7-8C99-E25268BC61CD}" type="pres">
      <dgm:prSet presAssocID="{828161C0-5192-4579-AB62-909FB8B8A341}" presName="hierRoot4" presStyleCnt="0"/>
      <dgm:spPr/>
    </dgm:pt>
    <dgm:pt modelId="{D8C86074-F03D-4FED-9B19-5E0435E98431}" type="pres">
      <dgm:prSet presAssocID="{828161C0-5192-4579-AB62-909FB8B8A341}" presName="composite4" presStyleCnt="0"/>
      <dgm:spPr/>
    </dgm:pt>
    <dgm:pt modelId="{A204EC6C-E525-4098-BABB-17D18CFF5BE8}" type="pres">
      <dgm:prSet presAssocID="{828161C0-5192-4579-AB62-909FB8B8A341}" presName="background4" presStyleLbl="node4" presStyleIdx="6" presStyleCnt="21"/>
      <dgm:spPr/>
    </dgm:pt>
    <dgm:pt modelId="{3B61D5F8-3DE8-49AD-8D9B-CB231EC2580D}" type="pres">
      <dgm:prSet presAssocID="{828161C0-5192-4579-AB62-909FB8B8A341}" presName="text4" presStyleLbl="fgAcc4" presStyleIdx="6" presStyleCnt="21" custScaleX="326705" custScaleY="927392" custLinFactX="-450789" custLinFactY="178780" custLinFactNeighborX="-500000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A7F15BB-B810-45D2-8AEA-327134FB415D}" type="pres">
      <dgm:prSet presAssocID="{828161C0-5192-4579-AB62-909FB8B8A341}" presName="hierChild5" presStyleCnt="0"/>
      <dgm:spPr/>
    </dgm:pt>
    <dgm:pt modelId="{672D1CFC-C4CB-4542-BA5A-8E1A34AA21FF}" type="pres">
      <dgm:prSet presAssocID="{93543450-1EC8-42AF-A6F1-58D5802405D7}" presName="Name23" presStyleLbl="parChTrans1D4" presStyleIdx="7" presStyleCnt="21"/>
      <dgm:spPr/>
      <dgm:t>
        <a:bodyPr/>
        <a:lstStyle/>
        <a:p>
          <a:endParaRPr lang="hu-HU"/>
        </a:p>
      </dgm:t>
    </dgm:pt>
    <dgm:pt modelId="{4C5B5C9D-B7CE-4172-AC5F-6254BA04AB5D}" type="pres">
      <dgm:prSet presAssocID="{1ACB1EAF-52C3-45C4-A981-AFC0F359AD9A}" presName="hierRoot4" presStyleCnt="0"/>
      <dgm:spPr/>
    </dgm:pt>
    <dgm:pt modelId="{130A897C-25E6-4A70-8421-7FC03E068E0B}" type="pres">
      <dgm:prSet presAssocID="{1ACB1EAF-52C3-45C4-A981-AFC0F359AD9A}" presName="composite4" presStyleCnt="0"/>
      <dgm:spPr/>
    </dgm:pt>
    <dgm:pt modelId="{7D1D992C-2381-4C9D-A7B9-C70398A4205B}" type="pres">
      <dgm:prSet presAssocID="{1ACB1EAF-52C3-45C4-A981-AFC0F359AD9A}" presName="background4" presStyleLbl="node4" presStyleIdx="7" presStyleCnt="21"/>
      <dgm:spPr/>
    </dgm:pt>
    <dgm:pt modelId="{23167669-E77A-47D8-A0A2-8613A2517708}" type="pres">
      <dgm:prSet presAssocID="{1ACB1EAF-52C3-45C4-A981-AFC0F359AD9A}" presName="text4" presStyleLbl="fgAcc4" presStyleIdx="7" presStyleCnt="21" custScaleX="224398" custScaleY="220024" custLinFactX="-425199" custLinFactY="36544" custLinFactNeighborX="-5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BDAC6D5-3BCC-4E9C-843B-2DFA5F5A91E3}" type="pres">
      <dgm:prSet presAssocID="{1ACB1EAF-52C3-45C4-A981-AFC0F359AD9A}" presName="hierChild5" presStyleCnt="0"/>
      <dgm:spPr/>
    </dgm:pt>
    <dgm:pt modelId="{ED1C521C-4283-4250-80D8-66C70B8AD759}" type="pres">
      <dgm:prSet presAssocID="{4D624DF8-E70E-451A-B279-54AE79928207}" presName="Name23" presStyleLbl="parChTrans1D4" presStyleIdx="8" presStyleCnt="21"/>
      <dgm:spPr/>
      <dgm:t>
        <a:bodyPr/>
        <a:lstStyle/>
        <a:p>
          <a:endParaRPr lang="hu-HU"/>
        </a:p>
      </dgm:t>
    </dgm:pt>
    <dgm:pt modelId="{DD91F6E1-E0E2-42C8-BACA-84C63FB8AA91}" type="pres">
      <dgm:prSet presAssocID="{7DE0F146-D4E8-4465-B44A-E3A48CFAE928}" presName="hierRoot4" presStyleCnt="0"/>
      <dgm:spPr/>
    </dgm:pt>
    <dgm:pt modelId="{E0FAF661-F65E-4B3D-8B20-91D81DF21EAD}" type="pres">
      <dgm:prSet presAssocID="{7DE0F146-D4E8-4465-B44A-E3A48CFAE928}" presName="composite4" presStyleCnt="0"/>
      <dgm:spPr/>
    </dgm:pt>
    <dgm:pt modelId="{B1225701-2FEE-48F1-BFA3-542250C9A97D}" type="pres">
      <dgm:prSet presAssocID="{7DE0F146-D4E8-4465-B44A-E3A48CFAE928}" presName="background4" presStyleLbl="node4" presStyleIdx="8" presStyleCnt="21"/>
      <dgm:spPr/>
    </dgm:pt>
    <dgm:pt modelId="{3227318C-A930-4309-8679-D307184E09D1}" type="pres">
      <dgm:prSet presAssocID="{7DE0F146-D4E8-4465-B44A-E3A48CFAE928}" presName="text4" presStyleLbl="fgAcc4" presStyleIdx="8" presStyleCnt="21" custScaleX="274915" custScaleY="604688" custLinFactX="-416650" custLinFactY="100000" custLinFactNeighborX="-500000" custLinFactNeighborY="1788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625CED7D-DF5E-46AF-8A37-243ECB19D04D}" type="pres">
      <dgm:prSet presAssocID="{7DE0F146-D4E8-4465-B44A-E3A48CFAE928}" presName="hierChild5" presStyleCnt="0"/>
      <dgm:spPr/>
    </dgm:pt>
    <dgm:pt modelId="{22ABDF2D-8982-4E98-A3BA-17513A2E7DC7}" type="pres">
      <dgm:prSet presAssocID="{6FD4C1D2-51A2-45A9-809A-28899A35E663}" presName="Name23" presStyleLbl="parChTrans1D4" presStyleIdx="9" presStyleCnt="21"/>
      <dgm:spPr/>
      <dgm:t>
        <a:bodyPr/>
        <a:lstStyle/>
        <a:p>
          <a:endParaRPr lang="hu-HU"/>
        </a:p>
      </dgm:t>
    </dgm:pt>
    <dgm:pt modelId="{4B43A280-A2A1-46F0-9180-3E03BF2F7DC6}" type="pres">
      <dgm:prSet presAssocID="{131ADB9B-E493-4CDA-9F0D-CCABD53AE98C}" presName="hierRoot4" presStyleCnt="0"/>
      <dgm:spPr/>
    </dgm:pt>
    <dgm:pt modelId="{EE836360-AA43-40B2-AFAF-BB5122B66F0F}" type="pres">
      <dgm:prSet presAssocID="{131ADB9B-E493-4CDA-9F0D-CCABD53AE98C}" presName="composite4" presStyleCnt="0"/>
      <dgm:spPr/>
    </dgm:pt>
    <dgm:pt modelId="{238BAE5E-6914-47C8-A6A8-5533C395EF20}" type="pres">
      <dgm:prSet presAssocID="{131ADB9B-E493-4CDA-9F0D-CCABD53AE98C}" presName="background4" presStyleLbl="node4" presStyleIdx="9" presStyleCnt="21"/>
      <dgm:spPr/>
    </dgm:pt>
    <dgm:pt modelId="{5E266F16-F204-44E2-A46E-8AEF18C2C1C4}" type="pres">
      <dgm:prSet presAssocID="{131ADB9B-E493-4CDA-9F0D-CCABD53AE98C}" presName="text4" presStyleLbl="fgAcc4" presStyleIdx="9" presStyleCnt="21" custScaleX="244286" custScaleY="232697" custLinFactX="-400000" custLinFactY="38662" custLinFactNeighborX="-482754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1212B29-890E-48AD-A18B-0BC98EA4969B}" type="pres">
      <dgm:prSet presAssocID="{131ADB9B-E493-4CDA-9F0D-CCABD53AE98C}" presName="hierChild5" presStyleCnt="0"/>
      <dgm:spPr/>
    </dgm:pt>
    <dgm:pt modelId="{02C13905-9464-418C-9E40-DEC8BFCC02BE}" type="pres">
      <dgm:prSet presAssocID="{5D191757-B702-42E5-84E2-B8283D27F4F0}" presName="Name23" presStyleLbl="parChTrans1D4" presStyleIdx="10" presStyleCnt="21"/>
      <dgm:spPr/>
      <dgm:t>
        <a:bodyPr/>
        <a:lstStyle/>
        <a:p>
          <a:endParaRPr lang="hu-HU"/>
        </a:p>
      </dgm:t>
    </dgm:pt>
    <dgm:pt modelId="{04E83262-D0D1-49AB-8C1A-F2A3FA32F03C}" type="pres">
      <dgm:prSet presAssocID="{074F001E-28E3-4F01-83BE-A06C82281D0D}" presName="hierRoot4" presStyleCnt="0"/>
      <dgm:spPr/>
    </dgm:pt>
    <dgm:pt modelId="{646956CF-1957-4C59-A62C-276C1C5174F2}" type="pres">
      <dgm:prSet presAssocID="{074F001E-28E3-4F01-83BE-A06C82281D0D}" presName="composite4" presStyleCnt="0"/>
      <dgm:spPr/>
    </dgm:pt>
    <dgm:pt modelId="{7F73CAD3-5A90-4888-8EE6-854E55372D22}" type="pres">
      <dgm:prSet presAssocID="{074F001E-28E3-4F01-83BE-A06C82281D0D}" presName="background4" presStyleLbl="node4" presStyleIdx="10" presStyleCnt="21"/>
      <dgm:spPr/>
    </dgm:pt>
    <dgm:pt modelId="{6B0D68A6-9449-4CDD-8CCC-87DCCE33BAB1}" type="pres">
      <dgm:prSet presAssocID="{074F001E-28E3-4F01-83BE-A06C82281D0D}" presName="text4" presStyleLbl="fgAcc4" presStyleIdx="10" presStyleCnt="21" custScaleX="207378" custScaleY="196725" custLinFactX="-400000" custLinFactY="300000" custLinFactNeighborX="-483246" custLinFactNeighborY="36651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4F5CD4E-03F7-404A-B365-8660E59EA88B}" type="pres">
      <dgm:prSet presAssocID="{074F001E-28E3-4F01-83BE-A06C82281D0D}" presName="hierChild5" presStyleCnt="0"/>
      <dgm:spPr/>
    </dgm:pt>
    <dgm:pt modelId="{C354F7D5-21A9-494E-812F-72657996B64E}" type="pres">
      <dgm:prSet presAssocID="{BEEB50D8-B5DD-478E-9B28-7B6FF2D45802}" presName="Name10" presStyleLbl="parChTrans1D2" presStyleIdx="4" presStyleCnt="5"/>
      <dgm:spPr/>
      <dgm:t>
        <a:bodyPr/>
        <a:lstStyle/>
        <a:p>
          <a:endParaRPr lang="hu-HU"/>
        </a:p>
      </dgm:t>
    </dgm:pt>
    <dgm:pt modelId="{6B72A4F1-0232-4037-AE85-3A1005604140}" type="pres">
      <dgm:prSet presAssocID="{27F8B318-C03F-4B59-9307-CFF9BE2CF5C0}" presName="hierRoot2" presStyleCnt="0"/>
      <dgm:spPr/>
    </dgm:pt>
    <dgm:pt modelId="{F40146CC-4E57-42DD-A2B3-1B5B00EE82A6}" type="pres">
      <dgm:prSet presAssocID="{27F8B318-C03F-4B59-9307-CFF9BE2CF5C0}" presName="composite2" presStyleCnt="0"/>
      <dgm:spPr/>
    </dgm:pt>
    <dgm:pt modelId="{A76B748F-9E24-4007-8E2B-162B89402C29}" type="pres">
      <dgm:prSet presAssocID="{27F8B318-C03F-4B59-9307-CFF9BE2CF5C0}" presName="background2" presStyleLbl="node2" presStyleIdx="4" presStyleCnt="5"/>
      <dgm:spPr/>
    </dgm:pt>
    <dgm:pt modelId="{20186EA3-C092-452E-B344-8E04CF4C91DD}" type="pres">
      <dgm:prSet presAssocID="{27F8B318-C03F-4B59-9307-CFF9BE2CF5C0}" presName="text2" presStyleLbl="fgAcc2" presStyleIdx="4" presStyleCnt="5" custScaleX="666011" custScaleY="210310" custLinFactX="-100000" custLinFactY="-89976" custLinFactNeighborX="-145576" custLinFactNeighborY="-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2AED2B2-D160-418F-B2CD-FCF262C7D7E8}" type="pres">
      <dgm:prSet presAssocID="{27F8B318-C03F-4B59-9307-CFF9BE2CF5C0}" presName="hierChild3" presStyleCnt="0"/>
      <dgm:spPr/>
    </dgm:pt>
    <dgm:pt modelId="{85339DEF-490C-4B5C-8036-B92EB42F124B}" type="pres">
      <dgm:prSet presAssocID="{A288ADBB-99C9-435B-BBCF-562479BEA4F4}" presName="Name17" presStyleLbl="parChTrans1D3" presStyleIdx="5" presStyleCnt="8"/>
      <dgm:spPr/>
      <dgm:t>
        <a:bodyPr/>
        <a:lstStyle/>
        <a:p>
          <a:endParaRPr lang="hu-HU"/>
        </a:p>
      </dgm:t>
    </dgm:pt>
    <dgm:pt modelId="{4CF53112-C942-4314-9991-344E4962E974}" type="pres">
      <dgm:prSet presAssocID="{C32D37A6-E504-4CC9-A9C2-AE9EA7786AD2}" presName="hierRoot3" presStyleCnt="0"/>
      <dgm:spPr/>
      <dgm:t>
        <a:bodyPr/>
        <a:lstStyle/>
        <a:p>
          <a:endParaRPr lang="hu-HU"/>
        </a:p>
      </dgm:t>
    </dgm:pt>
    <dgm:pt modelId="{939E6239-47D5-465A-9014-3F0BD40A4B37}" type="pres">
      <dgm:prSet presAssocID="{C32D37A6-E504-4CC9-A9C2-AE9EA7786AD2}" presName="composite3" presStyleCnt="0"/>
      <dgm:spPr/>
      <dgm:t>
        <a:bodyPr/>
        <a:lstStyle/>
        <a:p>
          <a:endParaRPr lang="hu-HU"/>
        </a:p>
      </dgm:t>
    </dgm:pt>
    <dgm:pt modelId="{3338FFEC-6D3B-4302-AD6B-251288B8F9B5}" type="pres">
      <dgm:prSet presAssocID="{C32D37A6-E504-4CC9-A9C2-AE9EA7786AD2}" presName="background3" presStyleLbl="node3" presStyleIdx="5" presStyleCnt="8"/>
      <dgm:spPr/>
      <dgm:t>
        <a:bodyPr/>
        <a:lstStyle/>
        <a:p>
          <a:endParaRPr lang="hu-HU"/>
        </a:p>
      </dgm:t>
    </dgm:pt>
    <dgm:pt modelId="{0E680C21-56FC-4C34-910C-FEE25131FA50}" type="pres">
      <dgm:prSet presAssocID="{C32D37A6-E504-4CC9-A9C2-AE9EA7786AD2}" presName="text3" presStyleLbl="fgAcc3" presStyleIdx="5" presStyleCnt="8" custScaleX="228978" custScaleY="186508" custLinFactX="-100000" custLinFactNeighborX="-172926" custLinFactNeighborY="3688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E59D4C6-482A-4FE9-A850-FA842D74AF13}" type="pres">
      <dgm:prSet presAssocID="{C32D37A6-E504-4CC9-A9C2-AE9EA7786AD2}" presName="hierChild4" presStyleCnt="0"/>
      <dgm:spPr/>
      <dgm:t>
        <a:bodyPr/>
        <a:lstStyle/>
        <a:p>
          <a:endParaRPr lang="hu-HU"/>
        </a:p>
      </dgm:t>
    </dgm:pt>
    <dgm:pt modelId="{B20CC9EB-E818-4352-A481-D988D810B7E8}" type="pres">
      <dgm:prSet presAssocID="{6AF59380-3647-4B07-92C8-411C3C2D4242}" presName="Name23" presStyleLbl="parChTrans1D4" presStyleIdx="11" presStyleCnt="21"/>
      <dgm:spPr/>
      <dgm:t>
        <a:bodyPr/>
        <a:lstStyle/>
        <a:p>
          <a:endParaRPr lang="hu-HU"/>
        </a:p>
      </dgm:t>
    </dgm:pt>
    <dgm:pt modelId="{B2E2D3F8-AE6F-40E3-8698-3611AE26A96D}" type="pres">
      <dgm:prSet presAssocID="{929F7F13-8AB9-4F4A-9223-4892907782EA}" presName="hierRoot4" presStyleCnt="0"/>
      <dgm:spPr/>
      <dgm:t>
        <a:bodyPr/>
        <a:lstStyle/>
        <a:p>
          <a:endParaRPr lang="hu-HU"/>
        </a:p>
      </dgm:t>
    </dgm:pt>
    <dgm:pt modelId="{753489FC-2920-46B3-A65C-7C96C5594AD0}" type="pres">
      <dgm:prSet presAssocID="{929F7F13-8AB9-4F4A-9223-4892907782EA}" presName="composite4" presStyleCnt="0"/>
      <dgm:spPr/>
      <dgm:t>
        <a:bodyPr/>
        <a:lstStyle/>
        <a:p>
          <a:endParaRPr lang="hu-HU"/>
        </a:p>
      </dgm:t>
    </dgm:pt>
    <dgm:pt modelId="{674ADE3A-B857-4718-81CD-3DA0E170BA17}" type="pres">
      <dgm:prSet presAssocID="{929F7F13-8AB9-4F4A-9223-4892907782EA}" presName="background4" presStyleLbl="node4" presStyleIdx="11" presStyleCnt="21"/>
      <dgm:spPr/>
      <dgm:t>
        <a:bodyPr/>
        <a:lstStyle/>
        <a:p>
          <a:endParaRPr lang="hu-HU"/>
        </a:p>
      </dgm:t>
    </dgm:pt>
    <dgm:pt modelId="{B392A10A-3E4B-47A6-A7A9-D46B064B3040}" type="pres">
      <dgm:prSet presAssocID="{929F7F13-8AB9-4F4A-9223-4892907782EA}" presName="text4" presStyleLbl="fgAcc4" presStyleIdx="11" presStyleCnt="21" custScaleX="236160" custScaleY="181319" custLinFactX="-100000" custLinFactNeighborX="-170469" custLinFactNeighborY="9477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9DAD91D-F06B-435A-8089-D394CB1F46B8}" type="pres">
      <dgm:prSet presAssocID="{929F7F13-8AB9-4F4A-9223-4892907782EA}" presName="hierChild5" presStyleCnt="0"/>
      <dgm:spPr/>
      <dgm:t>
        <a:bodyPr/>
        <a:lstStyle/>
        <a:p>
          <a:endParaRPr lang="hu-HU"/>
        </a:p>
      </dgm:t>
    </dgm:pt>
    <dgm:pt modelId="{86AA048C-134E-4C06-8C46-0BC331A995C2}" type="pres">
      <dgm:prSet presAssocID="{F137133D-5612-4472-8C1F-60E998176721}" presName="Name23" presStyleLbl="parChTrans1D4" presStyleIdx="12" presStyleCnt="21"/>
      <dgm:spPr/>
      <dgm:t>
        <a:bodyPr/>
        <a:lstStyle/>
        <a:p>
          <a:endParaRPr lang="hu-HU"/>
        </a:p>
      </dgm:t>
    </dgm:pt>
    <dgm:pt modelId="{1C18996D-E03C-452E-BC83-E3914EF25FB8}" type="pres">
      <dgm:prSet presAssocID="{E4690AAD-70DE-4873-9FC9-829CF70C3A89}" presName="hierRoot4" presStyleCnt="0"/>
      <dgm:spPr/>
      <dgm:t>
        <a:bodyPr/>
        <a:lstStyle/>
        <a:p>
          <a:endParaRPr lang="hu-HU"/>
        </a:p>
      </dgm:t>
    </dgm:pt>
    <dgm:pt modelId="{8C1DD23F-10F2-499F-9BCA-6BDF78166F75}" type="pres">
      <dgm:prSet presAssocID="{E4690AAD-70DE-4873-9FC9-829CF70C3A89}" presName="composite4" presStyleCnt="0"/>
      <dgm:spPr/>
      <dgm:t>
        <a:bodyPr/>
        <a:lstStyle/>
        <a:p>
          <a:endParaRPr lang="hu-HU"/>
        </a:p>
      </dgm:t>
    </dgm:pt>
    <dgm:pt modelId="{967839EF-29F0-4820-96F3-E96B498FD243}" type="pres">
      <dgm:prSet presAssocID="{E4690AAD-70DE-4873-9FC9-829CF70C3A89}" presName="background4" presStyleLbl="node4" presStyleIdx="12" presStyleCnt="21"/>
      <dgm:spPr/>
      <dgm:t>
        <a:bodyPr/>
        <a:lstStyle/>
        <a:p>
          <a:endParaRPr lang="hu-HU"/>
        </a:p>
      </dgm:t>
    </dgm:pt>
    <dgm:pt modelId="{C9591421-9DA0-4155-9128-B76C6745D6FA}" type="pres">
      <dgm:prSet presAssocID="{E4690AAD-70DE-4873-9FC9-829CF70C3A89}" presName="text4" presStyleLbl="fgAcc4" presStyleIdx="12" presStyleCnt="21" custScaleX="226273" custScaleY="378855" custLinFactX="-100000" custLinFactY="32665" custLinFactNeighborX="-174999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3209F2DB-8DE9-4FDC-BF99-29F082E9B945}" type="pres">
      <dgm:prSet presAssocID="{E4690AAD-70DE-4873-9FC9-829CF70C3A89}" presName="hierChild5" presStyleCnt="0"/>
      <dgm:spPr/>
      <dgm:t>
        <a:bodyPr/>
        <a:lstStyle/>
        <a:p>
          <a:endParaRPr lang="hu-HU"/>
        </a:p>
      </dgm:t>
    </dgm:pt>
    <dgm:pt modelId="{A1535D48-4A14-480E-8119-08441B5C6E3E}" type="pres">
      <dgm:prSet presAssocID="{D2AF71C0-EF1E-4C90-AD02-7F8A9F8843A2}" presName="Name17" presStyleLbl="parChTrans1D3" presStyleIdx="6" presStyleCnt="8"/>
      <dgm:spPr/>
      <dgm:t>
        <a:bodyPr/>
        <a:lstStyle/>
        <a:p>
          <a:endParaRPr lang="hu-HU"/>
        </a:p>
      </dgm:t>
    </dgm:pt>
    <dgm:pt modelId="{467AB74F-8C03-4381-A10F-7F57BF96072F}" type="pres">
      <dgm:prSet presAssocID="{57DA88F7-4100-4696-9438-B026D32487F8}" presName="hierRoot3" presStyleCnt="0"/>
      <dgm:spPr/>
      <dgm:t>
        <a:bodyPr/>
        <a:lstStyle/>
        <a:p>
          <a:endParaRPr lang="hu-HU"/>
        </a:p>
      </dgm:t>
    </dgm:pt>
    <dgm:pt modelId="{86E44FC3-DCDE-45D2-84C0-DADD33041640}" type="pres">
      <dgm:prSet presAssocID="{57DA88F7-4100-4696-9438-B026D32487F8}" presName="composite3" presStyleCnt="0"/>
      <dgm:spPr/>
      <dgm:t>
        <a:bodyPr/>
        <a:lstStyle/>
        <a:p>
          <a:endParaRPr lang="hu-HU"/>
        </a:p>
      </dgm:t>
    </dgm:pt>
    <dgm:pt modelId="{800AD72F-0FD2-4A25-BD1A-1634120E88F9}" type="pres">
      <dgm:prSet presAssocID="{57DA88F7-4100-4696-9438-B026D32487F8}" presName="background3" presStyleLbl="node3" presStyleIdx="6" presStyleCnt="8"/>
      <dgm:spPr/>
      <dgm:t>
        <a:bodyPr/>
        <a:lstStyle/>
        <a:p>
          <a:endParaRPr lang="hu-HU"/>
        </a:p>
      </dgm:t>
    </dgm:pt>
    <dgm:pt modelId="{FE4C3EA7-C448-485C-815C-D7B073C0BE11}" type="pres">
      <dgm:prSet presAssocID="{57DA88F7-4100-4696-9438-B026D32487F8}" presName="text3" presStyleLbl="fgAcc3" presStyleIdx="6" presStyleCnt="8" custScaleX="252004" custScaleY="262771" custLinFactX="-2113" custLinFactNeighborX="-100000" custLinFactNeighborY="5313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8257603-EE19-463E-85DE-A002B708715E}" type="pres">
      <dgm:prSet presAssocID="{57DA88F7-4100-4696-9438-B026D32487F8}" presName="hierChild4" presStyleCnt="0"/>
      <dgm:spPr/>
      <dgm:t>
        <a:bodyPr/>
        <a:lstStyle/>
        <a:p>
          <a:endParaRPr lang="hu-HU"/>
        </a:p>
      </dgm:t>
    </dgm:pt>
    <dgm:pt modelId="{FBCB7C75-A139-4AEB-B238-0149574D3522}" type="pres">
      <dgm:prSet presAssocID="{0F03F080-FF0F-4186-8C75-B7A12DD6709E}" presName="Name23" presStyleLbl="parChTrans1D4" presStyleIdx="13" presStyleCnt="21"/>
      <dgm:spPr/>
      <dgm:t>
        <a:bodyPr/>
        <a:lstStyle/>
        <a:p>
          <a:endParaRPr lang="hu-HU"/>
        </a:p>
      </dgm:t>
    </dgm:pt>
    <dgm:pt modelId="{FB3942C9-ABD3-4089-8148-2961056B6000}" type="pres">
      <dgm:prSet presAssocID="{53BE2DEA-D05F-4E1D-96D0-11C0BBF1161F}" presName="hierRoot4" presStyleCnt="0"/>
      <dgm:spPr/>
      <dgm:t>
        <a:bodyPr/>
        <a:lstStyle/>
        <a:p>
          <a:endParaRPr lang="hu-HU"/>
        </a:p>
      </dgm:t>
    </dgm:pt>
    <dgm:pt modelId="{DF0AD8C4-A7E0-44A3-BBE5-245679D78086}" type="pres">
      <dgm:prSet presAssocID="{53BE2DEA-D05F-4E1D-96D0-11C0BBF1161F}" presName="composite4" presStyleCnt="0"/>
      <dgm:spPr/>
      <dgm:t>
        <a:bodyPr/>
        <a:lstStyle/>
        <a:p>
          <a:endParaRPr lang="hu-HU"/>
        </a:p>
      </dgm:t>
    </dgm:pt>
    <dgm:pt modelId="{0B22435D-7EDB-422F-BA53-4B4B572DCF90}" type="pres">
      <dgm:prSet presAssocID="{53BE2DEA-D05F-4E1D-96D0-11C0BBF1161F}" presName="background4" presStyleLbl="node4" presStyleIdx="13" presStyleCnt="21"/>
      <dgm:spPr/>
      <dgm:t>
        <a:bodyPr/>
        <a:lstStyle/>
        <a:p>
          <a:endParaRPr lang="hu-HU"/>
        </a:p>
      </dgm:t>
    </dgm:pt>
    <dgm:pt modelId="{0A4B3D8F-F60B-4D05-9FAE-F861CE89F1A3}" type="pres">
      <dgm:prSet presAssocID="{53BE2DEA-D05F-4E1D-96D0-11C0BBF1161F}" presName="text4" presStyleLbl="fgAcc4" presStyleIdx="13" presStyleCnt="21" custScaleX="282857" custScaleY="485400" custLinFactX="18298" custLinFactY="164528" custLinFactNeighborX="100000" custLinFactNeighborY="2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5C13727-B169-4BF4-A65C-7C8415C00F42}" type="pres">
      <dgm:prSet presAssocID="{53BE2DEA-D05F-4E1D-96D0-11C0BBF1161F}" presName="hierChild5" presStyleCnt="0"/>
      <dgm:spPr/>
      <dgm:t>
        <a:bodyPr/>
        <a:lstStyle/>
        <a:p>
          <a:endParaRPr lang="hu-HU"/>
        </a:p>
      </dgm:t>
    </dgm:pt>
    <dgm:pt modelId="{78CB96A0-966C-4590-B264-611CB93A70D3}" type="pres">
      <dgm:prSet presAssocID="{1D184E9B-72CD-4AB2-A938-BA5B2CBC583B}" presName="Name23" presStyleLbl="parChTrans1D4" presStyleIdx="14" presStyleCnt="21"/>
      <dgm:spPr/>
      <dgm:t>
        <a:bodyPr/>
        <a:lstStyle/>
        <a:p>
          <a:endParaRPr lang="hu-HU"/>
        </a:p>
      </dgm:t>
    </dgm:pt>
    <dgm:pt modelId="{E2576FBA-BCC6-4436-B77D-EBB9E7AD7B6B}" type="pres">
      <dgm:prSet presAssocID="{59E4ECF6-90B6-4736-8E23-4094B9190514}" presName="hierRoot4" presStyleCnt="0"/>
      <dgm:spPr/>
    </dgm:pt>
    <dgm:pt modelId="{CD9EBD47-D0C2-4BBC-90AA-827C8ECB3D5D}" type="pres">
      <dgm:prSet presAssocID="{59E4ECF6-90B6-4736-8E23-4094B9190514}" presName="composite4" presStyleCnt="0"/>
      <dgm:spPr/>
    </dgm:pt>
    <dgm:pt modelId="{B5D8B5E1-53DA-425C-ABA8-C68C45555B8C}" type="pres">
      <dgm:prSet presAssocID="{59E4ECF6-90B6-4736-8E23-4094B9190514}" presName="background4" presStyleLbl="node4" presStyleIdx="14" presStyleCnt="21"/>
      <dgm:spPr/>
    </dgm:pt>
    <dgm:pt modelId="{B11BEA5A-3C84-4057-BCF6-E2709A4C017A}" type="pres">
      <dgm:prSet presAssocID="{59E4ECF6-90B6-4736-8E23-4094B9190514}" presName="text4" presStyleLbl="fgAcc4" presStyleIdx="14" presStyleCnt="21" custScaleX="259025" custScaleY="189688" custLinFactX="-232139" custLinFactNeighborX="-300000" custLinFactNeighborY="6978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87C537A-98E6-4368-A7EE-42AF2F0CEB9D}" type="pres">
      <dgm:prSet presAssocID="{59E4ECF6-90B6-4736-8E23-4094B9190514}" presName="hierChild5" presStyleCnt="0"/>
      <dgm:spPr/>
    </dgm:pt>
    <dgm:pt modelId="{E80F413D-8869-4550-A66A-C38024B98AE7}" type="pres">
      <dgm:prSet presAssocID="{A614DC00-82ED-46F1-951C-6D7D2A8B3FAC}" presName="Name23" presStyleLbl="parChTrans1D4" presStyleIdx="15" presStyleCnt="21"/>
      <dgm:spPr/>
      <dgm:t>
        <a:bodyPr/>
        <a:lstStyle/>
        <a:p>
          <a:endParaRPr lang="hu-HU"/>
        </a:p>
      </dgm:t>
    </dgm:pt>
    <dgm:pt modelId="{D8C9D981-E0BC-4078-B425-4725ECC0155B}" type="pres">
      <dgm:prSet presAssocID="{41259046-DC5B-4B33-9378-B885424D9EBA}" presName="hierRoot4" presStyleCnt="0"/>
      <dgm:spPr/>
    </dgm:pt>
    <dgm:pt modelId="{8FA2C37E-1387-4D6F-95F7-4D116A56C355}" type="pres">
      <dgm:prSet presAssocID="{41259046-DC5B-4B33-9378-B885424D9EBA}" presName="composite4" presStyleCnt="0"/>
      <dgm:spPr/>
    </dgm:pt>
    <dgm:pt modelId="{D22265C5-EC89-4F88-805C-E2D35FF7DEA9}" type="pres">
      <dgm:prSet presAssocID="{41259046-DC5B-4B33-9378-B885424D9EBA}" presName="background4" presStyleLbl="node4" presStyleIdx="15" presStyleCnt="21"/>
      <dgm:spPr/>
    </dgm:pt>
    <dgm:pt modelId="{CDAD7310-15FE-4554-90C4-24DF5B38461E}" type="pres">
      <dgm:prSet presAssocID="{41259046-DC5B-4B33-9378-B885424D9EBA}" presName="text4" presStyleLbl="fgAcc4" presStyleIdx="15" presStyleCnt="21" custScaleX="288807" custScaleY="205473" custLinFactX="-233843" custLinFactY="46296" custLinFactNeighborX="-3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E8C2BDFE-2DCF-4797-860E-2973FA78F27B}" type="pres">
      <dgm:prSet presAssocID="{41259046-DC5B-4B33-9378-B885424D9EBA}" presName="hierChild5" presStyleCnt="0"/>
      <dgm:spPr/>
    </dgm:pt>
    <dgm:pt modelId="{D8EFED96-A5AC-46B2-9362-75DB0A53FD7D}" type="pres">
      <dgm:prSet presAssocID="{BDBF7F44-5542-44CB-A598-EF741458042B}" presName="Name17" presStyleLbl="parChTrans1D3" presStyleIdx="7" presStyleCnt="8"/>
      <dgm:spPr/>
      <dgm:t>
        <a:bodyPr/>
        <a:lstStyle/>
        <a:p>
          <a:endParaRPr lang="hu-HU"/>
        </a:p>
      </dgm:t>
    </dgm:pt>
    <dgm:pt modelId="{0F0E50A3-CA35-4EE3-BA33-47396EEEDC12}" type="pres">
      <dgm:prSet presAssocID="{D01D8706-EC64-4B57-AA13-71973CAC65EC}" presName="hierRoot3" presStyleCnt="0"/>
      <dgm:spPr/>
    </dgm:pt>
    <dgm:pt modelId="{B2824D3E-7E54-4AC1-A207-FACDED4F0E75}" type="pres">
      <dgm:prSet presAssocID="{D01D8706-EC64-4B57-AA13-71973CAC65EC}" presName="composite3" presStyleCnt="0"/>
      <dgm:spPr/>
    </dgm:pt>
    <dgm:pt modelId="{715725C6-4D60-4E96-9D21-3EEB87D3E53C}" type="pres">
      <dgm:prSet presAssocID="{D01D8706-EC64-4B57-AA13-71973CAC65EC}" presName="background3" presStyleLbl="node3" presStyleIdx="7" presStyleCnt="8"/>
      <dgm:spPr/>
    </dgm:pt>
    <dgm:pt modelId="{BE748053-5BAB-4D35-86B4-0C5FCBE7DF4A}" type="pres">
      <dgm:prSet presAssocID="{D01D8706-EC64-4B57-AA13-71973CAC65EC}" presName="text3" presStyleLbl="fgAcc3" presStyleIdx="7" presStyleCnt="8" custScaleX="299323" custScaleY="184192" custLinFactX="-13219" custLinFactNeighborX="-100000" custLinFactNeighborY="4907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C4838934-B648-4ADD-AC34-5E74EEE78B21}" type="pres">
      <dgm:prSet presAssocID="{D01D8706-EC64-4B57-AA13-71973CAC65EC}" presName="hierChild4" presStyleCnt="0"/>
      <dgm:spPr/>
    </dgm:pt>
    <dgm:pt modelId="{01B3BA2C-AB6E-44F2-903D-D1C46141A77B}" type="pres">
      <dgm:prSet presAssocID="{39722B4C-4380-482E-8566-A5D7BAD379B7}" presName="Name23" presStyleLbl="parChTrans1D4" presStyleIdx="16" presStyleCnt="21"/>
      <dgm:spPr/>
      <dgm:t>
        <a:bodyPr/>
        <a:lstStyle/>
        <a:p>
          <a:endParaRPr lang="hu-HU"/>
        </a:p>
      </dgm:t>
    </dgm:pt>
    <dgm:pt modelId="{972C453C-B97E-4345-B65F-65074602B8D5}" type="pres">
      <dgm:prSet presAssocID="{20E04950-56AF-4338-8B26-75E2EB9D1236}" presName="hierRoot4" presStyleCnt="0"/>
      <dgm:spPr/>
    </dgm:pt>
    <dgm:pt modelId="{5183E49F-D951-4ECB-A393-0CFF3D115EB9}" type="pres">
      <dgm:prSet presAssocID="{20E04950-56AF-4338-8B26-75E2EB9D1236}" presName="composite4" presStyleCnt="0"/>
      <dgm:spPr/>
    </dgm:pt>
    <dgm:pt modelId="{E8A1EC33-2F34-48A9-89C7-1E64A05EA40F}" type="pres">
      <dgm:prSet presAssocID="{20E04950-56AF-4338-8B26-75E2EB9D1236}" presName="background4" presStyleLbl="node4" presStyleIdx="16" presStyleCnt="21"/>
      <dgm:spPr/>
    </dgm:pt>
    <dgm:pt modelId="{A078D00E-F6D3-43AA-9E6D-E5697CD86A42}" type="pres">
      <dgm:prSet presAssocID="{20E04950-56AF-4338-8B26-75E2EB9D1236}" presName="text4" presStyleLbl="fgAcc4" presStyleIdx="16" presStyleCnt="21" custScaleX="258540" custScaleY="198886" custLinFactX="-38486" custLinFactY="49395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3EF3F40-3089-4E54-B125-0365E84697CE}" type="pres">
      <dgm:prSet presAssocID="{20E04950-56AF-4338-8B26-75E2EB9D1236}" presName="hierChild5" presStyleCnt="0"/>
      <dgm:spPr/>
    </dgm:pt>
    <dgm:pt modelId="{DC0548A3-08FD-4CD5-92A7-13AE26E1A931}" type="pres">
      <dgm:prSet presAssocID="{91180AFA-0CB6-4DA7-BAE8-88AE9D8F1322}" presName="Name23" presStyleLbl="parChTrans1D4" presStyleIdx="17" presStyleCnt="21"/>
      <dgm:spPr/>
      <dgm:t>
        <a:bodyPr/>
        <a:lstStyle/>
        <a:p>
          <a:endParaRPr lang="hu-HU"/>
        </a:p>
      </dgm:t>
    </dgm:pt>
    <dgm:pt modelId="{FEE3EF13-3244-48EF-8B46-7F1F6E0AC332}" type="pres">
      <dgm:prSet presAssocID="{016A4E51-E18A-4468-9AFE-EDA631856398}" presName="hierRoot4" presStyleCnt="0"/>
      <dgm:spPr/>
    </dgm:pt>
    <dgm:pt modelId="{3DB2DE7E-0CAB-43BE-A51F-4B18B74058B7}" type="pres">
      <dgm:prSet presAssocID="{016A4E51-E18A-4468-9AFE-EDA631856398}" presName="composite4" presStyleCnt="0"/>
      <dgm:spPr/>
    </dgm:pt>
    <dgm:pt modelId="{83D1FBBC-3263-49D3-AD9C-B0ECCA3C3D24}" type="pres">
      <dgm:prSet presAssocID="{016A4E51-E18A-4468-9AFE-EDA631856398}" presName="background4" presStyleLbl="node4" presStyleIdx="17" presStyleCnt="21"/>
      <dgm:spPr/>
    </dgm:pt>
    <dgm:pt modelId="{46CE0A23-22AA-423D-9724-4CF68CB0C5F0}" type="pres">
      <dgm:prSet presAssocID="{016A4E51-E18A-4468-9AFE-EDA631856398}" presName="text4" presStyleLbl="fgAcc4" presStyleIdx="17" presStyleCnt="21" custScaleX="272121" custScaleY="344214" custLinFactX="-33733" custLinFactY="100000" custLinFactNeighborX="-100000" custLinFactNeighborY="17941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02ECF7F-8540-402F-8969-33BC49F35DA0}" type="pres">
      <dgm:prSet presAssocID="{016A4E51-E18A-4468-9AFE-EDA631856398}" presName="hierChild5" presStyleCnt="0"/>
      <dgm:spPr/>
    </dgm:pt>
    <dgm:pt modelId="{7CC331A9-2AE3-4958-AFF5-CBAAA2E72BE9}" type="pres">
      <dgm:prSet presAssocID="{6A5B271D-2B17-48EC-B0A6-53DD366F6320}" presName="Name23" presStyleLbl="parChTrans1D4" presStyleIdx="18" presStyleCnt="21"/>
      <dgm:spPr/>
      <dgm:t>
        <a:bodyPr/>
        <a:lstStyle/>
        <a:p>
          <a:endParaRPr lang="hu-HU"/>
        </a:p>
      </dgm:t>
    </dgm:pt>
    <dgm:pt modelId="{7CD380C7-9877-47B9-B49E-EC29EBB2AEC5}" type="pres">
      <dgm:prSet presAssocID="{9F7C6796-3840-46FA-B69F-0BCC178D5C89}" presName="hierRoot4" presStyleCnt="0"/>
      <dgm:spPr/>
    </dgm:pt>
    <dgm:pt modelId="{AE0399CB-53F5-4A11-875C-DC5C7C9EF489}" type="pres">
      <dgm:prSet presAssocID="{9F7C6796-3840-46FA-B69F-0BCC178D5C89}" presName="composite4" presStyleCnt="0"/>
      <dgm:spPr/>
    </dgm:pt>
    <dgm:pt modelId="{5B8D4E5F-7604-4E5A-9723-403F578D0821}" type="pres">
      <dgm:prSet presAssocID="{9F7C6796-3840-46FA-B69F-0BCC178D5C89}" presName="background4" presStyleLbl="node4" presStyleIdx="18" presStyleCnt="21"/>
      <dgm:spPr/>
    </dgm:pt>
    <dgm:pt modelId="{2742F3CD-1579-4168-A586-E63E86FCD0C1}" type="pres">
      <dgm:prSet presAssocID="{9F7C6796-3840-46FA-B69F-0BCC178D5C89}" presName="text4" presStyleLbl="fgAcc4" presStyleIdx="18" presStyleCnt="21" custScaleX="251590" custScaleY="203494" custLinFactY="47055" custLinFactNeighborX="-16555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0B0C69E-A6E5-40C4-AEF7-DBD7AE961893}" type="pres">
      <dgm:prSet presAssocID="{9F7C6796-3840-46FA-B69F-0BCC178D5C89}" presName="hierChild5" presStyleCnt="0"/>
      <dgm:spPr/>
    </dgm:pt>
    <dgm:pt modelId="{E8286AA8-E01D-465B-88F1-88BC9FAEA456}" type="pres">
      <dgm:prSet presAssocID="{14332EF6-C013-4618-A54D-B0AAB87D65A5}" presName="Name23" presStyleLbl="parChTrans1D4" presStyleIdx="19" presStyleCnt="21"/>
      <dgm:spPr/>
      <dgm:t>
        <a:bodyPr/>
        <a:lstStyle/>
        <a:p>
          <a:endParaRPr lang="hu-HU"/>
        </a:p>
      </dgm:t>
    </dgm:pt>
    <dgm:pt modelId="{1BD22093-CC4D-4B03-AED2-435BCDA82F12}" type="pres">
      <dgm:prSet presAssocID="{02D673CC-B265-456C-A6BE-193A26FFBB3B}" presName="hierRoot4" presStyleCnt="0"/>
      <dgm:spPr/>
    </dgm:pt>
    <dgm:pt modelId="{EA909A42-2A1C-4DB4-93EF-6C00D675AE12}" type="pres">
      <dgm:prSet presAssocID="{02D673CC-B265-456C-A6BE-193A26FFBB3B}" presName="composite4" presStyleCnt="0"/>
      <dgm:spPr/>
    </dgm:pt>
    <dgm:pt modelId="{746BA7FC-BB9F-401E-94EC-12DC9AB5093C}" type="pres">
      <dgm:prSet presAssocID="{02D673CC-B265-456C-A6BE-193A26FFBB3B}" presName="background4" presStyleLbl="node4" presStyleIdx="19" presStyleCnt="21"/>
      <dgm:spPr/>
    </dgm:pt>
    <dgm:pt modelId="{3CF144C7-2149-405B-8A7B-C94CA30F012A}" type="pres">
      <dgm:prSet presAssocID="{02D673CC-B265-456C-A6BE-193A26FFBB3B}" presName="text4" presStyleLbl="fgAcc4" presStyleIdx="19" presStyleCnt="21" custScaleX="272908" custScaleY="162502" custLinFactY="86156" custLinFactNeighborX="-16990" custLinFactNeighborY="10000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030510BC-2F08-46ED-BEFA-E586956BE470}" type="pres">
      <dgm:prSet presAssocID="{02D673CC-B265-456C-A6BE-193A26FFBB3B}" presName="hierChild5" presStyleCnt="0"/>
      <dgm:spPr/>
    </dgm:pt>
    <dgm:pt modelId="{CF5A30F3-D9E0-414F-A0A6-1CD6B14077B6}" type="pres">
      <dgm:prSet presAssocID="{846BD688-B696-4132-96E6-14846EADCF2F}" presName="Name23" presStyleLbl="parChTrans1D4" presStyleIdx="20" presStyleCnt="21"/>
      <dgm:spPr/>
      <dgm:t>
        <a:bodyPr/>
        <a:lstStyle/>
        <a:p>
          <a:endParaRPr lang="hu-HU"/>
        </a:p>
      </dgm:t>
    </dgm:pt>
    <dgm:pt modelId="{D9E5AE6B-3A45-4BA5-B335-E6E2AD3D8C39}" type="pres">
      <dgm:prSet presAssocID="{A7D570E0-5FD3-4548-9655-C0B2B2478B79}" presName="hierRoot4" presStyleCnt="0"/>
      <dgm:spPr/>
    </dgm:pt>
    <dgm:pt modelId="{07132329-022B-4DA9-8B46-2BD95D987F27}" type="pres">
      <dgm:prSet presAssocID="{A7D570E0-5FD3-4548-9655-C0B2B2478B79}" presName="composite4" presStyleCnt="0"/>
      <dgm:spPr/>
    </dgm:pt>
    <dgm:pt modelId="{2DDF7851-6CD8-465B-AEB0-684C16AAA6B2}" type="pres">
      <dgm:prSet presAssocID="{A7D570E0-5FD3-4548-9655-C0B2B2478B79}" presName="background4" presStyleLbl="node4" presStyleIdx="20" presStyleCnt="21"/>
      <dgm:spPr/>
    </dgm:pt>
    <dgm:pt modelId="{F1B3C026-E4EC-4674-9EED-CEC2A9FFD6EB}" type="pres">
      <dgm:prSet presAssocID="{A7D570E0-5FD3-4548-9655-C0B2B2478B79}" presName="text4" presStyleLbl="fgAcc4" presStyleIdx="20" presStyleCnt="21" custScaleX="298866" custScaleY="946487" custLinFactY="100000" custLinFactNeighborX="-19897" custLinFactNeighborY="15666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E74896C-1FC0-4C80-9C0E-E9642BDB54AA}" type="pres">
      <dgm:prSet presAssocID="{A7D570E0-5FD3-4548-9655-C0B2B2478B79}" presName="hierChild5" presStyleCnt="0"/>
      <dgm:spPr/>
    </dgm:pt>
  </dgm:ptLst>
  <dgm:cxnLst>
    <dgm:cxn modelId="{4019059A-2E61-4893-868A-1D8938DCE0F4}" srcId="{AE5E43C6-6C7A-4D40-AE95-EED9D992C57A}" destId="{DC8F16BC-981D-4CF1-B055-8BE48BB729AA}" srcOrd="0" destOrd="0" parTransId="{4079270F-1E47-4FE7-8CCD-365E8A378862}" sibTransId="{C197FC9B-42F9-4B5D-9912-B868900660FC}"/>
    <dgm:cxn modelId="{A14F46C5-96A3-4887-8A21-76E30EBBC806}" type="presOf" srcId="{E3B34644-69F2-4105-AE16-44BD8F108DEC}" destId="{E23EEA66-6D2C-464F-A3B4-CF02562DE61C}" srcOrd="0" destOrd="0" presId="urn:microsoft.com/office/officeart/2005/8/layout/hierarchy1"/>
    <dgm:cxn modelId="{D5E45DDF-718B-4D79-A12D-52EC6E0BA71C}" srcId="{D01D8706-EC64-4B57-AA13-71973CAC65EC}" destId="{20E04950-56AF-4338-8B26-75E2EB9D1236}" srcOrd="0" destOrd="0" parTransId="{39722B4C-4380-482E-8566-A5D7BAD379B7}" sibTransId="{5D506634-A134-43A6-8EFE-DB9658D84213}"/>
    <dgm:cxn modelId="{DA7B8C92-6B76-4213-86D8-101D77C54B72}" srcId="{DC8F16BC-981D-4CF1-B055-8BE48BB729AA}" destId="{27F8B318-C03F-4B59-9307-CFF9BE2CF5C0}" srcOrd="4" destOrd="0" parTransId="{BEEB50D8-B5DD-478E-9B28-7B6FF2D45802}" sibTransId="{C97518AE-30CA-42B2-AB2C-A7F1CF3C7CE7}"/>
    <dgm:cxn modelId="{12827FBF-32C9-40D1-B23E-E2978FA87340}" type="presOf" srcId="{0C049CDB-89EB-4B33-AF19-D78C3477F07D}" destId="{1F56AAB4-B328-4A71-AC2D-F0EA63D2EC25}" srcOrd="0" destOrd="0" presId="urn:microsoft.com/office/officeart/2005/8/layout/hierarchy1"/>
    <dgm:cxn modelId="{E947C785-0B56-4453-98AE-5E3DD625FD8C}" srcId="{3D0EED4A-C914-4845-B42B-53ADAA9D9E15}" destId="{9AB98252-DBA0-444A-8AE8-56017B3EEFDA}" srcOrd="0" destOrd="0" parTransId="{6E3A4F32-603A-4385-ADD4-1E944E8A1293}" sibTransId="{81671D8F-5AA3-4969-BB84-989562061907}"/>
    <dgm:cxn modelId="{A7F3A9E6-6643-4822-BB6F-457799A2EEA6}" type="presOf" srcId="{398222F8-8739-4BFA-BADA-1B4EDE951D1F}" destId="{C723FED8-B7BB-4F8A-865C-BA3875EFC984}" srcOrd="0" destOrd="0" presId="urn:microsoft.com/office/officeart/2005/8/layout/hierarchy1"/>
    <dgm:cxn modelId="{58AB0B84-50CD-409F-8D72-7C817A17B744}" srcId="{A7D84C59-9332-4B8F-BBE5-04CB1CCABF3D}" destId="{1ACB1EAF-52C3-45C4-A981-AFC0F359AD9A}" srcOrd="1" destOrd="0" parTransId="{93543450-1EC8-42AF-A6F1-58D5802405D7}" sibTransId="{4BAD4606-8CB4-4816-8314-914F4CE00606}"/>
    <dgm:cxn modelId="{5AEF4808-8E00-4AC7-B20C-026B4D679295}" type="presOf" srcId="{27146C3A-2306-48C5-9A9E-C29592E239B4}" destId="{2AADA241-85C4-4AE2-B52A-8D90873E7DB2}" srcOrd="0" destOrd="0" presId="urn:microsoft.com/office/officeart/2005/8/layout/hierarchy1"/>
    <dgm:cxn modelId="{5FD0D790-824C-408A-9FEB-8365DD5D5AEF}" type="presOf" srcId="{53BE2DEA-D05F-4E1D-96D0-11C0BBF1161F}" destId="{0A4B3D8F-F60B-4D05-9FAE-F861CE89F1A3}" srcOrd="0" destOrd="0" presId="urn:microsoft.com/office/officeart/2005/8/layout/hierarchy1"/>
    <dgm:cxn modelId="{FC09B2A7-845E-47F7-BFA2-E4B201A2DEC2}" srcId="{9F7C6796-3840-46FA-B69F-0BCC178D5C89}" destId="{02D673CC-B265-456C-A6BE-193A26FFBB3B}" srcOrd="0" destOrd="0" parTransId="{14332EF6-C013-4618-A54D-B0AAB87D65A5}" sibTransId="{0B11CC4E-799F-4F11-8EA9-0B8B92B1803B}"/>
    <dgm:cxn modelId="{C1101EF6-A0BA-4BC3-A176-E2421866FE64}" srcId="{C5933BAD-5824-43C5-AF41-CF043CF1E44C}" destId="{828161C0-5192-4579-AB62-909FB8B8A341}" srcOrd="1" destOrd="0" parTransId="{90D40FFA-009D-44E3-A49F-8DADABE6C482}" sibTransId="{52F5CBAC-294A-4A11-9841-DCDB14B9B128}"/>
    <dgm:cxn modelId="{E2D3D73D-9E45-40E9-8992-7B094608DEB7}" srcId="{131ADB9B-E493-4CDA-9F0D-CCABD53AE98C}" destId="{074F001E-28E3-4F01-83BE-A06C82281D0D}" srcOrd="0" destOrd="0" parTransId="{5D191757-B702-42E5-84E2-B8283D27F4F0}" sibTransId="{5D7F8734-1EA7-4D3C-AA72-4C13AD8A0BBB}"/>
    <dgm:cxn modelId="{CC6B1813-6F6A-42E5-9559-C12FA68534FF}" type="presOf" srcId="{57DA88F7-4100-4696-9438-B026D32487F8}" destId="{FE4C3EA7-C448-485C-815C-D7B073C0BE11}" srcOrd="0" destOrd="0" presId="urn:microsoft.com/office/officeart/2005/8/layout/hierarchy1"/>
    <dgm:cxn modelId="{202E4595-66AD-419E-AFCA-6B2269D00B6A}" srcId="{59E4ECF6-90B6-4736-8E23-4094B9190514}" destId="{41259046-DC5B-4B33-9378-B885424D9EBA}" srcOrd="0" destOrd="0" parTransId="{A614DC00-82ED-46F1-951C-6D7D2A8B3FAC}" sibTransId="{8DDB9572-09B2-4895-A253-EE1A37EF760B}"/>
    <dgm:cxn modelId="{EFCD2CC5-F0F8-49C0-9EC4-714EBAC7AD3D}" srcId="{C5E0CCB6-AEC6-4C53-B366-F6232A6E10AD}" destId="{A7D84C59-9332-4B8F-BBE5-04CB1CCABF3D}" srcOrd="1" destOrd="0" parTransId="{E3B34644-69F2-4105-AE16-44BD8F108DEC}" sibTransId="{8600583C-B102-4FBE-971C-13E42A882380}"/>
    <dgm:cxn modelId="{DCE9ECA9-AB94-4EB4-8FF3-E68DCA668AF1}" type="presOf" srcId="{14332EF6-C013-4618-A54D-B0AAB87D65A5}" destId="{E8286AA8-E01D-465B-88F1-88BC9FAEA456}" srcOrd="0" destOrd="0" presId="urn:microsoft.com/office/officeart/2005/8/layout/hierarchy1"/>
    <dgm:cxn modelId="{DEB98E8E-9AF7-477D-BB3E-92D37EFFA5E9}" srcId="{57DA88F7-4100-4696-9438-B026D32487F8}" destId="{59E4ECF6-90B6-4736-8E23-4094B9190514}" srcOrd="1" destOrd="0" parTransId="{1D184E9B-72CD-4AB2-A938-BA5B2CBC583B}" sibTransId="{61733F48-D9AC-4FE4-9191-EB524C5C3704}"/>
    <dgm:cxn modelId="{F2C99F51-71EA-4B13-BD7D-86518C7F8851}" type="presOf" srcId="{2CDDE30F-919C-46C6-86DA-77D6736662CA}" destId="{2E4896A4-8B7D-47B4-A6DE-7101B3F1FB66}" srcOrd="0" destOrd="0" presId="urn:microsoft.com/office/officeart/2005/8/layout/hierarchy1"/>
    <dgm:cxn modelId="{CA6DEA9A-8176-41BC-A54B-76CD9355569A}" srcId="{DC8F16BC-981D-4CF1-B055-8BE48BB729AA}" destId="{4A935BC8-C400-4437-B026-C20456B22A78}" srcOrd="2" destOrd="0" parTransId="{1ACA88F6-4A8A-4241-94BA-57FB1202B437}" sibTransId="{C6FA4057-E0CE-47FB-AA69-E7386D78ACBC}"/>
    <dgm:cxn modelId="{9B75EB07-3725-45AB-89EA-57619DFC454C}" srcId="{9AB98252-DBA0-444A-8AE8-56017B3EEFDA}" destId="{60EABC53-BB77-4076-9177-121D6BCBAD0C}" srcOrd="0" destOrd="0" parTransId="{19DE9307-FD6E-4D0B-813C-0EE1624BB01D}" sibTransId="{1E31E9D1-38E0-46AD-892E-8CE65DA8FAFC}"/>
    <dgm:cxn modelId="{7D6EF6AB-A659-4D07-AE6B-74477AFE06C8}" type="presOf" srcId="{4D624DF8-E70E-451A-B279-54AE79928207}" destId="{ED1C521C-4283-4250-80D8-66C70B8AD759}" srcOrd="0" destOrd="0" presId="urn:microsoft.com/office/officeart/2005/8/layout/hierarchy1"/>
    <dgm:cxn modelId="{B0AA612E-E946-4E33-A7C3-2387A04D6A55}" type="presOf" srcId="{929F7F13-8AB9-4F4A-9223-4892907782EA}" destId="{B392A10A-3E4B-47A6-A7A9-D46B064B3040}" srcOrd="0" destOrd="0" presId="urn:microsoft.com/office/officeart/2005/8/layout/hierarchy1"/>
    <dgm:cxn modelId="{B214BAC0-EC10-4D6B-92A2-A177C8DEC92E}" type="presOf" srcId="{1ACA88F6-4A8A-4241-94BA-57FB1202B437}" destId="{1C9E44A9-C57A-4E34-B7EA-190337745B32}" srcOrd="0" destOrd="0" presId="urn:microsoft.com/office/officeart/2005/8/layout/hierarchy1"/>
    <dgm:cxn modelId="{428121D1-4048-4BB6-A24C-FB631FB25F53}" type="presOf" srcId="{90D40FFA-009D-44E3-A49F-8DADABE6C482}" destId="{949A6919-2657-4B89-AFAA-A94F33C07C03}" srcOrd="0" destOrd="0" presId="urn:microsoft.com/office/officeart/2005/8/layout/hierarchy1"/>
    <dgm:cxn modelId="{2BBB174A-FE72-4375-80FE-0F00CFDABEBD}" type="presOf" srcId="{D01D8706-EC64-4B57-AA13-71973CAC65EC}" destId="{BE748053-5BAB-4D35-86B4-0C5FCBE7DF4A}" srcOrd="0" destOrd="0" presId="urn:microsoft.com/office/officeart/2005/8/layout/hierarchy1"/>
    <dgm:cxn modelId="{DEC649E6-D7CB-4219-8AE0-376C95DC8068}" type="presOf" srcId="{828161C0-5192-4579-AB62-909FB8B8A341}" destId="{3B61D5F8-3DE8-49AD-8D9B-CB231EC2580D}" srcOrd="0" destOrd="0" presId="urn:microsoft.com/office/officeart/2005/8/layout/hierarchy1"/>
    <dgm:cxn modelId="{76520C34-AA79-42B3-BED5-4CAF0D335F15}" srcId="{1ACB1EAF-52C3-45C4-A981-AFC0F359AD9A}" destId="{7DE0F146-D4E8-4465-B44A-E3A48CFAE928}" srcOrd="0" destOrd="0" parTransId="{4D624DF8-E70E-451A-B279-54AE79928207}" sibTransId="{60777FD3-1CF2-4FBC-B816-3377EEFC3F14}"/>
    <dgm:cxn modelId="{31A70ADE-C185-49BF-B9EB-C20BC5449DC4}" type="presOf" srcId="{D9A79D1B-CD30-4A5D-98DF-2621871C67C0}" destId="{6EB89197-81BF-46BB-A35C-BF1398BF2105}" srcOrd="0" destOrd="0" presId="urn:microsoft.com/office/officeart/2005/8/layout/hierarchy1"/>
    <dgm:cxn modelId="{036D2A4C-BEC5-41C8-A3D2-1C6972572BAD}" type="presOf" srcId="{C32D37A6-E504-4CC9-A9C2-AE9EA7786AD2}" destId="{0E680C21-56FC-4C34-910C-FEE25131FA50}" srcOrd="0" destOrd="0" presId="urn:microsoft.com/office/officeart/2005/8/layout/hierarchy1"/>
    <dgm:cxn modelId="{D8A2DB58-F5A8-4BCE-8442-0063FE5793F4}" type="presOf" srcId="{C7F4BBA2-3B54-469E-8449-0BDC538E68F0}" destId="{8F8B3726-CD81-4EE4-AD98-F569E7B68822}" srcOrd="0" destOrd="0" presId="urn:microsoft.com/office/officeart/2005/8/layout/hierarchy1"/>
    <dgm:cxn modelId="{01C07CE9-7D3F-4D29-BAA9-524A13AFA46A}" type="presOf" srcId="{7DE0F146-D4E8-4465-B44A-E3A48CFAE928}" destId="{3227318C-A930-4309-8679-D307184E09D1}" srcOrd="0" destOrd="0" presId="urn:microsoft.com/office/officeart/2005/8/layout/hierarchy1"/>
    <dgm:cxn modelId="{A92C5025-3E17-4C09-A3C2-507E3002AC2B}" srcId="{398222F8-8739-4BFA-BADA-1B4EDE951D1F}" destId="{82597F1D-CD24-42F1-AEB2-37DD8703F8CC}" srcOrd="0" destOrd="0" parTransId="{2CDDE30F-919C-46C6-86DA-77D6736662CA}" sibTransId="{AF6678A9-888E-455F-B25C-3B77A7C26179}"/>
    <dgm:cxn modelId="{E9EF5F7F-0A04-4FA0-BC4D-F1315CB2A287}" type="presOf" srcId="{60EABC53-BB77-4076-9177-121D6BCBAD0C}" destId="{2712E02C-8845-4DDE-9641-99DFFD13E917}" srcOrd="0" destOrd="0" presId="urn:microsoft.com/office/officeart/2005/8/layout/hierarchy1"/>
    <dgm:cxn modelId="{B7C3F53E-48BC-4335-863E-4CAED486070A}" srcId="{57DA88F7-4100-4696-9438-B026D32487F8}" destId="{53BE2DEA-D05F-4E1D-96D0-11C0BBF1161F}" srcOrd="0" destOrd="0" parTransId="{0F03F080-FF0F-4186-8C75-B7A12DD6709E}" sibTransId="{5B96F784-68C7-448A-B1EE-1764751E910F}"/>
    <dgm:cxn modelId="{B43999A0-FC08-4846-A5CC-A68388D1BAC1}" type="presOf" srcId="{6AF59380-3647-4B07-92C8-411C3C2D4242}" destId="{B20CC9EB-E818-4352-A481-D988D810B7E8}" srcOrd="0" destOrd="0" presId="urn:microsoft.com/office/officeart/2005/8/layout/hierarchy1"/>
    <dgm:cxn modelId="{8226080A-8887-489A-86DE-FCB5EAE7E582}" type="presOf" srcId="{0F03F080-FF0F-4186-8C75-B7A12DD6709E}" destId="{FBCB7C75-A139-4AEB-B238-0149574D3522}" srcOrd="0" destOrd="0" presId="urn:microsoft.com/office/officeart/2005/8/layout/hierarchy1"/>
    <dgm:cxn modelId="{75AEC81E-07EE-4F54-9570-DF136B2D6013}" type="presOf" srcId="{93543450-1EC8-42AF-A6F1-58D5802405D7}" destId="{672D1CFC-C4CB-4542-BA5A-8E1A34AA21FF}" srcOrd="0" destOrd="0" presId="urn:microsoft.com/office/officeart/2005/8/layout/hierarchy1"/>
    <dgm:cxn modelId="{17290933-95B9-4306-9355-2A41B065DE34}" srcId="{DC8F16BC-981D-4CF1-B055-8BE48BB729AA}" destId="{C5E0CCB6-AEC6-4C53-B366-F6232A6E10AD}" srcOrd="3" destOrd="0" parTransId="{373B862D-DF67-4A67-A906-DB0D71F57C25}" sibTransId="{4684E258-0C67-4DA8-8E01-90DA826A50EF}"/>
    <dgm:cxn modelId="{84BBDF85-1E9D-487D-8C99-EF98CF4EBCBD}" type="presOf" srcId="{F137133D-5612-4472-8C1F-60E998176721}" destId="{86AA048C-134E-4C06-8C46-0BC331A995C2}" srcOrd="0" destOrd="0" presId="urn:microsoft.com/office/officeart/2005/8/layout/hierarchy1"/>
    <dgm:cxn modelId="{382C4E8B-F539-4D89-8E6F-A9BE4E37765F}" type="presOf" srcId="{59E4ECF6-90B6-4736-8E23-4094B9190514}" destId="{B11BEA5A-3C84-4057-BCF6-E2709A4C017A}" srcOrd="0" destOrd="0" presId="urn:microsoft.com/office/officeart/2005/8/layout/hierarchy1"/>
    <dgm:cxn modelId="{74F6BA1A-8F12-4D6F-91A7-5BFFB8C9D3BB}" type="presOf" srcId="{A288ADBB-99C9-435B-BBCF-562479BEA4F4}" destId="{85339DEF-490C-4B5C-8036-B92EB42F124B}" srcOrd="0" destOrd="0" presId="urn:microsoft.com/office/officeart/2005/8/layout/hierarchy1"/>
    <dgm:cxn modelId="{CA094A5D-1269-42F9-A02E-2AD38A683A00}" type="presOf" srcId="{9AB98252-DBA0-444A-8AE8-56017B3EEFDA}" destId="{D3A5030A-69B3-446A-91A1-B27D2D98C5F7}" srcOrd="0" destOrd="0" presId="urn:microsoft.com/office/officeart/2005/8/layout/hierarchy1"/>
    <dgm:cxn modelId="{F8005F3C-8AD0-4CAE-BFE2-FDE1EAD14EAC}" type="presOf" srcId="{D2AF71C0-EF1E-4C90-AD02-7F8A9F8843A2}" destId="{A1535D48-4A14-480E-8119-08441B5C6E3E}" srcOrd="0" destOrd="0" presId="urn:microsoft.com/office/officeart/2005/8/layout/hierarchy1"/>
    <dgm:cxn modelId="{5DB13F73-AC46-4EFD-AA56-9217C87268F5}" type="presOf" srcId="{C5E0CCB6-AEC6-4C53-B366-F6232A6E10AD}" destId="{144DCB77-A4D9-4B9F-9945-802BB5B54AE6}" srcOrd="0" destOrd="0" presId="urn:microsoft.com/office/officeart/2005/8/layout/hierarchy1"/>
    <dgm:cxn modelId="{1254FE45-7AB0-461D-8904-450CD95F6CDA}" srcId="{4A935BC8-C400-4437-B026-C20456B22A78}" destId="{C7F4BBA2-3B54-469E-8449-0BDC538E68F0}" srcOrd="0" destOrd="0" parTransId="{D75C42FB-FA49-4BAE-8FF7-710279CA4239}" sibTransId="{DB93BA4A-5EED-4316-BF3E-2F853F4FA69E}"/>
    <dgm:cxn modelId="{DCB170B4-0779-44ED-9B5F-14E2F70BB4F2}" type="presOf" srcId="{BDBF7F44-5542-44CB-A598-EF741458042B}" destId="{D8EFED96-A5AC-46B2-9362-75DB0A53FD7D}" srcOrd="0" destOrd="0" presId="urn:microsoft.com/office/officeart/2005/8/layout/hierarchy1"/>
    <dgm:cxn modelId="{C5242A9A-933B-47A3-BC8A-DB7B8FD5DEA2}" type="presOf" srcId="{A7D84C59-9332-4B8F-BBE5-04CB1CCABF3D}" destId="{F1AF1B4D-F686-413D-A4A7-C92339036A92}" srcOrd="0" destOrd="0" presId="urn:microsoft.com/office/officeart/2005/8/layout/hierarchy1"/>
    <dgm:cxn modelId="{5BED1AE3-635E-4D10-A45F-3B0F327B64B1}" type="presOf" srcId="{E4690AAD-70DE-4873-9FC9-829CF70C3A89}" destId="{C9591421-9DA0-4155-9128-B76C6745D6FA}" srcOrd="0" destOrd="0" presId="urn:microsoft.com/office/officeart/2005/8/layout/hierarchy1"/>
    <dgm:cxn modelId="{77C72B98-40BC-4767-A50C-E82993D96751}" srcId="{A7D84C59-9332-4B8F-BBE5-04CB1CCABF3D}" destId="{131ADB9B-E493-4CDA-9F0D-CCABD53AE98C}" srcOrd="2" destOrd="0" parTransId="{6FD4C1D2-51A2-45A9-809A-28899A35E663}" sibTransId="{F51B8490-BDF4-4EB3-97B4-7255FDD19977}"/>
    <dgm:cxn modelId="{911E8A7F-85A1-4712-864A-A9A38DA02DF9}" type="presOf" srcId="{846BD688-B696-4132-96E6-14846EADCF2F}" destId="{CF5A30F3-D9E0-414F-A0A6-1CD6B14077B6}" srcOrd="0" destOrd="0" presId="urn:microsoft.com/office/officeart/2005/8/layout/hierarchy1"/>
    <dgm:cxn modelId="{A4AA41C3-1866-473F-A811-282EF05E5ACB}" type="presOf" srcId="{FC8D1128-158D-4467-BEEA-DAD327449BEB}" destId="{F5DA16E2-5DDD-46DE-802F-9619C4296725}" srcOrd="0" destOrd="0" presId="urn:microsoft.com/office/officeart/2005/8/layout/hierarchy1"/>
    <dgm:cxn modelId="{D6CAA9C1-8A8F-40DB-9A2C-2EF29BF251AB}" type="presOf" srcId="{91180AFA-0CB6-4DA7-BAE8-88AE9D8F1322}" destId="{DC0548A3-08FD-4CD5-92A7-13AE26E1A931}" srcOrd="0" destOrd="0" presId="urn:microsoft.com/office/officeart/2005/8/layout/hierarchy1"/>
    <dgm:cxn modelId="{C8EEE490-2DC5-4AF6-8D01-CD3A54AEDCFC}" type="presOf" srcId="{20E04950-56AF-4338-8B26-75E2EB9D1236}" destId="{A078D00E-F6D3-43AA-9E6D-E5697CD86A42}" srcOrd="0" destOrd="0" presId="urn:microsoft.com/office/officeart/2005/8/layout/hierarchy1"/>
    <dgm:cxn modelId="{6C897C67-4242-4C74-A050-7C0C381974A6}" type="presOf" srcId="{DC8F16BC-981D-4CF1-B055-8BE48BB729AA}" destId="{FEA72412-CB4F-4FDD-85C9-E1CBF0A08870}" srcOrd="0" destOrd="0" presId="urn:microsoft.com/office/officeart/2005/8/layout/hierarchy1"/>
    <dgm:cxn modelId="{E4F7258D-F6B5-4C5A-927C-E36A6FF6D17E}" type="presOf" srcId="{19DE9307-FD6E-4D0B-813C-0EE1624BB01D}" destId="{3414C6E8-2672-479F-92CF-4265F5A81A16}" srcOrd="0" destOrd="0" presId="urn:microsoft.com/office/officeart/2005/8/layout/hierarchy1"/>
    <dgm:cxn modelId="{CA177BA2-A221-43CC-AE39-A51EFAE5E7CF}" type="presOf" srcId="{A7D570E0-5FD3-4548-9655-C0B2B2478B79}" destId="{F1B3C026-E4EC-4674-9EED-CEC2A9FFD6EB}" srcOrd="0" destOrd="0" presId="urn:microsoft.com/office/officeart/2005/8/layout/hierarchy1"/>
    <dgm:cxn modelId="{06098AE1-8B17-4156-B09F-23479F83E9BD}" type="presOf" srcId="{373B862D-DF67-4A67-A906-DB0D71F57C25}" destId="{D53A91FF-E16F-414F-8243-101EAB6775A4}" srcOrd="0" destOrd="0" presId="urn:microsoft.com/office/officeart/2005/8/layout/hierarchy1"/>
    <dgm:cxn modelId="{DDA6C4C2-70D7-4206-B467-BB87325E0862}" type="presOf" srcId="{85B21164-989F-4A1A-A523-BF6E1EF19D79}" destId="{7B206E38-B6C4-4776-9614-5E58CCE3AB9C}" srcOrd="0" destOrd="0" presId="urn:microsoft.com/office/officeart/2005/8/layout/hierarchy1"/>
    <dgm:cxn modelId="{2993ED32-02BD-4EDD-A3BD-2C4116C50480}" srcId="{20E04950-56AF-4338-8B26-75E2EB9D1236}" destId="{016A4E51-E18A-4468-9AFE-EDA631856398}" srcOrd="0" destOrd="0" parTransId="{91180AFA-0CB6-4DA7-BAE8-88AE9D8F1322}" sibTransId="{C134A76B-E773-431A-8B85-FB0D1D3CD9B2}"/>
    <dgm:cxn modelId="{E389CA0B-8258-4622-B7DE-3E23B423F2C9}" type="presOf" srcId="{6E3A4F32-603A-4385-ADD4-1E944E8A1293}" destId="{9C21DCB3-DC7B-4A6C-8892-0E2E1785A14A}" srcOrd="0" destOrd="0" presId="urn:microsoft.com/office/officeart/2005/8/layout/hierarchy1"/>
    <dgm:cxn modelId="{66A6E0C2-F5D4-41BF-B716-62803657A7D0}" type="presOf" srcId="{839357FA-C014-4C18-A98E-506316394B85}" destId="{0C4C7E92-0483-48FF-920E-52DC7462505F}" srcOrd="0" destOrd="0" presId="urn:microsoft.com/office/officeart/2005/8/layout/hierarchy1"/>
    <dgm:cxn modelId="{79F7DFAB-2C73-44B4-887A-FE9FC7CD734E}" type="presOf" srcId="{074F001E-28E3-4F01-83BE-A06C82281D0D}" destId="{6B0D68A6-9449-4CDD-8CCC-87DCCE33BAB1}" srcOrd="0" destOrd="0" presId="urn:microsoft.com/office/officeart/2005/8/layout/hierarchy1"/>
    <dgm:cxn modelId="{DB04E520-BA2E-4371-9697-83EC9FB21974}" type="presOf" srcId="{6FD4C1D2-51A2-45A9-809A-28899A35E663}" destId="{22ABDF2D-8982-4E98-A3BA-17513A2E7DC7}" srcOrd="0" destOrd="0" presId="urn:microsoft.com/office/officeart/2005/8/layout/hierarchy1"/>
    <dgm:cxn modelId="{A5612081-B17B-4134-89EE-337007FC6E4B}" type="presOf" srcId="{F4F77757-3C35-4039-8FA4-2F16D554A1BD}" destId="{E745452B-86A7-4446-B1B9-22389D8C32C0}" srcOrd="0" destOrd="0" presId="urn:microsoft.com/office/officeart/2005/8/layout/hierarchy1"/>
    <dgm:cxn modelId="{E135FB75-46D8-4D49-B936-EAF8F12C58A9}" srcId="{DC8F16BC-981D-4CF1-B055-8BE48BB729AA}" destId="{DA8D5858-DF3F-45E4-B3EF-A575D9A4A556}" srcOrd="0" destOrd="0" parTransId="{4897AE66-1F59-43CE-9C3E-E4BB7E173ED9}" sibTransId="{B5213846-B7F3-4534-B9C5-59C6CDE5F8DD}"/>
    <dgm:cxn modelId="{A3547590-A0D6-4E19-8BFF-D6E59A6BF762}" type="presOf" srcId="{02D673CC-B265-456C-A6BE-193A26FFBB3B}" destId="{3CF144C7-2149-405B-8A7B-C94CA30F012A}" srcOrd="0" destOrd="0" presId="urn:microsoft.com/office/officeart/2005/8/layout/hierarchy1"/>
    <dgm:cxn modelId="{255D08E5-A418-4D6B-9E60-AC339FEDE7A5}" type="presOf" srcId="{F134A231-8E01-4825-AD55-85C26A0943AF}" destId="{379BD2FD-DA1F-4354-9C37-A8CBF68A6D74}" srcOrd="0" destOrd="0" presId="urn:microsoft.com/office/officeart/2005/8/layout/hierarchy1"/>
    <dgm:cxn modelId="{F943AC90-AA58-417F-8BB3-BAC2E108E703}" type="presOf" srcId="{468EC74A-64B5-4B49-833E-EB9EFA306705}" destId="{9AFB47B0-1DC6-4FB2-BC21-40BA3E2AEB9F}" srcOrd="0" destOrd="0" presId="urn:microsoft.com/office/officeart/2005/8/layout/hierarchy1"/>
    <dgm:cxn modelId="{F6BAE040-D418-48C6-9C50-D66603AD0D81}" srcId="{C5933BAD-5824-43C5-AF41-CF043CF1E44C}" destId="{468EC74A-64B5-4B49-833E-EB9EFA306705}" srcOrd="0" destOrd="0" parTransId="{F4F77757-3C35-4039-8FA4-2F16D554A1BD}" sibTransId="{8062B14B-0D87-4152-8491-BD98EDD2DDED}"/>
    <dgm:cxn modelId="{99D8DD4B-5EA3-4DE3-AF16-5A93917E28FE}" type="presOf" srcId="{3D0EED4A-C914-4845-B42B-53ADAA9D9E15}" destId="{FDAE2E77-9835-4F6E-B4DF-42296784CCA6}" srcOrd="0" destOrd="0" presId="urn:microsoft.com/office/officeart/2005/8/layout/hierarchy1"/>
    <dgm:cxn modelId="{3B7A2AE7-3C08-4059-A47A-E14AC9F40726}" type="presOf" srcId="{39722B4C-4380-482E-8566-A5D7BAD379B7}" destId="{01B3BA2C-AB6E-44F2-903D-D1C46141A77B}" srcOrd="0" destOrd="0" presId="urn:microsoft.com/office/officeart/2005/8/layout/hierarchy1"/>
    <dgm:cxn modelId="{0C661112-42B1-45AC-AA31-28FF2739E0B6}" type="presOf" srcId="{BEEB50D8-B5DD-478E-9B28-7B6FF2D45802}" destId="{C354F7D5-21A9-494E-812F-72657996B64E}" srcOrd="0" destOrd="0" presId="urn:microsoft.com/office/officeart/2005/8/layout/hierarchy1"/>
    <dgm:cxn modelId="{3A14B45F-E4F6-494A-827C-0D8C2F8FBE7E}" srcId="{27F8B318-C03F-4B59-9307-CFF9BE2CF5C0}" destId="{C32D37A6-E504-4CC9-A9C2-AE9EA7786AD2}" srcOrd="0" destOrd="0" parTransId="{A288ADBB-99C9-435B-BBCF-562479BEA4F4}" sibTransId="{74121C7C-9417-4829-8153-6FD7BD344559}"/>
    <dgm:cxn modelId="{85ED66D9-853A-4223-803B-89314574F692}" srcId="{C32D37A6-E504-4CC9-A9C2-AE9EA7786AD2}" destId="{929F7F13-8AB9-4F4A-9223-4892907782EA}" srcOrd="0" destOrd="0" parTransId="{6AF59380-3647-4B07-92C8-411C3C2D4242}" sibTransId="{A7E8BA7C-1437-4F70-AE82-54A4FF59D01A}"/>
    <dgm:cxn modelId="{1D68975F-259F-4F4B-8BDA-2B1BBE1E0481}" srcId="{DA8D5858-DF3F-45E4-B3EF-A575D9A4A556}" destId="{839357FA-C014-4C18-A98E-506316394B85}" srcOrd="0" destOrd="0" parTransId="{83978FEB-AEDF-46A4-BF49-B33C8EB6DEFD}" sibTransId="{A96AF6C3-F1C4-4721-8C86-3A1D6C8BF9A4}"/>
    <dgm:cxn modelId="{BFE58671-B224-40FA-AFFC-50DFFC217EC7}" type="presOf" srcId="{83978FEB-AEDF-46A4-BF49-B33C8EB6DEFD}" destId="{5B29AA86-4A4D-4FC7-8921-EBCFFA049B74}" srcOrd="0" destOrd="0" presId="urn:microsoft.com/office/officeart/2005/8/layout/hierarchy1"/>
    <dgm:cxn modelId="{BEF63053-996E-4D1F-B7F1-E6798E746278}" srcId="{DC8F16BC-981D-4CF1-B055-8BE48BB729AA}" destId="{398222F8-8739-4BFA-BADA-1B4EDE951D1F}" srcOrd="1" destOrd="0" parTransId="{D9A79D1B-CD30-4A5D-98DF-2621871C67C0}" sibTransId="{8F488D76-A25E-4DB2-B9F9-79EEAE92CF70}"/>
    <dgm:cxn modelId="{36B00771-8A4E-4DFF-951A-58C2430ADB63}" type="presOf" srcId="{1D184E9B-72CD-4AB2-A938-BA5B2CBC583B}" destId="{78CB96A0-966C-4590-B264-611CB93A70D3}" srcOrd="0" destOrd="0" presId="urn:microsoft.com/office/officeart/2005/8/layout/hierarchy1"/>
    <dgm:cxn modelId="{80D2C4C9-5D38-48C2-88FC-32A2D5415B9F}" srcId="{C5E0CCB6-AEC6-4C53-B366-F6232A6E10AD}" destId="{3D0EED4A-C914-4845-B42B-53ADAA9D9E15}" srcOrd="0" destOrd="0" parTransId="{F134A231-8E01-4825-AD55-85C26A0943AF}" sibTransId="{08176429-6E3E-4212-A9EA-F8C07C562198}"/>
    <dgm:cxn modelId="{DCC5481C-EF0F-485F-AEBE-9D45D5F0722E}" type="presOf" srcId="{131ADB9B-E493-4CDA-9F0D-CCABD53AE98C}" destId="{5E266F16-F204-44E2-A46E-8AEF18C2C1C4}" srcOrd="0" destOrd="0" presId="urn:microsoft.com/office/officeart/2005/8/layout/hierarchy1"/>
    <dgm:cxn modelId="{08515985-5B35-49F0-AF6B-6A04289D8990}" srcId="{D01D8706-EC64-4B57-AA13-71973CAC65EC}" destId="{9F7C6796-3840-46FA-B69F-0BCC178D5C89}" srcOrd="1" destOrd="0" parTransId="{6A5B271D-2B17-48EC-B0A6-53DD366F6320}" sibTransId="{49A19C81-ADD0-4389-A6B5-BEC909F6FF4E}"/>
    <dgm:cxn modelId="{96962549-47D6-451E-885D-DB2B65F7E1A3}" type="presOf" srcId="{016A4E51-E18A-4468-9AFE-EDA631856398}" destId="{46CE0A23-22AA-423D-9724-4CF68CB0C5F0}" srcOrd="0" destOrd="0" presId="urn:microsoft.com/office/officeart/2005/8/layout/hierarchy1"/>
    <dgm:cxn modelId="{25768DDF-1D7F-4779-9848-0CC8D548C964}" srcId="{3D0EED4A-C914-4845-B42B-53ADAA9D9E15}" destId="{27146C3A-2306-48C5-9A9E-C29592E239B4}" srcOrd="1" destOrd="0" parTransId="{FC8D1128-158D-4467-BEEA-DAD327449BEB}" sibTransId="{462E949B-E9F5-4BF9-B707-BB360380EC4F}"/>
    <dgm:cxn modelId="{1FE95A03-63A2-4224-AB01-348AE7A1CED1}" type="presOf" srcId="{9F7C6796-3840-46FA-B69F-0BCC178D5C89}" destId="{2742F3CD-1579-4168-A586-E63E86FCD0C1}" srcOrd="0" destOrd="0" presId="urn:microsoft.com/office/officeart/2005/8/layout/hierarchy1"/>
    <dgm:cxn modelId="{54850049-D04F-44E0-98E4-8183A76B2028}" type="presOf" srcId="{6A5B271D-2B17-48EC-B0A6-53DD366F6320}" destId="{7CC331A9-2AE3-4958-AFF5-CBAAA2E72BE9}" srcOrd="0" destOrd="0" presId="urn:microsoft.com/office/officeart/2005/8/layout/hierarchy1"/>
    <dgm:cxn modelId="{3235B941-04E6-4FDA-B058-B589D26B8C1C}" type="presOf" srcId="{DA8D5858-DF3F-45E4-B3EF-A575D9A4A556}" destId="{E9911D81-B631-4E15-A234-B4DC6DDD6B09}" srcOrd="0" destOrd="0" presId="urn:microsoft.com/office/officeart/2005/8/layout/hierarchy1"/>
    <dgm:cxn modelId="{BDB3D4B8-E769-48B5-B04F-B072375BDB13}" type="presOf" srcId="{5D191757-B702-42E5-84E2-B8283D27F4F0}" destId="{02C13905-9464-418C-9E40-DEC8BFCC02BE}" srcOrd="0" destOrd="0" presId="urn:microsoft.com/office/officeart/2005/8/layout/hierarchy1"/>
    <dgm:cxn modelId="{8B46833B-E8FD-4A8A-B825-0303A2A0807A}" type="presOf" srcId="{27F8B318-C03F-4B59-9307-CFF9BE2CF5C0}" destId="{20186EA3-C092-452E-B344-8E04CF4C91DD}" srcOrd="0" destOrd="0" presId="urn:microsoft.com/office/officeart/2005/8/layout/hierarchy1"/>
    <dgm:cxn modelId="{CE3E11CB-6C44-4A29-A641-3D34B4273417}" type="presOf" srcId="{76429B88-80AB-48DC-B68F-5EBF5C3BDDF4}" destId="{91A08E38-DCFF-48BC-A4E7-B68D7D6DFA17}" srcOrd="0" destOrd="0" presId="urn:microsoft.com/office/officeart/2005/8/layout/hierarchy1"/>
    <dgm:cxn modelId="{D88E28B8-E68A-4733-9688-1FAA39BF99AB}" type="presOf" srcId="{D75C42FB-FA49-4BAE-8FF7-710279CA4239}" destId="{02D47B03-6158-4F51-9AF3-A8C33C22D16D}" srcOrd="0" destOrd="0" presId="urn:microsoft.com/office/officeart/2005/8/layout/hierarchy1"/>
    <dgm:cxn modelId="{9F8FB1C5-3ECC-488C-AD9D-2042F77EC4A2}" srcId="{929F7F13-8AB9-4F4A-9223-4892907782EA}" destId="{E4690AAD-70DE-4873-9FC9-829CF70C3A89}" srcOrd="0" destOrd="0" parTransId="{F137133D-5612-4472-8C1F-60E998176721}" sibTransId="{761D7418-5C6B-408B-A05C-9595881A29C0}"/>
    <dgm:cxn modelId="{1F0927EE-2CDC-48F3-9F0F-C55318F62E42}" type="presOf" srcId="{AE5E43C6-6C7A-4D40-AE95-EED9D992C57A}" destId="{F46AB93F-5F45-4F76-A2EA-AD22AF2A8275}" srcOrd="0" destOrd="0" presId="urn:microsoft.com/office/officeart/2005/8/layout/hierarchy1"/>
    <dgm:cxn modelId="{9437F2B6-A564-4579-A3FA-72A400A947C6}" type="presOf" srcId="{4897AE66-1F59-43CE-9C3E-E4BB7E173ED9}" destId="{8BD94E91-F95E-4B1B-9F8E-73300224529D}" srcOrd="0" destOrd="0" presId="urn:microsoft.com/office/officeart/2005/8/layout/hierarchy1"/>
    <dgm:cxn modelId="{D11284FC-216C-49DA-99A9-329E4919D0AA}" srcId="{A7D84C59-9332-4B8F-BBE5-04CB1CCABF3D}" destId="{C5933BAD-5824-43C5-AF41-CF043CF1E44C}" srcOrd="0" destOrd="0" parTransId="{85B21164-989F-4A1A-A523-BF6E1EF19D79}" sibTransId="{79C60D3A-F1ED-43D7-8893-5EC448004E58}"/>
    <dgm:cxn modelId="{3A15CAA9-DED4-44EA-95FE-B7CD9B06C3E5}" type="presOf" srcId="{1ACB1EAF-52C3-45C4-A981-AFC0F359AD9A}" destId="{23167669-E77A-47D8-A0A2-8613A2517708}" srcOrd="0" destOrd="0" presId="urn:microsoft.com/office/officeart/2005/8/layout/hierarchy1"/>
    <dgm:cxn modelId="{6708AC73-97E8-4AF6-99FF-829811ACB20A}" srcId="{27F8B318-C03F-4B59-9307-CFF9BE2CF5C0}" destId="{57DA88F7-4100-4696-9438-B026D32487F8}" srcOrd="1" destOrd="0" parTransId="{D2AF71C0-EF1E-4C90-AD02-7F8A9F8843A2}" sibTransId="{FDD245E1-364A-4A25-9ADE-7358D052ADD2}"/>
    <dgm:cxn modelId="{F70D59A2-ECA9-4D24-9E4E-3430C4A1ADC7}" srcId="{27146C3A-2306-48C5-9A9E-C29592E239B4}" destId="{76429B88-80AB-48DC-B68F-5EBF5C3BDDF4}" srcOrd="0" destOrd="0" parTransId="{0C049CDB-89EB-4B33-AF19-D78C3477F07D}" sibTransId="{2A38153F-213B-4183-967C-49545A49DA00}"/>
    <dgm:cxn modelId="{1C52ACE2-3B01-4091-B93C-20A167B4631D}" type="presOf" srcId="{C5933BAD-5824-43C5-AF41-CF043CF1E44C}" destId="{8DD7692C-21C7-4F97-AC16-01126A915E98}" srcOrd="0" destOrd="0" presId="urn:microsoft.com/office/officeart/2005/8/layout/hierarchy1"/>
    <dgm:cxn modelId="{6790AB0B-805B-4402-BE0E-1FBBAE106DC3}" type="presOf" srcId="{82597F1D-CD24-42F1-AEB2-37DD8703F8CC}" destId="{AB99F64D-7660-4DA1-B36D-6642AAC94CB9}" srcOrd="0" destOrd="0" presId="urn:microsoft.com/office/officeart/2005/8/layout/hierarchy1"/>
    <dgm:cxn modelId="{A26FE0B0-2414-4D15-AE15-8347C57CE6DB}" srcId="{27F8B318-C03F-4B59-9307-CFF9BE2CF5C0}" destId="{D01D8706-EC64-4B57-AA13-71973CAC65EC}" srcOrd="2" destOrd="0" parTransId="{BDBF7F44-5542-44CB-A598-EF741458042B}" sibTransId="{79BF6995-2B82-46FF-8399-92D6ED1816C9}"/>
    <dgm:cxn modelId="{00D26A80-75CD-4A62-A205-8F3CDC7A913D}" type="presOf" srcId="{41259046-DC5B-4B33-9378-B885424D9EBA}" destId="{CDAD7310-15FE-4554-90C4-24DF5B38461E}" srcOrd="0" destOrd="0" presId="urn:microsoft.com/office/officeart/2005/8/layout/hierarchy1"/>
    <dgm:cxn modelId="{8FB9F2C5-FF06-4994-B223-223CB517950E}" type="presOf" srcId="{4A935BC8-C400-4437-B026-C20456B22A78}" destId="{30C0AD84-4720-49D3-B765-6C82DAE1330E}" srcOrd="0" destOrd="0" presId="urn:microsoft.com/office/officeart/2005/8/layout/hierarchy1"/>
    <dgm:cxn modelId="{96AD89AF-558F-4D54-BD3C-6FC256128524}" srcId="{02D673CC-B265-456C-A6BE-193A26FFBB3B}" destId="{A7D570E0-5FD3-4548-9655-C0B2B2478B79}" srcOrd="0" destOrd="0" parTransId="{846BD688-B696-4132-96E6-14846EADCF2F}" sibTransId="{11C99881-07E6-47C9-9F32-6D21394B0574}"/>
    <dgm:cxn modelId="{25D155C1-B445-460D-A45F-24B50B6D050F}" type="presOf" srcId="{A614DC00-82ED-46F1-951C-6D7D2A8B3FAC}" destId="{E80F413D-8869-4550-A66A-C38024B98AE7}" srcOrd="0" destOrd="0" presId="urn:microsoft.com/office/officeart/2005/8/layout/hierarchy1"/>
    <dgm:cxn modelId="{C1C63104-63F4-47DE-B57B-693C9D51889C}" type="presParOf" srcId="{F46AB93F-5F45-4F76-A2EA-AD22AF2A8275}" destId="{C6DC0139-4B51-474E-9377-0144311261C3}" srcOrd="0" destOrd="0" presId="urn:microsoft.com/office/officeart/2005/8/layout/hierarchy1"/>
    <dgm:cxn modelId="{0CEE0104-3CC0-4AF7-B70C-018845CCEEB8}" type="presParOf" srcId="{C6DC0139-4B51-474E-9377-0144311261C3}" destId="{5457A04D-0F4E-464E-BFDA-DC60B3CF3585}" srcOrd="0" destOrd="0" presId="urn:microsoft.com/office/officeart/2005/8/layout/hierarchy1"/>
    <dgm:cxn modelId="{91C8E4EF-8BF2-4D2F-AD3B-E7C3D6411279}" type="presParOf" srcId="{5457A04D-0F4E-464E-BFDA-DC60B3CF3585}" destId="{2656180D-984F-4281-8980-25C52F9CFC38}" srcOrd="0" destOrd="0" presId="urn:microsoft.com/office/officeart/2005/8/layout/hierarchy1"/>
    <dgm:cxn modelId="{D5D73E00-9DC3-4AE6-897C-B242F48ED5E0}" type="presParOf" srcId="{5457A04D-0F4E-464E-BFDA-DC60B3CF3585}" destId="{FEA72412-CB4F-4FDD-85C9-E1CBF0A08870}" srcOrd="1" destOrd="0" presId="urn:microsoft.com/office/officeart/2005/8/layout/hierarchy1"/>
    <dgm:cxn modelId="{73F5C2FF-0236-4371-9188-EC5202AE0C57}" type="presParOf" srcId="{C6DC0139-4B51-474E-9377-0144311261C3}" destId="{8E274E66-65C7-4DBC-819C-C558AD181565}" srcOrd="1" destOrd="0" presId="urn:microsoft.com/office/officeart/2005/8/layout/hierarchy1"/>
    <dgm:cxn modelId="{3CCD09E7-AAFC-42B3-9811-04B6C4F71F8E}" type="presParOf" srcId="{8E274E66-65C7-4DBC-819C-C558AD181565}" destId="{8BD94E91-F95E-4B1B-9F8E-73300224529D}" srcOrd="0" destOrd="0" presId="urn:microsoft.com/office/officeart/2005/8/layout/hierarchy1"/>
    <dgm:cxn modelId="{5C81F668-B0B2-47AC-B080-E0DCB76D3132}" type="presParOf" srcId="{8E274E66-65C7-4DBC-819C-C558AD181565}" destId="{4C4DA309-6176-489C-BD48-4729077294A1}" srcOrd="1" destOrd="0" presId="urn:microsoft.com/office/officeart/2005/8/layout/hierarchy1"/>
    <dgm:cxn modelId="{AAFDFF7C-F590-4D74-8540-6217E6B7DC17}" type="presParOf" srcId="{4C4DA309-6176-489C-BD48-4729077294A1}" destId="{D7042DED-862A-4D47-88CE-D2E51AC4064A}" srcOrd="0" destOrd="0" presId="urn:microsoft.com/office/officeart/2005/8/layout/hierarchy1"/>
    <dgm:cxn modelId="{E6DD2038-8729-415C-A1A3-D0D053AEE4D5}" type="presParOf" srcId="{D7042DED-862A-4D47-88CE-D2E51AC4064A}" destId="{E553CA94-8AF4-467D-9C7C-9A1F04CC2069}" srcOrd="0" destOrd="0" presId="urn:microsoft.com/office/officeart/2005/8/layout/hierarchy1"/>
    <dgm:cxn modelId="{71AB557A-A38E-49FF-87C3-1F60305537B8}" type="presParOf" srcId="{D7042DED-862A-4D47-88CE-D2E51AC4064A}" destId="{E9911D81-B631-4E15-A234-B4DC6DDD6B09}" srcOrd="1" destOrd="0" presId="urn:microsoft.com/office/officeart/2005/8/layout/hierarchy1"/>
    <dgm:cxn modelId="{2880D459-290A-4DF8-BEC6-E14F707E7167}" type="presParOf" srcId="{4C4DA309-6176-489C-BD48-4729077294A1}" destId="{D4095908-81BB-4184-9187-ADAD6AFD77E5}" srcOrd="1" destOrd="0" presId="urn:microsoft.com/office/officeart/2005/8/layout/hierarchy1"/>
    <dgm:cxn modelId="{DD8C821A-AF39-47B2-9F9A-C2EE76F2B27C}" type="presParOf" srcId="{D4095908-81BB-4184-9187-ADAD6AFD77E5}" destId="{5B29AA86-4A4D-4FC7-8921-EBCFFA049B74}" srcOrd="0" destOrd="0" presId="urn:microsoft.com/office/officeart/2005/8/layout/hierarchy1"/>
    <dgm:cxn modelId="{BF8F86E8-C393-468B-9B90-C4C01228E7D9}" type="presParOf" srcId="{D4095908-81BB-4184-9187-ADAD6AFD77E5}" destId="{7F6C74EB-CA80-4BC4-9A85-EF600746F0C1}" srcOrd="1" destOrd="0" presId="urn:microsoft.com/office/officeart/2005/8/layout/hierarchy1"/>
    <dgm:cxn modelId="{E8F23A9D-0A76-45A7-912C-84B941744A09}" type="presParOf" srcId="{7F6C74EB-CA80-4BC4-9A85-EF600746F0C1}" destId="{5C983C8E-5801-4DED-9150-8583CDC9E506}" srcOrd="0" destOrd="0" presId="urn:microsoft.com/office/officeart/2005/8/layout/hierarchy1"/>
    <dgm:cxn modelId="{4C692D33-A268-4869-9A9B-EAB00B6E44AB}" type="presParOf" srcId="{5C983C8E-5801-4DED-9150-8583CDC9E506}" destId="{F964373D-0E0B-4779-AD1F-8F65F0099B13}" srcOrd="0" destOrd="0" presId="urn:microsoft.com/office/officeart/2005/8/layout/hierarchy1"/>
    <dgm:cxn modelId="{79EF8F5D-927A-4721-958C-9DD7C0A9D9C6}" type="presParOf" srcId="{5C983C8E-5801-4DED-9150-8583CDC9E506}" destId="{0C4C7E92-0483-48FF-920E-52DC7462505F}" srcOrd="1" destOrd="0" presId="urn:microsoft.com/office/officeart/2005/8/layout/hierarchy1"/>
    <dgm:cxn modelId="{922C983F-1B5C-401F-A430-6AC7A8726804}" type="presParOf" srcId="{7F6C74EB-CA80-4BC4-9A85-EF600746F0C1}" destId="{2DF62C2C-4572-459E-9BFB-7FC693412BBC}" srcOrd="1" destOrd="0" presId="urn:microsoft.com/office/officeart/2005/8/layout/hierarchy1"/>
    <dgm:cxn modelId="{CCCA185F-4F11-4679-838B-5AAAC5A84080}" type="presParOf" srcId="{8E274E66-65C7-4DBC-819C-C558AD181565}" destId="{6EB89197-81BF-46BB-A35C-BF1398BF2105}" srcOrd="2" destOrd="0" presId="urn:microsoft.com/office/officeart/2005/8/layout/hierarchy1"/>
    <dgm:cxn modelId="{F1FCAF04-34A0-4145-9B4C-4F82EA29E1EC}" type="presParOf" srcId="{8E274E66-65C7-4DBC-819C-C558AD181565}" destId="{00585FB4-41F0-4804-9B97-844F494BDEB3}" srcOrd="3" destOrd="0" presId="urn:microsoft.com/office/officeart/2005/8/layout/hierarchy1"/>
    <dgm:cxn modelId="{21B4608C-10BF-41D8-A43B-6A6693FDED3F}" type="presParOf" srcId="{00585FB4-41F0-4804-9B97-844F494BDEB3}" destId="{3F09AB11-C919-4CF4-98DC-2F944AF5D744}" srcOrd="0" destOrd="0" presId="urn:microsoft.com/office/officeart/2005/8/layout/hierarchy1"/>
    <dgm:cxn modelId="{6852944C-2595-406D-8F1A-C8F93A1FDAC5}" type="presParOf" srcId="{3F09AB11-C919-4CF4-98DC-2F944AF5D744}" destId="{7222CDF1-73A7-4CE8-90BB-A4C05BE37B80}" srcOrd="0" destOrd="0" presId="urn:microsoft.com/office/officeart/2005/8/layout/hierarchy1"/>
    <dgm:cxn modelId="{268FD875-B23C-414C-8E69-53053B1886FE}" type="presParOf" srcId="{3F09AB11-C919-4CF4-98DC-2F944AF5D744}" destId="{C723FED8-B7BB-4F8A-865C-BA3875EFC984}" srcOrd="1" destOrd="0" presId="urn:microsoft.com/office/officeart/2005/8/layout/hierarchy1"/>
    <dgm:cxn modelId="{2C660BD3-4812-47BA-9638-EA582F5FAFBE}" type="presParOf" srcId="{00585FB4-41F0-4804-9B97-844F494BDEB3}" destId="{57027456-8730-461F-8E73-97CC873AACC2}" srcOrd="1" destOrd="0" presId="urn:microsoft.com/office/officeart/2005/8/layout/hierarchy1"/>
    <dgm:cxn modelId="{88A693A2-6C52-4979-BCA0-2906197989D2}" type="presParOf" srcId="{57027456-8730-461F-8E73-97CC873AACC2}" destId="{2E4896A4-8B7D-47B4-A6DE-7101B3F1FB66}" srcOrd="0" destOrd="0" presId="urn:microsoft.com/office/officeart/2005/8/layout/hierarchy1"/>
    <dgm:cxn modelId="{00E7E7AF-D6BF-4739-BBBF-11E447F30A2F}" type="presParOf" srcId="{57027456-8730-461F-8E73-97CC873AACC2}" destId="{28F99AC2-1267-496A-8063-8062BDAC9C0C}" srcOrd="1" destOrd="0" presId="urn:microsoft.com/office/officeart/2005/8/layout/hierarchy1"/>
    <dgm:cxn modelId="{F1523C7D-4E25-4805-BE05-7C40D23F4FC1}" type="presParOf" srcId="{28F99AC2-1267-496A-8063-8062BDAC9C0C}" destId="{129C6731-2268-4BC9-A5FE-67AB0416C871}" srcOrd="0" destOrd="0" presId="urn:microsoft.com/office/officeart/2005/8/layout/hierarchy1"/>
    <dgm:cxn modelId="{8B75DB6B-5383-4350-904F-2E3E96D671B0}" type="presParOf" srcId="{129C6731-2268-4BC9-A5FE-67AB0416C871}" destId="{895EC0E9-8AF3-45AF-BD73-9CD71AA56003}" srcOrd="0" destOrd="0" presId="urn:microsoft.com/office/officeart/2005/8/layout/hierarchy1"/>
    <dgm:cxn modelId="{0074F1E3-EF5E-4954-A47B-2A857C933C84}" type="presParOf" srcId="{129C6731-2268-4BC9-A5FE-67AB0416C871}" destId="{AB99F64D-7660-4DA1-B36D-6642AAC94CB9}" srcOrd="1" destOrd="0" presId="urn:microsoft.com/office/officeart/2005/8/layout/hierarchy1"/>
    <dgm:cxn modelId="{4743E2B8-F4EA-40F0-9F67-9911DAE2BDA3}" type="presParOf" srcId="{28F99AC2-1267-496A-8063-8062BDAC9C0C}" destId="{9F6B4CD0-1BBD-4634-8A5C-0AAE8343B2EB}" srcOrd="1" destOrd="0" presId="urn:microsoft.com/office/officeart/2005/8/layout/hierarchy1"/>
    <dgm:cxn modelId="{D6A56B0C-405F-4FE5-A936-1C9E33C3C5E8}" type="presParOf" srcId="{8E274E66-65C7-4DBC-819C-C558AD181565}" destId="{1C9E44A9-C57A-4E34-B7EA-190337745B32}" srcOrd="4" destOrd="0" presId="urn:microsoft.com/office/officeart/2005/8/layout/hierarchy1"/>
    <dgm:cxn modelId="{9CF36DC4-EA8D-4C3A-841A-413D1DAF612F}" type="presParOf" srcId="{8E274E66-65C7-4DBC-819C-C558AD181565}" destId="{34B60544-CC18-4D6A-B7B3-FAC71B83DA77}" srcOrd="5" destOrd="0" presId="urn:microsoft.com/office/officeart/2005/8/layout/hierarchy1"/>
    <dgm:cxn modelId="{48DFCF57-715B-4CB6-AA00-691DDE1621C8}" type="presParOf" srcId="{34B60544-CC18-4D6A-B7B3-FAC71B83DA77}" destId="{4AF1ED56-0FA3-4F74-B992-45E8BB97C688}" srcOrd="0" destOrd="0" presId="urn:microsoft.com/office/officeart/2005/8/layout/hierarchy1"/>
    <dgm:cxn modelId="{F2372737-D1D4-4EAA-AF34-A16F0D9069D8}" type="presParOf" srcId="{4AF1ED56-0FA3-4F74-B992-45E8BB97C688}" destId="{A85CA427-63F8-4E91-BABB-A75BDC7352B2}" srcOrd="0" destOrd="0" presId="urn:microsoft.com/office/officeart/2005/8/layout/hierarchy1"/>
    <dgm:cxn modelId="{E36DFA8E-E480-4AED-A099-0E39F73EACDA}" type="presParOf" srcId="{4AF1ED56-0FA3-4F74-B992-45E8BB97C688}" destId="{30C0AD84-4720-49D3-B765-6C82DAE1330E}" srcOrd="1" destOrd="0" presId="urn:microsoft.com/office/officeart/2005/8/layout/hierarchy1"/>
    <dgm:cxn modelId="{25585EC3-D136-45B9-97C7-5222C2EE7CC6}" type="presParOf" srcId="{34B60544-CC18-4D6A-B7B3-FAC71B83DA77}" destId="{D8214B6D-857F-4349-8BD8-71BAD10CC0C9}" srcOrd="1" destOrd="0" presId="urn:microsoft.com/office/officeart/2005/8/layout/hierarchy1"/>
    <dgm:cxn modelId="{75FF9EE4-A976-4D42-8CC1-8F4EAAD31595}" type="presParOf" srcId="{D8214B6D-857F-4349-8BD8-71BAD10CC0C9}" destId="{02D47B03-6158-4F51-9AF3-A8C33C22D16D}" srcOrd="0" destOrd="0" presId="urn:microsoft.com/office/officeart/2005/8/layout/hierarchy1"/>
    <dgm:cxn modelId="{26C19540-7F8E-4C45-8E6B-0D1CDDA8F123}" type="presParOf" srcId="{D8214B6D-857F-4349-8BD8-71BAD10CC0C9}" destId="{A3CCA0FB-E55F-409A-B411-794100C53B28}" srcOrd="1" destOrd="0" presId="urn:microsoft.com/office/officeart/2005/8/layout/hierarchy1"/>
    <dgm:cxn modelId="{6C7CC300-FB1D-4877-B9F1-EF5125A6CA8B}" type="presParOf" srcId="{A3CCA0FB-E55F-409A-B411-794100C53B28}" destId="{84729513-840F-4302-A89E-6BA86500EC16}" srcOrd="0" destOrd="0" presId="urn:microsoft.com/office/officeart/2005/8/layout/hierarchy1"/>
    <dgm:cxn modelId="{1E1C7205-905B-4C37-B414-1B337B1AEFB9}" type="presParOf" srcId="{84729513-840F-4302-A89E-6BA86500EC16}" destId="{910068F0-A755-4E81-9894-95FBA40DBB74}" srcOrd="0" destOrd="0" presId="urn:microsoft.com/office/officeart/2005/8/layout/hierarchy1"/>
    <dgm:cxn modelId="{68372851-667E-4C94-B059-E2FA083952E7}" type="presParOf" srcId="{84729513-840F-4302-A89E-6BA86500EC16}" destId="{8F8B3726-CD81-4EE4-AD98-F569E7B68822}" srcOrd="1" destOrd="0" presId="urn:microsoft.com/office/officeart/2005/8/layout/hierarchy1"/>
    <dgm:cxn modelId="{25DE6608-6934-4568-B5A3-DB448029C1C0}" type="presParOf" srcId="{A3CCA0FB-E55F-409A-B411-794100C53B28}" destId="{0C10A595-40F5-4FBD-9B45-867F0B1CF56F}" srcOrd="1" destOrd="0" presId="urn:microsoft.com/office/officeart/2005/8/layout/hierarchy1"/>
    <dgm:cxn modelId="{C10356E0-4369-412F-BC06-08561BB760D2}" type="presParOf" srcId="{8E274E66-65C7-4DBC-819C-C558AD181565}" destId="{D53A91FF-E16F-414F-8243-101EAB6775A4}" srcOrd="6" destOrd="0" presId="urn:microsoft.com/office/officeart/2005/8/layout/hierarchy1"/>
    <dgm:cxn modelId="{0A73324F-F1C7-49EE-9D0E-248DF124E7F0}" type="presParOf" srcId="{8E274E66-65C7-4DBC-819C-C558AD181565}" destId="{3E411FC7-1F93-4FBF-A676-B6E13B2AA077}" srcOrd="7" destOrd="0" presId="urn:microsoft.com/office/officeart/2005/8/layout/hierarchy1"/>
    <dgm:cxn modelId="{F5AFD12E-D23D-4706-9E55-18AD9748E663}" type="presParOf" srcId="{3E411FC7-1F93-4FBF-A676-B6E13B2AA077}" destId="{87AAD6DF-6BEA-43DF-B660-D74C5B863AC2}" srcOrd="0" destOrd="0" presId="urn:microsoft.com/office/officeart/2005/8/layout/hierarchy1"/>
    <dgm:cxn modelId="{0E17147A-05CD-47FB-88C0-FE4677BAA528}" type="presParOf" srcId="{87AAD6DF-6BEA-43DF-B660-D74C5B863AC2}" destId="{42619517-DE62-4021-AD76-A5DFCCB50527}" srcOrd="0" destOrd="0" presId="urn:microsoft.com/office/officeart/2005/8/layout/hierarchy1"/>
    <dgm:cxn modelId="{D4DFD10C-FCD5-477E-AFE6-4048D1336B21}" type="presParOf" srcId="{87AAD6DF-6BEA-43DF-B660-D74C5B863AC2}" destId="{144DCB77-A4D9-4B9F-9945-802BB5B54AE6}" srcOrd="1" destOrd="0" presId="urn:microsoft.com/office/officeart/2005/8/layout/hierarchy1"/>
    <dgm:cxn modelId="{0457D119-135D-4125-822E-7D6B7ABCEC7D}" type="presParOf" srcId="{3E411FC7-1F93-4FBF-A676-B6E13B2AA077}" destId="{836331E2-AEF8-41D8-8872-3E66C35DFF17}" srcOrd="1" destOrd="0" presId="urn:microsoft.com/office/officeart/2005/8/layout/hierarchy1"/>
    <dgm:cxn modelId="{8393ED99-2393-41D6-B172-C38B91A5362C}" type="presParOf" srcId="{836331E2-AEF8-41D8-8872-3E66C35DFF17}" destId="{379BD2FD-DA1F-4354-9C37-A8CBF68A6D74}" srcOrd="0" destOrd="0" presId="urn:microsoft.com/office/officeart/2005/8/layout/hierarchy1"/>
    <dgm:cxn modelId="{26ECFE35-3936-4F03-B766-441FF7B32C2E}" type="presParOf" srcId="{836331E2-AEF8-41D8-8872-3E66C35DFF17}" destId="{2A002421-238A-4D41-AA09-93929286AEEA}" srcOrd="1" destOrd="0" presId="urn:microsoft.com/office/officeart/2005/8/layout/hierarchy1"/>
    <dgm:cxn modelId="{A099B44D-E4D7-44EE-BF6A-182E67F46D01}" type="presParOf" srcId="{2A002421-238A-4D41-AA09-93929286AEEA}" destId="{CC153FC9-92F2-4660-8051-7045D9364DC1}" srcOrd="0" destOrd="0" presId="urn:microsoft.com/office/officeart/2005/8/layout/hierarchy1"/>
    <dgm:cxn modelId="{6D7F9C24-5A1C-49CD-BB5F-371A23605872}" type="presParOf" srcId="{CC153FC9-92F2-4660-8051-7045D9364DC1}" destId="{48B9C557-9FC3-45F5-BCDA-B46A40C554B9}" srcOrd="0" destOrd="0" presId="urn:microsoft.com/office/officeart/2005/8/layout/hierarchy1"/>
    <dgm:cxn modelId="{26D3F413-82A7-42A3-B07C-7ADA0B3D2FAE}" type="presParOf" srcId="{CC153FC9-92F2-4660-8051-7045D9364DC1}" destId="{FDAE2E77-9835-4F6E-B4DF-42296784CCA6}" srcOrd="1" destOrd="0" presId="urn:microsoft.com/office/officeart/2005/8/layout/hierarchy1"/>
    <dgm:cxn modelId="{FAFA49AE-EC77-407D-9C68-6B4D4A1A40EF}" type="presParOf" srcId="{2A002421-238A-4D41-AA09-93929286AEEA}" destId="{79EB4709-7033-4FA5-9767-AE1D62197E5A}" srcOrd="1" destOrd="0" presId="urn:microsoft.com/office/officeart/2005/8/layout/hierarchy1"/>
    <dgm:cxn modelId="{67330F65-B032-4AFE-B1DA-BE885BF64D6D}" type="presParOf" srcId="{79EB4709-7033-4FA5-9767-AE1D62197E5A}" destId="{9C21DCB3-DC7B-4A6C-8892-0E2E1785A14A}" srcOrd="0" destOrd="0" presId="urn:microsoft.com/office/officeart/2005/8/layout/hierarchy1"/>
    <dgm:cxn modelId="{311F39D1-E7B4-40FC-93A7-9B41CCECFC43}" type="presParOf" srcId="{79EB4709-7033-4FA5-9767-AE1D62197E5A}" destId="{7AE00EE1-393B-4F01-AD86-7BC17D1AE520}" srcOrd="1" destOrd="0" presId="urn:microsoft.com/office/officeart/2005/8/layout/hierarchy1"/>
    <dgm:cxn modelId="{C2660490-1078-474E-B3B7-8C6D2363D264}" type="presParOf" srcId="{7AE00EE1-393B-4F01-AD86-7BC17D1AE520}" destId="{F0E89C3A-427C-4D48-ADAD-E662DFCFE5D3}" srcOrd="0" destOrd="0" presId="urn:microsoft.com/office/officeart/2005/8/layout/hierarchy1"/>
    <dgm:cxn modelId="{D04DB631-AC76-4EB0-9E39-131AF2D8E22A}" type="presParOf" srcId="{F0E89C3A-427C-4D48-ADAD-E662DFCFE5D3}" destId="{5D64755C-A435-4B1B-BF31-E6A38374372F}" srcOrd="0" destOrd="0" presId="urn:microsoft.com/office/officeart/2005/8/layout/hierarchy1"/>
    <dgm:cxn modelId="{B0C26BF1-1B71-40B2-A238-4D07BFD509A2}" type="presParOf" srcId="{F0E89C3A-427C-4D48-ADAD-E662DFCFE5D3}" destId="{D3A5030A-69B3-446A-91A1-B27D2D98C5F7}" srcOrd="1" destOrd="0" presId="urn:microsoft.com/office/officeart/2005/8/layout/hierarchy1"/>
    <dgm:cxn modelId="{4C8232A5-8DBB-4836-BF42-4D061C72D9A7}" type="presParOf" srcId="{7AE00EE1-393B-4F01-AD86-7BC17D1AE520}" destId="{5D17BA8B-2B7E-43E5-B6DC-705F533CA1DD}" srcOrd="1" destOrd="0" presId="urn:microsoft.com/office/officeart/2005/8/layout/hierarchy1"/>
    <dgm:cxn modelId="{49AC4BCA-EDE9-4DF6-A795-0DA90D3AAA81}" type="presParOf" srcId="{5D17BA8B-2B7E-43E5-B6DC-705F533CA1DD}" destId="{3414C6E8-2672-479F-92CF-4265F5A81A16}" srcOrd="0" destOrd="0" presId="urn:microsoft.com/office/officeart/2005/8/layout/hierarchy1"/>
    <dgm:cxn modelId="{7E813DA1-9ACF-4740-8013-70667873083A}" type="presParOf" srcId="{5D17BA8B-2B7E-43E5-B6DC-705F533CA1DD}" destId="{994727B0-EB37-4B9B-912E-941055C1E0A9}" srcOrd="1" destOrd="0" presId="urn:microsoft.com/office/officeart/2005/8/layout/hierarchy1"/>
    <dgm:cxn modelId="{137CC6D4-F94A-42C9-836A-AD671FDB927E}" type="presParOf" srcId="{994727B0-EB37-4B9B-912E-941055C1E0A9}" destId="{2563170D-F87B-43F2-A1F0-5E3D3AFFCF2B}" srcOrd="0" destOrd="0" presId="urn:microsoft.com/office/officeart/2005/8/layout/hierarchy1"/>
    <dgm:cxn modelId="{352DCC69-C459-4330-AE6F-634C1CA7C5C0}" type="presParOf" srcId="{2563170D-F87B-43F2-A1F0-5E3D3AFFCF2B}" destId="{FF59B7A6-F599-4CAB-A9E2-44E0AF78CFBA}" srcOrd="0" destOrd="0" presId="urn:microsoft.com/office/officeart/2005/8/layout/hierarchy1"/>
    <dgm:cxn modelId="{2BF97FE5-9F7D-4CD2-B024-6E22218B7EEA}" type="presParOf" srcId="{2563170D-F87B-43F2-A1F0-5E3D3AFFCF2B}" destId="{2712E02C-8845-4DDE-9641-99DFFD13E917}" srcOrd="1" destOrd="0" presId="urn:microsoft.com/office/officeart/2005/8/layout/hierarchy1"/>
    <dgm:cxn modelId="{AA04B5D8-F848-4187-9C0F-CB7A4FD9758A}" type="presParOf" srcId="{994727B0-EB37-4B9B-912E-941055C1E0A9}" destId="{62C56FE0-E49F-4B6F-B8C0-921CDDD93090}" srcOrd="1" destOrd="0" presId="urn:microsoft.com/office/officeart/2005/8/layout/hierarchy1"/>
    <dgm:cxn modelId="{7260E2EC-6B1E-4C52-A1D3-86845BCC1DBB}" type="presParOf" srcId="{79EB4709-7033-4FA5-9767-AE1D62197E5A}" destId="{F5DA16E2-5DDD-46DE-802F-9619C4296725}" srcOrd="2" destOrd="0" presId="urn:microsoft.com/office/officeart/2005/8/layout/hierarchy1"/>
    <dgm:cxn modelId="{D63FED2F-4034-4712-B1D5-8EA04C032390}" type="presParOf" srcId="{79EB4709-7033-4FA5-9767-AE1D62197E5A}" destId="{CE5DBBD5-69A7-4649-AD3C-2DA7C4FEDE88}" srcOrd="3" destOrd="0" presId="urn:microsoft.com/office/officeart/2005/8/layout/hierarchy1"/>
    <dgm:cxn modelId="{8EBFE159-DDF5-4C07-BA4F-C513E162E86A}" type="presParOf" srcId="{CE5DBBD5-69A7-4649-AD3C-2DA7C4FEDE88}" destId="{DAB083E7-4E97-4FE7-B624-7BD459471F79}" srcOrd="0" destOrd="0" presId="urn:microsoft.com/office/officeart/2005/8/layout/hierarchy1"/>
    <dgm:cxn modelId="{9E837894-265C-40E2-9A0A-9FE6A2A7B934}" type="presParOf" srcId="{DAB083E7-4E97-4FE7-B624-7BD459471F79}" destId="{B4BC6CD2-582F-4D01-A48E-0B2FAD7CAADD}" srcOrd="0" destOrd="0" presId="urn:microsoft.com/office/officeart/2005/8/layout/hierarchy1"/>
    <dgm:cxn modelId="{8E062B1A-1FA0-4C16-95B8-8FF6E2C0F4DA}" type="presParOf" srcId="{DAB083E7-4E97-4FE7-B624-7BD459471F79}" destId="{2AADA241-85C4-4AE2-B52A-8D90873E7DB2}" srcOrd="1" destOrd="0" presId="urn:microsoft.com/office/officeart/2005/8/layout/hierarchy1"/>
    <dgm:cxn modelId="{E0D22CA3-A0A4-472E-AE5E-96CBDD61B06F}" type="presParOf" srcId="{CE5DBBD5-69A7-4649-AD3C-2DA7C4FEDE88}" destId="{BC7DAAAB-3877-455A-946E-130F7CBA34FE}" srcOrd="1" destOrd="0" presId="urn:microsoft.com/office/officeart/2005/8/layout/hierarchy1"/>
    <dgm:cxn modelId="{B63C037C-931C-47D1-A985-21E0E498BB15}" type="presParOf" srcId="{BC7DAAAB-3877-455A-946E-130F7CBA34FE}" destId="{1F56AAB4-B328-4A71-AC2D-F0EA63D2EC25}" srcOrd="0" destOrd="0" presId="urn:microsoft.com/office/officeart/2005/8/layout/hierarchy1"/>
    <dgm:cxn modelId="{BEF3FCD3-DBA4-43B7-A006-DEBE13BF6E1E}" type="presParOf" srcId="{BC7DAAAB-3877-455A-946E-130F7CBA34FE}" destId="{9668A5B4-730C-4708-B046-E20E90B10506}" srcOrd="1" destOrd="0" presId="urn:microsoft.com/office/officeart/2005/8/layout/hierarchy1"/>
    <dgm:cxn modelId="{A90AB55E-0449-4CDB-B547-E92DC5D9F62D}" type="presParOf" srcId="{9668A5B4-730C-4708-B046-E20E90B10506}" destId="{44318BFD-1C5A-4B5E-ABBF-CAFC76AE8A7E}" srcOrd="0" destOrd="0" presId="urn:microsoft.com/office/officeart/2005/8/layout/hierarchy1"/>
    <dgm:cxn modelId="{1FB00161-31FE-4382-A819-5F97F8E2569E}" type="presParOf" srcId="{44318BFD-1C5A-4B5E-ABBF-CAFC76AE8A7E}" destId="{BD8572ED-DD55-4F63-8857-5762ACCBE656}" srcOrd="0" destOrd="0" presId="urn:microsoft.com/office/officeart/2005/8/layout/hierarchy1"/>
    <dgm:cxn modelId="{7AB908D3-4DFE-43B6-886E-313CF1CD149C}" type="presParOf" srcId="{44318BFD-1C5A-4B5E-ABBF-CAFC76AE8A7E}" destId="{91A08E38-DCFF-48BC-A4E7-B68D7D6DFA17}" srcOrd="1" destOrd="0" presId="urn:microsoft.com/office/officeart/2005/8/layout/hierarchy1"/>
    <dgm:cxn modelId="{5E70FA82-6E7C-4571-B76A-62FD9B772A70}" type="presParOf" srcId="{9668A5B4-730C-4708-B046-E20E90B10506}" destId="{22ACD018-66FF-48D8-ADB1-15D031617409}" srcOrd="1" destOrd="0" presId="urn:microsoft.com/office/officeart/2005/8/layout/hierarchy1"/>
    <dgm:cxn modelId="{BE9AE903-96DD-48E5-9E55-AE5278AB3E85}" type="presParOf" srcId="{836331E2-AEF8-41D8-8872-3E66C35DFF17}" destId="{E23EEA66-6D2C-464F-A3B4-CF02562DE61C}" srcOrd="2" destOrd="0" presId="urn:microsoft.com/office/officeart/2005/8/layout/hierarchy1"/>
    <dgm:cxn modelId="{F01157B5-58FE-45AB-BAEC-F373B563F4D0}" type="presParOf" srcId="{836331E2-AEF8-41D8-8872-3E66C35DFF17}" destId="{EBA2DAA5-D9D3-4005-B2BE-AEBB52D982AA}" srcOrd="3" destOrd="0" presId="urn:microsoft.com/office/officeart/2005/8/layout/hierarchy1"/>
    <dgm:cxn modelId="{8F67F618-A0EE-4CB3-B9FB-DF7C3902D3D6}" type="presParOf" srcId="{EBA2DAA5-D9D3-4005-B2BE-AEBB52D982AA}" destId="{3DCC6890-901C-47C4-8597-1B362DC7742F}" srcOrd="0" destOrd="0" presId="urn:microsoft.com/office/officeart/2005/8/layout/hierarchy1"/>
    <dgm:cxn modelId="{9E532C8A-C811-4077-8C36-5CB8DCC2F111}" type="presParOf" srcId="{3DCC6890-901C-47C4-8597-1B362DC7742F}" destId="{8F684B8E-2AA2-46E3-9241-8392C20103F0}" srcOrd="0" destOrd="0" presId="urn:microsoft.com/office/officeart/2005/8/layout/hierarchy1"/>
    <dgm:cxn modelId="{748F1933-BA2F-44D7-B55C-BBEE687DF908}" type="presParOf" srcId="{3DCC6890-901C-47C4-8597-1B362DC7742F}" destId="{F1AF1B4D-F686-413D-A4A7-C92339036A92}" srcOrd="1" destOrd="0" presId="urn:microsoft.com/office/officeart/2005/8/layout/hierarchy1"/>
    <dgm:cxn modelId="{4B9009A3-E5F5-4B49-90CA-4E1F0CA4118F}" type="presParOf" srcId="{EBA2DAA5-D9D3-4005-B2BE-AEBB52D982AA}" destId="{AB7AE9DC-8696-41BF-A96C-FF0455B5105D}" srcOrd="1" destOrd="0" presId="urn:microsoft.com/office/officeart/2005/8/layout/hierarchy1"/>
    <dgm:cxn modelId="{8ED72AC9-CCA9-4B52-9839-47B39514C532}" type="presParOf" srcId="{AB7AE9DC-8696-41BF-A96C-FF0455B5105D}" destId="{7B206E38-B6C4-4776-9614-5E58CCE3AB9C}" srcOrd="0" destOrd="0" presId="urn:microsoft.com/office/officeart/2005/8/layout/hierarchy1"/>
    <dgm:cxn modelId="{DE553E71-23F1-4B4F-8282-168EAD599674}" type="presParOf" srcId="{AB7AE9DC-8696-41BF-A96C-FF0455B5105D}" destId="{36760B38-2FD8-4E49-9286-ACCBA2C6595E}" srcOrd="1" destOrd="0" presId="urn:microsoft.com/office/officeart/2005/8/layout/hierarchy1"/>
    <dgm:cxn modelId="{F4999F70-F7F3-445F-AB58-233A620C9467}" type="presParOf" srcId="{36760B38-2FD8-4E49-9286-ACCBA2C6595E}" destId="{E13F842B-F26C-4FDB-A8D6-01E642160D2E}" srcOrd="0" destOrd="0" presId="urn:microsoft.com/office/officeart/2005/8/layout/hierarchy1"/>
    <dgm:cxn modelId="{51B86B27-956E-4E18-8E26-779252E899D9}" type="presParOf" srcId="{E13F842B-F26C-4FDB-A8D6-01E642160D2E}" destId="{E0CE4137-3639-4EAC-B002-F97ED5FA0B16}" srcOrd="0" destOrd="0" presId="urn:microsoft.com/office/officeart/2005/8/layout/hierarchy1"/>
    <dgm:cxn modelId="{C37A3964-9B08-4995-AF03-66D354F4F01A}" type="presParOf" srcId="{E13F842B-F26C-4FDB-A8D6-01E642160D2E}" destId="{8DD7692C-21C7-4F97-AC16-01126A915E98}" srcOrd="1" destOrd="0" presId="urn:microsoft.com/office/officeart/2005/8/layout/hierarchy1"/>
    <dgm:cxn modelId="{8B53F95E-673D-4BF1-8757-AA1A52B512A0}" type="presParOf" srcId="{36760B38-2FD8-4E49-9286-ACCBA2C6595E}" destId="{56AC5DA9-A742-47C5-943E-2D1120C411DB}" srcOrd="1" destOrd="0" presId="urn:microsoft.com/office/officeart/2005/8/layout/hierarchy1"/>
    <dgm:cxn modelId="{9A554980-CAC2-44FB-8F77-DE0558CE2334}" type="presParOf" srcId="{56AC5DA9-A742-47C5-943E-2D1120C411DB}" destId="{E745452B-86A7-4446-B1B9-22389D8C32C0}" srcOrd="0" destOrd="0" presId="urn:microsoft.com/office/officeart/2005/8/layout/hierarchy1"/>
    <dgm:cxn modelId="{598762C4-AFE8-4757-94BC-DC8AB743B2EC}" type="presParOf" srcId="{56AC5DA9-A742-47C5-943E-2D1120C411DB}" destId="{500D6DA2-F9BD-45E6-A423-05927539E695}" srcOrd="1" destOrd="0" presId="urn:microsoft.com/office/officeart/2005/8/layout/hierarchy1"/>
    <dgm:cxn modelId="{12522E74-AADF-4BBE-9073-39F6DC7DCDAE}" type="presParOf" srcId="{500D6DA2-F9BD-45E6-A423-05927539E695}" destId="{8D4C850D-43F3-4B31-A20D-16A9D927B706}" srcOrd="0" destOrd="0" presId="urn:microsoft.com/office/officeart/2005/8/layout/hierarchy1"/>
    <dgm:cxn modelId="{3EA21889-A79F-4287-9491-FE0EDAFD09F8}" type="presParOf" srcId="{8D4C850D-43F3-4B31-A20D-16A9D927B706}" destId="{DA76BFD6-BCA3-4891-8D0E-239EFB49B195}" srcOrd="0" destOrd="0" presId="urn:microsoft.com/office/officeart/2005/8/layout/hierarchy1"/>
    <dgm:cxn modelId="{EC58BE91-BC23-49B2-AE21-199E0F2E0C0C}" type="presParOf" srcId="{8D4C850D-43F3-4B31-A20D-16A9D927B706}" destId="{9AFB47B0-1DC6-4FB2-BC21-40BA3E2AEB9F}" srcOrd="1" destOrd="0" presId="urn:microsoft.com/office/officeart/2005/8/layout/hierarchy1"/>
    <dgm:cxn modelId="{681268BB-EA0B-4505-B998-87AD140BFB5D}" type="presParOf" srcId="{500D6DA2-F9BD-45E6-A423-05927539E695}" destId="{24B86608-C8AF-41F4-8C8A-971FEFA1FFBE}" srcOrd="1" destOrd="0" presId="urn:microsoft.com/office/officeart/2005/8/layout/hierarchy1"/>
    <dgm:cxn modelId="{8EF2F3B5-CBE6-4986-8140-54DB21716CCD}" type="presParOf" srcId="{56AC5DA9-A742-47C5-943E-2D1120C411DB}" destId="{949A6919-2657-4B89-AFAA-A94F33C07C03}" srcOrd="2" destOrd="0" presId="urn:microsoft.com/office/officeart/2005/8/layout/hierarchy1"/>
    <dgm:cxn modelId="{A9509C92-194B-4C17-B6C6-0D0C077B7B03}" type="presParOf" srcId="{56AC5DA9-A742-47C5-943E-2D1120C411DB}" destId="{51D9865C-5C0E-41C7-8C99-E25268BC61CD}" srcOrd="3" destOrd="0" presId="urn:microsoft.com/office/officeart/2005/8/layout/hierarchy1"/>
    <dgm:cxn modelId="{2A3CF7C4-C541-46C1-A45A-DB8FD7FE8DCD}" type="presParOf" srcId="{51D9865C-5C0E-41C7-8C99-E25268BC61CD}" destId="{D8C86074-F03D-4FED-9B19-5E0435E98431}" srcOrd="0" destOrd="0" presId="urn:microsoft.com/office/officeart/2005/8/layout/hierarchy1"/>
    <dgm:cxn modelId="{B198A37E-61D6-443D-A999-C319A6CEDCFE}" type="presParOf" srcId="{D8C86074-F03D-4FED-9B19-5E0435E98431}" destId="{A204EC6C-E525-4098-BABB-17D18CFF5BE8}" srcOrd="0" destOrd="0" presId="urn:microsoft.com/office/officeart/2005/8/layout/hierarchy1"/>
    <dgm:cxn modelId="{33F1EBFE-48A0-4030-B6BC-1D6284B8560F}" type="presParOf" srcId="{D8C86074-F03D-4FED-9B19-5E0435E98431}" destId="{3B61D5F8-3DE8-49AD-8D9B-CB231EC2580D}" srcOrd="1" destOrd="0" presId="urn:microsoft.com/office/officeart/2005/8/layout/hierarchy1"/>
    <dgm:cxn modelId="{B72EF6AD-40BF-46F8-B291-238D96BA6032}" type="presParOf" srcId="{51D9865C-5C0E-41C7-8C99-E25268BC61CD}" destId="{6A7F15BB-B810-45D2-8AEA-327134FB415D}" srcOrd="1" destOrd="0" presId="urn:microsoft.com/office/officeart/2005/8/layout/hierarchy1"/>
    <dgm:cxn modelId="{C2BD25A5-262B-4A9D-80FB-7491088A14D8}" type="presParOf" srcId="{AB7AE9DC-8696-41BF-A96C-FF0455B5105D}" destId="{672D1CFC-C4CB-4542-BA5A-8E1A34AA21FF}" srcOrd="2" destOrd="0" presId="urn:microsoft.com/office/officeart/2005/8/layout/hierarchy1"/>
    <dgm:cxn modelId="{536095D0-5A42-4CB9-A1B7-05F49726FBCE}" type="presParOf" srcId="{AB7AE9DC-8696-41BF-A96C-FF0455B5105D}" destId="{4C5B5C9D-B7CE-4172-AC5F-6254BA04AB5D}" srcOrd="3" destOrd="0" presId="urn:microsoft.com/office/officeart/2005/8/layout/hierarchy1"/>
    <dgm:cxn modelId="{B1C5D625-028F-4F44-B299-D473EAF4824B}" type="presParOf" srcId="{4C5B5C9D-B7CE-4172-AC5F-6254BA04AB5D}" destId="{130A897C-25E6-4A70-8421-7FC03E068E0B}" srcOrd="0" destOrd="0" presId="urn:microsoft.com/office/officeart/2005/8/layout/hierarchy1"/>
    <dgm:cxn modelId="{1609AD7E-64CB-47C9-A315-BD47FB6F4122}" type="presParOf" srcId="{130A897C-25E6-4A70-8421-7FC03E068E0B}" destId="{7D1D992C-2381-4C9D-A7B9-C70398A4205B}" srcOrd="0" destOrd="0" presId="urn:microsoft.com/office/officeart/2005/8/layout/hierarchy1"/>
    <dgm:cxn modelId="{CF0E6152-C7B9-4E2F-9E2D-05AC0D2D18D3}" type="presParOf" srcId="{130A897C-25E6-4A70-8421-7FC03E068E0B}" destId="{23167669-E77A-47D8-A0A2-8613A2517708}" srcOrd="1" destOrd="0" presId="urn:microsoft.com/office/officeart/2005/8/layout/hierarchy1"/>
    <dgm:cxn modelId="{2758208C-DC6A-45C7-98BA-791FC1BB7948}" type="presParOf" srcId="{4C5B5C9D-B7CE-4172-AC5F-6254BA04AB5D}" destId="{9BDAC6D5-3BCC-4E9C-843B-2DFA5F5A91E3}" srcOrd="1" destOrd="0" presId="urn:microsoft.com/office/officeart/2005/8/layout/hierarchy1"/>
    <dgm:cxn modelId="{FC0245DC-BB43-42B4-B0E6-449FCF2A2ADA}" type="presParOf" srcId="{9BDAC6D5-3BCC-4E9C-843B-2DFA5F5A91E3}" destId="{ED1C521C-4283-4250-80D8-66C70B8AD759}" srcOrd="0" destOrd="0" presId="urn:microsoft.com/office/officeart/2005/8/layout/hierarchy1"/>
    <dgm:cxn modelId="{09FE4EDC-6BF0-4C52-9023-35F518735FF4}" type="presParOf" srcId="{9BDAC6D5-3BCC-4E9C-843B-2DFA5F5A91E3}" destId="{DD91F6E1-E0E2-42C8-BACA-84C63FB8AA91}" srcOrd="1" destOrd="0" presId="urn:microsoft.com/office/officeart/2005/8/layout/hierarchy1"/>
    <dgm:cxn modelId="{51C61976-A98F-492A-8B5E-2F13C67723CB}" type="presParOf" srcId="{DD91F6E1-E0E2-42C8-BACA-84C63FB8AA91}" destId="{E0FAF661-F65E-4B3D-8B20-91D81DF21EAD}" srcOrd="0" destOrd="0" presId="urn:microsoft.com/office/officeart/2005/8/layout/hierarchy1"/>
    <dgm:cxn modelId="{702FD8FB-9F9A-46B5-B7C6-637936F59B4B}" type="presParOf" srcId="{E0FAF661-F65E-4B3D-8B20-91D81DF21EAD}" destId="{B1225701-2FEE-48F1-BFA3-542250C9A97D}" srcOrd="0" destOrd="0" presId="urn:microsoft.com/office/officeart/2005/8/layout/hierarchy1"/>
    <dgm:cxn modelId="{CF172E98-2131-498C-B0C8-6988D3B70637}" type="presParOf" srcId="{E0FAF661-F65E-4B3D-8B20-91D81DF21EAD}" destId="{3227318C-A930-4309-8679-D307184E09D1}" srcOrd="1" destOrd="0" presId="urn:microsoft.com/office/officeart/2005/8/layout/hierarchy1"/>
    <dgm:cxn modelId="{6E3118CB-1D42-4475-94F3-0BA50713CD8D}" type="presParOf" srcId="{DD91F6E1-E0E2-42C8-BACA-84C63FB8AA91}" destId="{625CED7D-DF5E-46AF-8A37-243ECB19D04D}" srcOrd="1" destOrd="0" presId="urn:microsoft.com/office/officeart/2005/8/layout/hierarchy1"/>
    <dgm:cxn modelId="{97EE31A1-ECED-4803-80FB-CE7F7C0EEAEC}" type="presParOf" srcId="{AB7AE9DC-8696-41BF-A96C-FF0455B5105D}" destId="{22ABDF2D-8982-4E98-A3BA-17513A2E7DC7}" srcOrd="4" destOrd="0" presId="urn:microsoft.com/office/officeart/2005/8/layout/hierarchy1"/>
    <dgm:cxn modelId="{FA163E17-1B32-48BC-8176-C87E25D54655}" type="presParOf" srcId="{AB7AE9DC-8696-41BF-A96C-FF0455B5105D}" destId="{4B43A280-A2A1-46F0-9180-3E03BF2F7DC6}" srcOrd="5" destOrd="0" presId="urn:microsoft.com/office/officeart/2005/8/layout/hierarchy1"/>
    <dgm:cxn modelId="{FE39D49B-972F-49A2-AD76-AAEFC1F21BCB}" type="presParOf" srcId="{4B43A280-A2A1-46F0-9180-3E03BF2F7DC6}" destId="{EE836360-AA43-40B2-AFAF-BB5122B66F0F}" srcOrd="0" destOrd="0" presId="urn:microsoft.com/office/officeart/2005/8/layout/hierarchy1"/>
    <dgm:cxn modelId="{0FD185D7-B999-474C-99F8-82952F57A863}" type="presParOf" srcId="{EE836360-AA43-40B2-AFAF-BB5122B66F0F}" destId="{238BAE5E-6914-47C8-A6A8-5533C395EF20}" srcOrd="0" destOrd="0" presId="urn:microsoft.com/office/officeart/2005/8/layout/hierarchy1"/>
    <dgm:cxn modelId="{84D5123E-77B9-4787-B4AB-46F9C85BB14A}" type="presParOf" srcId="{EE836360-AA43-40B2-AFAF-BB5122B66F0F}" destId="{5E266F16-F204-44E2-A46E-8AEF18C2C1C4}" srcOrd="1" destOrd="0" presId="urn:microsoft.com/office/officeart/2005/8/layout/hierarchy1"/>
    <dgm:cxn modelId="{21B45E69-718C-4E11-AAB3-787244D42A09}" type="presParOf" srcId="{4B43A280-A2A1-46F0-9180-3E03BF2F7DC6}" destId="{91212B29-890E-48AD-A18B-0BC98EA4969B}" srcOrd="1" destOrd="0" presId="urn:microsoft.com/office/officeart/2005/8/layout/hierarchy1"/>
    <dgm:cxn modelId="{E39EC55A-BB0D-4483-8578-603305B90199}" type="presParOf" srcId="{91212B29-890E-48AD-A18B-0BC98EA4969B}" destId="{02C13905-9464-418C-9E40-DEC8BFCC02BE}" srcOrd="0" destOrd="0" presId="urn:microsoft.com/office/officeart/2005/8/layout/hierarchy1"/>
    <dgm:cxn modelId="{E99E4523-9AAF-4CEE-A9F5-01A57922CA5B}" type="presParOf" srcId="{91212B29-890E-48AD-A18B-0BC98EA4969B}" destId="{04E83262-D0D1-49AB-8C1A-F2A3FA32F03C}" srcOrd="1" destOrd="0" presId="urn:microsoft.com/office/officeart/2005/8/layout/hierarchy1"/>
    <dgm:cxn modelId="{F7CD5383-6ADD-4430-AA72-37D6009A09B9}" type="presParOf" srcId="{04E83262-D0D1-49AB-8C1A-F2A3FA32F03C}" destId="{646956CF-1957-4C59-A62C-276C1C5174F2}" srcOrd="0" destOrd="0" presId="urn:microsoft.com/office/officeart/2005/8/layout/hierarchy1"/>
    <dgm:cxn modelId="{33A196A2-4FD4-4DB3-8433-D7B2F3446A88}" type="presParOf" srcId="{646956CF-1957-4C59-A62C-276C1C5174F2}" destId="{7F73CAD3-5A90-4888-8EE6-854E55372D22}" srcOrd="0" destOrd="0" presId="urn:microsoft.com/office/officeart/2005/8/layout/hierarchy1"/>
    <dgm:cxn modelId="{3DD2FFB4-7401-4177-9631-D15785D4EC78}" type="presParOf" srcId="{646956CF-1957-4C59-A62C-276C1C5174F2}" destId="{6B0D68A6-9449-4CDD-8CCC-87DCCE33BAB1}" srcOrd="1" destOrd="0" presId="urn:microsoft.com/office/officeart/2005/8/layout/hierarchy1"/>
    <dgm:cxn modelId="{282E3317-EB67-4CEA-A649-F5258D36C69C}" type="presParOf" srcId="{04E83262-D0D1-49AB-8C1A-F2A3FA32F03C}" destId="{A4F5CD4E-03F7-404A-B365-8660E59EA88B}" srcOrd="1" destOrd="0" presId="urn:microsoft.com/office/officeart/2005/8/layout/hierarchy1"/>
    <dgm:cxn modelId="{5ABC6C82-2B31-4A82-A1F6-226127DEC903}" type="presParOf" srcId="{8E274E66-65C7-4DBC-819C-C558AD181565}" destId="{C354F7D5-21A9-494E-812F-72657996B64E}" srcOrd="8" destOrd="0" presId="urn:microsoft.com/office/officeart/2005/8/layout/hierarchy1"/>
    <dgm:cxn modelId="{12AF9E03-8B1E-4BB4-BC4E-F5A122C297B3}" type="presParOf" srcId="{8E274E66-65C7-4DBC-819C-C558AD181565}" destId="{6B72A4F1-0232-4037-AE85-3A1005604140}" srcOrd="9" destOrd="0" presId="urn:microsoft.com/office/officeart/2005/8/layout/hierarchy1"/>
    <dgm:cxn modelId="{0B1A0DDE-3F63-449E-BA36-DF65FDC8D63D}" type="presParOf" srcId="{6B72A4F1-0232-4037-AE85-3A1005604140}" destId="{F40146CC-4E57-42DD-A2B3-1B5B00EE82A6}" srcOrd="0" destOrd="0" presId="urn:microsoft.com/office/officeart/2005/8/layout/hierarchy1"/>
    <dgm:cxn modelId="{095F4233-1BD0-4D15-B4FB-D4785E88A326}" type="presParOf" srcId="{F40146CC-4E57-42DD-A2B3-1B5B00EE82A6}" destId="{A76B748F-9E24-4007-8E2B-162B89402C29}" srcOrd="0" destOrd="0" presId="urn:microsoft.com/office/officeart/2005/8/layout/hierarchy1"/>
    <dgm:cxn modelId="{2F945F07-3B9A-43BC-AFB7-81BBB6A4DD20}" type="presParOf" srcId="{F40146CC-4E57-42DD-A2B3-1B5B00EE82A6}" destId="{20186EA3-C092-452E-B344-8E04CF4C91DD}" srcOrd="1" destOrd="0" presId="urn:microsoft.com/office/officeart/2005/8/layout/hierarchy1"/>
    <dgm:cxn modelId="{440C5DC5-ED6C-420A-A331-65413206609F}" type="presParOf" srcId="{6B72A4F1-0232-4037-AE85-3A1005604140}" destId="{C2AED2B2-D160-418F-B2CD-FCF262C7D7E8}" srcOrd="1" destOrd="0" presId="urn:microsoft.com/office/officeart/2005/8/layout/hierarchy1"/>
    <dgm:cxn modelId="{7ECD0726-A4E7-4C37-8C84-3788FD4424B7}" type="presParOf" srcId="{C2AED2B2-D160-418F-B2CD-FCF262C7D7E8}" destId="{85339DEF-490C-4B5C-8036-B92EB42F124B}" srcOrd="0" destOrd="0" presId="urn:microsoft.com/office/officeart/2005/8/layout/hierarchy1"/>
    <dgm:cxn modelId="{F92B3741-505D-41BB-A216-D7A40CB29336}" type="presParOf" srcId="{C2AED2B2-D160-418F-B2CD-FCF262C7D7E8}" destId="{4CF53112-C942-4314-9991-344E4962E974}" srcOrd="1" destOrd="0" presId="urn:microsoft.com/office/officeart/2005/8/layout/hierarchy1"/>
    <dgm:cxn modelId="{8552851A-F746-4AAB-8C48-38316C839740}" type="presParOf" srcId="{4CF53112-C942-4314-9991-344E4962E974}" destId="{939E6239-47D5-465A-9014-3F0BD40A4B37}" srcOrd="0" destOrd="0" presId="urn:microsoft.com/office/officeart/2005/8/layout/hierarchy1"/>
    <dgm:cxn modelId="{A7C96913-CA1A-4C3A-A58A-100F2686F5A0}" type="presParOf" srcId="{939E6239-47D5-465A-9014-3F0BD40A4B37}" destId="{3338FFEC-6D3B-4302-AD6B-251288B8F9B5}" srcOrd="0" destOrd="0" presId="urn:microsoft.com/office/officeart/2005/8/layout/hierarchy1"/>
    <dgm:cxn modelId="{BD24BA4D-417B-4CD0-8F2D-94A080A5023B}" type="presParOf" srcId="{939E6239-47D5-465A-9014-3F0BD40A4B37}" destId="{0E680C21-56FC-4C34-910C-FEE25131FA50}" srcOrd="1" destOrd="0" presId="urn:microsoft.com/office/officeart/2005/8/layout/hierarchy1"/>
    <dgm:cxn modelId="{476C2F98-FB6E-4BEE-B760-D2B8886FD4CC}" type="presParOf" srcId="{4CF53112-C942-4314-9991-344E4962E974}" destId="{CE59D4C6-482A-4FE9-A850-FA842D74AF13}" srcOrd="1" destOrd="0" presId="urn:microsoft.com/office/officeart/2005/8/layout/hierarchy1"/>
    <dgm:cxn modelId="{E3D85799-3E15-4F47-B2DF-7DC893768568}" type="presParOf" srcId="{CE59D4C6-482A-4FE9-A850-FA842D74AF13}" destId="{B20CC9EB-E818-4352-A481-D988D810B7E8}" srcOrd="0" destOrd="0" presId="urn:microsoft.com/office/officeart/2005/8/layout/hierarchy1"/>
    <dgm:cxn modelId="{F2247ABC-9883-4350-9FDF-B796732AEC79}" type="presParOf" srcId="{CE59D4C6-482A-4FE9-A850-FA842D74AF13}" destId="{B2E2D3F8-AE6F-40E3-8698-3611AE26A96D}" srcOrd="1" destOrd="0" presId="urn:microsoft.com/office/officeart/2005/8/layout/hierarchy1"/>
    <dgm:cxn modelId="{2C5861A4-840F-4546-A961-DCBCB88C243C}" type="presParOf" srcId="{B2E2D3F8-AE6F-40E3-8698-3611AE26A96D}" destId="{753489FC-2920-46B3-A65C-7C96C5594AD0}" srcOrd="0" destOrd="0" presId="urn:microsoft.com/office/officeart/2005/8/layout/hierarchy1"/>
    <dgm:cxn modelId="{10148C42-2470-425C-AE0C-9060B36BA4AF}" type="presParOf" srcId="{753489FC-2920-46B3-A65C-7C96C5594AD0}" destId="{674ADE3A-B857-4718-81CD-3DA0E170BA17}" srcOrd="0" destOrd="0" presId="urn:microsoft.com/office/officeart/2005/8/layout/hierarchy1"/>
    <dgm:cxn modelId="{49AAE116-2CB2-4E0F-9B55-1213CD9A0E1B}" type="presParOf" srcId="{753489FC-2920-46B3-A65C-7C96C5594AD0}" destId="{B392A10A-3E4B-47A6-A7A9-D46B064B3040}" srcOrd="1" destOrd="0" presId="urn:microsoft.com/office/officeart/2005/8/layout/hierarchy1"/>
    <dgm:cxn modelId="{23159BB8-E9A4-40F0-9C48-E85F145429D3}" type="presParOf" srcId="{B2E2D3F8-AE6F-40E3-8698-3611AE26A96D}" destId="{19DAD91D-F06B-435A-8089-D394CB1F46B8}" srcOrd="1" destOrd="0" presId="urn:microsoft.com/office/officeart/2005/8/layout/hierarchy1"/>
    <dgm:cxn modelId="{754C7C85-6E91-4374-BDFA-AF982FEE7415}" type="presParOf" srcId="{19DAD91D-F06B-435A-8089-D394CB1F46B8}" destId="{86AA048C-134E-4C06-8C46-0BC331A995C2}" srcOrd="0" destOrd="0" presId="urn:microsoft.com/office/officeart/2005/8/layout/hierarchy1"/>
    <dgm:cxn modelId="{FAA9441F-99FA-40D4-9D51-872C868FA1AE}" type="presParOf" srcId="{19DAD91D-F06B-435A-8089-D394CB1F46B8}" destId="{1C18996D-E03C-452E-BC83-E3914EF25FB8}" srcOrd="1" destOrd="0" presId="urn:microsoft.com/office/officeart/2005/8/layout/hierarchy1"/>
    <dgm:cxn modelId="{806A4C07-0BCE-4CC4-BDF7-AA6E12A75EE4}" type="presParOf" srcId="{1C18996D-E03C-452E-BC83-E3914EF25FB8}" destId="{8C1DD23F-10F2-499F-9BCA-6BDF78166F75}" srcOrd="0" destOrd="0" presId="urn:microsoft.com/office/officeart/2005/8/layout/hierarchy1"/>
    <dgm:cxn modelId="{258D3233-7107-4223-91CF-F231405E54A1}" type="presParOf" srcId="{8C1DD23F-10F2-499F-9BCA-6BDF78166F75}" destId="{967839EF-29F0-4820-96F3-E96B498FD243}" srcOrd="0" destOrd="0" presId="urn:microsoft.com/office/officeart/2005/8/layout/hierarchy1"/>
    <dgm:cxn modelId="{225A43F4-55DF-42C9-B26E-DCE543FF0898}" type="presParOf" srcId="{8C1DD23F-10F2-499F-9BCA-6BDF78166F75}" destId="{C9591421-9DA0-4155-9128-B76C6745D6FA}" srcOrd="1" destOrd="0" presId="urn:microsoft.com/office/officeart/2005/8/layout/hierarchy1"/>
    <dgm:cxn modelId="{B3CDCE9E-22EF-4418-A057-EC1DD85B858D}" type="presParOf" srcId="{1C18996D-E03C-452E-BC83-E3914EF25FB8}" destId="{3209F2DB-8DE9-4FDC-BF99-29F082E9B945}" srcOrd="1" destOrd="0" presId="urn:microsoft.com/office/officeart/2005/8/layout/hierarchy1"/>
    <dgm:cxn modelId="{127B3E4D-6F30-41C3-86EB-8423D8C10249}" type="presParOf" srcId="{C2AED2B2-D160-418F-B2CD-FCF262C7D7E8}" destId="{A1535D48-4A14-480E-8119-08441B5C6E3E}" srcOrd="2" destOrd="0" presId="urn:microsoft.com/office/officeart/2005/8/layout/hierarchy1"/>
    <dgm:cxn modelId="{8B64F0AF-72C8-444F-96C9-72A5CA0E9C0F}" type="presParOf" srcId="{C2AED2B2-D160-418F-B2CD-FCF262C7D7E8}" destId="{467AB74F-8C03-4381-A10F-7F57BF96072F}" srcOrd="3" destOrd="0" presId="urn:microsoft.com/office/officeart/2005/8/layout/hierarchy1"/>
    <dgm:cxn modelId="{605C987A-900C-472F-856F-E20048C5449B}" type="presParOf" srcId="{467AB74F-8C03-4381-A10F-7F57BF96072F}" destId="{86E44FC3-DCDE-45D2-84C0-DADD33041640}" srcOrd="0" destOrd="0" presId="urn:microsoft.com/office/officeart/2005/8/layout/hierarchy1"/>
    <dgm:cxn modelId="{F776D7CD-9F2C-441F-8060-AA13F6143B7D}" type="presParOf" srcId="{86E44FC3-DCDE-45D2-84C0-DADD33041640}" destId="{800AD72F-0FD2-4A25-BD1A-1634120E88F9}" srcOrd="0" destOrd="0" presId="urn:microsoft.com/office/officeart/2005/8/layout/hierarchy1"/>
    <dgm:cxn modelId="{A2D6D448-486A-495E-B34C-565BDC65D3A5}" type="presParOf" srcId="{86E44FC3-DCDE-45D2-84C0-DADD33041640}" destId="{FE4C3EA7-C448-485C-815C-D7B073C0BE11}" srcOrd="1" destOrd="0" presId="urn:microsoft.com/office/officeart/2005/8/layout/hierarchy1"/>
    <dgm:cxn modelId="{E9BC7F9F-B1D3-4523-9639-11F6CFDFA056}" type="presParOf" srcId="{467AB74F-8C03-4381-A10F-7F57BF96072F}" destId="{08257603-EE19-463E-85DE-A002B708715E}" srcOrd="1" destOrd="0" presId="urn:microsoft.com/office/officeart/2005/8/layout/hierarchy1"/>
    <dgm:cxn modelId="{99E23685-2424-4597-B585-3BA649DC3B5B}" type="presParOf" srcId="{08257603-EE19-463E-85DE-A002B708715E}" destId="{FBCB7C75-A139-4AEB-B238-0149574D3522}" srcOrd="0" destOrd="0" presId="urn:microsoft.com/office/officeart/2005/8/layout/hierarchy1"/>
    <dgm:cxn modelId="{CC5B657C-2834-48A6-BF8A-A215A1096002}" type="presParOf" srcId="{08257603-EE19-463E-85DE-A002B708715E}" destId="{FB3942C9-ABD3-4089-8148-2961056B6000}" srcOrd="1" destOrd="0" presId="urn:microsoft.com/office/officeart/2005/8/layout/hierarchy1"/>
    <dgm:cxn modelId="{9CA401B8-6046-40F4-A07E-7D4BE079B1D8}" type="presParOf" srcId="{FB3942C9-ABD3-4089-8148-2961056B6000}" destId="{DF0AD8C4-A7E0-44A3-BBE5-245679D78086}" srcOrd="0" destOrd="0" presId="urn:microsoft.com/office/officeart/2005/8/layout/hierarchy1"/>
    <dgm:cxn modelId="{C8855696-BA53-4370-AA42-180571D008FC}" type="presParOf" srcId="{DF0AD8C4-A7E0-44A3-BBE5-245679D78086}" destId="{0B22435D-7EDB-422F-BA53-4B4B572DCF90}" srcOrd="0" destOrd="0" presId="urn:microsoft.com/office/officeart/2005/8/layout/hierarchy1"/>
    <dgm:cxn modelId="{9ADC58E6-B348-4DD6-A446-B06DEF9BC35E}" type="presParOf" srcId="{DF0AD8C4-A7E0-44A3-BBE5-245679D78086}" destId="{0A4B3D8F-F60B-4D05-9FAE-F861CE89F1A3}" srcOrd="1" destOrd="0" presId="urn:microsoft.com/office/officeart/2005/8/layout/hierarchy1"/>
    <dgm:cxn modelId="{FE78E2C7-F87E-45BA-9901-92CCA13AB114}" type="presParOf" srcId="{FB3942C9-ABD3-4089-8148-2961056B6000}" destId="{15C13727-B169-4BF4-A65C-7C8415C00F42}" srcOrd="1" destOrd="0" presId="urn:microsoft.com/office/officeart/2005/8/layout/hierarchy1"/>
    <dgm:cxn modelId="{554361A7-5F4B-42BA-B13D-A4C65C3D79EB}" type="presParOf" srcId="{08257603-EE19-463E-85DE-A002B708715E}" destId="{78CB96A0-966C-4590-B264-611CB93A70D3}" srcOrd="2" destOrd="0" presId="urn:microsoft.com/office/officeart/2005/8/layout/hierarchy1"/>
    <dgm:cxn modelId="{B505086B-D484-468F-A461-F0E55814BEB5}" type="presParOf" srcId="{08257603-EE19-463E-85DE-A002B708715E}" destId="{E2576FBA-BCC6-4436-B77D-EBB9E7AD7B6B}" srcOrd="3" destOrd="0" presId="urn:microsoft.com/office/officeart/2005/8/layout/hierarchy1"/>
    <dgm:cxn modelId="{FDB1DC48-C867-4842-9017-FB36A7682305}" type="presParOf" srcId="{E2576FBA-BCC6-4436-B77D-EBB9E7AD7B6B}" destId="{CD9EBD47-D0C2-4BBC-90AA-827C8ECB3D5D}" srcOrd="0" destOrd="0" presId="urn:microsoft.com/office/officeart/2005/8/layout/hierarchy1"/>
    <dgm:cxn modelId="{6641A9E8-23CE-49BA-B6D9-E4F9AE9C3DE8}" type="presParOf" srcId="{CD9EBD47-D0C2-4BBC-90AA-827C8ECB3D5D}" destId="{B5D8B5E1-53DA-425C-ABA8-C68C45555B8C}" srcOrd="0" destOrd="0" presId="urn:microsoft.com/office/officeart/2005/8/layout/hierarchy1"/>
    <dgm:cxn modelId="{2E45EFE3-01EF-4331-9456-F1B09C4894FB}" type="presParOf" srcId="{CD9EBD47-D0C2-4BBC-90AA-827C8ECB3D5D}" destId="{B11BEA5A-3C84-4057-BCF6-E2709A4C017A}" srcOrd="1" destOrd="0" presId="urn:microsoft.com/office/officeart/2005/8/layout/hierarchy1"/>
    <dgm:cxn modelId="{CCF94D72-C448-48AC-94DC-C59EAE6F40B0}" type="presParOf" srcId="{E2576FBA-BCC6-4436-B77D-EBB9E7AD7B6B}" destId="{287C537A-98E6-4368-A7EE-42AF2F0CEB9D}" srcOrd="1" destOrd="0" presId="urn:microsoft.com/office/officeart/2005/8/layout/hierarchy1"/>
    <dgm:cxn modelId="{FBFFC020-9766-477E-8ABB-442196790DC6}" type="presParOf" srcId="{287C537A-98E6-4368-A7EE-42AF2F0CEB9D}" destId="{E80F413D-8869-4550-A66A-C38024B98AE7}" srcOrd="0" destOrd="0" presId="urn:microsoft.com/office/officeart/2005/8/layout/hierarchy1"/>
    <dgm:cxn modelId="{4AE0F638-DC87-4FC8-98CD-2E1ACC9173F7}" type="presParOf" srcId="{287C537A-98E6-4368-A7EE-42AF2F0CEB9D}" destId="{D8C9D981-E0BC-4078-B425-4725ECC0155B}" srcOrd="1" destOrd="0" presId="urn:microsoft.com/office/officeart/2005/8/layout/hierarchy1"/>
    <dgm:cxn modelId="{0F011255-DFF0-4C8D-B698-D54FA7DDA83E}" type="presParOf" srcId="{D8C9D981-E0BC-4078-B425-4725ECC0155B}" destId="{8FA2C37E-1387-4D6F-95F7-4D116A56C355}" srcOrd="0" destOrd="0" presId="urn:microsoft.com/office/officeart/2005/8/layout/hierarchy1"/>
    <dgm:cxn modelId="{C161E783-55B4-487C-A4BA-BD721F1CAC69}" type="presParOf" srcId="{8FA2C37E-1387-4D6F-95F7-4D116A56C355}" destId="{D22265C5-EC89-4F88-805C-E2D35FF7DEA9}" srcOrd="0" destOrd="0" presId="urn:microsoft.com/office/officeart/2005/8/layout/hierarchy1"/>
    <dgm:cxn modelId="{D382CF5D-21E2-4BA5-96B4-C15AEC5B13F7}" type="presParOf" srcId="{8FA2C37E-1387-4D6F-95F7-4D116A56C355}" destId="{CDAD7310-15FE-4554-90C4-24DF5B38461E}" srcOrd="1" destOrd="0" presId="urn:microsoft.com/office/officeart/2005/8/layout/hierarchy1"/>
    <dgm:cxn modelId="{447EB30F-DB3B-4B70-97AC-719165C4C385}" type="presParOf" srcId="{D8C9D981-E0BC-4078-B425-4725ECC0155B}" destId="{E8C2BDFE-2DCF-4797-860E-2973FA78F27B}" srcOrd="1" destOrd="0" presId="urn:microsoft.com/office/officeart/2005/8/layout/hierarchy1"/>
    <dgm:cxn modelId="{2F895608-B384-4E6D-9894-F5184C1CB78D}" type="presParOf" srcId="{C2AED2B2-D160-418F-B2CD-FCF262C7D7E8}" destId="{D8EFED96-A5AC-46B2-9362-75DB0A53FD7D}" srcOrd="4" destOrd="0" presId="urn:microsoft.com/office/officeart/2005/8/layout/hierarchy1"/>
    <dgm:cxn modelId="{97280771-DD96-44E7-AF84-11D6AAC086E8}" type="presParOf" srcId="{C2AED2B2-D160-418F-B2CD-FCF262C7D7E8}" destId="{0F0E50A3-CA35-4EE3-BA33-47396EEEDC12}" srcOrd="5" destOrd="0" presId="urn:microsoft.com/office/officeart/2005/8/layout/hierarchy1"/>
    <dgm:cxn modelId="{F0CFB7EF-A415-4F44-BAA0-7029C629DADE}" type="presParOf" srcId="{0F0E50A3-CA35-4EE3-BA33-47396EEEDC12}" destId="{B2824D3E-7E54-4AC1-A207-FACDED4F0E75}" srcOrd="0" destOrd="0" presId="urn:microsoft.com/office/officeart/2005/8/layout/hierarchy1"/>
    <dgm:cxn modelId="{CD47E223-5B52-4B5B-B142-1100F9677E14}" type="presParOf" srcId="{B2824D3E-7E54-4AC1-A207-FACDED4F0E75}" destId="{715725C6-4D60-4E96-9D21-3EEB87D3E53C}" srcOrd="0" destOrd="0" presId="urn:microsoft.com/office/officeart/2005/8/layout/hierarchy1"/>
    <dgm:cxn modelId="{12A8AEAE-8242-4041-AEF9-C8E3461A5741}" type="presParOf" srcId="{B2824D3E-7E54-4AC1-A207-FACDED4F0E75}" destId="{BE748053-5BAB-4D35-86B4-0C5FCBE7DF4A}" srcOrd="1" destOrd="0" presId="urn:microsoft.com/office/officeart/2005/8/layout/hierarchy1"/>
    <dgm:cxn modelId="{EEA4FA9A-E3B1-49CA-A447-3E9C2ABA74EA}" type="presParOf" srcId="{0F0E50A3-CA35-4EE3-BA33-47396EEEDC12}" destId="{C4838934-B648-4ADD-AC34-5E74EEE78B21}" srcOrd="1" destOrd="0" presId="urn:microsoft.com/office/officeart/2005/8/layout/hierarchy1"/>
    <dgm:cxn modelId="{13A3A928-FEF0-452B-82BB-059358D972AC}" type="presParOf" srcId="{C4838934-B648-4ADD-AC34-5E74EEE78B21}" destId="{01B3BA2C-AB6E-44F2-903D-D1C46141A77B}" srcOrd="0" destOrd="0" presId="urn:microsoft.com/office/officeart/2005/8/layout/hierarchy1"/>
    <dgm:cxn modelId="{9E2210AE-8CB6-4C39-9E90-787DEC9DFCAA}" type="presParOf" srcId="{C4838934-B648-4ADD-AC34-5E74EEE78B21}" destId="{972C453C-B97E-4345-B65F-65074602B8D5}" srcOrd="1" destOrd="0" presId="urn:microsoft.com/office/officeart/2005/8/layout/hierarchy1"/>
    <dgm:cxn modelId="{7836E275-6D6D-45BA-ACEE-E25788396F32}" type="presParOf" srcId="{972C453C-B97E-4345-B65F-65074602B8D5}" destId="{5183E49F-D951-4ECB-A393-0CFF3D115EB9}" srcOrd="0" destOrd="0" presId="urn:microsoft.com/office/officeart/2005/8/layout/hierarchy1"/>
    <dgm:cxn modelId="{7F4CA52B-47C0-4729-8014-77FAA8F77B2F}" type="presParOf" srcId="{5183E49F-D951-4ECB-A393-0CFF3D115EB9}" destId="{E8A1EC33-2F34-48A9-89C7-1E64A05EA40F}" srcOrd="0" destOrd="0" presId="urn:microsoft.com/office/officeart/2005/8/layout/hierarchy1"/>
    <dgm:cxn modelId="{1C59097A-C199-4B7D-95BC-7638AD2FA96D}" type="presParOf" srcId="{5183E49F-D951-4ECB-A393-0CFF3D115EB9}" destId="{A078D00E-F6D3-43AA-9E6D-E5697CD86A42}" srcOrd="1" destOrd="0" presId="urn:microsoft.com/office/officeart/2005/8/layout/hierarchy1"/>
    <dgm:cxn modelId="{24B944D3-95E5-46D3-AD7C-41E3B5B45B8A}" type="presParOf" srcId="{972C453C-B97E-4345-B65F-65074602B8D5}" destId="{43EF3F40-3089-4E54-B125-0365E84697CE}" srcOrd="1" destOrd="0" presId="urn:microsoft.com/office/officeart/2005/8/layout/hierarchy1"/>
    <dgm:cxn modelId="{72FB30FE-E604-44D5-B55A-3E85DEB567F4}" type="presParOf" srcId="{43EF3F40-3089-4E54-B125-0365E84697CE}" destId="{DC0548A3-08FD-4CD5-92A7-13AE26E1A931}" srcOrd="0" destOrd="0" presId="urn:microsoft.com/office/officeart/2005/8/layout/hierarchy1"/>
    <dgm:cxn modelId="{D73DB0D8-8928-47FB-B1E2-84C3631A7C3B}" type="presParOf" srcId="{43EF3F40-3089-4E54-B125-0365E84697CE}" destId="{FEE3EF13-3244-48EF-8B46-7F1F6E0AC332}" srcOrd="1" destOrd="0" presId="urn:microsoft.com/office/officeart/2005/8/layout/hierarchy1"/>
    <dgm:cxn modelId="{1DA53009-5163-4CDA-9A56-D1E2D44A028F}" type="presParOf" srcId="{FEE3EF13-3244-48EF-8B46-7F1F6E0AC332}" destId="{3DB2DE7E-0CAB-43BE-A51F-4B18B74058B7}" srcOrd="0" destOrd="0" presId="urn:microsoft.com/office/officeart/2005/8/layout/hierarchy1"/>
    <dgm:cxn modelId="{246F8FAA-1B05-4753-BAF0-5945FD67E847}" type="presParOf" srcId="{3DB2DE7E-0CAB-43BE-A51F-4B18B74058B7}" destId="{83D1FBBC-3263-49D3-AD9C-B0ECCA3C3D24}" srcOrd="0" destOrd="0" presId="urn:microsoft.com/office/officeart/2005/8/layout/hierarchy1"/>
    <dgm:cxn modelId="{6B9F95C4-33AA-4BC2-AC8A-E2CE31D380B9}" type="presParOf" srcId="{3DB2DE7E-0CAB-43BE-A51F-4B18B74058B7}" destId="{46CE0A23-22AA-423D-9724-4CF68CB0C5F0}" srcOrd="1" destOrd="0" presId="urn:microsoft.com/office/officeart/2005/8/layout/hierarchy1"/>
    <dgm:cxn modelId="{540C041D-93F4-4C89-8CAC-EB5D90E31163}" type="presParOf" srcId="{FEE3EF13-3244-48EF-8B46-7F1F6E0AC332}" destId="{802ECF7F-8540-402F-8969-33BC49F35DA0}" srcOrd="1" destOrd="0" presId="urn:microsoft.com/office/officeart/2005/8/layout/hierarchy1"/>
    <dgm:cxn modelId="{83172C13-0836-4D9D-AD55-A50A12E7BB0C}" type="presParOf" srcId="{C4838934-B648-4ADD-AC34-5E74EEE78B21}" destId="{7CC331A9-2AE3-4958-AFF5-CBAAA2E72BE9}" srcOrd="2" destOrd="0" presId="urn:microsoft.com/office/officeart/2005/8/layout/hierarchy1"/>
    <dgm:cxn modelId="{C1070BBA-3129-41EE-95CB-8152CEB72773}" type="presParOf" srcId="{C4838934-B648-4ADD-AC34-5E74EEE78B21}" destId="{7CD380C7-9877-47B9-B49E-EC29EBB2AEC5}" srcOrd="3" destOrd="0" presId="urn:microsoft.com/office/officeart/2005/8/layout/hierarchy1"/>
    <dgm:cxn modelId="{EFF8D59C-4392-4B31-BE95-CFF67436E909}" type="presParOf" srcId="{7CD380C7-9877-47B9-B49E-EC29EBB2AEC5}" destId="{AE0399CB-53F5-4A11-875C-DC5C7C9EF489}" srcOrd="0" destOrd="0" presId="urn:microsoft.com/office/officeart/2005/8/layout/hierarchy1"/>
    <dgm:cxn modelId="{434B350C-C186-4D2A-8FF4-3F00F6279885}" type="presParOf" srcId="{AE0399CB-53F5-4A11-875C-DC5C7C9EF489}" destId="{5B8D4E5F-7604-4E5A-9723-403F578D0821}" srcOrd="0" destOrd="0" presId="urn:microsoft.com/office/officeart/2005/8/layout/hierarchy1"/>
    <dgm:cxn modelId="{A7512717-918C-4B83-AC56-DF173E68652B}" type="presParOf" srcId="{AE0399CB-53F5-4A11-875C-DC5C7C9EF489}" destId="{2742F3CD-1579-4168-A586-E63E86FCD0C1}" srcOrd="1" destOrd="0" presId="urn:microsoft.com/office/officeart/2005/8/layout/hierarchy1"/>
    <dgm:cxn modelId="{3A6F364A-50FA-4E5F-839A-9FC37AB2E5B3}" type="presParOf" srcId="{7CD380C7-9877-47B9-B49E-EC29EBB2AEC5}" destId="{00B0C69E-A6E5-40C4-AEF7-DBD7AE961893}" srcOrd="1" destOrd="0" presId="urn:microsoft.com/office/officeart/2005/8/layout/hierarchy1"/>
    <dgm:cxn modelId="{39EA2C79-E0CB-4780-B5CE-6B47A52304DB}" type="presParOf" srcId="{00B0C69E-A6E5-40C4-AEF7-DBD7AE961893}" destId="{E8286AA8-E01D-465B-88F1-88BC9FAEA456}" srcOrd="0" destOrd="0" presId="urn:microsoft.com/office/officeart/2005/8/layout/hierarchy1"/>
    <dgm:cxn modelId="{3B32A75F-B7C4-40B9-8EE3-8229B0142470}" type="presParOf" srcId="{00B0C69E-A6E5-40C4-AEF7-DBD7AE961893}" destId="{1BD22093-CC4D-4B03-AED2-435BCDA82F12}" srcOrd="1" destOrd="0" presId="urn:microsoft.com/office/officeart/2005/8/layout/hierarchy1"/>
    <dgm:cxn modelId="{1D926583-F36E-42A8-978A-C43C0688997D}" type="presParOf" srcId="{1BD22093-CC4D-4B03-AED2-435BCDA82F12}" destId="{EA909A42-2A1C-4DB4-93EF-6C00D675AE12}" srcOrd="0" destOrd="0" presId="urn:microsoft.com/office/officeart/2005/8/layout/hierarchy1"/>
    <dgm:cxn modelId="{CB0700D9-F32E-4A7C-B468-3075FF91D588}" type="presParOf" srcId="{EA909A42-2A1C-4DB4-93EF-6C00D675AE12}" destId="{746BA7FC-BB9F-401E-94EC-12DC9AB5093C}" srcOrd="0" destOrd="0" presId="urn:microsoft.com/office/officeart/2005/8/layout/hierarchy1"/>
    <dgm:cxn modelId="{EC19B3FB-390B-4814-8845-5E9D6D16218B}" type="presParOf" srcId="{EA909A42-2A1C-4DB4-93EF-6C00D675AE12}" destId="{3CF144C7-2149-405B-8A7B-C94CA30F012A}" srcOrd="1" destOrd="0" presId="urn:microsoft.com/office/officeart/2005/8/layout/hierarchy1"/>
    <dgm:cxn modelId="{E202177A-50CC-4B4F-993B-1B72E96A566F}" type="presParOf" srcId="{1BD22093-CC4D-4B03-AED2-435BCDA82F12}" destId="{030510BC-2F08-46ED-BEFA-E586956BE470}" srcOrd="1" destOrd="0" presId="urn:microsoft.com/office/officeart/2005/8/layout/hierarchy1"/>
    <dgm:cxn modelId="{78F61343-70D3-4D38-9F9D-AFDCA18C7D3E}" type="presParOf" srcId="{030510BC-2F08-46ED-BEFA-E586956BE470}" destId="{CF5A30F3-D9E0-414F-A0A6-1CD6B14077B6}" srcOrd="0" destOrd="0" presId="urn:microsoft.com/office/officeart/2005/8/layout/hierarchy1"/>
    <dgm:cxn modelId="{EE10CEC1-BF3B-488D-AF8F-A7C1AEC6A60B}" type="presParOf" srcId="{030510BC-2F08-46ED-BEFA-E586956BE470}" destId="{D9E5AE6B-3A45-4BA5-B335-E6E2AD3D8C39}" srcOrd="1" destOrd="0" presId="urn:microsoft.com/office/officeart/2005/8/layout/hierarchy1"/>
    <dgm:cxn modelId="{5EB41765-AF5F-45D9-9EAA-601F619590DC}" type="presParOf" srcId="{D9E5AE6B-3A45-4BA5-B335-E6E2AD3D8C39}" destId="{07132329-022B-4DA9-8B46-2BD95D987F27}" srcOrd="0" destOrd="0" presId="urn:microsoft.com/office/officeart/2005/8/layout/hierarchy1"/>
    <dgm:cxn modelId="{8D3E01F3-B2EE-438D-9869-9FE4448D05EB}" type="presParOf" srcId="{07132329-022B-4DA9-8B46-2BD95D987F27}" destId="{2DDF7851-6CD8-465B-AEB0-684C16AAA6B2}" srcOrd="0" destOrd="0" presId="urn:microsoft.com/office/officeart/2005/8/layout/hierarchy1"/>
    <dgm:cxn modelId="{DBA1B1AD-DAE3-4659-A136-ED7BA82DD544}" type="presParOf" srcId="{07132329-022B-4DA9-8B46-2BD95D987F27}" destId="{F1B3C026-E4EC-4674-9EED-CEC2A9FFD6EB}" srcOrd="1" destOrd="0" presId="urn:microsoft.com/office/officeart/2005/8/layout/hierarchy1"/>
    <dgm:cxn modelId="{2B07C9DD-2AA2-4B56-9CA4-3D3645694DED}" type="presParOf" srcId="{D9E5AE6B-3A45-4BA5-B335-E6E2AD3D8C39}" destId="{2E74896C-1FC0-4C80-9C0E-E9642BDB54A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5A30F3-D9E0-414F-A0A6-1CD6B14077B6}">
      <dsp:nvSpPr>
        <dsp:cNvPr id="0" name=""/>
        <dsp:cNvSpPr/>
      </dsp:nvSpPr>
      <dsp:spPr>
        <a:xfrm>
          <a:off x="12562692" y="4824133"/>
          <a:ext cx="91440" cy="246278"/>
        </a:xfrm>
        <a:custGeom>
          <a:avLst/>
          <a:gdLst/>
          <a:ahLst/>
          <a:cxnLst/>
          <a:rect l="0" t="0" r="0" b="0"/>
          <a:pathLst>
            <a:path>
              <a:moveTo>
                <a:pt x="55413" y="0"/>
              </a:moveTo>
              <a:lnTo>
                <a:pt x="55413" y="215387"/>
              </a:lnTo>
              <a:lnTo>
                <a:pt x="45720" y="215387"/>
              </a:lnTo>
              <a:lnTo>
                <a:pt x="45720" y="2462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86AA8-E01D-465B-88F1-88BC9FAEA456}">
      <dsp:nvSpPr>
        <dsp:cNvPr id="0" name=""/>
        <dsp:cNvSpPr/>
      </dsp:nvSpPr>
      <dsp:spPr>
        <a:xfrm>
          <a:off x="12572386" y="4300256"/>
          <a:ext cx="91440" cy="179778"/>
        </a:xfrm>
        <a:custGeom>
          <a:avLst/>
          <a:gdLst/>
          <a:ahLst/>
          <a:cxnLst/>
          <a:rect l="0" t="0" r="0" b="0"/>
          <a:pathLst>
            <a:path>
              <a:moveTo>
                <a:pt x="47170" y="0"/>
              </a:moveTo>
              <a:lnTo>
                <a:pt x="47170" y="148887"/>
              </a:lnTo>
              <a:lnTo>
                <a:pt x="45720" y="148887"/>
              </a:lnTo>
              <a:lnTo>
                <a:pt x="45720" y="1797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31A9-2AE3-4958-AFF5-CBAAA2E72BE9}">
      <dsp:nvSpPr>
        <dsp:cNvPr id="0" name=""/>
        <dsp:cNvSpPr/>
      </dsp:nvSpPr>
      <dsp:spPr>
        <a:xfrm>
          <a:off x="11778361" y="3564907"/>
          <a:ext cx="841195" cy="304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559"/>
              </a:lnTo>
              <a:lnTo>
                <a:pt x="841195" y="273559"/>
              </a:lnTo>
              <a:lnTo>
                <a:pt x="841195" y="3044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548A3-08FD-4CD5-92A7-13AE26E1A931}">
      <dsp:nvSpPr>
        <dsp:cNvPr id="0" name=""/>
        <dsp:cNvSpPr/>
      </dsp:nvSpPr>
      <dsp:spPr>
        <a:xfrm>
          <a:off x="11141117" y="4295454"/>
          <a:ext cx="91440" cy="3722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405"/>
              </a:lnTo>
              <a:lnTo>
                <a:pt x="61569" y="341405"/>
              </a:lnTo>
              <a:lnTo>
                <a:pt x="61569" y="3722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3BA2C-AB6E-44F2-903D-D1C46141A77B}">
      <dsp:nvSpPr>
        <dsp:cNvPr id="0" name=""/>
        <dsp:cNvSpPr/>
      </dsp:nvSpPr>
      <dsp:spPr>
        <a:xfrm>
          <a:off x="11186837" y="3564907"/>
          <a:ext cx="591523" cy="309405"/>
        </a:xfrm>
        <a:custGeom>
          <a:avLst/>
          <a:gdLst/>
          <a:ahLst/>
          <a:cxnLst/>
          <a:rect l="0" t="0" r="0" b="0"/>
          <a:pathLst>
            <a:path>
              <a:moveTo>
                <a:pt x="591523" y="0"/>
              </a:moveTo>
              <a:lnTo>
                <a:pt x="591523" y="278514"/>
              </a:lnTo>
              <a:lnTo>
                <a:pt x="0" y="278514"/>
              </a:lnTo>
              <a:lnTo>
                <a:pt x="0" y="3094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FED96-A5AC-46B2-9362-75DB0A53FD7D}">
      <dsp:nvSpPr>
        <dsp:cNvPr id="0" name=""/>
        <dsp:cNvSpPr/>
      </dsp:nvSpPr>
      <dsp:spPr>
        <a:xfrm>
          <a:off x="9653971" y="2571703"/>
          <a:ext cx="2124390" cy="603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285"/>
              </a:lnTo>
              <a:lnTo>
                <a:pt x="2124390" y="572285"/>
              </a:lnTo>
              <a:lnTo>
                <a:pt x="2124390" y="603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F413D-8869-4550-A66A-C38024B98AE7}">
      <dsp:nvSpPr>
        <dsp:cNvPr id="0" name=""/>
        <dsp:cNvSpPr/>
      </dsp:nvSpPr>
      <dsp:spPr>
        <a:xfrm>
          <a:off x="8813391" y="4273796"/>
          <a:ext cx="91440" cy="258992"/>
        </a:xfrm>
        <a:custGeom>
          <a:avLst/>
          <a:gdLst/>
          <a:ahLst/>
          <a:cxnLst/>
          <a:rect l="0" t="0" r="0" b="0"/>
          <a:pathLst>
            <a:path>
              <a:moveTo>
                <a:pt x="51402" y="0"/>
              </a:moveTo>
              <a:lnTo>
                <a:pt x="51402" y="228100"/>
              </a:lnTo>
              <a:lnTo>
                <a:pt x="45720" y="228100"/>
              </a:lnTo>
              <a:lnTo>
                <a:pt x="45720" y="2589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B96A0-966C-4590-B264-611CB93A70D3}">
      <dsp:nvSpPr>
        <dsp:cNvPr id="0" name=""/>
        <dsp:cNvSpPr/>
      </dsp:nvSpPr>
      <dsp:spPr>
        <a:xfrm>
          <a:off x="8864793" y="3739884"/>
          <a:ext cx="900490" cy="132247"/>
        </a:xfrm>
        <a:custGeom>
          <a:avLst/>
          <a:gdLst/>
          <a:ahLst/>
          <a:cxnLst/>
          <a:rect l="0" t="0" r="0" b="0"/>
          <a:pathLst>
            <a:path>
              <a:moveTo>
                <a:pt x="900490" y="0"/>
              </a:moveTo>
              <a:lnTo>
                <a:pt x="900490" y="101355"/>
              </a:lnTo>
              <a:lnTo>
                <a:pt x="0" y="101355"/>
              </a:lnTo>
              <a:lnTo>
                <a:pt x="0" y="1322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B7C75-A139-4AEB-B238-0149574D3522}">
      <dsp:nvSpPr>
        <dsp:cNvPr id="0" name=""/>
        <dsp:cNvSpPr/>
      </dsp:nvSpPr>
      <dsp:spPr>
        <a:xfrm>
          <a:off x="9765284" y="3739884"/>
          <a:ext cx="241234" cy="756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5471"/>
              </a:lnTo>
              <a:lnTo>
                <a:pt x="241234" y="725471"/>
              </a:lnTo>
              <a:lnTo>
                <a:pt x="241234" y="7563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535D48-4A14-480E-8119-08441B5C6E3E}">
      <dsp:nvSpPr>
        <dsp:cNvPr id="0" name=""/>
        <dsp:cNvSpPr/>
      </dsp:nvSpPr>
      <dsp:spPr>
        <a:xfrm>
          <a:off x="9653971" y="2571703"/>
          <a:ext cx="111313" cy="611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871"/>
              </a:lnTo>
              <a:lnTo>
                <a:pt x="111313" y="580871"/>
              </a:lnTo>
              <a:lnTo>
                <a:pt x="111313" y="611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A048C-134E-4C06-8C46-0BC331A995C2}">
      <dsp:nvSpPr>
        <dsp:cNvPr id="0" name=""/>
        <dsp:cNvSpPr/>
      </dsp:nvSpPr>
      <dsp:spPr>
        <a:xfrm>
          <a:off x="7709821" y="4147506"/>
          <a:ext cx="91440" cy="177210"/>
        </a:xfrm>
        <a:custGeom>
          <a:avLst/>
          <a:gdLst/>
          <a:ahLst/>
          <a:cxnLst/>
          <a:rect l="0" t="0" r="0" b="0"/>
          <a:pathLst>
            <a:path>
              <a:moveTo>
                <a:pt x="60825" y="0"/>
              </a:moveTo>
              <a:lnTo>
                <a:pt x="60825" y="146318"/>
              </a:lnTo>
              <a:lnTo>
                <a:pt x="45720" y="146318"/>
              </a:lnTo>
              <a:lnTo>
                <a:pt x="45720" y="1772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CC9EB-E818-4352-A481-D988D810B7E8}">
      <dsp:nvSpPr>
        <dsp:cNvPr id="0" name=""/>
        <dsp:cNvSpPr/>
      </dsp:nvSpPr>
      <dsp:spPr>
        <a:xfrm>
          <a:off x="7716734" y="3543984"/>
          <a:ext cx="91440" cy="2195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687"/>
              </a:lnTo>
              <a:lnTo>
                <a:pt x="53913" y="188687"/>
              </a:lnTo>
              <a:lnTo>
                <a:pt x="53913" y="219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39DEF-490C-4B5C-8036-B92EB42F124B}">
      <dsp:nvSpPr>
        <dsp:cNvPr id="0" name=""/>
        <dsp:cNvSpPr/>
      </dsp:nvSpPr>
      <dsp:spPr>
        <a:xfrm>
          <a:off x="7762454" y="2571703"/>
          <a:ext cx="1891517" cy="577349"/>
        </a:xfrm>
        <a:custGeom>
          <a:avLst/>
          <a:gdLst/>
          <a:ahLst/>
          <a:cxnLst/>
          <a:rect l="0" t="0" r="0" b="0"/>
          <a:pathLst>
            <a:path>
              <a:moveTo>
                <a:pt x="1891517" y="0"/>
              </a:moveTo>
              <a:lnTo>
                <a:pt x="1891517" y="546458"/>
              </a:lnTo>
              <a:lnTo>
                <a:pt x="0" y="546458"/>
              </a:lnTo>
              <a:lnTo>
                <a:pt x="0" y="577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4F7D5-21A9-494E-812F-72657996B64E}">
      <dsp:nvSpPr>
        <dsp:cNvPr id="0" name=""/>
        <dsp:cNvSpPr/>
      </dsp:nvSpPr>
      <dsp:spPr>
        <a:xfrm>
          <a:off x="6335065" y="1343034"/>
          <a:ext cx="3318905" cy="7833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446"/>
              </a:lnTo>
              <a:lnTo>
                <a:pt x="3318905" y="752446"/>
              </a:lnTo>
              <a:lnTo>
                <a:pt x="3318905" y="7833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13905-9464-418C-9E40-DEC8BFCC02BE}">
      <dsp:nvSpPr>
        <dsp:cNvPr id="0" name=""/>
        <dsp:cNvSpPr/>
      </dsp:nvSpPr>
      <dsp:spPr>
        <a:xfrm>
          <a:off x="4806372" y="4313120"/>
          <a:ext cx="91440" cy="1214710"/>
        </a:xfrm>
        <a:custGeom>
          <a:avLst/>
          <a:gdLst/>
          <a:ahLst/>
          <a:cxnLst/>
          <a:rect l="0" t="0" r="0" b="0"/>
          <a:pathLst>
            <a:path>
              <a:moveTo>
                <a:pt x="47360" y="0"/>
              </a:moveTo>
              <a:lnTo>
                <a:pt x="47360" y="1183819"/>
              </a:lnTo>
              <a:lnTo>
                <a:pt x="45720" y="1183819"/>
              </a:lnTo>
              <a:lnTo>
                <a:pt x="45720" y="12147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BDF2D-8982-4E98-A3BA-17513A2E7DC7}">
      <dsp:nvSpPr>
        <dsp:cNvPr id="0" name=""/>
        <dsp:cNvSpPr/>
      </dsp:nvSpPr>
      <dsp:spPr>
        <a:xfrm>
          <a:off x="3732495" y="3536577"/>
          <a:ext cx="1121237" cy="28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915"/>
              </a:lnTo>
              <a:lnTo>
                <a:pt x="1121237" y="252915"/>
              </a:lnTo>
              <a:lnTo>
                <a:pt x="1121237" y="28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C521C-4283-4250-80D8-66C70B8AD759}">
      <dsp:nvSpPr>
        <dsp:cNvPr id="0" name=""/>
        <dsp:cNvSpPr/>
      </dsp:nvSpPr>
      <dsp:spPr>
        <a:xfrm>
          <a:off x="3788232" y="4281800"/>
          <a:ext cx="91440" cy="398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317"/>
              </a:lnTo>
              <a:lnTo>
                <a:pt x="74227" y="367317"/>
              </a:lnTo>
              <a:lnTo>
                <a:pt x="74227" y="3982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D1CFC-C4CB-4542-BA5A-8E1A34AA21FF}">
      <dsp:nvSpPr>
        <dsp:cNvPr id="0" name=""/>
        <dsp:cNvSpPr/>
      </dsp:nvSpPr>
      <dsp:spPr>
        <a:xfrm>
          <a:off x="3732495" y="3536577"/>
          <a:ext cx="101457" cy="279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430"/>
              </a:lnTo>
              <a:lnTo>
                <a:pt x="101457" y="248430"/>
              </a:lnTo>
              <a:lnTo>
                <a:pt x="101457" y="2793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A6919-2657-4B89-AFAA-A94F33C07C03}">
      <dsp:nvSpPr>
        <dsp:cNvPr id="0" name=""/>
        <dsp:cNvSpPr/>
      </dsp:nvSpPr>
      <dsp:spPr>
        <a:xfrm>
          <a:off x="2561815" y="4283318"/>
          <a:ext cx="109606" cy="618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024"/>
              </a:lnTo>
              <a:lnTo>
                <a:pt x="109606" y="588024"/>
              </a:lnTo>
              <a:lnTo>
                <a:pt x="109606" y="6189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5452B-86A7-4446-B1B9-22389D8C32C0}">
      <dsp:nvSpPr>
        <dsp:cNvPr id="0" name=""/>
        <dsp:cNvSpPr/>
      </dsp:nvSpPr>
      <dsp:spPr>
        <a:xfrm>
          <a:off x="2027646" y="4283318"/>
          <a:ext cx="534168" cy="197809"/>
        </a:xfrm>
        <a:custGeom>
          <a:avLst/>
          <a:gdLst/>
          <a:ahLst/>
          <a:cxnLst/>
          <a:rect l="0" t="0" r="0" b="0"/>
          <a:pathLst>
            <a:path>
              <a:moveTo>
                <a:pt x="534168" y="0"/>
              </a:moveTo>
              <a:lnTo>
                <a:pt x="534168" y="166917"/>
              </a:lnTo>
              <a:lnTo>
                <a:pt x="0" y="166917"/>
              </a:lnTo>
              <a:lnTo>
                <a:pt x="0" y="1978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06E38-B6C4-4776-9614-5E58CCE3AB9C}">
      <dsp:nvSpPr>
        <dsp:cNvPr id="0" name=""/>
        <dsp:cNvSpPr/>
      </dsp:nvSpPr>
      <dsp:spPr>
        <a:xfrm>
          <a:off x="2561815" y="3536577"/>
          <a:ext cx="1170680" cy="270323"/>
        </a:xfrm>
        <a:custGeom>
          <a:avLst/>
          <a:gdLst/>
          <a:ahLst/>
          <a:cxnLst/>
          <a:rect l="0" t="0" r="0" b="0"/>
          <a:pathLst>
            <a:path>
              <a:moveTo>
                <a:pt x="1170680" y="0"/>
              </a:moveTo>
              <a:lnTo>
                <a:pt x="1170680" y="239431"/>
              </a:lnTo>
              <a:lnTo>
                <a:pt x="0" y="239431"/>
              </a:lnTo>
              <a:lnTo>
                <a:pt x="0" y="2703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EEA66-6D2C-464F-A3B4-CF02562DE61C}">
      <dsp:nvSpPr>
        <dsp:cNvPr id="0" name=""/>
        <dsp:cNvSpPr/>
      </dsp:nvSpPr>
      <dsp:spPr>
        <a:xfrm>
          <a:off x="2412675" y="2647146"/>
          <a:ext cx="1319820" cy="529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854"/>
              </a:lnTo>
              <a:lnTo>
                <a:pt x="1319820" y="498854"/>
              </a:lnTo>
              <a:lnTo>
                <a:pt x="1319820" y="5297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6AAB4-B328-4A71-AC2D-F0EA63D2EC25}">
      <dsp:nvSpPr>
        <dsp:cNvPr id="0" name=""/>
        <dsp:cNvSpPr/>
      </dsp:nvSpPr>
      <dsp:spPr>
        <a:xfrm>
          <a:off x="1374616" y="4260449"/>
          <a:ext cx="91440" cy="20476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6764"/>
              </a:lnTo>
              <a:lnTo>
                <a:pt x="55026" y="2016764"/>
              </a:lnTo>
              <a:lnTo>
                <a:pt x="55026" y="2047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DA16E2-5DDD-46DE-802F-9619C4296725}">
      <dsp:nvSpPr>
        <dsp:cNvPr id="0" name=""/>
        <dsp:cNvSpPr/>
      </dsp:nvSpPr>
      <dsp:spPr>
        <a:xfrm>
          <a:off x="1118001" y="3522161"/>
          <a:ext cx="302335" cy="307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995"/>
              </a:lnTo>
              <a:lnTo>
                <a:pt x="302335" y="276995"/>
              </a:lnTo>
              <a:lnTo>
                <a:pt x="302335" y="3078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14C6E8-2672-479F-92CF-4265F5A81A16}">
      <dsp:nvSpPr>
        <dsp:cNvPr id="0" name=""/>
        <dsp:cNvSpPr/>
      </dsp:nvSpPr>
      <dsp:spPr>
        <a:xfrm>
          <a:off x="396323" y="4292335"/>
          <a:ext cx="91440" cy="306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644"/>
              </a:lnTo>
              <a:lnTo>
                <a:pt x="116968" y="275644"/>
              </a:lnTo>
              <a:lnTo>
                <a:pt x="116968" y="306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1DCB3-DC7B-4A6C-8892-0E2E1785A14A}">
      <dsp:nvSpPr>
        <dsp:cNvPr id="0" name=""/>
        <dsp:cNvSpPr/>
      </dsp:nvSpPr>
      <dsp:spPr>
        <a:xfrm>
          <a:off x="442043" y="3522161"/>
          <a:ext cx="675958" cy="298206"/>
        </a:xfrm>
        <a:custGeom>
          <a:avLst/>
          <a:gdLst/>
          <a:ahLst/>
          <a:cxnLst/>
          <a:rect l="0" t="0" r="0" b="0"/>
          <a:pathLst>
            <a:path>
              <a:moveTo>
                <a:pt x="675958" y="0"/>
              </a:moveTo>
              <a:lnTo>
                <a:pt x="675958" y="267314"/>
              </a:lnTo>
              <a:lnTo>
                <a:pt x="0" y="267314"/>
              </a:lnTo>
              <a:lnTo>
                <a:pt x="0" y="2982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BD2FD-DA1F-4354-9C37-A8CBF68A6D74}">
      <dsp:nvSpPr>
        <dsp:cNvPr id="0" name=""/>
        <dsp:cNvSpPr/>
      </dsp:nvSpPr>
      <dsp:spPr>
        <a:xfrm>
          <a:off x="1118001" y="2647146"/>
          <a:ext cx="1294673" cy="532823"/>
        </a:xfrm>
        <a:custGeom>
          <a:avLst/>
          <a:gdLst/>
          <a:ahLst/>
          <a:cxnLst/>
          <a:rect l="0" t="0" r="0" b="0"/>
          <a:pathLst>
            <a:path>
              <a:moveTo>
                <a:pt x="1294673" y="0"/>
              </a:moveTo>
              <a:lnTo>
                <a:pt x="1294673" y="501931"/>
              </a:lnTo>
              <a:lnTo>
                <a:pt x="0" y="501931"/>
              </a:lnTo>
              <a:lnTo>
                <a:pt x="0" y="5328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A91FF-E16F-414F-8243-101EAB6775A4}">
      <dsp:nvSpPr>
        <dsp:cNvPr id="0" name=""/>
        <dsp:cNvSpPr/>
      </dsp:nvSpPr>
      <dsp:spPr>
        <a:xfrm>
          <a:off x="2412675" y="1343034"/>
          <a:ext cx="3922390" cy="859640"/>
        </a:xfrm>
        <a:custGeom>
          <a:avLst/>
          <a:gdLst/>
          <a:ahLst/>
          <a:cxnLst/>
          <a:rect l="0" t="0" r="0" b="0"/>
          <a:pathLst>
            <a:path>
              <a:moveTo>
                <a:pt x="3922390" y="0"/>
              </a:moveTo>
              <a:lnTo>
                <a:pt x="3922390" y="828748"/>
              </a:lnTo>
              <a:lnTo>
                <a:pt x="0" y="828748"/>
              </a:lnTo>
              <a:lnTo>
                <a:pt x="0" y="8596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47B03-6158-4F51-9AF3-A8C33C22D16D}">
      <dsp:nvSpPr>
        <dsp:cNvPr id="0" name=""/>
        <dsp:cNvSpPr/>
      </dsp:nvSpPr>
      <dsp:spPr>
        <a:xfrm>
          <a:off x="6633791" y="3663844"/>
          <a:ext cx="91440" cy="722686"/>
        </a:xfrm>
        <a:custGeom>
          <a:avLst/>
          <a:gdLst/>
          <a:ahLst/>
          <a:cxnLst/>
          <a:rect l="0" t="0" r="0" b="0"/>
          <a:pathLst>
            <a:path>
              <a:moveTo>
                <a:pt x="73650" y="0"/>
              </a:moveTo>
              <a:lnTo>
                <a:pt x="73650" y="691794"/>
              </a:lnTo>
              <a:lnTo>
                <a:pt x="45720" y="691794"/>
              </a:lnTo>
              <a:lnTo>
                <a:pt x="45720" y="722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E44A9-C57A-4E34-B7EA-190337745B32}">
      <dsp:nvSpPr>
        <dsp:cNvPr id="0" name=""/>
        <dsp:cNvSpPr/>
      </dsp:nvSpPr>
      <dsp:spPr>
        <a:xfrm>
          <a:off x="6335065" y="1343034"/>
          <a:ext cx="372377" cy="1770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9918"/>
              </a:lnTo>
              <a:lnTo>
                <a:pt x="372377" y="1739918"/>
              </a:lnTo>
              <a:lnTo>
                <a:pt x="372377" y="177081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4896A4-8B7D-47B4-A6DE-7101B3F1FB66}">
      <dsp:nvSpPr>
        <dsp:cNvPr id="0" name=""/>
        <dsp:cNvSpPr/>
      </dsp:nvSpPr>
      <dsp:spPr>
        <a:xfrm>
          <a:off x="5623350" y="3541973"/>
          <a:ext cx="91440" cy="835769"/>
        </a:xfrm>
        <a:custGeom>
          <a:avLst/>
          <a:gdLst/>
          <a:ahLst/>
          <a:cxnLst/>
          <a:rect l="0" t="0" r="0" b="0"/>
          <a:pathLst>
            <a:path>
              <a:moveTo>
                <a:pt x="64327" y="0"/>
              </a:moveTo>
              <a:lnTo>
                <a:pt x="64327" y="804877"/>
              </a:lnTo>
              <a:lnTo>
                <a:pt x="45720" y="804877"/>
              </a:lnTo>
              <a:lnTo>
                <a:pt x="45720" y="8357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89197-81BF-46BB-A35C-BF1398BF2105}">
      <dsp:nvSpPr>
        <dsp:cNvPr id="0" name=""/>
        <dsp:cNvSpPr/>
      </dsp:nvSpPr>
      <dsp:spPr>
        <a:xfrm>
          <a:off x="5687677" y="1343034"/>
          <a:ext cx="647387" cy="1773194"/>
        </a:xfrm>
        <a:custGeom>
          <a:avLst/>
          <a:gdLst/>
          <a:ahLst/>
          <a:cxnLst/>
          <a:rect l="0" t="0" r="0" b="0"/>
          <a:pathLst>
            <a:path>
              <a:moveTo>
                <a:pt x="647387" y="0"/>
              </a:moveTo>
              <a:lnTo>
                <a:pt x="647387" y="1742303"/>
              </a:lnTo>
              <a:lnTo>
                <a:pt x="0" y="1742303"/>
              </a:lnTo>
              <a:lnTo>
                <a:pt x="0" y="1773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9AA86-4A4D-4FC7-8921-EBCFFA049B74}">
      <dsp:nvSpPr>
        <dsp:cNvPr id="0" name=""/>
        <dsp:cNvSpPr/>
      </dsp:nvSpPr>
      <dsp:spPr>
        <a:xfrm>
          <a:off x="12014093" y="1569472"/>
          <a:ext cx="91440" cy="194482"/>
        </a:xfrm>
        <a:custGeom>
          <a:avLst/>
          <a:gdLst/>
          <a:ahLst/>
          <a:cxnLst/>
          <a:rect l="0" t="0" r="0" b="0"/>
          <a:pathLst>
            <a:path>
              <a:moveTo>
                <a:pt x="84798" y="0"/>
              </a:moveTo>
              <a:lnTo>
                <a:pt x="84798" y="163591"/>
              </a:lnTo>
              <a:lnTo>
                <a:pt x="45720" y="163591"/>
              </a:lnTo>
              <a:lnTo>
                <a:pt x="45720" y="1944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94E91-F95E-4B1B-9F8E-73300224529D}">
      <dsp:nvSpPr>
        <dsp:cNvPr id="0" name=""/>
        <dsp:cNvSpPr/>
      </dsp:nvSpPr>
      <dsp:spPr>
        <a:xfrm>
          <a:off x="6335065" y="1277927"/>
          <a:ext cx="57638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5106"/>
              </a:moveTo>
              <a:lnTo>
                <a:pt x="5763826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6180D-984F-4281-8980-25C52F9CFC38}">
      <dsp:nvSpPr>
        <dsp:cNvPr id="0" name=""/>
        <dsp:cNvSpPr/>
      </dsp:nvSpPr>
      <dsp:spPr>
        <a:xfrm>
          <a:off x="5458930" y="784205"/>
          <a:ext cx="1752268" cy="558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A72412-CB4F-4FDD-85C9-E1CBF0A08870}">
      <dsp:nvSpPr>
        <dsp:cNvPr id="0" name=""/>
        <dsp:cNvSpPr/>
      </dsp:nvSpPr>
      <dsp:spPr>
        <a:xfrm>
          <a:off x="5495982" y="819404"/>
          <a:ext cx="1752268" cy="5588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400" b="1" kern="1200"/>
            <a:t>Parancsnok</a:t>
          </a:r>
        </a:p>
      </dsp:txBody>
      <dsp:txXfrm>
        <a:off x="5512350" y="835772"/>
        <a:ext cx="1719532" cy="526093"/>
      </dsp:txXfrm>
    </dsp:sp>
    <dsp:sp modelId="{E553CA94-8AF4-467D-9C7C-9A1F04CC2069}">
      <dsp:nvSpPr>
        <dsp:cNvPr id="0" name=""/>
        <dsp:cNvSpPr/>
      </dsp:nvSpPr>
      <dsp:spPr>
        <a:xfrm>
          <a:off x="11740024" y="1323647"/>
          <a:ext cx="717735" cy="245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911D81-B631-4E15-A234-B4DC6DDD6B09}">
      <dsp:nvSpPr>
        <dsp:cNvPr id="0" name=""/>
        <dsp:cNvSpPr/>
      </dsp:nvSpPr>
      <dsp:spPr>
        <a:xfrm>
          <a:off x="11777076" y="1358846"/>
          <a:ext cx="717735" cy="2458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vezetői közvetlen</a:t>
          </a:r>
        </a:p>
      </dsp:txBody>
      <dsp:txXfrm>
        <a:off x="11784276" y="1366046"/>
        <a:ext cx="703335" cy="231424"/>
      </dsp:txXfrm>
    </dsp:sp>
    <dsp:sp modelId="{F964373D-0E0B-4779-AD1F-8F65F0099B13}">
      <dsp:nvSpPr>
        <dsp:cNvPr id="0" name=""/>
        <dsp:cNvSpPr/>
      </dsp:nvSpPr>
      <dsp:spPr>
        <a:xfrm>
          <a:off x="11717235" y="1763955"/>
          <a:ext cx="685156" cy="2707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4C7E92-0483-48FF-920E-52DC7462505F}">
      <dsp:nvSpPr>
        <dsp:cNvPr id="0" name=""/>
        <dsp:cNvSpPr/>
      </dsp:nvSpPr>
      <dsp:spPr>
        <a:xfrm>
          <a:off x="11754287" y="1799154"/>
          <a:ext cx="685156" cy="2707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osztályvezető (lelkész)</a:t>
          </a:r>
        </a:p>
      </dsp:txBody>
      <dsp:txXfrm>
        <a:off x="11762216" y="1807083"/>
        <a:ext cx="669298" cy="254849"/>
      </dsp:txXfrm>
    </dsp:sp>
    <dsp:sp modelId="{7222CDF1-73A7-4CE8-90BB-A4C05BE37B80}">
      <dsp:nvSpPr>
        <dsp:cNvPr id="0" name=""/>
        <dsp:cNvSpPr/>
      </dsp:nvSpPr>
      <dsp:spPr>
        <a:xfrm>
          <a:off x="5347935" y="3116229"/>
          <a:ext cx="679483" cy="4257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23FED8-B7BB-4F8A-865C-BA3875EFC984}">
      <dsp:nvSpPr>
        <dsp:cNvPr id="0" name=""/>
        <dsp:cNvSpPr/>
      </dsp:nvSpPr>
      <dsp:spPr>
        <a:xfrm>
          <a:off x="5384987" y="3151428"/>
          <a:ext cx="679483" cy="4257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titkársági osztályvezető</a:t>
          </a:r>
        </a:p>
      </dsp:txBody>
      <dsp:txXfrm>
        <a:off x="5397457" y="3163898"/>
        <a:ext cx="654543" cy="400804"/>
      </dsp:txXfrm>
    </dsp:sp>
    <dsp:sp modelId="{895EC0E9-8AF3-45AF-BD73-9CD71AA56003}">
      <dsp:nvSpPr>
        <dsp:cNvPr id="0" name=""/>
        <dsp:cNvSpPr/>
      </dsp:nvSpPr>
      <dsp:spPr>
        <a:xfrm>
          <a:off x="5288208" y="4377743"/>
          <a:ext cx="761722" cy="9684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99F64D-7660-4DA1-B36D-6642AAC94CB9}">
      <dsp:nvSpPr>
        <dsp:cNvPr id="0" name=""/>
        <dsp:cNvSpPr/>
      </dsp:nvSpPr>
      <dsp:spPr>
        <a:xfrm>
          <a:off x="5325260" y="4412942"/>
          <a:ext cx="761722" cy="968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kiemelt   főelőadó (jogtanácsos)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főelőadók,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ügykezelők</a:t>
          </a:r>
        </a:p>
      </dsp:txBody>
      <dsp:txXfrm>
        <a:off x="5347570" y="4435252"/>
        <a:ext cx="717102" cy="923809"/>
      </dsp:txXfrm>
    </dsp:sp>
    <dsp:sp modelId="{A85CA427-63F8-4E91-BABB-A75BDC7352B2}">
      <dsp:nvSpPr>
        <dsp:cNvPr id="0" name=""/>
        <dsp:cNvSpPr/>
      </dsp:nvSpPr>
      <dsp:spPr>
        <a:xfrm>
          <a:off x="6367752" y="3113844"/>
          <a:ext cx="679380" cy="5499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C0AD84-4720-49D3-B765-6C82DAE1330E}">
      <dsp:nvSpPr>
        <dsp:cNvPr id="0" name=""/>
        <dsp:cNvSpPr/>
      </dsp:nvSpPr>
      <dsp:spPr>
        <a:xfrm>
          <a:off x="6404803" y="3149043"/>
          <a:ext cx="679380" cy="549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személyügyi  osztályvezető</a:t>
          </a:r>
        </a:p>
      </dsp:txBody>
      <dsp:txXfrm>
        <a:off x="6420912" y="3165152"/>
        <a:ext cx="647162" cy="517781"/>
      </dsp:txXfrm>
    </dsp:sp>
    <dsp:sp modelId="{910068F0-A755-4E81-9894-95FBA40DBB74}">
      <dsp:nvSpPr>
        <dsp:cNvPr id="0" name=""/>
        <dsp:cNvSpPr/>
      </dsp:nvSpPr>
      <dsp:spPr>
        <a:xfrm>
          <a:off x="6259894" y="4386530"/>
          <a:ext cx="839233" cy="9532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B3726-CD81-4EE4-AD98-F569E7B68822}">
      <dsp:nvSpPr>
        <dsp:cNvPr id="0" name=""/>
        <dsp:cNvSpPr/>
      </dsp:nvSpPr>
      <dsp:spPr>
        <a:xfrm>
          <a:off x="6296946" y="4421729"/>
          <a:ext cx="839233" cy="9532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kiemelt főelőadó,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fegyelmi- és nyomozótisztek,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főelőadó,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előadók</a:t>
          </a:r>
        </a:p>
      </dsp:txBody>
      <dsp:txXfrm>
        <a:off x="6321526" y="4446309"/>
        <a:ext cx="790073" cy="904074"/>
      </dsp:txXfrm>
    </dsp:sp>
    <dsp:sp modelId="{42619517-DE62-4021-AD76-A5DFCCB50527}">
      <dsp:nvSpPr>
        <dsp:cNvPr id="0" name=""/>
        <dsp:cNvSpPr/>
      </dsp:nvSpPr>
      <dsp:spPr>
        <a:xfrm>
          <a:off x="1358020" y="2202674"/>
          <a:ext cx="2109309" cy="444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4DCB77-A4D9-4B9F-9945-802BB5B54AE6}">
      <dsp:nvSpPr>
        <dsp:cNvPr id="0" name=""/>
        <dsp:cNvSpPr/>
      </dsp:nvSpPr>
      <dsp:spPr>
        <a:xfrm>
          <a:off x="1395072" y="2237873"/>
          <a:ext cx="2109309" cy="4444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/>
            <a:t>parancsnok-helyettes  (II. objektum)</a:t>
          </a:r>
        </a:p>
      </dsp:txBody>
      <dsp:txXfrm>
        <a:off x="1408090" y="2250891"/>
        <a:ext cx="2083273" cy="418435"/>
      </dsp:txXfrm>
    </dsp:sp>
    <dsp:sp modelId="{48B9C557-9FC3-45F5-BCDA-B46A40C554B9}">
      <dsp:nvSpPr>
        <dsp:cNvPr id="0" name=""/>
        <dsp:cNvSpPr/>
      </dsp:nvSpPr>
      <dsp:spPr>
        <a:xfrm>
          <a:off x="662014" y="3179969"/>
          <a:ext cx="911975" cy="3421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AE2E77-9835-4F6E-B4DF-42296784CCA6}">
      <dsp:nvSpPr>
        <dsp:cNvPr id="0" name=""/>
        <dsp:cNvSpPr/>
      </dsp:nvSpPr>
      <dsp:spPr>
        <a:xfrm>
          <a:off x="699065" y="3215168"/>
          <a:ext cx="911975" cy="3421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fogvatartási ügyek osztályvezetője</a:t>
          </a:r>
        </a:p>
      </dsp:txBody>
      <dsp:txXfrm>
        <a:off x="709087" y="3225190"/>
        <a:ext cx="891931" cy="322148"/>
      </dsp:txXfrm>
    </dsp:sp>
    <dsp:sp modelId="{5D64755C-A435-4B1B-BF31-E6A38374372F}">
      <dsp:nvSpPr>
        <dsp:cNvPr id="0" name=""/>
        <dsp:cNvSpPr/>
      </dsp:nvSpPr>
      <dsp:spPr>
        <a:xfrm>
          <a:off x="62443" y="3820367"/>
          <a:ext cx="759198" cy="471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A5030A-69B3-446A-91A1-B27D2D98C5F7}">
      <dsp:nvSpPr>
        <dsp:cNvPr id="0" name=""/>
        <dsp:cNvSpPr/>
      </dsp:nvSpPr>
      <dsp:spPr>
        <a:xfrm>
          <a:off x="99495" y="3855566"/>
          <a:ext cx="759198" cy="4719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(I. objektum)</a:t>
          </a:r>
        </a:p>
      </dsp:txBody>
      <dsp:txXfrm>
        <a:off x="113318" y="3869389"/>
        <a:ext cx="731552" cy="444321"/>
      </dsp:txXfrm>
    </dsp:sp>
    <dsp:sp modelId="{FF59B7A6-F599-4CAB-A9E2-44E0AF78CFBA}">
      <dsp:nvSpPr>
        <dsp:cNvPr id="0" name=""/>
        <dsp:cNvSpPr/>
      </dsp:nvSpPr>
      <dsp:spPr>
        <a:xfrm>
          <a:off x="62728" y="4598871"/>
          <a:ext cx="901124" cy="15362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12E02C-8845-4DDE-9641-99DFFD13E917}">
      <dsp:nvSpPr>
        <dsp:cNvPr id="0" name=""/>
        <dsp:cNvSpPr/>
      </dsp:nvSpPr>
      <dsp:spPr>
        <a:xfrm>
          <a:off x="99780" y="4634070"/>
          <a:ext cx="901124" cy="15362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vezető reintegrációs tiszt,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. reintegrációs tisztek,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szociiális segédelőadók,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 - foglalkoztatási segédelőadó,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 - pártfogó felügyelő,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 - előadó</a:t>
          </a:r>
        </a:p>
      </dsp:txBody>
      <dsp:txXfrm>
        <a:off x="126173" y="4660463"/>
        <a:ext cx="848338" cy="1483425"/>
      </dsp:txXfrm>
    </dsp:sp>
    <dsp:sp modelId="{B4BC6CD2-582F-4D01-A48E-0B2FAD7CAADD}">
      <dsp:nvSpPr>
        <dsp:cNvPr id="0" name=""/>
        <dsp:cNvSpPr/>
      </dsp:nvSpPr>
      <dsp:spPr>
        <a:xfrm>
          <a:off x="1047180" y="3830048"/>
          <a:ext cx="746313" cy="430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ADA241-85C4-4AE2-B52A-8D90873E7DB2}">
      <dsp:nvSpPr>
        <dsp:cNvPr id="0" name=""/>
        <dsp:cNvSpPr/>
      </dsp:nvSpPr>
      <dsp:spPr>
        <a:xfrm>
          <a:off x="1084231" y="3865247"/>
          <a:ext cx="746313" cy="430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(II. objektum)</a:t>
          </a:r>
        </a:p>
      </dsp:txBody>
      <dsp:txXfrm>
        <a:off x="1096837" y="3877853"/>
        <a:ext cx="721101" cy="405188"/>
      </dsp:txXfrm>
    </dsp:sp>
    <dsp:sp modelId="{BD8572ED-DD55-4F63-8857-5762ACCBE656}">
      <dsp:nvSpPr>
        <dsp:cNvPr id="0" name=""/>
        <dsp:cNvSpPr/>
      </dsp:nvSpPr>
      <dsp:spPr>
        <a:xfrm>
          <a:off x="977352" y="6308106"/>
          <a:ext cx="904582" cy="16491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A08E38-DCFF-48BC-A4E7-B68D7D6DFA17}">
      <dsp:nvSpPr>
        <dsp:cNvPr id="0" name=""/>
        <dsp:cNvSpPr/>
      </dsp:nvSpPr>
      <dsp:spPr>
        <a:xfrm>
          <a:off x="1014404" y="6343305"/>
          <a:ext cx="904582" cy="16491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vezető reintegrációs tiszt, 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reintegrációs tisztek,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szociiális segédelőadók,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foglalkoztatási segédelőadó,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pártfogó felügyelő,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</a:t>
          </a:r>
        </a:p>
      </dsp:txBody>
      <dsp:txXfrm>
        <a:off x="1040898" y="6369799"/>
        <a:ext cx="851594" cy="1596211"/>
      </dsp:txXfrm>
    </dsp:sp>
    <dsp:sp modelId="{8F684B8E-2AA2-46E3-9241-8392C20103F0}">
      <dsp:nvSpPr>
        <dsp:cNvPr id="0" name=""/>
        <dsp:cNvSpPr/>
      </dsp:nvSpPr>
      <dsp:spPr>
        <a:xfrm>
          <a:off x="3225911" y="3176892"/>
          <a:ext cx="1013168" cy="3596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AF1B4D-F686-413D-A4A7-C92339036A92}">
      <dsp:nvSpPr>
        <dsp:cNvPr id="0" name=""/>
        <dsp:cNvSpPr/>
      </dsp:nvSpPr>
      <dsp:spPr>
        <a:xfrm>
          <a:off x="3262962" y="3212091"/>
          <a:ext cx="1013168" cy="3596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biztonsági osztályvezető</a:t>
          </a:r>
        </a:p>
      </dsp:txBody>
      <dsp:txXfrm>
        <a:off x="3273497" y="3222626"/>
        <a:ext cx="992098" cy="338614"/>
      </dsp:txXfrm>
    </dsp:sp>
    <dsp:sp modelId="{E0CE4137-3639-4EAC-B002-F97ED5FA0B16}">
      <dsp:nvSpPr>
        <dsp:cNvPr id="0" name=""/>
        <dsp:cNvSpPr/>
      </dsp:nvSpPr>
      <dsp:spPr>
        <a:xfrm>
          <a:off x="2174169" y="3806900"/>
          <a:ext cx="775291" cy="4764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D7692C-21C7-4F97-AC16-01126A915E98}">
      <dsp:nvSpPr>
        <dsp:cNvPr id="0" name=""/>
        <dsp:cNvSpPr/>
      </dsp:nvSpPr>
      <dsp:spPr>
        <a:xfrm>
          <a:off x="2211220" y="3842099"/>
          <a:ext cx="775291" cy="4764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(I. objektum)</a:t>
          </a:r>
        </a:p>
      </dsp:txBody>
      <dsp:txXfrm>
        <a:off x="2225174" y="3856053"/>
        <a:ext cx="747383" cy="448510"/>
      </dsp:txXfrm>
    </dsp:sp>
    <dsp:sp modelId="{DA76BFD6-BCA3-4891-8D0E-239EFB49B195}">
      <dsp:nvSpPr>
        <dsp:cNvPr id="0" name=""/>
        <dsp:cNvSpPr/>
      </dsp:nvSpPr>
      <dsp:spPr>
        <a:xfrm>
          <a:off x="1655916" y="4481128"/>
          <a:ext cx="743458" cy="3126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FB47B0-1DC6-4FB2-BC21-40BA3E2AEB9F}">
      <dsp:nvSpPr>
        <dsp:cNvPr id="0" name=""/>
        <dsp:cNvSpPr/>
      </dsp:nvSpPr>
      <dsp:spPr>
        <a:xfrm>
          <a:off x="1692968" y="4516327"/>
          <a:ext cx="743458" cy="3126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csoportvezető</a:t>
          </a:r>
        </a:p>
      </dsp:txBody>
      <dsp:txXfrm>
        <a:off x="1702124" y="4525483"/>
        <a:ext cx="725146" cy="294290"/>
      </dsp:txXfrm>
    </dsp:sp>
    <dsp:sp modelId="{A204EC6C-E525-4098-BABB-17D18CFF5BE8}">
      <dsp:nvSpPr>
        <dsp:cNvPr id="0" name=""/>
        <dsp:cNvSpPr/>
      </dsp:nvSpPr>
      <dsp:spPr>
        <a:xfrm>
          <a:off x="2126699" y="4902235"/>
          <a:ext cx="1089445" cy="19637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1D5F8-3DE8-49AD-8D9B-CB231EC2580D}">
      <dsp:nvSpPr>
        <dsp:cNvPr id="0" name=""/>
        <dsp:cNvSpPr/>
      </dsp:nvSpPr>
      <dsp:spPr>
        <a:xfrm>
          <a:off x="2163750" y="4937434"/>
          <a:ext cx="1089445" cy="19637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biztonsági tisztek,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biztonsági főfelügyelők,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körlet-főfelügyelők,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műveleti főfelügyelők,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kutyatelep-vezető,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kutyavezetők,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biztonsági 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körletfelügyelők,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gépjárművezetők,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</a:t>
          </a:r>
        </a:p>
      </dsp:txBody>
      <dsp:txXfrm>
        <a:off x="2195659" y="4969343"/>
        <a:ext cx="1025627" cy="1899933"/>
      </dsp:txXfrm>
    </dsp:sp>
    <dsp:sp modelId="{7D1D992C-2381-4C9D-A7B9-C70398A4205B}">
      <dsp:nvSpPr>
        <dsp:cNvPr id="0" name=""/>
        <dsp:cNvSpPr/>
      </dsp:nvSpPr>
      <dsp:spPr>
        <a:xfrm>
          <a:off x="3459809" y="3815899"/>
          <a:ext cx="748287" cy="465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167669-E77A-47D8-A0A2-8613A2517708}">
      <dsp:nvSpPr>
        <dsp:cNvPr id="0" name=""/>
        <dsp:cNvSpPr/>
      </dsp:nvSpPr>
      <dsp:spPr>
        <a:xfrm>
          <a:off x="3496860" y="3851098"/>
          <a:ext cx="748287" cy="465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(II. objektum)</a:t>
          </a:r>
        </a:p>
      </dsp:txBody>
      <dsp:txXfrm>
        <a:off x="3510506" y="3864744"/>
        <a:ext cx="720995" cy="438608"/>
      </dsp:txXfrm>
    </dsp:sp>
    <dsp:sp modelId="{B1225701-2FEE-48F1-BFA3-542250C9A97D}">
      <dsp:nvSpPr>
        <dsp:cNvPr id="0" name=""/>
        <dsp:cNvSpPr/>
      </dsp:nvSpPr>
      <dsp:spPr>
        <a:xfrm>
          <a:off x="3404088" y="4680010"/>
          <a:ext cx="916743" cy="1280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27318C-A930-4309-8679-D307184E09D1}">
      <dsp:nvSpPr>
        <dsp:cNvPr id="0" name=""/>
        <dsp:cNvSpPr/>
      </dsp:nvSpPr>
      <dsp:spPr>
        <a:xfrm>
          <a:off x="3441140" y="4715209"/>
          <a:ext cx="916743" cy="12804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biztonsági tisztek,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biztonsági főfelügyelők,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körlet-főfelügyelők,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 biztonsági 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 körletfelügyelők,</a:t>
          </a:r>
        </a:p>
      </dsp:txBody>
      <dsp:txXfrm>
        <a:off x="3467990" y="4742059"/>
        <a:ext cx="863043" cy="1226726"/>
      </dsp:txXfrm>
    </dsp:sp>
    <dsp:sp modelId="{238BAE5E-6914-47C8-A6A8-5533C395EF20}">
      <dsp:nvSpPr>
        <dsp:cNvPr id="0" name=""/>
        <dsp:cNvSpPr/>
      </dsp:nvSpPr>
      <dsp:spPr>
        <a:xfrm>
          <a:off x="4446429" y="3820384"/>
          <a:ext cx="814606" cy="492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266F16-F204-44E2-A46E-8AEF18C2C1C4}">
      <dsp:nvSpPr>
        <dsp:cNvPr id="0" name=""/>
        <dsp:cNvSpPr/>
      </dsp:nvSpPr>
      <dsp:spPr>
        <a:xfrm>
          <a:off x="4483481" y="3855583"/>
          <a:ext cx="814606" cy="4927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(fogvatartotti foglakoztatás-biztonsági)</a:t>
          </a:r>
        </a:p>
      </dsp:txBody>
      <dsp:txXfrm>
        <a:off x="4497913" y="3870015"/>
        <a:ext cx="785742" cy="463871"/>
      </dsp:txXfrm>
    </dsp:sp>
    <dsp:sp modelId="{7F73CAD3-5A90-4888-8EE6-854E55372D22}">
      <dsp:nvSpPr>
        <dsp:cNvPr id="0" name=""/>
        <dsp:cNvSpPr/>
      </dsp:nvSpPr>
      <dsp:spPr>
        <a:xfrm>
          <a:off x="4506326" y="5527831"/>
          <a:ext cx="691531" cy="4165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0D68A6-9449-4CDD-8CCC-87DCCE33BAB1}">
      <dsp:nvSpPr>
        <dsp:cNvPr id="0" name=""/>
        <dsp:cNvSpPr/>
      </dsp:nvSpPr>
      <dsp:spPr>
        <a:xfrm>
          <a:off x="4543377" y="5563030"/>
          <a:ext cx="691531" cy="4165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biztonsági felügyelők</a:t>
          </a:r>
        </a:p>
      </dsp:txBody>
      <dsp:txXfrm>
        <a:off x="4555578" y="5575231"/>
        <a:ext cx="667129" cy="392163"/>
      </dsp:txXfrm>
    </dsp:sp>
    <dsp:sp modelId="{A76B748F-9E24-4007-8E2B-162B89402C29}">
      <dsp:nvSpPr>
        <dsp:cNvPr id="0" name=""/>
        <dsp:cNvSpPr/>
      </dsp:nvSpPr>
      <dsp:spPr>
        <a:xfrm>
          <a:off x="8543516" y="2126372"/>
          <a:ext cx="2220909" cy="445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186EA3-C092-452E-B344-8E04CF4C91DD}">
      <dsp:nvSpPr>
        <dsp:cNvPr id="0" name=""/>
        <dsp:cNvSpPr/>
      </dsp:nvSpPr>
      <dsp:spPr>
        <a:xfrm>
          <a:off x="8580567" y="2161571"/>
          <a:ext cx="2220909" cy="445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00" b="1" kern="1200"/>
            <a:t>parancsnok-helyettes  (I. objektum)</a:t>
          </a:r>
        </a:p>
      </dsp:txBody>
      <dsp:txXfrm>
        <a:off x="8593610" y="2174614"/>
        <a:ext cx="2194823" cy="419245"/>
      </dsp:txXfrm>
    </dsp:sp>
    <dsp:sp modelId="{3338FFEC-6D3B-4302-AD6B-251288B8F9B5}">
      <dsp:nvSpPr>
        <dsp:cNvPr id="0" name=""/>
        <dsp:cNvSpPr/>
      </dsp:nvSpPr>
      <dsp:spPr>
        <a:xfrm>
          <a:off x="7380673" y="3149053"/>
          <a:ext cx="763560" cy="3949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680C21-56FC-4C34-910C-FEE25131FA50}">
      <dsp:nvSpPr>
        <dsp:cNvPr id="0" name=""/>
        <dsp:cNvSpPr/>
      </dsp:nvSpPr>
      <dsp:spPr>
        <a:xfrm>
          <a:off x="7417725" y="3184252"/>
          <a:ext cx="763560" cy="394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nyilvántartási osztályvezető</a:t>
          </a:r>
        </a:p>
      </dsp:txBody>
      <dsp:txXfrm>
        <a:off x="7429292" y="3195819"/>
        <a:ext cx="740426" cy="371796"/>
      </dsp:txXfrm>
    </dsp:sp>
    <dsp:sp modelId="{674ADE3A-B857-4718-81CD-3DA0E170BA17}">
      <dsp:nvSpPr>
        <dsp:cNvPr id="0" name=""/>
        <dsp:cNvSpPr/>
      </dsp:nvSpPr>
      <dsp:spPr>
        <a:xfrm>
          <a:off x="7376892" y="3763563"/>
          <a:ext cx="787509" cy="3839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2A10A-3E4B-47A6-A7A9-D46B064B3040}">
      <dsp:nvSpPr>
        <dsp:cNvPr id="0" name=""/>
        <dsp:cNvSpPr/>
      </dsp:nvSpPr>
      <dsp:spPr>
        <a:xfrm>
          <a:off x="7413944" y="3798762"/>
          <a:ext cx="787509" cy="3839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osztályvezető-helyettes</a:t>
          </a:r>
        </a:p>
      </dsp:txBody>
      <dsp:txXfrm>
        <a:off x="7425189" y="3810007"/>
        <a:ext cx="765019" cy="361452"/>
      </dsp:txXfrm>
    </dsp:sp>
    <dsp:sp modelId="{967839EF-29F0-4820-96F3-E96B498FD243}">
      <dsp:nvSpPr>
        <dsp:cNvPr id="0" name=""/>
        <dsp:cNvSpPr/>
      </dsp:nvSpPr>
      <dsp:spPr>
        <a:xfrm>
          <a:off x="7378271" y="4324716"/>
          <a:ext cx="754539" cy="802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91421-9DA0-4155-9128-B76C6745D6FA}">
      <dsp:nvSpPr>
        <dsp:cNvPr id="0" name=""/>
        <dsp:cNvSpPr/>
      </dsp:nvSpPr>
      <dsp:spPr>
        <a:xfrm>
          <a:off x="7415322" y="4359915"/>
          <a:ext cx="754539" cy="802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főelőadók,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segédelőadók</a:t>
          </a:r>
        </a:p>
      </dsp:txBody>
      <dsp:txXfrm>
        <a:off x="7437422" y="4382015"/>
        <a:ext cx="710339" cy="758025"/>
      </dsp:txXfrm>
    </dsp:sp>
    <dsp:sp modelId="{800AD72F-0FD2-4A25-BD1A-1634120E88F9}">
      <dsp:nvSpPr>
        <dsp:cNvPr id="0" name=""/>
        <dsp:cNvSpPr/>
      </dsp:nvSpPr>
      <dsp:spPr>
        <a:xfrm>
          <a:off x="9345112" y="3183467"/>
          <a:ext cx="840343" cy="5564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4C3EA7-C448-485C-815C-D7B073C0BE11}">
      <dsp:nvSpPr>
        <dsp:cNvPr id="0" name=""/>
        <dsp:cNvSpPr/>
      </dsp:nvSpPr>
      <dsp:spPr>
        <a:xfrm>
          <a:off x="9382163" y="3218666"/>
          <a:ext cx="840343" cy="5564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egészségügyi és pszichológiai osztályvezető</a:t>
          </a:r>
        </a:p>
      </dsp:txBody>
      <dsp:txXfrm>
        <a:off x="9398460" y="3234963"/>
        <a:ext cx="807749" cy="523823"/>
      </dsp:txXfrm>
    </dsp:sp>
    <dsp:sp modelId="{0B22435D-7EDB-422F-BA53-4B4B572DCF90}">
      <dsp:nvSpPr>
        <dsp:cNvPr id="0" name=""/>
        <dsp:cNvSpPr/>
      </dsp:nvSpPr>
      <dsp:spPr>
        <a:xfrm>
          <a:off x="9534904" y="4496248"/>
          <a:ext cx="943227" cy="10278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4B3D8F-F60B-4D05-9FAE-F861CE89F1A3}">
      <dsp:nvSpPr>
        <dsp:cNvPr id="0" name=""/>
        <dsp:cNvSpPr/>
      </dsp:nvSpPr>
      <dsp:spPr>
        <a:xfrm>
          <a:off x="9571956" y="4531447"/>
          <a:ext cx="943227" cy="10278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szakorvosok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diplomás ápoló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főápolók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szakápolók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szakasszisztens</a:t>
          </a:r>
        </a:p>
      </dsp:txBody>
      <dsp:txXfrm>
        <a:off x="9599582" y="4559073"/>
        <a:ext cx="887975" cy="972582"/>
      </dsp:txXfrm>
    </dsp:sp>
    <dsp:sp modelId="{B5D8B5E1-53DA-425C-ABA8-C68C45555B8C}">
      <dsp:nvSpPr>
        <dsp:cNvPr id="0" name=""/>
        <dsp:cNvSpPr/>
      </dsp:nvSpPr>
      <dsp:spPr>
        <a:xfrm>
          <a:off x="8432915" y="3872132"/>
          <a:ext cx="863756" cy="4016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1BEA5A-3C84-4057-BCF6-E2709A4C017A}">
      <dsp:nvSpPr>
        <dsp:cNvPr id="0" name=""/>
        <dsp:cNvSpPr/>
      </dsp:nvSpPr>
      <dsp:spPr>
        <a:xfrm>
          <a:off x="8469967" y="3907331"/>
          <a:ext cx="863756" cy="401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(pszichológiai)</a:t>
          </a:r>
        </a:p>
      </dsp:txBody>
      <dsp:txXfrm>
        <a:off x="8481731" y="3919095"/>
        <a:ext cx="840228" cy="378136"/>
      </dsp:txXfrm>
    </dsp:sp>
    <dsp:sp modelId="{D22265C5-EC89-4F88-805C-E2D35FF7DEA9}">
      <dsp:nvSpPr>
        <dsp:cNvPr id="0" name=""/>
        <dsp:cNvSpPr/>
      </dsp:nvSpPr>
      <dsp:spPr>
        <a:xfrm>
          <a:off x="8377577" y="4532788"/>
          <a:ext cx="963068" cy="43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AD7310-15FE-4554-90C4-24DF5B38461E}">
      <dsp:nvSpPr>
        <dsp:cNvPr id="0" name=""/>
        <dsp:cNvSpPr/>
      </dsp:nvSpPr>
      <dsp:spPr>
        <a:xfrm>
          <a:off x="8414628" y="4567987"/>
          <a:ext cx="963068" cy="435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szakpszichológusok</a:t>
          </a:r>
        </a:p>
      </dsp:txBody>
      <dsp:txXfrm>
        <a:off x="8427371" y="4580730"/>
        <a:ext cx="937582" cy="409602"/>
      </dsp:txXfrm>
    </dsp:sp>
    <dsp:sp modelId="{715725C6-4D60-4E96-9D21-3EEB87D3E53C}">
      <dsp:nvSpPr>
        <dsp:cNvPr id="0" name=""/>
        <dsp:cNvSpPr/>
      </dsp:nvSpPr>
      <dsp:spPr>
        <a:xfrm>
          <a:off x="11279293" y="3174880"/>
          <a:ext cx="998135" cy="3900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748053-5BAB-4D35-86B4-0C5FCBE7DF4A}">
      <dsp:nvSpPr>
        <dsp:cNvPr id="0" name=""/>
        <dsp:cNvSpPr/>
      </dsp:nvSpPr>
      <dsp:spPr>
        <a:xfrm>
          <a:off x="11316345" y="3210079"/>
          <a:ext cx="998135" cy="3900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műszaki és ellátási osztályvezető</a:t>
          </a:r>
        </a:p>
      </dsp:txBody>
      <dsp:txXfrm>
        <a:off x="11327768" y="3221502"/>
        <a:ext cx="975289" cy="367180"/>
      </dsp:txXfrm>
    </dsp:sp>
    <dsp:sp modelId="{E8A1EC33-2F34-48A9-89C7-1E64A05EA40F}">
      <dsp:nvSpPr>
        <dsp:cNvPr id="0" name=""/>
        <dsp:cNvSpPr/>
      </dsp:nvSpPr>
      <dsp:spPr>
        <a:xfrm>
          <a:off x="10755768" y="3874313"/>
          <a:ext cx="862138" cy="4211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78D00E-F6D3-43AA-9E6D-E5697CD86A42}">
      <dsp:nvSpPr>
        <dsp:cNvPr id="0" name=""/>
        <dsp:cNvSpPr/>
      </dsp:nvSpPr>
      <dsp:spPr>
        <a:xfrm>
          <a:off x="10792819" y="3909512"/>
          <a:ext cx="862138" cy="421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(közgazdasági)</a:t>
          </a:r>
        </a:p>
      </dsp:txBody>
      <dsp:txXfrm>
        <a:off x="10805154" y="3921847"/>
        <a:ext cx="837468" cy="396470"/>
      </dsp:txXfrm>
    </dsp:sp>
    <dsp:sp modelId="{83D1FBBC-3263-49D3-AD9C-B0ECCA3C3D24}">
      <dsp:nvSpPr>
        <dsp:cNvPr id="0" name=""/>
        <dsp:cNvSpPr/>
      </dsp:nvSpPr>
      <dsp:spPr>
        <a:xfrm>
          <a:off x="10748973" y="4667751"/>
          <a:ext cx="907426" cy="7288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E0A23-22AA-423D-9724-4CF68CB0C5F0}">
      <dsp:nvSpPr>
        <dsp:cNvPr id="0" name=""/>
        <dsp:cNvSpPr/>
      </dsp:nvSpPr>
      <dsp:spPr>
        <a:xfrm>
          <a:off x="10786025" y="4702950"/>
          <a:ext cx="907426" cy="7288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főellőadó,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segédelőadók,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</a:t>
          </a:r>
        </a:p>
      </dsp:txBody>
      <dsp:txXfrm>
        <a:off x="10807373" y="4724298"/>
        <a:ext cx="864730" cy="686176"/>
      </dsp:txXfrm>
    </dsp:sp>
    <dsp:sp modelId="{5B8D4E5F-7604-4E5A-9723-403F578D0821}">
      <dsp:nvSpPr>
        <dsp:cNvPr id="0" name=""/>
        <dsp:cNvSpPr/>
      </dsp:nvSpPr>
      <dsp:spPr>
        <a:xfrm>
          <a:off x="12200075" y="3869358"/>
          <a:ext cx="838963" cy="430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2F3CD-1579-4168-A586-E63E86FCD0C1}">
      <dsp:nvSpPr>
        <dsp:cNvPr id="0" name=""/>
        <dsp:cNvSpPr/>
      </dsp:nvSpPr>
      <dsp:spPr>
        <a:xfrm>
          <a:off x="12237126" y="3904557"/>
          <a:ext cx="838963" cy="430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alosztályvezető (fenntartási)</a:t>
          </a:r>
        </a:p>
      </dsp:txBody>
      <dsp:txXfrm>
        <a:off x="12249747" y="3917178"/>
        <a:ext cx="813721" cy="405656"/>
      </dsp:txXfrm>
    </dsp:sp>
    <dsp:sp modelId="{746BA7FC-BB9F-401E-94EC-12DC9AB5093C}">
      <dsp:nvSpPr>
        <dsp:cNvPr id="0" name=""/>
        <dsp:cNvSpPr/>
      </dsp:nvSpPr>
      <dsp:spPr>
        <a:xfrm>
          <a:off x="12163080" y="4480035"/>
          <a:ext cx="910051" cy="344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F144C7-2149-405B-8A7B-C94CA30F012A}">
      <dsp:nvSpPr>
        <dsp:cNvPr id="0" name=""/>
        <dsp:cNvSpPr/>
      </dsp:nvSpPr>
      <dsp:spPr>
        <a:xfrm>
          <a:off x="12200132" y="4515234"/>
          <a:ext cx="910051" cy="3440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csoportvezetők</a:t>
          </a:r>
        </a:p>
      </dsp:txBody>
      <dsp:txXfrm>
        <a:off x="12210210" y="4525312"/>
        <a:ext cx="889895" cy="323941"/>
      </dsp:txXfrm>
    </dsp:sp>
    <dsp:sp modelId="{2DDF7851-6CD8-465B-AEB0-684C16AAA6B2}">
      <dsp:nvSpPr>
        <dsp:cNvPr id="0" name=""/>
        <dsp:cNvSpPr/>
      </dsp:nvSpPr>
      <dsp:spPr>
        <a:xfrm>
          <a:off x="12110106" y="5070412"/>
          <a:ext cx="996611" cy="20041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B3C026-E4EC-4674-9EED-CEC2A9FFD6EB}">
      <dsp:nvSpPr>
        <dsp:cNvPr id="0" name=""/>
        <dsp:cNvSpPr/>
      </dsp:nvSpPr>
      <dsp:spPr>
        <a:xfrm>
          <a:off x="12147157" y="5105611"/>
          <a:ext cx="996611" cy="20041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főelőadók,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élelmezésvezető,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 raktárvezető,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konyhavezetők,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műhelyvezetők,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segédelőadók,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raktárosok,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foglalkoztatási felügyelők,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gépjárművezetők,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előadók,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800" b="1" kern="1200"/>
            <a:t>- szakmunkások</a:t>
          </a:r>
        </a:p>
      </dsp:txBody>
      <dsp:txXfrm>
        <a:off x="12176347" y="5134801"/>
        <a:ext cx="938231" cy="1945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FBC4-5DA2-473F-AF90-561F161B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ED2F8B16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kuzsella.agnes</dc:creator>
  <cp:lastModifiedBy>kuzsella.agnes</cp:lastModifiedBy>
  <cp:revision>2</cp:revision>
  <dcterms:created xsi:type="dcterms:W3CDTF">2023-04-19T09:57:00Z</dcterms:created>
  <dcterms:modified xsi:type="dcterms:W3CDTF">2023-04-19T09:57:00Z</dcterms:modified>
</cp:coreProperties>
</file>