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005BEB">
      <w:r>
        <w:t>Perger</w:t>
      </w:r>
      <w:r w:rsidR="009734D6"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 w:rsidR="009734D6"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F33B9B" w:rsidP="005955CB">
      <w:r>
        <w:t xml:space="preserve">Dr. </w:t>
      </w:r>
      <w:proofErr w:type="spellStart"/>
      <w:r>
        <w:t>Tibay</w:t>
      </w:r>
      <w:proofErr w:type="spellEnd"/>
      <w:r>
        <w:t xml:space="preserve"> Balázs </w:t>
      </w:r>
      <w:proofErr w:type="spellStart"/>
      <w:r>
        <w:t>bv</w:t>
      </w:r>
      <w:proofErr w:type="spellEnd"/>
      <w:r>
        <w:t xml:space="preserve">. </w:t>
      </w:r>
      <w:r w:rsidR="00EB7DC5">
        <w:t>alezredes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7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(foglalkoztatási)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 xml:space="preserve">. </w:t>
      </w:r>
      <w:r w:rsidR="003E34B6">
        <w:t>őrnagy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402421" w:rsidRDefault="00402421" w:rsidP="00E12810">
      <w:bookmarkStart w:id="0" w:name="_GoBack"/>
      <w:bookmarkEnd w:id="0"/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hyperlink r:id="rId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hyperlink r:id="rId1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</w:t>
      </w:r>
      <w:r w:rsidR="00760544">
        <w:t>3</w:t>
      </w:r>
    </w:p>
    <w:p w:rsidR="00E7099E" w:rsidRDefault="00E7099E">
      <w:r>
        <w:t xml:space="preserve">E-mail: </w:t>
      </w:r>
      <w:hyperlink r:id="rId1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12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7B674C" w:rsidRDefault="007B674C"/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hyperlink r:id="rId13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5D192A" w:rsidRDefault="005D192A"/>
    <w:p w:rsidR="00E7099E" w:rsidRDefault="00E7099E">
      <w:r>
        <w:t>Egészségügyi Osztály</w:t>
      </w:r>
    </w:p>
    <w:p w:rsidR="009734D6" w:rsidRDefault="003275DD">
      <w:r>
        <w:t xml:space="preserve">Boros Anikó </w:t>
      </w:r>
      <w:proofErr w:type="spellStart"/>
      <w:r>
        <w:t>bv</w:t>
      </w:r>
      <w:proofErr w:type="spellEnd"/>
      <w:r>
        <w:t>. hadnagy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</w:t>
      </w:r>
      <w:r w:rsidR="00C360C6">
        <w:t>40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5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hyperlink r:id="rId1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005BEB" w:rsidRDefault="00EB7DC5" w:rsidP="007E6EB5">
      <w:r>
        <w:t xml:space="preserve">Farkas Gábor </w:t>
      </w:r>
      <w:proofErr w:type="spellStart"/>
      <w:r>
        <w:t>bv</w:t>
      </w:r>
      <w:proofErr w:type="spellEnd"/>
      <w:r>
        <w:t>. őrnagy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hyperlink r:id="rId1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761423">
        <w:t>alezredes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2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hyperlink r:id="rId2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05BEB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02421"/>
    <w:rsid w:val="004400B4"/>
    <w:rsid w:val="004C1779"/>
    <w:rsid w:val="005674C4"/>
    <w:rsid w:val="005955CB"/>
    <w:rsid w:val="005D192A"/>
    <w:rsid w:val="0064755D"/>
    <w:rsid w:val="006D66B5"/>
    <w:rsid w:val="00760544"/>
    <w:rsid w:val="00761423"/>
    <w:rsid w:val="007B674C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B7DC5"/>
    <w:rsid w:val="00EF09C5"/>
    <w:rsid w:val="00F1442A"/>
    <w:rsid w:val="00F330E7"/>
    <w:rsid w:val="00F33B9B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18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idl.tamas@bv.gov.hu" TargetMode="Externa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hyperlink" Target="mailto:szeidl.tama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eidl.tamas@bv.gov.hu" TargetMode="External"/><Relationship Id="rId20" Type="http://schemas.openxmlformats.org/officeDocument/2006/relationships/hyperlink" Target="mailto:szeidl.tamas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eidl.tamas@bv.gov.hu" TargetMode="External"/><Relationship Id="rId19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D73D726A</Template>
  <TotalTime>28</TotalTime>
  <Pages>3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kuzsella.agnes</cp:lastModifiedBy>
  <cp:revision>9</cp:revision>
  <cp:lastPrinted>2014-06-24T11:53:00Z</cp:lastPrinted>
  <dcterms:created xsi:type="dcterms:W3CDTF">2021-08-30T09:42:00Z</dcterms:created>
  <dcterms:modified xsi:type="dcterms:W3CDTF">2022-10-10T11:09:00Z</dcterms:modified>
</cp:coreProperties>
</file>